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CD6D" w14:textId="568190E4" w:rsidR="00400923" w:rsidRDefault="00400923" w:rsidP="00400923"/>
    <w:p w14:paraId="17623B58" w14:textId="77777777" w:rsidR="00545446" w:rsidRPr="00005215" w:rsidRDefault="00545446" w:rsidP="00545446">
      <w:r w:rsidRPr="00005215">
        <w:rPr>
          <w:b/>
          <w:bCs/>
        </w:rPr>
        <w:t>TO:</w:t>
      </w:r>
      <w:r w:rsidRPr="00005215">
        <w:t xml:space="preserve">  </w:t>
      </w:r>
      <w:r w:rsidRPr="00005215">
        <w:tab/>
      </w:r>
      <w:r w:rsidRPr="00005215">
        <w:tab/>
      </w:r>
      <w:r w:rsidRPr="00005215">
        <w:tab/>
      </w:r>
      <w:r>
        <w:t>P-TECH Administrators</w:t>
      </w:r>
    </w:p>
    <w:p w14:paraId="2E8B554B" w14:textId="77777777" w:rsidR="00545446" w:rsidRPr="00005215" w:rsidRDefault="00545446" w:rsidP="00545446">
      <w:pPr>
        <w:rPr>
          <w:b/>
          <w:bCs/>
        </w:rPr>
      </w:pPr>
    </w:p>
    <w:p w14:paraId="3253EC2C" w14:textId="77777777" w:rsidR="00545446" w:rsidRPr="00005215" w:rsidRDefault="00545446" w:rsidP="00545446">
      <w:r w:rsidRPr="00005215">
        <w:rPr>
          <w:b/>
          <w:bCs/>
        </w:rPr>
        <w:t>FROM:</w:t>
      </w:r>
      <w:r w:rsidRPr="00005215">
        <w:tab/>
      </w:r>
      <w:r w:rsidRPr="00005215">
        <w:tab/>
      </w:r>
      <w:r>
        <w:t xml:space="preserve">P-TECH Program Office </w:t>
      </w:r>
    </w:p>
    <w:p w14:paraId="58982A3A" w14:textId="77777777" w:rsidR="00545446" w:rsidRPr="00005215" w:rsidRDefault="00545446" w:rsidP="00545446"/>
    <w:p w14:paraId="6098CF88" w14:textId="77777777" w:rsidR="00545446" w:rsidRPr="00005215" w:rsidRDefault="00545446" w:rsidP="00545446">
      <w:r w:rsidRPr="00005215">
        <w:rPr>
          <w:b/>
          <w:bCs/>
        </w:rPr>
        <w:t>SUBJECT:</w:t>
      </w:r>
      <w:r w:rsidRPr="00005215">
        <w:t xml:space="preserve"> </w:t>
      </w:r>
      <w:r w:rsidRPr="00005215">
        <w:tab/>
      </w:r>
      <w:r w:rsidRPr="00005215">
        <w:tab/>
        <w:t>P-</w:t>
      </w:r>
      <w:r>
        <w:t>TECH</w:t>
      </w:r>
      <w:r w:rsidRPr="00005215">
        <w:t xml:space="preserve"> </w:t>
      </w:r>
      <w:r>
        <w:t>Data Collection Changes for 2022-23</w:t>
      </w:r>
    </w:p>
    <w:p w14:paraId="615E73CA" w14:textId="77777777" w:rsidR="00545446" w:rsidRPr="00005215" w:rsidRDefault="00545446" w:rsidP="00545446"/>
    <w:p w14:paraId="7F8CEEFC" w14:textId="447FC837" w:rsidR="00545446" w:rsidRPr="00005215" w:rsidRDefault="00545446" w:rsidP="00545446">
      <w:r w:rsidRPr="00005215">
        <w:rPr>
          <w:b/>
          <w:bCs/>
        </w:rPr>
        <w:t>DATE:</w:t>
      </w:r>
      <w:r w:rsidRPr="00005215">
        <w:rPr>
          <w:b/>
          <w:bCs/>
        </w:rPr>
        <w:tab/>
      </w:r>
      <w:r w:rsidRPr="00005215">
        <w:tab/>
      </w:r>
      <w:r w:rsidR="005064B4">
        <w:t>September 6</w:t>
      </w:r>
      <w:r>
        <w:t>, 2022</w:t>
      </w:r>
    </w:p>
    <w:p w14:paraId="5CB93B3F" w14:textId="77777777" w:rsidR="00545446" w:rsidRPr="00005215" w:rsidRDefault="00545446" w:rsidP="00545446">
      <w:pPr>
        <w:pBdr>
          <w:bottom w:val="single" w:sz="6" w:space="1" w:color="auto"/>
        </w:pBdr>
      </w:pPr>
    </w:p>
    <w:p w14:paraId="4922C9E9" w14:textId="77777777" w:rsidR="00545446" w:rsidRPr="00005215" w:rsidRDefault="00545446" w:rsidP="00545446"/>
    <w:p w14:paraId="56A8CA4F" w14:textId="77777777" w:rsidR="00545446" w:rsidRPr="00005215" w:rsidRDefault="00545446" w:rsidP="00545446">
      <w:r w:rsidRPr="00005215">
        <w:tab/>
      </w:r>
    </w:p>
    <w:p w14:paraId="24660A4C" w14:textId="77777777" w:rsidR="00545446" w:rsidRDefault="00545446" w:rsidP="00545446">
      <w:pPr>
        <w:ind w:firstLine="720"/>
      </w:pPr>
      <w:r>
        <w:t xml:space="preserve">This memo is to apprise you of changes to the NYS P-TECH collection methodology for the 2022-23 school year.  </w:t>
      </w:r>
    </w:p>
    <w:p w14:paraId="79A5D807" w14:textId="77777777" w:rsidR="00545446" w:rsidRDefault="00545446" w:rsidP="00545446">
      <w:pPr>
        <w:ind w:firstLine="720"/>
      </w:pPr>
    </w:p>
    <w:p w14:paraId="6A5D7D40" w14:textId="77777777" w:rsidR="00545446" w:rsidRDefault="00545446" w:rsidP="00545446">
      <w:pPr>
        <w:ind w:firstLine="720"/>
      </w:pPr>
      <w:r>
        <w:t xml:space="preserve">Beginning this fall, the New York State Education Department (NYSED) will begin collecting K-12 P-TECH program data in the NYSED Student Information Repository System (SIRS).  During the 2022-23 school year, the Department will be conducting a dual collection to ensure all grant partners have had time to establish the necessary procedures for the new collection.  Therefore, the file submission process to the NYSED Office of Access, Equity and Community Engagement Services will also continue in 2023. </w:t>
      </w:r>
    </w:p>
    <w:p w14:paraId="1F9AF212" w14:textId="77777777" w:rsidR="00545446" w:rsidRDefault="00545446" w:rsidP="00545446">
      <w:pPr>
        <w:ind w:firstLine="720"/>
      </w:pPr>
    </w:p>
    <w:p w14:paraId="16454CA5" w14:textId="77777777" w:rsidR="00545446" w:rsidRDefault="00545446" w:rsidP="00545446">
      <w:pPr>
        <w:ind w:firstLine="720"/>
      </w:pPr>
      <w:r>
        <w:t xml:space="preserve">The new collection methodology utilizing the SIRS will provide a greater level of data security, improve data quality, and allow for better review and analysis of program data by grantees and the Department.  The most significant change will be that lead applicants/grantees will not be reporting the data to the SIRS.  The accountable school district for the students will be reporting the data for their students.  Currently, these school districts are reporting the program service codes for these students to SIRS but will now also be reporting additional data elements in this manner.  The Department aimed to keep the required data elements as close to the existing collection as possible but some changes, particularly concerning codes may be different.  In some cases, where applicants were allowed to type text into a field, there will now be a list of codes they will have to choose from. </w:t>
      </w:r>
    </w:p>
    <w:p w14:paraId="7B9A20F1" w14:textId="77777777" w:rsidR="00545446" w:rsidRDefault="00545446" w:rsidP="00545446">
      <w:pPr>
        <w:ind w:firstLine="720"/>
      </w:pPr>
    </w:p>
    <w:p w14:paraId="62EEB6EF" w14:textId="3257F193" w:rsidR="00545446" w:rsidRDefault="00545446" w:rsidP="00545446">
      <w:pPr>
        <w:ind w:firstLine="720"/>
      </w:pPr>
      <w:r>
        <w:t xml:space="preserve">It is recommended that staff currently responsible for the collection and submission of P-TECH data consult their school district data coordinators to develop a process for reporting the data to the SIRS based on the requirements set forth in the NYSED </w:t>
      </w:r>
      <w:proofErr w:type="spellStart"/>
      <w:r>
        <w:t>eScholar</w:t>
      </w:r>
      <w:proofErr w:type="spellEnd"/>
      <w:r>
        <w:t xml:space="preserve"> Partner Project Fact template.  The SIRS Manual, </w:t>
      </w:r>
      <w:proofErr w:type="spellStart"/>
      <w:r>
        <w:t>eScholar</w:t>
      </w:r>
      <w:proofErr w:type="spellEnd"/>
      <w:r>
        <w:t xml:space="preserve"> templates, and code change document contain the necessary information about this new collection.  That information can be found on the NYSED Office of Information and Reporting Services (IRS) </w:t>
      </w:r>
      <w:hyperlink r:id="rId10" w:history="1">
        <w:r w:rsidRPr="00D42FB9">
          <w:rPr>
            <w:rStyle w:val="Hyperlink"/>
          </w:rPr>
          <w:t>web page</w:t>
        </w:r>
      </w:hyperlink>
      <w:r>
        <w:t xml:space="preserve">. </w:t>
      </w:r>
    </w:p>
    <w:p w14:paraId="7AECD28D" w14:textId="77777777" w:rsidR="00545446" w:rsidRDefault="00545446" w:rsidP="00545446">
      <w:pPr>
        <w:ind w:firstLine="720"/>
      </w:pPr>
    </w:p>
    <w:p w14:paraId="6A56625B" w14:textId="77777777" w:rsidR="00545446" w:rsidRDefault="00545446" w:rsidP="00545446">
      <w:pPr>
        <w:ind w:firstLine="720"/>
      </w:pPr>
      <w:r>
        <w:t xml:space="preserve">For additional information, please contact the Office of Access, Equity and Community Engagement Services at </w:t>
      </w:r>
      <w:hyperlink r:id="rId11" w:history="1">
        <w:r w:rsidRPr="00A9747D">
          <w:rPr>
            <w:rStyle w:val="Hyperlink"/>
          </w:rPr>
          <w:t>NYSPTECH@nysed.gov</w:t>
        </w:r>
      </w:hyperlink>
      <w:r>
        <w:t xml:space="preserve">. </w:t>
      </w:r>
    </w:p>
    <w:p w14:paraId="0F083612" w14:textId="77777777" w:rsidR="00545446" w:rsidRDefault="00545446" w:rsidP="00545446">
      <w:pPr>
        <w:ind w:firstLine="720"/>
      </w:pPr>
    </w:p>
    <w:p w14:paraId="4E5BE488" w14:textId="43345E12" w:rsidR="00A908FC" w:rsidRPr="005513BB" w:rsidRDefault="00DF3D7B" w:rsidP="00DF3D7B">
      <w:pPr>
        <w:ind w:firstLine="720"/>
      </w:pPr>
      <w:r>
        <w:t xml:space="preserve"> </w:t>
      </w:r>
    </w:p>
    <w:sectPr w:rsidR="00A908FC" w:rsidRPr="005513BB" w:rsidSect="00BE337F">
      <w:headerReference w:type="first" r:id="rId12"/>
      <w:pgSz w:w="12240" w:h="15840" w:code="1"/>
      <w:pgMar w:top="2400" w:right="108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F2CF" w14:textId="77777777" w:rsidR="00B702AB" w:rsidRDefault="00B702AB">
      <w:r>
        <w:separator/>
      </w:r>
    </w:p>
  </w:endnote>
  <w:endnote w:type="continuationSeparator" w:id="0">
    <w:p w14:paraId="7E32B9D9" w14:textId="77777777" w:rsidR="00B702AB" w:rsidRDefault="00B7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A964" w14:textId="77777777" w:rsidR="00B702AB" w:rsidRDefault="00B702AB">
      <w:r>
        <w:separator/>
      </w:r>
    </w:p>
  </w:footnote>
  <w:footnote w:type="continuationSeparator" w:id="0">
    <w:p w14:paraId="4C28BA29" w14:textId="77777777" w:rsidR="00B702AB" w:rsidRDefault="00B7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7D6C" w14:textId="563F2959" w:rsidR="00501A50" w:rsidRPr="00F61CF4" w:rsidRDefault="00E109C1" w:rsidP="00F77D58">
    <w:pPr>
      <w:spacing w:line="160" w:lineRule="exact"/>
      <w:rPr>
        <w:rFonts w:ascii="Calibri" w:hAnsi="Calibri"/>
        <w:sz w:val="18"/>
      </w:rPr>
    </w:pPr>
    <w:r w:rsidRPr="00F61CF4">
      <w:rPr>
        <w:rFonts w:ascii="Calibri" w:hAnsi="Calibri"/>
        <w:noProof/>
        <w:sz w:val="18"/>
      </w:rPr>
      <w:drawing>
        <wp:anchor distT="0" distB="0" distL="114300" distR="114300" simplePos="0" relativeHeight="251657216" behindDoc="0" locked="0" layoutInCell="1" allowOverlap="1" wp14:anchorId="42D12DD0" wp14:editId="2C13FBA7">
          <wp:simplePos x="0" y="0"/>
          <wp:positionH relativeFrom="page">
            <wp:posOffset>516255</wp:posOffset>
          </wp:positionH>
          <wp:positionV relativeFrom="page">
            <wp:posOffset>375920</wp:posOffset>
          </wp:positionV>
          <wp:extent cx="1121410" cy="1148715"/>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D58" w:rsidRPr="00F61CF4">
      <w:rPr>
        <w:rFonts w:ascii="Calibri" w:hAnsi="Calibri"/>
        <w:sz w:val="18"/>
      </w:rPr>
      <w:t xml:space="preserve">                                        </w:t>
    </w:r>
  </w:p>
  <w:p w14:paraId="183A7B71" w14:textId="77777777" w:rsidR="00D80E8A" w:rsidRDefault="00896957" w:rsidP="00896957">
    <w:pPr>
      <w:spacing w:line="160" w:lineRule="exact"/>
      <w:rPr>
        <w:rFonts w:ascii="Calibri" w:hAnsi="Calibri"/>
        <w:sz w:val="18"/>
      </w:rPr>
    </w:pPr>
    <w:r w:rsidRPr="00F61CF4">
      <w:rPr>
        <w:rFonts w:ascii="Calibri" w:hAnsi="Calibri"/>
        <w:sz w:val="18"/>
      </w:rPr>
      <w:t xml:space="preserve">                            </w:t>
    </w:r>
    <w:r w:rsidR="00F77D58" w:rsidRPr="00F61CF4">
      <w:rPr>
        <w:rFonts w:ascii="Calibri" w:hAnsi="Calibri"/>
        <w:sz w:val="18"/>
      </w:rPr>
      <w:t xml:space="preserve"> </w:t>
    </w:r>
    <w:r w:rsidR="00AD7370">
      <w:rPr>
        <w:rFonts w:ascii="Calibri" w:hAnsi="Calibri"/>
        <w:sz w:val="18"/>
      </w:rPr>
      <w:t xml:space="preserve">    </w:t>
    </w:r>
  </w:p>
  <w:p w14:paraId="169E6469" w14:textId="77777777" w:rsidR="007B416B" w:rsidRPr="00AD7370" w:rsidRDefault="00AD7370" w:rsidP="00D80E8A">
    <w:pPr>
      <w:spacing w:line="160" w:lineRule="exact"/>
      <w:ind w:left="720" w:firstLine="720"/>
      <w:rPr>
        <w:rFonts w:ascii="Calibri" w:hAnsi="Calibri"/>
        <w:sz w:val="22"/>
        <w:szCs w:val="22"/>
      </w:rPr>
    </w:pPr>
    <w:r>
      <w:rPr>
        <w:rFonts w:ascii="Calibri" w:hAnsi="Calibri"/>
        <w:sz w:val="18"/>
      </w:rPr>
      <w:t xml:space="preserve">  </w:t>
    </w:r>
    <w:r w:rsidR="007B416B" w:rsidRPr="00AD7370">
      <w:rPr>
        <w:rFonts w:ascii="Calibri" w:hAnsi="Calibri"/>
        <w:b/>
        <w:sz w:val="22"/>
        <w:szCs w:val="22"/>
      </w:rPr>
      <w:t>THE STATE EDUCATION DEPARTMENT</w:t>
    </w:r>
    <w:r w:rsidR="007B416B" w:rsidRPr="00AD7370">
      <w:rPr>
        <w:rFonts w:ascii="Calibri" w:hAnsi="Calibri"/>
        <w:sz w:val="22"/>
        <w:szCs w:val="22"/>
      </w:rPr>
      <w:t xml:space="preserve"> / THE UNIVERSITY OF THE STATE OF NEW YOR</w:t>
    </w:r>
    <w:r>
      <w:rPr>
        <w:rFonts w:ascii="Calibri" w:hAnsi="Calibri"/>
        <w:sz w:val="22"/>
        <w:szCs w:val="22"/>
      </w:rPr>
      <w:t>K</w:t>
    </w:r>
  </w:p>
  <w:p w14:paraId="557ED920" w14:textId="5C6D0C10" w:rsidR="007B416B" w:rsidRPr="00F61CF4" w:rsidRDefault="00E109C1" w:rsidP="00F77D58">
    <w:pPr>
      <w:rPr>
        <w:rFonts w:ascii="Calibri" w:hAnsi="Calibri"/>
        <w:sz w:val="18"/>
      </w:rPr>
    </w:pPr>
    <w:r w:rsidRPr="00F61CF4">
      <w:rPr>
        <w:rFonts w:ascii="Calibri" w:hAnsi="Calibri"/>
        <w:noProof/>
        <w:sz w:val="18"/>
      </w:rPr>
      <mc:AlternateContent>
        <mc:Choice Requires="wps">
          <w:drawing>
            <wp:anchor distT="0" distB="0" distL="114300" distR="114300" simplePos="0" relativeHeight="251658240" behindDoc="0" locked="0" layoutInCell="0" allowOverlap="1" wp14:anchorId="6DD75B41" wp14:editId="15AA108F">
              <wp:simplePos x="0" y="0"/>
              <wp:positionH relativeFrom="column">
                <wp:posOffset>906780</wp:posOffset>
              </wp:positionH>
              <wp:positionV relativeFrom="paragraph">
                <wp:posOffset>68580</wp:posOffset>
              </wp:positionV>
              <wp:extent cx="4968240"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8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E594" id="Line 2"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4pt" to="46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" o:allowincell="f" strokeweight=".5pt"/>
          </w:pict>
        </mc:Fallback>
      </mc:AlternateContent>
    </w:r>
  </w:p>
  <w:p w14:paraId="7E5C7750" w14:textId="77777777" w:rsidR="00662208" w:rsidRDefault="005418CA" w:rsidP="00053227">
    <w:pPr>
      <w:tabs>
        <w:tab w:val="left" w:pos="1260"/>
      </w:tabs>
      <w:jc w:val="center"/>
      <w:rPr>
        <w:rFonts w:ascii="Calibri" w:hAnsi="Calibri"/>
        <w:sz w:val="18"/>
      </w:rPr>
    </w:pPr>
    <w:r w:rsidRPr="00F61CF4">
      <w:rPr>
        <w:rFonts w:ascii="Calibri" w:hAnsi="Calibri"/>
        <w:sz w:val="18"/>
      </w:rPr>
      <w:t>OFFICE OF HIGHER EDUCATION</w:t>
    </w:r>
  </w:p>
  <w:p w14:paraId="3C5A3E56" w14:textId="77777777" w:rsidR="00053227" w:rsidRPr="00F61CF4" w:rsidRDefault="00053227" w:rsidP="00053227">
    <w:pPr>
      <w:tabs>
        <w:tab w:val="left" w:pos="1260"/>
      </w:tabs>
      <w:jc w:val="center"/>
      <w:rPr>
        <w:rFonts w:ascii="Calibri" w:hAnsi="Calibri"/>
        <w:sz w:val="18"/>
      </w:rPr>
    </w:pPr>
  </w:p>
  <w:p w14:paraId="6D162FE6" w14:textId="30F1210A" w:rsidR="009A726F" w:rsidRPr="00F61CF4" w:rsidRDefault="00CA232A" w:rsidP="005418CA">
    <w:pPr>
      <w:spacing w:line="200" w:lineRule="exact"/>
      <w:rPr>
        <w:rFonts w:ascii="Calibri" w:hAnsi="Calibri"/>
        <w:sz w:val="18"/>
      </w:rPr>
    </w:pPr>
    <w:r w:rsidRPr="00F61CF4">
      <w:rPr>
        <w:rFonts w:ascii="Calibri" w:hAnsi="Calibri"/>
        <w:sz w:val="18"/>
      </w:rPr>
      <w:t xml:space="preserve">  </w:t>
    </w:r>
    <w:r w:rsidR="00501A50" w:rsidRPr="00F61CF4">
      <w:rPr>
        <w:rFonts w:ascii="Calibri" w:hAnsi="Calibri"/>
        <w:sz w:val="18"/>
      </w:rPr>
      <w:t xml:space="preserve">                           </w:t>
    </w:r>
    <w:r w:rsidR="005418CA">
      <w:rPr>
        <w:rFonts w:ascii="Calibri" w:hAnsi="Calibri"/>
        <w:sz w:val="18"/>
      </w:rPr>
      <w:t xml:space="preserve">  </w:t>
    </w:r>
    <w:r w:rsidR="00AD7370">
      <w:rPr>
        <w:rFonts w:ascii="Calibri" w:hAnsi="Calibri"/>
        <w:sz w:val="18"/>
      </w:rPr>
      <w:t xml:space="preserve">    </w:t>
    </w:r>
    <w:r w:rsidR="009A726F" w:rsidRPr="00F61CF4">
      <w:rPr>
        <w:rFonts w:ascii="Calibri" w:hAnsi="Calibri"/>
        <w:sz w:val="18"/>
      </w:rPr>
      <w:t xml:space="preserve">Office of </w:t>
    </w:r>
    <w:r w:rsidR="00B33424">
      <w:rPr>
        <w:rFonts w:ascii="Calibri" w:hAnsi="Calibri"/>
        <w:sz w:val="18"/>
      </w:rPr>
      <w:t xml:space="preserve">Postsecondary </w:t>
    </w:r>
    <w:r w:rsidR="006B4B07">
      <w:rPr>
        <w:rFonts w:ascii="Calibri" w:hAnsi="Calibri"/>
        <w:sz w:val="18"/>
      </w:rPr>
      <w:t xml:space="preserve">Access, </w:t>
    </w:r>
    <w:r w:rsidR="00B33424">
      <w:rPr>
        <w:rFonts w:ascii="Calibri" w:hAnsi="Calibri"/>
        <w:sz w:val="18"/>
      </w:rPr>
      <w:t>Support and Success</w:t>
    </w:r>
    <w:r w:rsidR="00F656E0">
      <w:rPr>
        <w:rFonts w:ascii="Calibri" w:hAnsi="Calibri"/>
        <w:sz w:val="18"/>
      </w:rPr>
      <w:tab/>
    </w:r>
    <w:r w:rsidR="00F656E0">
      <w:rPr>
        <w:rFonts w:ascii="Calibri" w:hAnsi="Calibri"/>
        <w:sz w:val="18"/>
      </w:rPr>
      <w:tab/>
    </w:r>
    <w:r w:rsidR="00F656E0">
      <w:rPr>
        <w:rFonts w:ascii="Calibri" w:hAnsi="Calibri"/>
        <w:sz w:val="18"/>
      </w:rPr>
      <w:tab/>
    </w:r>
    <w:r w:rsidR="00F77D58" w:rsidRPr="00F61CF4">
      <w:rPr>
        <w:rFonts w:ascii="Calibri" w:hAnsi="Calibri"/>
        <w:sz w:val="18"/>
      </w:rPr>
      <w:t xml:space="preserve">Tel: (518) </w:t>
    </w:r>
    <w:r w:rsidR="00B34875" w:rsidRPr="00F61CF4">
      <w:rPr>
        <w:rFonts w:ascii="Calibri" w:hAnsi="Calibri"/>
        <w:sz w:val="18"/>
      </w:rPr>
      <w:t>47</w:t>
    </w:r>
    <w:r w:rsidR="00457570">
      <w:rPr>
        <w:rFonts w:ascii="Calibri" w:hAnsi="Calibri"/>
        <w:sz w:val="18"/>
      </w:rPr>
      <w:t>4</w:t>
    </w:r>
    <w:r w:rsidR="00B34875" w:rsidRPr="00F61CF4">
      <w:rPr>
        <w:rFonts w:ascii="Calibri" w:hAnsi="Calibri"/>
        <w:sz w:val="18"/>
      </w:rPr>
      <w:t>-</w:t>
    </w:r>
    <w:r w:rsidR="00457570">
      <w:rPr>
        <w:rFonts w:ascii="Calibri" w:hAnsi="Calibri"/>
        <w:sz w:val="18"/>
      </w:rPr>
      <w:t>3719</w:t>
    </w:r>
  </w:p>
  <w:p w14:paraId="07386F69" w14:textId="77777777" w:rsidR="007B416B" w:rsidRPr="00F61CF4" w:rsidRDefault="00CA232A" w:rsidP="00CA232A">
    <w:pPr>
      <w:spacing w:line="200" w:lineRule="exact"/>
      <w:rPr>
        <w:rFonts w:ascii="Calibri" w:hAnsi="Calibri"/>
        <w:sz w:val="18"/>
      </w:rPr>
    </w:pPr>
    <w:r w:rsidRPr="00F61CF4">
      <w:rPr>
        <w:rFonts w:ascii="Calibri" w:hAnsi="Calibri"/>
        <w:sz w:val="18"/>
      </w:rPr>
      <w:t xml:space="preserve">  </w:t>
    </w:r>
    <w:r w:rsidR="00501A50" w:rsidRPr="00F61CF4">
      <w:rPr>
        <w:rFonts w:ascii="Calibri" w:hAnsi="Calibri"/>
        <w:sz w:val="18"/>
      </w:rPr>
      <w:t xml:space="preserve">                          </w:t>
    </w:r>
    <w:r w:rsidR="005418CA">
      <w:rPr>
        <w:rFonts w:ascii="Calibri" w:hAnsi="Calibri"/>
        <w:sz w:val="18"/>
      </w:rPr>
      <w:t xml:space="preserve">  </w:t>
    </w:r>
    <w:r w:rsidR="00AD7370">
      <w:rPr>
        <w:rFonts w:ascii="Calibri" w:hAnsi="Calibri"/>
        <w:sz w:val="18"/>
      </w:rPr>
      <w:t xml:space="preserve">    </w:t>
    </w:r>
    <w:r w:rsidR="00501A50" w:rsidRPr="00F61CF4">
      <w:rPr>
        <w:rFonts w:ascii="Calibri" w:hAnsi="Calibri"/>
        <w:sz w:val="18"/>
      </w:rPr>
      <w:t xml:space="preserve"> </w:t>
    </w:r>
    <w:r w:rsidR="009A726F" w:rsidRPr="00F61CF4">
      <w:rPr>
        <w:rFonts w:ascii="Calibri" w:hAnsi="Calibri"/>
        <w:sz w:val="18"/>
      </w:rPr>
      <w:t>Room 960 Education Building Annex</w:t>
    </w:r>
    <w:r w:rsidR="0076137F" w:rsidRPr="00F61CF4">
      <w:rPr>
        <w:rFonts w:ascii="Calibri" w:hAnsi="Calibri"/>
        <w:sz w:val="18"/>
      </w:rPr>
      <w:tab/>
    </w:r>
    <w:r w:rsidR="0076137F" w:rsidRPr="00F61CF4">
      <w:rPr>
        <w:rFonts w:ascii="Calibri" w:hAnsi="Calibri"/>
        <w:sz w:val="18"/>
      </w:rPr>
      <w:tab/>
    </w:r>
    <w:r w:rsidR="00F77D58" w:rsidRPr="00F61CF4">
      <w:rPr>
        <w:rFonts w:ascii="Calibri" w:hAnsi="Calibri"/>
        <w:sz w:val="18"/>
      </w:rPr>
      <w:t xml:space="preserve">      </w:t>
    </w:r>
    <w:r w:rsidR="00501A50" w:rsidRPr="00F61CF4">
      <w:rPr>
        <w:rFonts w:ascii="Calibri" w:hAnsi="Calibri"/>
        <w:sz w:val="18"/>
      </w:rPr>
      <w:t xml:space="preserve">               </w:t>
    </w:r>
    <w:r w:rsidR="005418CA">
      <w:rPr>
        <w:rFonts w:ascii="Calibri" w:hAnsi="Calibri"/>
        <w:sz w:val="18"/>
      </w:rPr>
      <w:tab/>
    </w:r>
    <w:r w:rsidR="005418CA">
      <w:rPr>
        <w:rFonts w:ascii="Calibri" w:hAnsi="Calibri"/>
        <w:sz w:val="18"/>
      </w:rPr>
      <w:tab/>
    </w:r>
    <w:r w:rsidR="00F77D58" w:rsidRPr="00F61CF4">
      <w:rPr>
        <w:rFonts w:ascii="Calibri" w:hAnsi="Calibri"/>
        <w:sz w:val="18"/>
      </w:rPr>
      <w:t>Fax: (518) 474-7468</w:t>
    </w:r>
  </w:p>
  <w:p w14:paraId="1B16D581" w14:textId="2D8D59B3" w:rsidR="00762785" w:rsidRDefault="00501A50" w:rsidP="00CA232A">
    <w:pPr>
      <w:spacing w:line="200" w:lineRule="exact"/>
      <w:rPr>
        <w:rFonts w:ascii="Calibri" w:hAnsi="Calibri"/>
        <w:sz w:val="18"/>
      </w:rPr>
    </w:pPr>
    <w:r w:rsidRPr="00F61CF4">
      <w:rPr>
        <w:rFonts w:ascii="Calibri" w:hAnsi="Calibri"/>
        <w:sz w:val="18"/>
      </w:rPr>
      <w:t xml:space="preserve">                             </w:t>
    </w:r>
    <w:r w:rsidR="005418CA">
      <w:rPr>
        <w:rFonts w:ascii="Calibri" w:hAnsi="Calibri"/>
        <w:sz w:val="18"/>
      </w:rPr>
      <w:t xml:space="preserve"> </w:t>
    </w:r>
    <w:r w:rsidR="00AD7370">
      <w:rPr>
        <w:rFonts w:ascii="Calibri" w:hAnsi="Calibri"/>
        <w:sz w:val="18"/>
      </w:rPr>
      <w:t xml:space="preserve">    </w:t>
    </w:r>
    <w:r w:rsidR="005418CA">
      <w:rPr>
        <w:rFonts w:ascii="Calibri" w:hAnsi="Calibri"/>
        <w:sz w:val="18"/>
      </w:rPr>
      <w:t xml:space="preserve"> </w:t>
    </w:r>
    <w:r w:rsidR="009A726F" w:rsidRPr="00F61CF4">
      <w:rPr>
        <w:rFonts w:ascii="Calibri" w:hAnsi="Calibri"/>
        <w:sz w:val="18"/>
      </w:rPr>
      <w:t xml:space="preserve">Albany, </w:t>
    </w:r>
    <w:r w:rsidR="005418CA">
      <w:rPr>
        <w:rFonts w:ascii="Calibri" w:hAnsi="Calibri"/>
        <w:sz w:val="18"/>
      </w:rPr>
      <w:t>N</w:t>
    </w:r>
    <w:r w:rsidR="00053227">
      <w:rPr>
        <w:rFonts w:ascii="Calibri" w:hAnsi="Calibri"/>
        <w:sz w:val="18"/>
      </w:rPr>
      <w:t xml:space="preserve">ew </w:t>
    </w:r>
    <w:r w:rsidR="005418CA">
      <w:rPr>
        <w:rFonts w:ascii="Calibri" w:hAnsi="Calibri"/>
        <w:sz w:val="18"/>
      </w:rPr>
      <w:t>Y</w:t>
    </w:r>
    <w:r w:rsidR="00053227">
      <w:rPr>
        <w:rFonts w:ascii="Calibri" w:hAnsi="Calibri"/>
        <w:sz w:val="18"/>
      </w:rPr>
      <w:t xml:space="preserve">ork </w:t>
    </w:r>
    <w:r w:rsidR="009A726F" w:rsidRPr="00F61CF4">
      <w:rPr>
        <w:rFonts w:ascii="Calibri" w:hAnsi="Calibri"/>
        <w:sz w:val="18"/>
      </w:rPr>
      <w:t>12234</w:t>
    </w:r>
    <w:r w:rsidR="00F77D58" w:rsidRPr="00F61CF4">
      <w:rPr>
        <w:rFonts w:ascii="Calibri" w:hAnsi="Calibri"/>
        <w:sz w:val="18"/>
      </w:rPr>
      <w:t xml:space="preserve">                                   </w:t>
    </w:r>
    <w:r w:rsidR="00CA232A" w:rsidRPr="00F61CF4">
      <w:rPr>
        <w:rFonts w:ascii="Calibri" w:hAnsi="Calibri"/>
        <w:sz w:val="18"/>
      </w:rPr>
      <w:t xml:space="preserve">   </w:t>
    </w:r>
    <w:r w:rsidRPr="00F61CF4">
      <w:rPr>
        <w:rFonts w:ascii="Calibri" w:hAnsi="Calibri"/>
        <w:sz w:val="18"/>
      </w:rPr>
      <w:t xml:space="preserve">     </w:t>
    </w:r>
    <w:r w:rsidR="00F77D58" w:rsidRPr="00F61CF4">
      <w:rPr>
        <w:rFonts w:ascii="Calibri" w:hAnsi="Calibri"/>
        <w:sz w:val="18"/>
      </w:rPr>
      <w:t xml:space="preserve"> </w:t>
    </w:r>
    <w:r w:rsidR="008A6ACE">
      <w:rPr>
        <w:rFonts w:ascii="Calibri" w:hAnsi="Calibri"/>
        <w:sz w:val="18"/>
      </w:rPr>
      <w:t xml:space="preserve">                </w:t>
    </w:r>
    <w:r w:rsidR="00053227">
      <w:rPr>
        <w:rFonts w:ascii="Calibri" w:hAnsi="Calibri"/>
        <w:sz w:val="18"/>
      </w:rPr>
      <w:tab/>
    </w:r>
    <w:r w:rsidR="00053227">
      <w:rPr>
        <w:rFonts w:ascii="Calibri" w:hAnsi="Calibri"/>
        <w:sz w:val="18"/>
      </w:rPr>
      <w:tab/>
    </w:r>
    <w:r w:rsidR="00053227">
      <w:rPr>
        <w:rFonts w:ascii="Calibri" w:hAnsi="Calibri"/>
        <w:sz w:val="18"/>
      </w:rPr>
      <w:tab/>
      <w:t xml:space="preserve">Email: </w:t>
    </w:r>
    <w:hyperlink r:id="rId2" w:history="1">
      <w:r w:rsidR="00053227" w:rsidRPr="00687B96">
        <w:rPr>
          <w:rStyle w:val="Hyperlink"/>
          <w:rFonts w:ascii="Calibri" w:hAnsi="Calibri"/>
          <w:sz w:val="18"/>
        </w:rPr>
        <w:t>kiap@nysed.gov</w:t>
      </w:r>
    </w:hyperlink>
  </w:p>
  <w:p w14:paraId="56097ED8" w14:textId="77777777" w:rsidR="00053227" w:rsidRPr="00496437" w:rsidRDefault="00053227" w:rsidP="00CA232A">
    <w:pPr>
      <w:spacing w:line="200" w:lineRule="exact"/>
      <w:rPr>
        <w:rFonts w:ascii="Univers Condensed" w:hAnsi="Univers Condensed"/>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1501"/>
    <w:multiLevelType w:val="multilevel"/>
    <w:tmpl w:val="F43A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B69B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91A7F45"/>
    <w:multiLevelType w:val="hybridMultilevel"/>
    <w:tmpl w:val="AB7A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08183F"/>
    <w:multiLevelType w:val="hybridMultilevel"/>
    <w:tmpl w:val="98709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66E91"/>
    <w:multiLevelType w:val="hybridMultilevel"/>
    <w:tmpl w:val="0F3CEF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F363E08"/>
    <w:multiLevelType w:val="hybridMultilevel"/>
    <w:tmpl w:val="F4DE9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C3179E"/>
    <w:multiLevelType w:val="multilevel"/>
    <w:tmpl w:val="74240CF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BF7634"/>
    <w:multiLevelType w:val="multilevel"/>
    <w:tmpl w:val="E1FA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22864"/>
    <w:multiLevelType w:val="multilevel"/>
    <w:tmpl w:val="9EBE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0"/>
  </w:num>
  <w:num w:numId="5">
    <w:abstractNumId w:val="6"/>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05"/>
    <w:rsid w:val="0001257F"/>
    <w:rsid w:val="00012D45"/>
    <w:rsid w:val="0001360B"/>
    <w:rsid w:val="00014D90"/>
    <w:rsid w:val="000155F7"/>
    <w:rsid w:val="00024CDD"/>
    <w:rsid w:val="00053227"/>
    <w:rsid w:val="00054CF9"/>
    <w:rsid w:val="00056335"/>
    <w:rsid w:val="00057549"/>
    <w:rsid w:val="00072E00"/>
    <w:rsid w:val="0007417F"/>
    <w:rsid w:val="000844C6"/>
    <w:rsid w:val="000A0362"/>
    <w:rsid w:val="000B18DA"/>
    <w:rsid w:val="000C1BE6"/>
    <w:rsid w:val="00115B96"/>
    <w:rsid w:val="00127A51"/>
    <w:rsid w:val="00162BB5"/>
    <w:rsid w:val="0016318E"/>
    <w:rsid w:val="00191ED2"/>
    <w:rsid w:val="001A5642"/>
    <w:rsid w:val="001A5E14"/>
    <w:rsid w:val="001B129D"/>
    <w:rsid w:val="001B1D70"/>
    <w:rsid w:val="001B5219"/>
    <w:rsid w:val="001D61C3"/>
    <w:rsid w:val="001E2E5A"/>
    <w:rsid w:val="001F1276"/>
    <w:rsid w:val="001F5957"/>
    <w:rsid w:val="002059E8"/>
    <w:rsid w:val="00220A3C"/>
    <w:rsid w:val="0022283B"/>
    <w:rsid w:val="002248B7"/>
    <w:rsid w:val="00225AFF"/>
    <w:rsid w:val="00227CE9"/>
    <w:rsid w:val="002336C1"/>
    <w:rsid w:val="00241584"/>
    <w:rsid w:val="00274227"/>
    <w:rsid w:val="00297203"/>
    <w:rsid w:val="002A0AFD"/>
    <w:rsid w:val="002A677B"/>
    <w:rsid w:val="002C18D3"/>
    <w:rsid w:val="002C3AF5"/>
    <w:rsid w:val="002D343C"/>
    <w:rsid w:val="002E77A8"/>
    <w:rsid w:val="00306A28"/>
    <w:rsid w:val="00317755"/>
    <w:rsid w:val="003278DB"/>
    <w:rsid w:val="0035405C"/>
    <w:rsid w:val="00363E3F"/>
    <w:rsid w:val="00371844"/>
    <w:rsid w:val="0037636B"/>
    <w:rsid w:val="003805C6"/>
    <w:rsid w:val="00393FAE"/>
    <w:rsid w:val="003B0062"/>
    <w:rsid w:val="003D1C8A"/>
    <w:rsid w:val="003D641F"/>
    <w:rsid w:val="003F589B"/>
    <w:rsid w:val="003F6B67"/>
    <w:rsid w:val="00400923"/>
    <w:rsid w:val="00424B44"/>
    <w:rsid w:val="00457570"/>
    <w:rsid w:val="004704F3"/>
    <w:rsid w:val="00475B0D"/>
    <w:rsid w:val="004808D3"/>
    <w:rsid w:val="004869A9"/>
    <w:rsid w:val="00490398"/>
    <w:rsid w:val="00496437"/>
    <w:rsid w:val="004A0431"/>
    <w:rsid w:val="004B3896"/>
    <w:rsid w:val="004B4436"/>
    <w:rsid w:val="004B6D51"/>
    <w:rsid w:val="004E6E16"/>
    <w:rsid w:val="004E736A"/>
    <w:rsid w:val="004F2FAF"/>
    <w:rsid w:val="00501A50"/>
    <w:rsid w:val="00503171"/>
    <w:rsid w:val="005064B4"/>
    <w:rsid w:val="00523143"/>
    <w:rsid w:val="00524181"/>
    <w:rsid w:val="0052720E"/>
    <w:rsid w:val="00540C7C"/>
    <w:rsid w:val="005418CA"/>
    <w:rsid w:val="00544023"/>
    <w:rsid w:val="00545446"/>
    <w:rsid w:val="0054769F"/>
    <w:rsid w:val="005513BB"/>
    <w:rsid w:val="005A04DC"/>
    <w:rsid w:val="005B3208"/>
    <w:rsid w:val="005B6528"/>
    <w:rsid w:val="005B69D4"/>
    <w:rsid w:val="005D4B09"/>
    <w:rsid w:val="005D5212"/>
    <w:rsid w:val="005D7E42"/>
    <w:rsid w:val="005E0032"/>
    <w:rsid w:val="005F201F"/>
    <w:rsid w:val="00617C8F"/>
    <w:rsid w:val="00621456"/>
    <w:rsid w:val="00624715"/>
    <w:rsid w:val="00633CB4"/>
    <w:rsid w:val="006550DB"/>
    <w:rsid w:val="00662208"/>
    <w:rsid w:val="0067764A"/>
    <w:rsid w:val="006778A2"/>
    <w:rsid w:val="0068299B"/>
    <w:rsid w:val="00685EC0"/>
    <w:rsid w:val="006A2BE4"/>
    <w:rsid w:val="006A3A27"/>
    <w:rsid w:val="006A7E1B"/>
    <w:rsid w:val="006B4B07"/>
    <w:rsid w:val="006C595F"/>
    <w:rsid w:val="006D36C6"/>
    <w:rsid w:val="006E31D7"/>
    <w:rsid w:val="00707708"/>
    <w:rsid w:val="00710272"/>
    <w:rsid w:val="00716CCC"/>
    <w:rsid w:val="00730557"/>
    <w:rsid w:val="007340F6"/>
    <w:rsid w:val="0076137F"/>
    <w:rsid w:val="00762785"/>
    <w:rsid w:val="007714C0"/>
    <w:rsid w:val="00775F2D"/>
    <w:rsid w:val="007819BB"/>
    <w:rsid w:val="0079161B"/>
    <w:rsid w:val="007963D3"/>
    <w:rsid w:val="007B05F1"/>
    <w:rsid w:val="007B416B"/>
    <w:rsid w:val="007C1AF6"/>
    <w:rsid w:val="007D0FD2"/>
    <w:rsid w:val="007F27FE"/>
    <w:rsid w:val="00814801"/>
    <w:rsid w:val="0081683C"/>
    <w:rsid w:val="008345CB"/>
    <w:rsid w:val="008448E2"/>
    <w:rsid w:val="0084549F"/>
    <w:rsid w:val="0085554B"/>
    <w:rsid w:val="00862569"/>
    <w:rsid w:val="00862E16"/>
    <w:rsid w:val="00876B53"/>
    <w:rsid w:val="00880B2C"/>
    <w:rsid w:val="00892B93"/>
    <w:rsid w:val="00896957"/>
    <w:rsid w:val="00897BA8"/>
    <w:rsid w:val="008A07E4"/>
    <w:rsid w:val="008A29BC"/>
    <w:rsid w:val="008A6ACE"/>
    <w:rsid w:val="008A707D"/>
    <w:rsid w:val="008B0F41"/>
    <w:rsid w:val="008B7B74"/>
    <w:rsid w:val="008C31B8"/>
    <w:rsid w:val="008D0497"/>
    <w:rsid w:val="008D307E"/>
    <w:rsid w:val="008E1774"/>
    <w:rsid w:val="008E2D80"/>
    <w:rsid w:val="009307AF"/>
    <w:rsid w:val="00933875"/>
    <w:rsid w:val="00935738"/>
    <w:rsid w:val="0098169A"/>
    <w:rsid w:val="00995777"/>
    <w:rsid w:val="009A17D2"/>
    <w:rsid w:val="009A4040"/>
    <w:rsid w:val="009A726F"/>
    <w:rsid w:val="009C6FE3"/>
    <w:rsid w:val="009F0484"/>
    <w:rsid w:val="00A009C6"/>
    <w:rsid w:val="00A13AC3"/>
    <w:rsid w:val="00A20B51"/>
    <w:rsid w:val="00A4280B"/>
    <w:rsid w:val="00A53EFE"/>
    <w:rsid w:val="00A5406A"/>
    <w:rsid w:val="00A76673"/>
    <w:rsid w:val="00A908FC"/>
    <w:rsid w:val="00A92E24"/>
    <w:rsid w:val="00A962EE"/>
    <w:rsid w:val="00AA5AFF"/>
    <w:rsid w:val="00AA67BD"/>
    <w:rsid w:val="00AB2253"/>
    <w:rsid w:val="00AB28F2"/>
    <w:rsid w:val="00AD5166"/>
    <w:rsid w:val="00AD7370"/>
    <w:rsid w:val="00AF3E81"/>
    <w:rsid w:val="00B1227E"/>
    <w:rsid w:val="00B23AFD"/>
    <w:rsid w:val="00B2459D"/>
    <w:rsid w:val="00B32615"/>
    <w:rsid w:val="00B33424"/>
    <w:rsid w:val="00B34875"/>
    <w:rsid w:val="00B368F9"/>
    <w:rsid w:val="00B41814"/>
    <w:rsid w:val="00B440C2"/>
    <w:rsid w:val="00B54552"/>
    <w:rsid w:val="00B55555"/>
    <w:rsid w:val="00B702AB"/>
    <w:rsid w:val="00B927A9"/>
    <w:rsid w:val="00B97AFD"/>
    <w:rsid w:val="00BA1B00"/>
    <w:rsid w:val="00BA71E1"/>
    <w:rsid w:val="00BB00D9"/>
    <w:rsid w:val="00BB13A8"/>
    <w:rsid w:val="00BB4549"/>
    <w:rsid w:val="00BC2305"/>
    <w:rsid w:val="00BC462B"/>
    <w:rsid w:val="00BD06C1"/>
    <w:rsid w:val="00BD4D07"/>
    <w:rsid w:val="00BD62AF"/>
    <w:rsid w:val="00BE337F"/>
    <w:rsid w:val="00BF3174"/>
    <w:rsid w:val="00C05D46"/>
    <w:rsid w:val="00C2099F"/>
    <w:rsid w:val="00C271ED"/>
    <w:rsid w:val="00C30355"/>
    <w:rsid w:val="00C5683A"/>
    <w:rsid w:val="00C57FB0"/>
    <w:rsid w:val="00C66447"/>
    <w:rsid w:val="00C76644"/>
    <w:rsid w:val="00C77054"/>
    <w:rsid w:val="00C91F6D"/>
    <w:rsid w:val="00C922AF"/>
    <w:rsid w:val="00CA232A"/>
    <w:rsid w:val="00CB2F73"/>
    <w:rsid w:val="00CD12A8"/>
    <w:rsid w:val="00CD7002"/>
    <w:rsid w:val="00CE0BD9"/>
    <w:rsid w:val="00CE413F"/>
    <w:rsid w:val="00CF0082"/>
    <w:rsid w:val="00CF155A"/>
    <w:rsid w:val="00CF650B"/>
    <w:rsid w:val="00D00FCD"/>
    <w:rsid w:val="00D06548"/>
    <w:rsid w:val="00D2486C"/>
    <w:rsid w:val="00D33B70"/>
    <w:rsid w:val="00D539AC"/>
    <w:rsid w:val="00D54AF4"/>
    <w:rsid w:val="00D6233A"/>
    <w:rsid w:val="00D64211"/>
    <w:rsid w:val="00D80E8A"/>
    <w:rsid w:val="00DA2617"/>
    <w:rsid w:val="00DA2F65"/>
    <w:rsid w:val="00DA7A75"/>
    <w:rsid w:val="00DC7042"/>
    <w:rsid w:val="00DD0417"/>
    <w:rsid w:val="00DF2EB2"/>
    <w:rsid w:val="00DF3D7B"/>
    <w:rsid w:val="00DF744B"/>
    <w:rsid w:val="00E019C0"/>
    <w:rsid w:val="00E029B5"/>
    <w:rsid w:val="00E101D5"/>
    <w:rsid w:val="00E109C1"/>
    <w:rsid w:val="00E14F3F"/>
    <w:rsid w:val="00E1708D"/>
    <w:rsid w:val="00E208E4"/>
    <w:rsid w:val="00E31478"/>
    <w:rsid w:val="00E57B6C"/>
    <w:rsid w:val="00E645B5"/>
    <w:rsid w:val="00E87E3A"/>
    <w:rsid w:val="00EB127F"/>
    <w:rsid w:val="00EC0987"/>
    <w:rsid w:val="00ED02C9"/>
    <w:rsid w:val="00ED53AC"/>
    <w:rsid w:val="00EE0D81"/>
    <w:rsid w:val="00EE2188"/>
    <w:rsid w:val="00F050B9"/>
    <w:rsid w:val="00F055D5"/>
    <w:rsid w:val="00F14B9D"/>
    <w:rsid w:val="00F206C2"/>
    <w:rsid w:val="00F47248"/>
    <w:rsid w:val="00F61CF4"/>
    <w:rsid w:val="00F62FC1"/>
    <w:rsid w:val="00F656E0"/>
    <w:rsid w:val="00F77D58"/>
    <w:rsid w:val="00F92374"/>
    <w:rsid w:val="00FB50A5"/>
    <w:rsid w:val="00FC57A1"/>
    <w:rsid w:val="00FC7357"/>
    <w:rsid w:val="00FE26EF"/>
    <w:rsid w:val="00FE2A7B"/>
    <w:rsid w:val="00FE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B5756"/>
  <w15:chartTrackingRefBased/>
  <w15:docId w15:val="{80D7EC81-BD96-4F3D-9336-F9EE51D2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054"/>
    <w:rPr>
      <w:rFonts w:eastAsia="Calibri"/>
      <w:sz w:val="24"/>
      <w:szCs w:val="24"/>
    </w:rPr>
  </w:style>
  <w:style w:type="paragraph" w:styleId="Heading1">
    <w:name w:val="heading 1"/>
    <w:basedOn w:val="Normal"/>
    <w:next w:val="Normal"/>
    <w:qFormat/>
    <w:pPr>
      <w:keepNext/>
      <w:spacing w:line="200" w:lineRule="exact"/>
      <w:ind w:left="1680"/>
      <w:outlineLvl w:val="0"/>
    </w:pPr>
    <w:rPr>
      <w:rFonts w:ascii="Univers Condensed" w:hAnsi="Univers Condensed"/>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sid w:val="009A726F"/>
    <w:rPr>
      <w:color w:val="800080"/>
      <w:u w:val="single"/>
    </w:rPr>
  </w:style>
  <w:style w:type="character" w:styleId="UnresolvedMention">
    <w:name w:val="Unresolved Mention"/>
    <w:uiPriority w:val="99"/>
    <w:semiHidden/>
    <w:unhideWhenUsed/>
    <w:rsid w:val="008A6ACE"/>
    <w:rPr>
      <w:color w:val="808080"/>
      <w:shd w:val="clear" w:color="auto" w:fill="E6E6E6"/>
    </w:rPr>
  </w:style>
  <w:style w:type="paragraph" w:styleId="BalloonText">
    <w:name w:val="Balloon Text"/>
    <w:basedOn w:val="Normal"/>
    <w:link w:val="BalloonTextChar"/>
    <w:rsid w:val="00E101D5"/>
    <w:rPr>
      <w:rFonts w:ascii="Segoe UI" w:hAnsi="Segoe UI" w:cs="Segoe UI"/>
      <w:sz w:val="18"/>
      <w:szCs w:val="18"/>
    </w:rPr>
  </w:style>
  <w:style w:type="character" w:customStyle="1" w:styleId="BalloonTextChar">
    <w:name w:val="Balloon Text Char"/>
    <w:link w:val="BalloonText"/>
    <w:rsid w:val="00E101D5"/>
    <w:rPr>
      <w:rFonts w:ascii="Segoe UI" w:eastAsia="Calibri" w:hAnsi="Segoe UI" w:cs="Segoe UI"/>
      <w:sz w:val="18"/>
      <w:szCs w:val="18"/>
    </w:rPr>
  </w:style>
  <w:style w:type="paragraph" w:styleId="PlainText">
    <w:name w:val="Plain Text"/>
    <w:basedOn w:val="Normal"/>
    <w:link w:val="PlainTextChar"/>
    <w:uiPriority w:val="99"/>
    <w:unhideWhenUsed/>
    <w:rsid w:val="00D80E8A"/>
    <w:rPr>
      <w:rFonts w:ascii="Calibri" w:hAnsi="Calibri"/>
      <w:sz w:val="22"/>
      <w:szCs w:val="21"/>
    </w:rPr>
  </w:style>
  <w:style w:type="character" w:customStyle="1" w:styleId="PlainTextChar">
    <w:name w:val="Plain Text Char"/>
    <w:link w:val="PlainText"/>
    <w:uiPriority w:val="99"/>
    <w:rsid w:val="00D80E8A"/>
    <w:rPr>
      <w:rFonts w:ascii="Calibri" w:eastAsia="Calibri" w:hAnsi="Calibri"/>
      <w:sz w:val="22"/>
      <w:szCs w:val="21"/>
    </w:rPr>
  </w:style>
  <w:style w:type="paragraph" w:styleId="NormalWeb">
    <w:name w:val="Normal (Web)"/>
    <w:basedOn w:val="Normal"/>
    <w:uiPriority w:val="99"/>
    <w:unhideWhenUsed/>
    <w:rsid w:val="004B3896"/>
    <w:pPr>
      <w:spacing w:before="100" w:beforeAutospacing="1" w:after="100" w:afterAutospacing="1"/>
    </w:pPr>
    <w:rPr>
      <w:rFonts w:eastAsia="Times New Roman"/>
    </w:rPr>
  </w:style>
  <w:style w:type="character" w:customStyle="1" w:styleId="FooterChar">
    <w:name w:val="Footer Char"/>
    <w:link w:val="Footer"/>
    <w:uiPriority w:val="99"/>
    <w:rsid w:val="00B55555"/>
    <w:rPr>
      <w:rFonts w:eastAsia="Calibri"/>
      <w:sz w:val="24"/>
      <w:szCs w:val="24"/>
    </w:rPr>
  </w:style>
  <w:style w:type="character" w:styleId="CommentReference">
    <w:name w:val="annotation reference"/>
    <w:rsid w:val="005E0032"/>
    <w:rPr>
      <w:sz w:val="16"/>
      <w:szCs w:val="16"/>
    </w:rPr>
  </w:style>
  <w:style w:type="paragraph" w:styleId="CommentText">
    <w:name w:val="annotation text"/>
    <w:basedOn w:val="Normal"/>
    <w:link w:val="CommentTextChar"/>
    <w:rsid w:val="005E0032"/>
    <w:rPr>
      <w:sz w:val="20"/>
      <w:szCs w:val="20"/>
    </w:rPr>
  </w:style>
  <w:style w:type="character" w:customStyle="1" w:styleId="CommentTextChar">
    <w:name w:val="Comment Text Char"/>
    <w:link w:val="CommentText"/>
    <w:rsid w:val="005E0032"/>
    <w:rPr>
      <w:rFonts w:eastAsia="Calibri"/>
    </w:rPr>
  </w:style>
  <w:style w:type="paragraph" w:styleId="CommentSubject">
    <w:name w:val="annotation subject"/>
    <w:basedOn w:val="CommentText"/>
    <w:next w:val="CommentText"/>
    <w:link w:val="CommentSubjectChar"/>
    <w:rsid w:val="005E0032"/>
    <w:rPr>
      <w:b/>
      <w:bCs/>
    </w:rPr>
  </w:style>
  <w:style w:type="character" w:customStyle="1" w:styleId="CommentSubjectChar">
    <w:name w:val="Comment Subject Char"/>
    <w:link w:val="CommentSubject"/>
    <w:rsid w:val="005E0032"/>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99623">
      <w:bodyDiv w:val="1"/>
      <w:marLeft w:val="0"/>
      <w:marRight w:val="0"/>
      <w:marTop w:val="0"/>
      <w:marBottom w:val="0"/>
      <w:divBdr>
        <w:top w:val="none" w:sz="0" w:space="0" w:color="auto"/>
        <w:left w:val="none" w:sz="0" w:space="0" w:color="auto"/>
        <w:bottom w:val="none" w:sz="0" w:space="0" w:color="auto"/>
        <w:right w:val="none" w:sz="0" w:space="0" w:color="auto"/>
      </w:divBdr>
    </w:div>
    <w:div w:id="668485879">
      <w:bodyDiv w:val="1"/>
      <w:marLeft w:val="0"/>
      <w:marRight w:val="0"/>
      <w:marTop w:val="0"/>
      <w:marBottom w:val="0"/>
      <w:divBdr>
        <w:top w:val="none" w:sz="0" w:space="0" w:color="auto"/>
        <w:left w:val="none" w:sz="0" w:space="0" w:color="auto"/>
        <w:bottom w:val="none" w:sz="0" w:space="0" w:color="auto"/>
        <w:right w:val="none" w:sz="0" w:space="0" w:color="auto"/>
      </w:divBdr>
    </w:div>
    <w:div w:id="887183589">
      <w:bodyDiv w:val="1"/>
      <w:marLeft w:val="0"/>
      <w:marRight w:val="0"/>
      <w:marTop w:val="0"/>
      <w:marBottom w:val="0"/>
      <w:divBdr>
        <w:top w:val="none" w:sz="0" w:space="0" w:color="auto"/>
        <w:left w:val="none" w:sz="0" w:space="0" w:color="auto"/>
        <w:bottom w:val="none" w:sz="0" w:space="0" w:color="auto"/>
        <w:right w:val="none" w:sz="0" w:space="0" w:color="auto"/>
      </w:divBdr>
    </w:div>
    <w:div w:id="1526870523">
      <w:bodyDiv w:val="1"/>
      <w:marLeft w:val="0"/>
      <w:marRight w:val="0"/>
      <w:marTop w:val="0"/>
      <w:marBottom w:val="0"/>
      <w:divBdr>
        <w:top w:val="none" w:sz="0" w:space="0" w:color="auto"/>
        <w:left w:val="none" w:sz="0" w:space="0" w:color="auto"/>
        <w:bottom w:val="none" w:sz="0" w:space="0" w:color="auto"/>
        <w:right w:val="none" w:sz="0" w:space="0" w:color="auto"/>
      </w:divBdr>
    </w:div>
    <w:div w:id="1742025272">
      <w:bodyDiv w:val="1"/>
      <w:marLeft w:val="0"/>
      <w:marRight w:val="0"/>
      <w:marTop w:val="0"/>
      <w:marBottom w:val="0"/>
      <w:divBdr>
        <w:top w:val="none" w:sz="0" w:space="0" w:color="auto"/>
        <w:left w:val="none" w:sz="0" w:space="0" w:color="auto"/>
        <w:bottom w:val="none" w:sz="0" w:space="0" w:color="auto"/>
        <w:right w:val="none" w:sz="0" w:space="0" w:color="auto"/>
      </w:divBdr>
    </w:div>
    <w:div w:id="1777166199">
      <w:bodyDiv w:val="1"/>
      <w:marLeft w:val="0"/>
      <w:marRight w:val="0"/>
      <w:marTop w:val="0"/>
      <w:marBottom w:val="0"/>
      <w:divBdr>
        <w:top w:val="none" w:sz="0" w:space="0" w:color="auto"/>
        <w:left w:val="none" w:sz="0" w:space="0" w:color="auto"/>
        <w:bottom w:val="none" w:sz="0" w:space="0" w:color="auto"/>
        <w:right w:val="none" w:sz="0" w:space="0" w:color="auto"/>
      </w:divBdr>
    </w:div>
    <w:div w:id="19584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YSPTECH@nysed.gov" TargetMode="External"/><Relationship Id="rId5" Type="http://schemas.openxmlformats.org/officeDocument/2006/relationships/styles" Target="styles.xml"/><Relationship Id="rId10" Type="http://schemas.openxmlformats.org/officeDocument/2006/relationships/hyperlink" Target="https://www.p12.nysed.gov/irs/vendor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kiap@nysed.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ltz\AppData\Roaming\Microsoft\Templates\LTRHDAL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DE8502554C8469A95FF5F2E788E11" ma:contentTypeVersion="13" ma:contentTypeDescription="Create a new document." ma:contentTypeScope="" ma:versionID="9620595c8b3a85ad2372060ceb1241c5">
  <xsd:schema xmlns:xsd="http://www.w3.org/2001/XMLSchema" xmlns:xs="http://www.w3.org/2001/XMLSchema" xmlns:p="http://schemas.microsoft.com/office/2006/metadata/properties" xmlns:ns3="0ae1fd25-7551-4b85-9780-7deb2abf5159" xmlns:ns4="d6b4a1b2-9118-46f8-8d7b-eccde9d5750f" targetNamespace="http://schemas.microsoft.com/office/2006/metadata/properties" ma:root="true" ma:fieldsID="a26b704f7cb23a57c2f14e94ff05eeb6" ns3:_="" ns4:_="">
    <xsd:import namespace="0ae1fd25-7551-4b85-9780-7deb2abf5159"/>
    <xsd:import namespace="d6b4a1b2-9118-46f8-8d7b-eccde9d575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1fd25-7551-4b85-9780-7deb2abf5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4a1b2-9118-46f8-8d7b-eccde9d575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8B74F-8992-4449-9B5A-E1173DBF3A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D0FF4-6720-4C03-A49A-A73DC99A4CC2}">
  <ds:schemaRefs>
    <ds:schemaRef ds:uri="http://schemas.microsoft.com/sharepoint/v3/contenttype/forms"/>
  </ds:schemaRefs>
</ds:datastoreItem>
</file>

<file path=customXml/itemProps3.xml><?xml version="1.0" encoding="utf-8"?>
<ds:datastoreItem xmlns:ds="http://schemas.openxmlformats.org/officeDocument/2006/customXml" ds:itemID="{59DE20F4-B1B2-46E6-B30A-CDE8FCCCF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1fd25-7551-4b85-9780-7deb2abf5159"/>
    <ds:schemaRef ds:uri="d6b4a1b2-9118-46f8-8d7b-eccde9d57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LTRHDALB.DOT</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November 25, 2005</vt:lpstr>
    </vt:vector>
  </TitlesOfParts>
  <Company>NYSED</Company>
  <LinksUpToDate>false</LinksUpToDate>
  <CharactersWithSpaces>2426</CharactersWithSpaces>
  <SharedDoc>false</SharedDoc>
  <HLinks>
    <vt:vector size="6" baseType="variant">
      <vt:variant>
        <vt:i4>7667789</vt:i4>
      </vt:variant>
      <vt:variant>
        <vt:i4>0</vt:i4>
      </vt:variant>
      <vt:variant>
        <vt:i4>0</vt:i4>
      </vt:variant>
      <vt:variant>
        <vt:i4>5</vt:i4>
      </vt:variant>
      <vt:variant>
        <vt:lpwstr>mailto:kiap@nysed.gov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25, 2005</dc:title>
  <dc:subject/>
  <dc:creator>Administrator</dc:creator>
  <cp:keywords/>
  <cp:lastModifiedBy>Melissa Weltz</cp:lastModifiedBy>
  <cp:revision>3</cp:revision>
  <cp:lastPrinted>2019-02-08T18:03:00Z</cp:lastPrinted>
  <dcterms:created xsi:type="dcterms:W3CDTF">2022-09-06T15:50:00Z</dcterms:created>
  <dcterms:modified xsi:type="dcterms:W3CDTF">2022-09-06T16:07:00Z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0x0101000FEDE8502554C8469A95FF5F2E788E11</vt:lpwstr>
  </property>
</Properties>
</file>