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CC5C" w14:textId="254B7ACF" w:rsidR="00DE7DD0" w:rsidRPr="005D56F6" w:rsidRDefault="00DE7DD0" w:rsidP="00DE7DD0">
      <w:pPr>
        <w:rPr>
          <w:rFonts w:asciiTheme="minorHAnsi" w:hAnsiTheme="minorHAnsi" w:cstheme="minorHAnsi"/>
          <w:sz w:val="16"/>
          <w:szCs w:val="28"/>
        </w:rPr>
      </w:pPr>
    </w:p>
    <w:tbl>
      <w:tblPr>
        <w:tblStyle w:val="TableGrid"/>
        <w:tblW w:w="10525" w:type="dxa"/>
        <w:tblLook w:val="04A0" w:firstRow="1" w:lastRow="0" w:firstColumn="1" w:lastColumn="0" w:noHBand="0" w:noVBand="1"/>
      </w:tblPr>
      <w:tblGrid>
        <w:gridCol w:w="5395"/>
        <w:gridCol w:w="5130"/>
      </w:tblGrid>
      <w:tr w:rsidR="00DE7DD0" w:rsidRPr="00DE7DD0" w14:paraId="643938DC" w14:textId="77777777" w:rsidTr="00DE7DD0">
        <w:tc>
          <w:tcPr>
            <w:tcW w:w="10525" w:type="dxa"/>
            <w:gridSpan w:val="2"/>
            <w:shd w:val="clear" w:color="auto" w:fill="D9D9D9" w:themeFill="background1" w:themeFillShade="D9"/>
          </w:tcPr>
          <w:p w14:paraId="74CFD55D" w14:textId="77777777" w:rsidR="00DE7DD0" w:rsidRPr="00516631" w:rsidRDefault="00DE7DD0" w:rsidP="003F5A54">
            <w:pPr>
              <w:jc w:val="center"/>
              <w:rPr>
                <w:rStyle w:val="IntenseReference"/>
                <w:rFonts w:asciiTheme="minorHAnsi" w:hAnsiTheme="minorHAnsi" w:cstheme="minorHAnsi"/>
                <w:color w:val="0033CC"/>
              </w:rPr>
            </w:pPr>
            <w:r w:rsidRPr="00516631">
              <w:rPr>
                <w:rStyle w:val="IntenseReference"/>
                <w:rFonts w:asciiTheme="minorHAnsi" w:hAnsiTheme="minorHAnsi" w:cstheme="minorHAnsi"/>
                <w:color w:val="0033CC"/>
              </w:rPr>
              <w:t>Unit Plan Context</w:t>
            </w:r>
          </w:p>
        </w:tc>
      </w:tr>
      <w:tr w:rsidR="00DE7DD0" w:rsidRPr="00DE7DD0" w14:paraId="05D2BAA3" w14:textId="77777777" w:rsidTr="00DE7DD0">
        <w:tc>
          <w:tcPr>
            <w:tcW w:w="5395" w:type="dxa"/>
          </w:tcPr>
          <w:p w14:paraId="00D49B9A" w14:textId="0B1CEE34" w:rsidR="00DE7DD0" w:rsidRPr="00DE7DD0" w:rsidRDefault="00DE7DD0" w:rsidP="00093CDC">
            <w:pPr>
              <w:rPr>
                <w:rFonts w:asciiTheme="minorHAnsi" w:hAnsiTheme="minorHAnsi" w:cstheme="minorHAnsi"/>
              </w:rPr>
            </w:pPr>
            <w:r w:rsidRPr="00DE7DD0">
              <w:rPr>
                <w:rFonts w:asciiTheme="minorHAnsi" w:hAnsiTheme="minorHAnsi" w:cstheme="minorHAnsi"/>
              </w:rPr>
              <w:t>Language / Course:</w:t>
            </w:r>
            <w:r w:rsidR="00093CDC">
              <w:rPr>
                <w:rFonts w:asciiTheme="minorHAnsi" w:hAnsiTheme="minorHAnsi" w:cstheme="minorHAnsi"/>
              </w:rPr>
              <w:t xml:space="preserve"> </w:t>
            </w:r>
            <w:r w:rsidR="00093CDC" w:rsidRPr="00E200B3">
              <w:rPr>
                <w:rFonts w:ascii="Calibri" w:hAnsi="Calibri" w:cs="Calibri"/>
                <w:i/>
                <w:iCs/>
                <w:color w:val="3333CC"/>
              </w:rPr>
              <w:t>Can be expressed as grade or level</w:t>
            </w:r>
            <w:r w:rsidR="00093CDC">
              <w:rPr>
                <w:rFonts w:ascii="Calibri" w:hAnsi="Calibri" w:cs="Calibri"/>
                <w:i/>
                <w:iCs/>
                <w:color w:val="3333CC"/>
              </w:rPr>
              <w:t>.</w:t>
            </w:r>
          </w:p>
        </w:tc>
        <w:tc>
          <w:tcPr>
            <w:tcW w:w="5130" w:type="dxa"/>
          </w:tcPr>
          <w:p w14:paraId="77620124" w14:textId="253A70D0" w:rsidR="00DE7DD0" w:rsidRPr="00DE7DD0" w:rsidRDefault="00DE7DD0" w:rsidP="003F5A54">
            <w:pPr>
              <w:rPr>
                <w:rFonts w:asciiTheme="minorHAnsi" w:hAnsiTheme="minorHAnsi" w:cstheme="minorHAnsi"/>
              </w:rPr>
            </w:pPr>
            <w:r w:rsidRPr="00DE7DD0">
              <w:rPr>
                <w:rFonts w:asciiTheme="minorHAnsi" w:hAnsiTheme="minorHAnsi" w:cstheme="minorHAnsi"/>
              </w:rPr>
              <w:t>Length of Unit:</w:t>
            </w:r>
            <w:r w:rsidR="00093CDC">
              <w:rPr>
                <w:rFonts w:asciiTheme="minorHAnsi" w:hAnsiTheme="minorHAnsi" w:cstheme="minorHAnsi"/>
              </w:rPr>
              <w:t xml:space="preserve"> </w:t>
            </w:r>
            <w:r w:rsidR="00093CDC" w:rsidRPr="00E200B3">
              <w:rPr>
                <w:rFonts w:ascii="Calibri" w:hAnsi="Calibri" w:cs="Calibri"/>
                <w:i/>
                <w:iCs/>
                <w:color w:val="3333CC"/>
              </w:rPr>
              <w:t>Can be between 3 and 10 weeks, depending on scope of theme.</w:t>
            </w:r>
          </w:p>
        </w:tc>
      </w:tr>
      <w:tr w:rsidR="00DE7DD0" w:rsidRPr="00DE7DD0" w14:paraId="670C102F" w14:textId="77777777" w:rsidTr="00DE7DD0">
        <w:tc>
          <w:tcPr>
            <w:tcW w:w="10525" w:type="dxa"/>
            <w:gridSpan w:val="2"/>
          </w:tcPr>
          <w:p w14:paraId="7EC9B7AE" w14:textId="7C412776" w:rsidR="00093CDC" w:rsidRPr="00E200B3" w:rsidRDefault="00DE7DD0" w:rsidP="00093CDC">
            <w:pPr>
              <w:rPr>
                <w:rFonts w:asciiTheme="minorHAnsi" w:hAnsiTheme="minorHAnsi" w:cstheme="minorHAnsi"/>
                <w:color w:val="3333CC"/>
              </w:rPr>
            </w:pPr>
            <w:r w:rsidRPr="00DE7DD0">
              <w:rPr>
                <w:rFonts w:asciiTheme="minorHAnsi" w:hAnsiTheme="minorHAnsi" w:cstheme="minorHAnsi"/>
              </w:rPr>
              <w:t>Proficiency Checkpoint and Proficiency Target:</w:t>
            </w:r>
            <w:r w:rsidR="00093CDC">
              <w:rPr>
                <w:rFonts w:asciiTheme="minorHAnsi" w:hAnsiTheme="minorHAnsi" w:cstheme="minorHAnsi"/>
              </w:rPr>
              <w:t xml:space="preserve"> </w:t>
            </w:r>
            <w:r w:rsidR="00093CDC" w:rsidRPr="00E200B3">
              <w:rPr>
                <w:rFonts w:asciiTheme="minorHAnsi" w:hAnsiTheme="minorHAnsi" w:cstheme="minorHAnsi"/>
                <w:i/>
                <w:iCs/>
                <w:color w:val="3333CC"/>
              </w:rPr>
              <w:t>Use pull-down menu to s</w:t>
            </w:r>
            <w:r w:rsidR="00093CDC" w:rsidRPr="00E200B3">
              <w:rPr>
                <w:rFonts w:ascii="Calibri" w:hAnsi="Calibri" w:cs="Calibri"/>
                <w:i/>
                <w:iCs/>
                <w:color w:val="3333CC"/>
              </w:rPr>
              <w:t>pecify Checkpoint A, B, or C</w:t>
            </w:r>
            <w:r w:rsidR="005A27D7">
              <w:rPr>
                <w:rFonts w:ascii="Calibri" w:hAnsi="Calibri" w:cs="Calibri"/>
                <w:i/>
                <w:iCs/>
                <w:color w:val="3333CC"/>
              </w:rPr>
              <w:t xml:space="preserve"> and </w:t>
            </w:r>
            <w:r w:rsidR="004563FC">
              <w:rPr>
                <w:rFonts w:ascii="Calibri" w:hAnsi="Calibri" w:cs="Calibri"/>
                <w:i/>
                <w:iCs/>
                <w:color w:val="3333CC"/>
              </w:rPr>
              <w:t>the</w:t>
            </w:r>
            <w:r w:rsidR="005A27D7">
              <w:rPr>
                <w:rFonts w:ascii="Calibri" w:hAnsi="Calibri" w:cs="Calibri"/>
                <w:i/>
                <w:iCs/>
                <w:color w:val="3333CC"/>
              </w:rPr>
              <w:t xml:space="preserve"> proficiency target</w:t>
            </w:r>
            <w:r w:rsidR="00E8085B">
              <w:rPr>
                <w:rFonts w:ascii="Calibri" w:hAnsi="Calibri" w:cs="Calibri"/>
                <w:i/>
                <w:iCs/>
                <w:color w:val="3333CC"/>
              </w:rPr>
              <w:t xml:space="preserve"> associated with this course</w:t>
            </w:r>
            <w:r w:rsidR="00093CDC" w:rsidRPr="00E200B3">
              <w:rPr>
                <w:rFonts w:ascii="Calibri" w:hAnsi="Calibri" w:cs="Calibri"/>
                <w:i/>
                <w:iCs/>
                <w:color w:val="3333CC"/>
              </w:rPr>
              <w:t>.</w:t>
            </w:r>
          </w:p>
          <w:p w14:paraId="64CB51C0" w14:textId="77777777" w:rsidR="00DE7DD0" w:rsidRPr="00DE7DD0" w:rsidRDefault="00BD05E6" w:rsidP="003F5A54">
            <w:pPr>
              <w:rPr>
                <w:rFonts w:asciiTheme="minorHAnsi" w:hAnsiTheme="minorHAnsi" w:cstheme="minorHAnsi"/>
              </w:rPr>
            </w:pPr>
            <w:sdt>
              <w:sdtPr>
                <w:rPr>
                  <w:rFonts w:asciiTheme="minorHAnsi" w:hAnsiTheme="minorHAnsi" w:cstheme="minorHAnsi"/>
                </w:rPr>
                <w:alias w:val="Proficiency Checkpoint and Proficiency Target"/>
                <w:tag w:val="Proficiency Checkpoint and Proficiency Target"/>
                <w:id w:val="-1255900186"/>
                <w:placeholder>
                  <w:docPart w:val="0C3D1F82966343639E852C55486208EF"/>
                </w:placeholder>
                <w:showingPlcHdr/>
                <w:dropDownList>
                  <w:listItem w:value="Choose an item."/>
                  <w:listItem w:displayText="Checkpoint A - Novice Mid" w:value="Checkpoint A - Novice Mid"/>
                  <w:listItem w:displayText="Checkpoint A - Novice High" w:value="Checkpoint A - Novice High"/>
                  <w:listItem w:displayText="Checkpoint B - Novice High" w:value="Checkpoint B - Novice High"/>
                  <w:listItem w:displayText="Checkpoint B - Intermediate Low" w:value="Checkpoint B - Intermediate Low"/>
                  <w:listItem w:displayText="Checkpoint C - Intermediate Low" w:value="Checkpoint C - Intermediate Low"/>
                  <w:listItem w:displayText="Checkpoint C - Intermediate Mid" w:value="Checkpoint C - Intermediate Mid"/>
                </w:dropDownList>
              </w:sdtPr>
              <w:sdtEndPr/>
              <w:sdtContent>
                <w:r w:rsidR="00DE7DD0" w:rsidRPr="00DE7DD0">
                  <w:rPr>
                    <w:rStyle w:val="PlaceholderText"/>
                    <w:rFonts w:asciiTheme="minorHAnsi" w:hAnsiTheme="minorHAnsi" w:cstheme="minorHAnsi"/>
                  </w:rPr>
                  <w:t>Choose an item.</w:t>
                </w:r>
              </w:sdtContent>
            </w:sdt>
          </w:p>
        </w:tc>
      </w:tr>
      <w:tr w:rsidR="00DE7DD0" w:rsidRPr="00DE7DD0" w14:paraId="0AD2E74B" w14:textId="77777777" w:rsidTr="00DE7DD0">
        <w:tc>
          <w:tcPr>
            <w:tcW w:w="10525" w:type="dxa"/>
            <w:gridSpan w:val="2"/>
          </w:tcPr>
          <w:p w14:paraId="2A9AAC5B" w14:textId="3F3765C9" w:rsidR="00DE7DD0" w:rsidRPr="00DE7DD0" w:rsidRDefault="00DE7DD0" w:rsidP="00093CDC">
            <w:pPr>
              <w:rPr>
                <w:rFonts w:asciiTheme="minorHAnsi" w:hAnsiTheme="minorHAnsi" w:cstheme="minorHAnsi"/>
              </w:rPr>
            </w:pPr>
            <w:r w:rsidRPr="00DE7DD0">
              <w:rPr>
                <w:rFonts w:asciiTheme="minorHAnsi" w:hAnsiTheme="minorHAnsi" w:cstheme="minorHAnsi"/>
              </w:rPr>
              <w:t>Meaningful Unit Title:</w:t>
            </w:r>
            <w:r w:rsidR="00093CDC">
              <w:rPr>
                <w:rFonts w:asciiTheme="minorHAnsi" w:hAnsiTheme="minorHAnsi" w:cstheme="minorHAnsi"/>
              </w:rPr>
              <w:t xml:space="preserve"> </w:t>
            </w:r>
            <w:r w:rsidR="00093CDC" w:rsidRPr="00E200B3">
              <w:rPr>
                <w:rFonts w:ascii="Calibri" w:hAnsi="Calibri" w:cs="Calibri"/>
                <w:i/>
                <w:iCs/>
                <w:color w:val="3333CC"/>
              </w:rPr>
              <w:t>Create a title that is sufficiently broad to capture the overarching theme and inspire curiosity.</w:t>
            </w:r>
          </w:p>
        </w:tc>
      </w:tr>
      <w:tr w:rsidR="00DE7DD0" w:rsidRPr="00DE7DD0" w14:paraId="6DE9DEEB" w14:textId="77777777" w:rsidTr="00DE7DD0">
        <w:tc>
          <w:tcPr>
            <w:tcW w:w="5395" w:type="dxa"/>
          </w:tcPr>
          <w:p w14:paraId="1FE0E581" w14:textId="5C20514C" w:rsidR="00093CDC" w:rsidRPr="00E200B3" w:rsidRDefault="00DE7DD0" w:rsidP="00093CDC">
            <w:pPr>
              <w:rPr>
                <w:rFonts w:asciiTheme="minorHAnsi" w:hAnsiTheme="minorHAnsi" w:cstheme="minorHAnsi"/>
                <w:color w:val="3333CC"/>
              </w:rPr>
            </w:pPr>
            <w:r w:rsidRPr="00DE7DD0">
              <w:rPr>
                <w:rFonts w:asciiTheme="minorHAnsi" w:hAnsiTheme="minorHAnsi" w:cstheme="minorHAnsi"/>
              </w:rPr>
              <w:t xml:space="preserve">NYS World Language Anchor Theme: </w:t>
            </w:r>
            <w:r w:rsidR="00093CDC" w:rsidRPr="00E200B3">
              <w:rPr>
                <w:rFonts w:asciiTheme="minorHAnsi" w:hAnsiTheme="minorHAnsi" w:cstheme="minorHAnsi"/>
                <w:i/>
                <w:iCs/>
                <w:color w:val="3333CC"/>
              </w:rPr>
              <w:t xml:space="preserve">Use </w:t>
            </w:r>
            <w:r w:rsidR="00301D6D">
              <w:rPr>
                <w:rFonts w:asciiTheme="minorHAnsi" w:hAnsiTheme="minorHAnsi" w:cstheme="minorHAnsi"/>
                <w:i/>
                <w:iCs/>
                <w:color w:val="3333CC"/>
              </w:rPr>
              <w:t xml:space="preserve">the </w:t>
            </w:r>
            <w:r w:rsidR="00093CDC" w:rsidRPr="00E200B3">
              <w:rPr>
                <w:rFonts w:asciiTheme="minorHAnsi" w:hAnsiTheme="minorHAnsi" w:cstheme="minorHAnsi"/>
                <w:i/>
                <w:iCs/>
                <w:color w:val="3333CC"/>
              </w:rPr>
              <w:t>pull-down menu to select a theme to anchor the unit</w:t>
            </w:r>
            <w:r w:rsidR="00093CDC">
              <w:rPr>
                <w:rFonts w:asciiTheme="minorHAnsi" w:hAnsiTheme="minorHAnsi" w:cstheme="minorHAnsi"/>
                <w:i/>
                <w:iCs/>
                <w:color w:val="3333CC"/>
              </w:rPr>
              <w:t>.</w:t>
            </w:r>
          </w:p>
          <w:p w14:paraId="0E329328" w14:textId="77777777" w:rsidR="00DE7DD0" w:rsidRPr="00DE7DD0" w:rsidRDefault="00BD05E6" w:rsidP="003F5A54">
            <w:pPr>
              <w:rPr>
                <w:rFonts w:asciiTheme="minorHAnsi" w:hAnsiTheme="minorHAnsi" w:cstheme="minorHAnsi"/>
              </w:rPr>
            </w:pPr>
            <w:sdt>
              <w:sdtPr>
                <w:rPr>
                  <w:rFonts w:asciiTheme="minorHAnsi" w:hAnsiTheme="minorHAnsi" w:cstheme="minorHAnsi"/>
                </w:rPr>
                <w:alias w:val="NYS WL Themes"/>
                <w:tag w:val="NYS WL Themes"/>
                <w:id w:val="190814595"/>
                <w:placeholder>
                  <w:docPart w:val="0626CC15400C46BDB65926CF7F1A0131"/>
                </w:placeholder>
                <w:showingPlcHdr/>
                <w:dropDownList>
                  <w:listItem w:value="Choose an item."/>
                  <w:listItem w:displayText="A. Identity &amp; Social Relationships" w:value="A. Identity &amp; Social Relationships"/>
                  <w:listItem w:displayText="B. Contemporary Life" w:value="B. Contemporary Life"/>
                  <w:listItem w:displayText="C. Science, Technology, &amp; The Arts" w:value="C. Science, Technology, &amp; The Arts"/>
                  <w:listItem w:displayText="D. Global Awareness &amp; Community Engagement" w:value="D. Global Awareness &amp; Community Engagement"/>
                </w:dropDownList>
              </w:sdtPr>
              <w:sdtEndPr/>
              <w:sdtContent>
                <w:r w:rsidR="00DE7DD0" w:rsidRPr="00DE7DD0">
                  <w:rPr>
                    <w:rStyle w:val="PlaceholderText"/>
                    <w:rFonts w:asciiTheme="minorHAnsi" w:hAnsiTheme="minorHAnsi" w:cstheme="minorHAnsi"/>
                  </w:rPr>
                  <w:t>Choose an item.</w:t>
                </w:r>
              </w:sdtContent>
            </w:sdt>
          </w:p>
        </w:tc>
        <w:tc>
          <w:tcPr>
            <w:tcW w:w="5130" w:type="dxa"/>
          </w:tcPr>
          <w:p w14:paraId="45442871" w14:textId="744AFEA6" w:rsidR="00DE7DD0" w:rsidRPr="00DE7DD0" w:rsidRDefault="00DE7DD0" w:rsidP="003F5A54">
            <w:pPr>
              <w:rPr>
                <w:rFonts w:asciiTheme="minorHAnsi" w:hAnsiTheme="minorHAnsi" w:cstheme="minorHAnsi"/>
              </w:rPr>
            </w:pPr>
            <w:r w:rsidRPr="00DE7DD0">
              <w:rPr>
                <w:rFonts w:asciiTheme="minorHAnsi" w:hAnsiTheme="minorHAnsi" w:cstheme="minorHAnsi"/>
              </w:rPr>
              <w:t>NYS World Language Anchor Topic:</w:t>
            </w:r>
            <w:r w:rsidR="00093CDC">
              <w:rPr>
                <w:rFonts w:asciiTheme="minorHAnsi" w:hAnsiTheme="minorHAnsi" w:cstheme="minorHAnsi"/>
              </w:rPr>
              <w:t xml:space="preserve"> </w:t>
            </w:r>
            <w:r w:rsidR="00093CDC" w:rsidRPr="00E200B3">
              <w:rPr>
                <w:rFonts w:asciiTheme="minorHAnsi" w:hAnsiTheme="minorHAnsi" w:cstheme="minorHAnsi"/>
                <w:i/>
                <w:iCs/>
                <w:color w:val="3333CC"/>
              </w:rPr>
              <w:t xml:space="preserve">Use </w:t>
            </w:r>
            <w:r w:rsidR="00301D6D">
              <w:rPr>
                <w:rFonts w:asciiTheme="minorHAnsi" w:hAnsiTheme="minorHAnsi" w:cstheme="minorHAnsi"/>
                <w:i/>
                <w:iCs/>
                <w:color w:val="3333CC"/>
              </w:rPr>
              <w:t xml:space="preserve">the </w:t>
            </w:r>
            <w:r w:rsidR="00093CDC" w:rsidRPr="00E200B3">
              <w:rPr>
                <w:rFonts w:asciiTheme="minorHAnsi" w:hAnsiTheme="minorHAnsi" w:cstheme="minorHAnsi"/>
                <w:i/>
                <w:iCs/>
                <w:color w:val="3333CC"/>
              </w:rPr>
              <w:t>pull-down menu to s</w:t>
            </w:r>
            <w:r w:rsidR="00093CDC" w:rsidRPr="00E200B3">
              <w:rPr>
                <w:rFonts w:ascii="Calibri" w:hAnsi="Calibri" w:cs="Calibri"/>
                <w:i/>
                <w:iCs/>
                <w:color w:val="3333CC"/>
              </w:rPr>
              <w:t>elect a topic associated with the Anchor Theme as the unit’s "starting point."</w:t>
            </w:r>
          </w:p>
          <w:p w14:paraId="62D058C1" w14:textId="77777777" w:rsidR="00DE7DD0" w:rsidRPr="00DE7DD0" w:rsidRDefault="00BD05E6" w:rsidP="003F5A54">
            <w:pPr>
              <w:rPr>
                <w:rFonts w:asciiTheme="minorHAnsi" w:hAnsiTheme="minorHAnsi" w:cstheme="minorHAnsi"/>
              </w:rPr>
            </w:pPr>
            <w:sdt>
              <w:sdtPr>
                <w:rPr>
                  <w:rFonts w:asciiTheme="minorHAnsi" w:hAnsiTheme="minorHAnsi" w:cstheme="minorHAnsi"/>
                </w:rPr>
                <w:alias w:val="NYS WL Topics"/>
                <w:tag w:val="NYS WL Topics"/>
                <w:id w:val="2069065122"/>
                <w:placeholder>
                  <w:docPart w:val="BC49145FAC8B4194BA20EAFCE5DE4EAB"/>
                </w:placeholder>
                <w:showingPlcHd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EndPr/>
              <w:sdtContent>
                <w:r w:rsidR="00DE7DD0" w:rsidRPr="00DE7DD0">
                  <w:rPr>
                    <w:rStyle w:val="PlaceholderText"/>
                    <w:rFonts w:asciiTheme="minorHAnsi" w:hAnsiTheme="minorHAnsi" w:cstheme="minorHAnsi"/>
                  </w:rPr>
                  <w:t>Choose an item.</w:t>
                </w:r>
              </w:sdtContent>
            </w:sdt>
          </w:p>
        </w:tc>
      </w:tr>
      <w:tr w:rsidR="00DE7DD0" w:rsidRPr="00DE7DD0" w14:paraId="43702A53" w14:textId="77777777" w:rsidTr="00DE7DD0">
        <w:tc>
          <w:tcPr>
            <w:tcW w:w="10525" w:type="dxa"/>
            <w:gridSpan w:val="2"/>
          </w:tcPr>
          <w:p w14:paraId="4019D269" w14:textId="1FB7856C" w:rsidR="00DE7DD0" w:rsidRPr="00DE7DD0" w:rsidRDefault="00DE7DD0" w:rsidP="003F5A54">
            <w:pPr>
              <w:rPr>
                <w:rFonts w:asciiTheme="minorHAnsi" w:hAnsiTheme="minorHAnsi" w:cstheme="minorHAnsi"/>
              </w:rPr>
            </w:pPr>
            <w:r w:rsidRPr="00DE7DD0">
              <w:rPr>
                <w:rFonts w:asciiTheme="minorHAnsi" w:hAnsiTheme="minorHAnsi" w:cstheme="minorHAnsi"/>
              </w:rPr>
              <w:t>Integrated NYS World Language Topics:</w:t>
            </w:r>
            <w:r w:rsidR="00093CDC">
              <w:rPr>
                <w:rFonts w:asciiTheme="minorHAnsi" w:hAnsiTheme="minorHAnsi" w:cstheme="minorHAnsi"/>
              </w:rPr>
              <w:t xml:space="preserve"> </w:t>
            </w:r>
            <w:r w:rsidR="00093CDC" w:rsidRPr="00E200B3">
              <w:rPr>
                <w:rFonts w:ascii="Calibri" w:hAnsi="Calibri" w:cs="Calibri"/>
                <w:i/>
                <w:iCs/>
                <w:color w:val="3333CC"/>
              </w:rPr>
              <w:t>Use pull-down menus to indicate all major topics that are integrated into the development of the broader unit theme.</w:t>
            </w:r>
          </w:p>
          <w:p w14:paraId="39A9D57F" w14:textId="77777777" w:rsidR="00DE7DD0" w:rsidRPr="00DE7DD0" w:rsidRDefault="00BD05E6" w:rsidP="003F5A54">
            <w:pPr>
              <w:rPr>
                <w:rFonts w:asciiTheme="minorHAnsi" w:hAnsiTheme="minorHAnsi" w:cstheme="minorHAnsi"/>
              </w:rPr>
            </w:pPr>
            <w:sdt>
              <w:sdtPr>
                <w:rPr>
                  <w:rFonts w:asciiTheme="minorHAnsi" w:hAnsiTheme="minorHAnsi" w:cstheme="minorHAnsi"/>
                </w:rPr>
                <w:alias w:val="NYS WL Topics"/>
                <w:tag w:val="NYS WL Topics"/>
                <w:id w:val="1647698736"/>
                <w:placeholder>
                  <w:docPart w:val="8D97E458DA0B4786B051CA3850C73A58"/>
                </w:placeholder>
                <w:showingPlcHd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EndPr/>
              <w:sdtContent>
                <w:r w:rsidR="00DE7DD0" w:rsidRPr="00DE7DD0">
                  <w:rPr>
                    <w:rStyle w:val="PlaceholderText"/>
                    <w:rFonts w:asciiTheme="minorHAnsi" w:hAnsiTheme="minorHAnsi" w:cstheme="minorHAnsi"/>
                  </w:rPr>
                  <w:t>Choose an item.</w:t>
                </w:r>
              </w:sdtContent>
            </w:sdt>
            <w:r w:rsidR="00DE7DD0" w:rsidRPr="00DE7DD0">
              <w:rPr>
                <w:rFonts w:asciiTheme="minorHAnsi" w:hAnsiTheme="minorHAnsi" w:cstheme="minorHAnsi"/>
              </w:rPr>
              <w:t xml:space="preserve">  </w:t>
            </w:r>
            <w:sdt>
              <w:sdtPr>
                <w:rPr>
                  <w:rFonts w:asciiTheme="minorHAnsi" w:hAnsiTheme="minorHAnsi" w:cstheme="minorHAnsi"/>
                </w:rPr>
                <w:alias w:val="NYS WL Topics"/>
                <w:tag w:val="NYS WL Topics"/>
                <w:id w:val="-1959791349"/>
                <w:placeholder>
                  <w:docPart w:val="02619A1D258D4E838F2441A475E4E145"/>
                </w:placeholder>
                <w:showingPlcHd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EndPr/>
              <w:sdtContent>
                <w:r w:rsidR="00DE7DD0" w:rsidRPr="00DE7DD0">
                  <w:rPr>
                    <w:rStyle w:val="PlaceholderText"/>
                    <w:rFonts w:asciiTheme="minorHAnsi" w:hAnsiTheme="minorHAnsi" w:cstheme="minorHAnsi"/>
                  </w:rPr>
                  <w:t>Choose an item.</w:t>
                </w:r>
              </w:sdtContent>
            </w:sdt>
            <w:r w:rsidR="00DE7DD0" w:rsidRPr="00DE7DD0">
              <w:rPr>
                <w:rFonts w:asciiTheme="minorHAnsi" w:hAnsiTheme="minorHAnsi" w:cstheme="minorHAnsi"/>
              </w:rPr>
              <w:t xml:space="preserve">  </w:t>
            </w:r>
            <w:sdt>
              <w:sdtPr>
                <w:rPr>
                  <w:rFonts w:asciiTheme="minorHAnsi" w:hAnsiTheme="minorHAnsi" w:cstheme="minorHAnsi"/>
                </w:rPr>
                <w:alias w:val="NYS WL Topics"/>
                <w:tag w:val="NYS WL Topics"/>
                <w:id w:val="1542095182"/>
                <w:placeholder>
                  <w:docPart w:val="138C4FDCB229417B8C96342C16106354"/>
                </w:placeholder>
                <w:showingPlcHd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EndPr/>
              <w:sdtContent>
                <w:r w:rsidR="00DE7DD0" w:rsidRPr="00DE7DD0">
                  <w:rPr>
                    <w:rStyle w:val="PlaceholderText"/>
                    <w:rFonts w:asciiTheme="minorHAnsi" w:hAnsiTheme="minorHAnsi" w:cstheme="minorHAnsi"/>
                  </w:rPr>
                  <w:t>Choose an item.</w:t>
                </w:r>
              </w:sdtContent>
            </w:sdt>
            <w:r w:rsidR="00DE7DD0" w:rsidRPr="00DE7DD0">
              <w:rPr>
                <w:rFonts w:asciiTheme="minorHAnsi" w:hAnsiTheme="minorHAnsi" w:cstheme="minorHAnsi"/>
              </w:rPr>
              <w:t xml:space="preserve">  </w:t>
            </w:r>
            <w:sdt>
              <w:sdtPr>
                <w:rPr>
                  <w:rFonts w:asciiTheme="minorHAnsi" w:hAnsiTheme="minorHAnsi" w:cstheme="minorHAnsi"/>
                </w:rPr>
                <w:alias w:val="NYS WL Topics"/>
                <w:tag w:val="NYS WL Topics"/>
                <w:id w:val="-1952926767"/>
                <w:placeholder>
                  <w:docPart w:val="D3B671F57B3E47E5A524AD491DF9DDAF"/>
                </w:placeholder>
                <w:showingPlcHd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EndPr/>
              <w:sdtContent>
                <w:r w:rsidR="00DE7DD0" w:rsidRPr="00DE7DD0">
                  <w:rPr>
                    <w:rStyle w:val="PlaceholderText"/>
                    <w:rFonts w:asciiTheme="minorHAnsi" w:hAnsiTheme="minorHAnsi" w:cstheme="minorHAnsi"/>
                  </w:rPr>
                  <w:t>Choose an item.</w:t>
                </w:r>
              </w:sdtContent>
            </w:sdt>
            <w:r w:rsidR="00DE7DD0" w:rsidRPr="00DE7DD0">
              <w:rPr>
                <w:rFonts w:asciiTheme="minorHAnsi" w:hAnsiTheme="minorHAnsi" w:cstheme="minorHAnsi"/>
              </w:rPr>
              <w:t xml:space="preserve">  </w:t>
            </w:r>
            <w:sdt>
              <w:sdtPr>
                <w:rPr>
                  <w:rFonts w:asciiTheme="minorHAnsi" w:hAnsiTheme="minorHAnsi" w:cstheme="minorHAnsi"/>
                </w:rPr>
                <w:alias w:val="NYS WL Topics"/>
                <w:tag w:val="NYS WL Topics"/>
                <w:id w:val="-2007816686"/>
                <w:placeholder>
                  <w:docPart w:val="43CC164A1708495FB08F8E3B66073D52"/>
                </w:placeholder>
                <w:showingPlcHd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EndPr/>
              <w:sdtContent>
                <w:r w:rsidR="00DE7DD0" w:rsidRPr="00DE7DD0">
                  <w:rPr>
                    <w:rStyle w:val="PlaceholderText"/>
                    <w:rFonts w:asciiTheme="minorHAnsi" w:hAnsiTheme="minorHAnsi" w:cstheme="minorHAnsi"/>
                  </w:rPr>
                  <w:t>Choose an item.</w:t>
                </w:r>
              </w:sdtContent>
            </w:sdt>
          </w:p>
        </w:tc>
      </w:tr>
      <w:tr w:rsidR="00DE7DD0" w:rsidRPr="00DE7DD0" w14:paraId="0AACC7C7" w14:textId="77777777" w:rsidTr="00DE7DD0">
        <w:tc>
          <w:tcPr>
            <w:tcW w:w="10525" w:type="dxa"/>
            <w:gridSpan w:val="2"/>
          </w:tcPr>
          <w:p w14:paraId="58D6889F" w14:textId="77777777" w:rsidR="00093CDC" w:rsidRPr="00E200B3" w:rsidRDefault="00DE7DD0" w:rsidP="00093CDC">
            <w:pPr>
              <w:rPr>
                <w:rFonts w:asciiTheme="minorHAnsi" w:hAnsiTheme="minorHAnsi" w:cstheme="minorHAnsi"/>
                <w:i/>
                <w:iCs/>
                <w:color w:val="3333CC"/>
              </w:rPr>
            </w:pPr>
            <w:r w:rsidRPr="00DE7DD0">
              <w:rPr>
                <w:rFonts w:asciiTheme="minorHAnsi" w:hAnsiTheme="minorHAnsi" w:cstheme="minorHAnsi"/>
              </w:rPr>
              <w:t>Brief Unit Overview:</w:t>
            </w:r>
            <w:r w:rsidR="00093CDC">
              <w:rPr>
                <w:rFonts w:asciiTheme="minorHAnsi" w:hAnsiTheme="minorHAnsi" w:cstheme="minorHAnsi"/>
              </w:rPr>
              <w:t xml:space="preserve"> </w:t>
            </w:r>
            <w:r w:rsidR="00093CDC" w:rsidRPr="00E200B3">
              <w:rPr>
                <w:rFonts w:asciiTheme="minorHAnsi" w:hAnsiTheme="minorHAnsi" w:cstheme="minorHAnsi"/>
                <w:i/>
                <w:iCs/>
                <w:color w:val="3333CC"/>
              </w:rPr>
              <w:t>Compose a succinct description of the unit. This may include:</w:t>
            </w:r>
          </w:p>
          <w:p w14:paraId="39443320" w14:textId="77777777" w:rsidR="00093CDC" w:rsidRPr="00E200B3" w:rsidRDefault="00093CDC" w:rsidP="00093CDC">
            <w:pPr>
              <w:pStyle w:val="ListParagraph"/>
              <w:numPr>
                <w:ilvl w:val="0"/>
                <w:numId w:val="9"/>
              </w:numPr>
              <w:rPr>
                <w:rFonts w:asciiTheme="minorHAnsi" w:hAnsiTheme="minorHAnsi" w:cstheme="minorHAnsi"/>
                <w:i/>
                <w:iCs/>
                <w:color w:val="3333CC"/>
              </w:rPr>
            </w:pPr>
            <w:r w:rsidRPr="00E200B3">
              <w:rPr>
                <w:rFonts w:asciiTheme="minorHAnsi" w:hAnsiTheme="minorHAnsi" w:cstheme="minorHAnsi"/>
                <w:i/>
                <w:iCs/>
                <w:color w:val="3333CC"/>
              </w:rPr>
              <w:t xml:space="preserve">how the content is relevant and engaging to the learners, </w:t>
            </w:r>
          </w:p>
          <w:p w14:paraId="086A13AB" w14:textId="77777777" w:rsidR="00093CDC" w:rsidRPr="00E200B3" w:rsidRDefault="00093CDC" w:rsidP="00093CDC">
            <w:pPr>
              <w:pStyle w:val="ListParagraph"/>
              <w:numPr>
                <w:ilvl w:val="0"/>
                <w:numId w:val="9"/>
              </w:numPr>
              <w:rPr>
                <w:rFonts w:asciiTheme="minorHAnsi" w:hAnsiTheme="minorHAnsi" w:cstheme="minorHAnsi"/>
                <w:i/>
                <w:iCs/>
                <w:color w:val="3333CC"/>
              </w:rPr>
            </w:pPr>
            <w:r w:rsidRPr="00E200B3">
              <w:rPr>
                <w:rFonts w:asciiTheme="minorHAnsi" w:hAnsiTheme="minorHAnsi" w:cstheme="minorHAnsi"/>
                <w:i/>
                <w:iCs/>
                <w:color w:val="3333CC"/>
              </w:rPr>
              <w:t xml:space="preserve">how the content is culturally significant, </w:t>
            </w:r>
          </w:p>
          <w:p w14:paraId="68812DB5" w14:textId="77777777" w:rsidR="00093CDC" w:rsidRPr="00E200B3" w:rsidRDefault="00093CDC" w:rsidP="00093CDC">
            <w:pPr>
              <w:pStyle w:val="ListParagraph"/>
              <w:numPr>
                <w:ilvl w:val="0"/>
                <w:numId w:val="9"/>
              </w:numPr>
              <w:rPr>
                <w:rFonts w:asciiTheme="minorHAnsi" w:hAnsiTheme="minorHAnsi" w:cstheme="minorHAnsi"/>
                <w:i/>
                <w:iCs/>
                <w:color w:val="3333CC"/>
              </w:rPr>
            </w:pPr>
            <w:r w:rsidRPr="00E200B3">
              <w:rPr>
                <w:rFonts w:asciiTheme="minorHAnsi" w:hAnsiTheme="minorHAnsi" w:cstheme="minorHAnsi"/>
                <w:i/>
                <w:iCs/>
                <w:color w:val="3333CC"/>
              </w:rPr>
              <w:t>how the content is appropriate for learners' proficiency level and development</w:t>
            </w:r>
            <w:r>
              <w:rPr>
                <w:rFonts w:asciiTheme="minorHAnsi" w:hAnsiTheme="minorHAnsi" w:cstheme="minorHAnsi"/>
                <w:i/>
                <w:iCs/>
                <w:color w:val="3333CC"/>
              </w:rPr>
              <w:t>,</w:t>
            </w:r>
          </w:p>
          <w:p w14:paraId="7C456A52" w14:textId="77777777" w:rsidR="00093CDC" w:rsidRPr="00093CDC" w:rsidRDefault="00093CDC" w:rsidP="00E452D9">
            <w:pPr>
              <w:pStyle w:val="ListParagraph"/>
              <w:numPr>
                <w:ilvl w:val="0"/>
                <w:numId w:val="9"/>
              </w:numPr>
              <w:rPr>
                <w:rFonts w:asciiTheme="minorHAnsi" w:hAnsiTheme="minorHAnsi" w:cstheme="minorHAnsi"/>
              </w:rPr>
            </w:pPr>
            <w:r w:rsidRPr="00093CDC">
              <w:rPr>
                <w:rFonts w:asciiTheme="minorHAnsi" w:hAnsiTheme="minorHAnsi" w:cstheme="minorHAnsi"/>
                <w:i/>
                <w:iCs/>
                <w:color w:val="3333CC"/>
              </w:rPr>
              <w:t>a brief list of unit aims,</w:t>
            </w:r>
          </w:p>
          <w:p w14:paraId="4C739F22" w14:textId="0E0CCCBE" w:rsidR="00DE7DD0" w:rsidRPr="00DE7DD0" w:rsidRDefault="00093CDC" w:rsidP="00093CDC">
            <w:pPr>
              <w:pStyle w:val="ListParagraph"/>
              <w:numPr>
                <w:ilvl w:val="0"/>
                <w:numId w:val="9"/>
              </w:numPr>
              <w:rPr>
                <w:rFonts w:asciiTheme="minorHAnsi" w:hAnsiTheme="minorHAnsi" w:cstheme="minorHAnsi"/>
              </w:rPr>
            </w:pPr>
            <w:r w:rsidRPr="00093CDC">
              <w:rPr>
                <w:rFonts w:asciiTheme="minorHAnsi" w:hAnsiTheme="minorHAnsi" w:cstheme="minorHAnsi"/>
                <w:i/>
                <w:iCs/>
                <w:color w:val="3333CC"/>
              </w:rPr>
              <w:t>a brief summary of the development or sequencing of the unit plan (e.g., beginning, middle, end).</w:t>
            </w:r>
          </w:p>
        </w:tc>
      </w:tr>
      <w:tr w:rsidR="00DE7DD0" w:rsidRPr="00DE7DD0" w14:paraId="4E6BBFD8" w14:textId="77777777" w:rsidTr="00DE7DD0">
        <w:tc>
          <w:tcPr>
            <w:tcW w:w="10525" w:type="dxa"/>
            <w:gridSpan w:val="2"/>
          </w:tcPr>
          <w:p w14:paraId="31F9923B" w14:textId="248CD250" w:rsidR="00DE7DD0" w:rsidRPr="00DE7DD0" w:rsidRDefault="00DE7DD0" w:rsidP="00093CDC">
            <w:pPr>
              <w:rPr>
                <w:rFonts w:asciiTheme="minorHAnsi" w:hAnsiTheme="minorHAnsi" w:cstheme="minorHAnsi"/>
              </w:rPr>
            </w:pPr>
            <w:r w:rsidRPr="00DE7DD0">
              <w:rPr>
                <w:rFonts w:asciiTheme="minorHAnsi" w:hAnsiTheme="minorHAnsi" w:cstheme="minorHAnsi"/>
              </w:rPr>
              <w:t>Inquiry Question(s):</w:t>
            </w:r>
            <w:r w:rsidR="00093CDC">
              <w:rPr>
                <w:rFonts w:asciiTheme="minorHAnsi" w:hAnsiTheme="minorHAnsi" w:cstheme="minorHAnsi"/>
              </w:rPr>
              <w:t xml:space="preserve"> </w:t>
            </w:r>
            <w:r w:rsidR="00BB40FE" w:rsidRPr="00E200B3">
              <w:rPr>
                <w:rFonts w:ascii="Calibri" w:hAnsi="Calibri" w:cs="Calibri"/>
                <w:i/>
                <w:iCs/>
                <w:color w:val="3333CC"/>
              </w:rPr>
              <w:t>Compose one or more overarching questions that will orient learners to the focus and purpose of the unit</w:t>
            </w:r>
            <w:r w:rsidR="00BB40FE">
              <w:rPr>
                <w:rFonts w:ascii="Calibri" w:hAnsi="Calibri" w:cs="Calibri"/>
                <w:i/>
                <w:iCs/>
                <w:color w:val="3333CC"/>
              </w:rPr>
              <w:t xml:space="preserve"> and</w:t>
            </w:r>
            <w:r w:rsidR="00BB40FE" w:rsidRPr="00E200B3">
              <w:rPr>
                <w:rFonts w:ascii="Calibri" w:hAnsi="Calibri" w:cs="Calibri"/>
                <w:i/>
                <w:iCs/>
                <w:color w:val="3333CC"/>
              </w:rPr>
              <w:t xml:space="preserve"> that can be answered in the target language using the language functions developed during the course of the unit.</w:t>
            </w:r>
          </w:p>
        </w:tc>
      </w:tr>
    </w:tbl>
    <w:p w14:paraId="16AB9637" w14:textId="77777777" w:rsidR="00DE7DD0" w:rsidRPr="00DE7DD0" w:rsidRDefault="00DE7DD0" w:rsidP="00DE7DD0">
      <w:pPr>
        <w:rPr>
          <w:rFonts w:asciiTheme="minorHAnsi" w:hAnsiTheme="minorHAnsi" w:cstheme="minorHAnsi"/>
          <w:szCs w:val="24"/>
        </w:rPr>
      </w:pPr>
    </w:p>
    <w:tbl>
      <w:tblPr>
        <w:tblStyle w:val="TableGrid"/>
        <w:tblW w:w="5000" w:type="pct"/>
        <w:tblLook w:val="04A0" w:firstRow="1" w:lastRow="0" w:firstColumn="1" w:lastColumn="0" w:noHBand="0" w:noVBand="1"/>
      </w:tblPr>
      <w:tblGrid>
        <w:gridCol w:w="3714"/>
        <w:gridCol w:w="3394"/>
        <w:gridCol w:w="3394"/>
      </w:tblGrid>
      <w:tr w:rsidR="00DE7DD0" w:rsidRPr="00DE7DD0" w14:paraId="6491AE1A" w14:textId="77777777" w:rsidTr="00DE7DD0">
        <w:tc>
          <w:tcPr>
            <w:tcW w:w="1768" w:type="pct"/>
            <w:shd w:val="clear" w:color="auto" w:fill="D9D9D9" w:themeFill="background1" w:themeFillShade="D9"/>
          </w:tcPr>
          <w:p w14:paraId="4FAE802A" w14:textId="77777777" w:rsidR="00DE7DD0" w:rsidRPr="00516631" w:rsidRDefault="00DE7DD0" w:rsidP="003F5A54">
            <w:pPr>
              <w:jc w:val="center"/>
              <w:rPr>
                <w:rFonts w:asciiTheme="minorHAnsi" w:hAnsiTheme="minorHAnsi" w:cstheme="minorHAnsi"/>
                <w:color w:val="0033CC"/>
              </w:rPr>
            </w:pPr>
            <w:r w:rsidRPr="00516631">
              <w:rPr>
                <w:rStyle w:val="IntenseReference"/>
                <w:rFonts w:asciiTheme="minorHAnsi" w:hAnsiTheme="minorHAnsi" w:cstheme="minorHAnsi"/>
                <w:color w:val="0033CC"/>
              </w:rPr>
              <w:t>Standards and Functions</w:t>
            </w:r>
          </w:p>
        </w:tc>
        <w:tc>
          <w:tcPr>
            <w:tcW w:w="1616" w:type="pct"/>
            <w:shd w:val="clear" w:color="auto" w:fill="D9D9D9" w:themeFill="background1" w:themeFillShade="D9"/>
          </w:tcPr>
          <w:p w14:paraId="7477B055" w14:textId="77777777" w:rsidR="00DE7DD0" w:rsidRPr="00516631" w:rsidRDefault="00DE7DD0" w:rsidP="003F5A54">
            <w:pPr>
              <w:jc w:val="center"/>
              <w:rPr>
                <w:rFonts w:asciiTheme="minorHAnsi" w:hAnsiTheme="minorHAnsi" w:cstheme="minorHAnsi"/>
                <w:color w:val="0033CC"/>
              </w:rPr>
            </w:pPr>
            <w:r w:rsidRPr="00516631">
              <w:rPr>
                <w:rStyle w:val="IntenseReference"/>
                <w:rFonts w:asciiTheme="minorHAnsi" w:hAnsiTheme="minorHAnsi" w:cstheme="minorHAnsi"/>
                <w:color w:val="0033CC"/>
              </w:rPr>
              <w:t>Unit-Level Can-Do Statements</w:t>
            </w:r>
          </w:p>
        </w:tc>
        <w:tc>
          <w:tcPr>
            <w:tcW w:w="1616" w:type="pct"/>
            <w:shd w:val="clear" w:color="auto" w:fill="D9D9D9" w:themeFill="background1" w:themeFillShade="D9"/>
          </w:tcPr>
          <w:p w14:paraId="2EB4AE5B" w14:textId="77777777" w:rsidR="00DE7DD0" w:rsidRPr="00516631" w:rsidRDefault="00DE7DD0" w:rsidP="003F5A54">
            <w:pPr>
              <w:jc w:val="center"/>
              <w:rPr>
                <w:rFonts w:asciiTheme="minorHAnsi" w:hAnsiTheme="minorHAnsi" w:cstheme="minorHAnsi"/>
                <w:color w:val="0033CC"/>
              </w:rPr>
            </w:pPr>
            <w:r w:rsidRPr="00516631">
              <w:rPr>
                <w:rStyle w:val="IntenseReference"/>
                <w:rFonts w:asciiTheme="minorHAnsi" w:hAnsiTheme="minorHAnsi" w:cstheme="minorHAnsi"/>
                <w:color w:val="0033CC"/>
              </w:rPr>
              <w:t>Acceptable Evidence</w:t>
            </w:r>
          </w:p>
        </w:tc>
      </w:tr>
      <w:tr w:rsidR="00093CDC" w:rsidRPr="00DE7DD0" w14:paraId="5C62C1EC" w14:textId="77777777" w:rsidTr="00DE7DD0">
        <w:tc>
          <w:tcPr>
            <w:tcW w:w="1768" w:type="pct"/>
          </w:tcPr>
          <w:p w14:paraId="43D0FB81" w14:textId="77777777" w:rsidR="00093CDC" w:rsidRPr="00DE7DD0" w:rsidRDefault="00093CDC" w:rsidP="00DE7DD0">
            <w:pPr>
              <w:pStyle w:val="ListParagraph"/>
              <w:numPr>
                <w:ilvl w:val="0"/>
                <w:numId w:val="8"/>
              </w:numPr>
              <w:rPr>
                <w:rFonts w:asciiTheme="minorHAnsi" w:hAnsiTheme="minorHAnsi" w:cstheme="minorHAnsi"/>
                <w:sz w:val="20"/>
              </w:rPr>
            </w:pPr>
            <w:r w:rsidRPr="00DE7DD0">
              <w:rPr>
                <w:rFonts w:asciiTheme="minorHAnsi" w:hAnsiTheme="minorHAnsi" w:cstheme="minorHAnsi"/>
              </w:rPr>
              <w:t>Interpretive Communication</w:t>
            </w:r>
          </w:p>
          <w:p w14:paraId="434D5875" w14:textId="77777777" w:rsidR="00093CDC" w:rsidRPr="00DE7DD0" w:rsidRDefault="00093CDC" w:rsidP="003F5A54">
            <w:pPr>
              <w:pStyle w:val="ListParagraph"/>
              <w:ind w:left="360"/>
              <w:rPr>
                <w:rFonts w:asciiTheme="minorHAnsi" w:hAnsiTheme="minorHAnsi" w:cstheme="minorHAnsi"/>
                <w:sz w:val="18"/>
                <w:szCs w:val="18"/>
              </w:rPr>
            </w:pPr>
            <w:r w:rsidRPr="00516631">
              <w:rPr>
                <w:rFonts w:asciiTheme="minorHAnsi" w:hAnsiTheme="minorHAnsi" w:cstheme="minorHAnsi"/>
                <w:color w:val="0033CC"/>
                <w:sz w:val="18"/>
                <w:szCs w:val="18"/>
              </w:rPr>
              <w:t>[understand, interpret, analyze]</w:t>
            </w:r>
          </w:p>
        </w:tc>
        <w:tc>
          <w:tcPr>
            <w:tcW w:w="1616" w:type="pct"/>
            <w:vMerge w:val="restart"/>
          </w:tcPr>
          <w:p w14:paraId="09475D1E" w14:textId="1D058E24" w:rsidR="00093CDC" w:rsidRPr="00DE7DD0" w:rsidRDefault="00093CDC" w:rsidP="003F5A54">
            <w:pPr>
              <w:rPr>
                <w:rFonts w:asciiTheme="minorHAnsi" w:hAnsiTheme="minorHAnsi" w:cstheme="minorHAnsi"/>
              </w:rPr>
            </w:pPr>
            <w:r w:rsidRPr="00E200B3">
              <w:rPr>
                <w:rFonts w:ascii="Calibri" w:hAnsi="Calibri" w:cs="Calibri"/>
                <w:i/>
                <w:iCs/>
                <w:color w:val="3333CC"/>
              </w:rPr>
              <w:t>Write one or more unit-level Can-Do Statement</w:t>
            </w:r>
            <w:r>
              <w:rPr>
                <w:rFonts w:ascii="Calibri" w:hAnsi="Calibri" w:cs="Calibri"/>
                <w:i/>
                <w:iCs/>
                <w:color w:val="3333CC"/>
              </w:rPr>
              <w:t>s</w:t>
            </w:r>
            <w:r w:rsidRPr="00E200B3">
              <w:rPr>
                <w:rFonts w:ascii="Calibri" w:hAnsi="Calibri" w:cs="Calibri"/>
                <w:i/>
                <w:iCs/>
                <w:color w:val="3333CC"/>
              </w:rPr>
              <w:t xml:space="preserve"> for each standard using learner-friendly language. Begin with a verb related to a language function (noted in blue</w:t>
            </w:r>
            <w:r>
              <w:rPr>
                <w:rFonts w:ascii="Calibri" w:hAnsi="Calibri" w:cs="Calibri"/>
                <w:i/>
                <w:iCs/>
                <w:color w:val="3333CC"/>
              </w:rPr>
              <w:t xml:space="preserve"> at left</w:t>
            </w:r>
            <w:r w:rsidRPr="00E200B3">
              <w:rPr>
                <w:rFonts w:ascii="Calibri" w:hAnsi="Calibri" w:cs="Calibri"/>
                <w:i/>
                <w:iCs/>
                <w:color w:val="3333CC"/>
              </w:rPr>
              <w:t>) followed by a meaningful context associated with the unit. The basic formula is:</w:t>
            </w:r>
            <w:r>
              <w:rPr>
                <w:rFonts w:ascii="Calibri" w:hAnsi="Calibri" w:cs="Calibri"/>
                <w:i/>
                <w:iCs/>
                <w:color w:val="3333CC"/>
              </w:rPr>
              <w:t xml:space="preserve"> </w:t>
            </w:r>
            <w:r w:rsidRPr="00E200B3">
              <w:rPr>
                <w:rFonts w:ascii="Calibri" w:hAnsi="Calibri" w:cs="Calibri"/>
                <w:b/>
                <w:bCs/>
                <w:i/>
                <w:iCs/>
                <w:color w:val="3333CC"/>
              </w:rPr>
              <w:t xml:space="preserve">I can + language function + context for communication. </w:t>
            </w:r>
            <w:r w:rsidRPr="00E200B3">
              <w:rPr>
                <w:rFonts w:ascii="Calibri" w:hAnsi="Calibri" w:cs="Calibri"/>
                <w:i/>
                <w:iCs/>
                <w:color w:val="3333CC"/>
              </w:rPr>
              <w:t>Note that unit-level Can-Do Statements can be demonstrated in diverse ways using different skills.</w:t>
            </w:r>
          </w:p>
        </w:tc>
        <w:tc>
          <w:tcPr>
            <w:tcW w:w="1616" w:type="pct"/>
            <w:vMerge w:val="restart"/>
          </w:tcPr>
          <w:p w14:paraId="30ACA0CC" w14:textId="77777777" w:rsidR="00093CDC" w:rsidRPr="00E200B3" w:rsidRDefault="00093CDC" w:rsidP="00093CDC">
            <w:pPr>
              <w:rPr>
                <w:rFonts w:ascii="Calibri" w:hAnsi="Calibri" w:cs="Calibri"/>
                <w:i/>
                <w:iCs/>
                <w:color w:val="3333CC"/>
              </w:rPr>
            </w:pPr>
            <w:r w:rsidRPr="00E200B3">
              <w:rPr>
                <w:rFonts w:ascii="Calibri" w:hAnsi="Calibri" w:cs="Calibri"/>
                <w:i/>
                <w:iCs/>
                <w:color w:val="3333CC"/>
              </w:rPr>
              <w:t>Acceptable evidence identifies specific ways that each unit Can-Do Statement can be demonstrated. It includes the skill used and the task completed.  One or more examples of acceptable evidence can be indicated for each unit-level Can-Do Statement. The basic formula is:</w:t>
            </w:r>
          </w:p>
          <w:p w14:paraId="11CC0EDC" w14:textId="69A18DAB" w:rsidR="00093CDC" w:rsidRPr="00DE7DD0" w:rsidRDefault="00093CDC" w:rsidP="00093CDC">
            <w:pPr>
              <w:rPr>
                <w:rFonts w:asciiTheme="minorHAnsi" w:hAnsiTheme="minorHAnsi" w:cstheme="minorHAnsi"/>
              </w:rPr>
            </w:pPr>
            <w:r w:rsidRPr="00E200B3">
              <w:rPr>
                <w:rFonts w:asciiTheme="minorHAnsi" w:hAnsiTheme="minorHAnsi" w:cstheme="minorHAnsi"/>
                <w:b/>
                <w:bCs/>
                <w:i/>
                <w:iCs/>
                <w:color w:val="3333CC"/>
              </w:rPr>
              <w:t>...by skill + performance task.</w:t>
            </w:r>
          </w:p>
        </w:tc>
      </w:tr>
      <w:tr w:rsidR="00093CDC" w:rsidRPr="00DE7DD0" w14:paraId="3EEFBCC8" w14:textId="77777777" w:rsidTr="00DE7DD0">
        <w:tc>
          <w:tcPr>
            <w:tcW w:w="1768" w:type="pct"/>
          </w:tcPr>
          <w:p w14:paraId="53B656D2" w14:textId="77777777" w:rsidR="00093CDC" w:rsidRPr="00DE7DD0" w:rsidRDefault="00093CDC" w:rsidP="00DE7DD0">
            <w:pPr>
              <w:pStyle w:val="ListParagraph"/>
              <w:numPr>
                <w:ilvl w:val="0"/>
                <w:numId w:val="8"/>
              </w:numPr>
              <w:rPr>
                <w:rFonts w:asciiTheme="minorHAnsi" w:hAnsiTheme="minorHAnsi" w:cstheme="minorHAnsi"/>
              </w:rPr>
            </w:pPr>
            <w:r w:rsidRPr="00DE7DD0">
              <w:rPr>
                <w:rFonts w:asciiTheme="minorHAnsi" w:hAnsiTheme="minorHAnsi" w:cstheme="minorHAnsi"/>
              </w:rPr>
              <w:t>Interpersonal Communication</w:t>
            </w:r>
          </w:p>
          <w:p w14:paraId="152D9933" w14:textId="77777777" w:rsidR="00093CDC" w:rsidRPr="00DE7DD0" w:rsidRDefault="00093CDC" w:rsidP="003F5A54">
            <w:pPr>
              <w:ind w:left="360"/>
              <w:rPr>
                <w:rFonts w:asciiTheme="minorHAnsi" w:hAnsiTheme="minorHAnsi" w:cstheme="minorHAnsi"/>
              </w:rPr>
            </w:pPr>
            <w:r w:rsidRPr="00516631">
              <w:rPr>
                <w:rFonts w:asciiTheme="minorHAnsi" w:hAnsiTheme="minorHAnsi" w:cstheme="minorHAnsi"/>
                <w:color w:val="0033CC"/>
                <w:sz w:val="18"/>
                <w:szCs w:val="18"/>
              </w:rPr>
              <w:t>[exchange information, express feelings, express preferences, express opinions]</w:t>
            </w:r>
          </w:p>
        </w:tc>
        <w:tc>
          <w:tcPr>
            <w:tcW w:w="1616" w:type="pct"/>
            <w:vMerge/>
          </w:tcPr>
          <w:p w14:paraId="115AE404" w14:textId="77777777" w:rsidR="00093CDC" w:rsidRPr="00DE7DD0" w:rsidRDefault="00093CDC" w:rsidP="003F5A54">
            <w:pPr>
              <w:rPr>
                <w:rFonts w:asciiTheme="minorHAnsi" w:hAnsiTheme="minorHAnsi" w:cstheme="minorHAnsi"/>
              </w:rPr>
            </w:pPr>
          </w:p>
        </w:tc>
        <w:tc>
          <w:tcPr>
            <w:tcW w:w="1616" w:type="pct"/>
            <w:vMerge/>
          </w:tcPr>
          <w:p w14:paraId="66EA208D" w14:textId="77777777" w:rsidR="00093CDC" w:rsidRPr="00DE7DD0" w:rsidRDefault="00093CDC" w:rsidP="003F5A54">
            <w:pPr>
              <w:rPr>
                <w:rFonts w:asciiTheme="minorHAnsi" w:hAnsiTheme="minorHAnsi" w:cstheme="minorHAnsi"/>
              </w:rPr>
            </w:pPr>
          </w:p>
        </w:tc>
      </w:tr>
      <w:tr w:rsidR="00093CDC" w:rsidRPr="00DE7DD0" w14:paraId="4FB59E75" w14:textId="77777777" w:rsidTr="00DE7DD0">
        <w:tc>
          <w:tcPr>
            <w:tcW w:w="1768" w:type="pct"/>
          </w:tcPr>
          <w:p w14:paraId="0E2A0C4B" w14:textId="77777777" w:rsidR="00093CDC" w:rsidRPr="00DE7DD0" w:rsidRDefault="00093CDC" w:rsidP="00DE7DD0">
            <w:pPr>
              <w:pStyle w:val="ListParagraph"/>
              <w:numPr>
                <w:ilvl w:val="0"/>
                <w:numId w:val="8"/>
              </w:numPr>
              <w:rPr>
                <w:rFonts w:asciiTheme="minorHAnsi" w:hAnsiTheme="minorHAnsi" w:cstheme="minorHAnsi"/>
              </w:rPr>
            </w:pPr>
            <w:r w:rsidRPr="00DE7DD0">
              <w:rPr>
                <w:rFonts w:asciiTheme="minorHAnsi" w:hAnsiTheme="minorHAnsi" w:cstheme="minorHAnsi"/>
              </w:rPr>
              <w:t>Presentational Communication</w:t>
            </w:r>
          </w:p>
          <w:p w14:paraId="7E263F3B" w14:textId="77777777" w:rsidR="00093CDC" w:rsidRPr="00DE7DD0" w:rsidRDefault="00093CDC" w:rsidP="003F5A54">
            <w:pPr>
              <w:ind w:left="360"/>
              <w:rPr>
                <w:rFonts w:asciiTheme="minorHAnsi" w:hAnsiTheme="minorHAnsi" w:cstheme="minorHAnsi"/>
              </w:rPr>
            </w:pPr>
            <w:r w:rsidRPr="00516631">
              <w:rPr>
                <w:rFonts w:asciiTheme="minorHAnsi" w:hAnsiTheme="minorHAnsi" w:cstheme="minorHAnsi"/>
                <w:color w:val="0033CC"/>
                <w:sz w:val="18"/>
                <w:szCs w:val="18"/>
              </w:rPr>
              <w:t>[describe, inform, narrate, explain, persuade]</w:t>
            </w:r>
          </w:p>
        </w:tc>
        <w:tc>
          <w:tcPr>
            <w:tcW w:w="1616" w:type="pct"/>
            <w:vMerge/>
          </w:tcPr>
          <w:p w14:paraId="1C54BE29" w14:textId="77777777" w:rsidR="00093CDC" w:rsidRPr="00DE7DD0" w:rsidRDefault="00093CDC" w:rsidP="003F5A54">
            <w:pPr>
              <w:rPr>
                <w:rFonts w:asciiTheme="minorHAnsi" w:hAnsiTheme="minorHAnsi" w:cstheme="minorHAnsi"/>
              </w:rPr>
            </w:pPr>
          </w:p>
        </w:tc>
        <w:tc>
          <w:tcPr>
            <w:tcW w:w="1616" w:type="pct"/>
            <w:vMerge/>
          </w:tcPr>
          <w:p w14:paraId="7A0FEAF4" w14:textId="77777777" w:rsidR="00093CDC" w:rsidRPr="00DE7DD0" w:rsidRDefault="00093CDC" w:rsidP="003F5A54">
            <w:pPr>
              <w:rPr>
                <w:rFonts w:asciiTheme="minorHAnsi" w:hAnsiTheme="minorHAnsi" w:cstheme="minorHAnsi"/>
              </w:rPr>
            </w:pPr>
          </w:p>
        </w:tc>
      </w:tr>
      <w:tr w:rsidR="00093CDC" w:rsidRPr="00DE7DD0" w14:paraId="0A47B837" w14:textId="77777777" w:rsidTr="00DE7DD0">
        <w:tc>
          <w:tcPr>
            <w:tcW w:w="1768" w:type="pct"/>
          </w:tcPr>
          <w:p w14:paraId="058CC640" w14:textId="77777777" w:rsidR="00093CDC" w:rsidRPr="00DE7DD0" w:rsidRDefault="00093CDC" w:rsidP="00DE7DD0">
            <w:pPr>
              <w:pStyle w:val="ListParagraph"/>
              <w:numPr>
                <w:ilvl w:val="0"/>
                <w:numId w:val="8"/>
              </w:numPr>
              <w:rPr>
                <w:rFonts w:asciiTheme="minorHAnsi" w:hAnsiTheme="minorHAnsi" w:cstheme="minorHAnsi"/>
              </w:rPr>
            </w:pPr>
            <w:r w:rsidRPr="00DE7DD0">
              <w:rPr>
                <w:rFonts w:asciiTheme="minorHAnsi" w:hAnsiTheme="minorHAnsi" w:cstheme="minorHAnsi"/>
              </w:rPr>
              <w:t>Cultural Practices &amp; Products</w:t>
            </w:r>
          </w:p>
          <w:p w14:paraId="049E2D44" w14:textId="77777777" w:rsidR="00093CDC" w:rsidRPr="00DE7DD0" w:rsidRDefault="00093CDC" w:rsidP="003F5A54">
            <w:pPr>
              <w:pStyle w:val="ListParagraph"/>
              <w:ind w:left="360"/>
              <w:rPr>
                <w:rFonts w:asciiTheme="minorHAnsi" w:hAnsiTheme="minorHAnsi" w:cstheme="minorHAnsi"/>
              </w:rPr>
            </w:pPr>
            <w:r w:rsidRPr="00516631">
              <w:rPr>
                <w:rFonts w:asciiTheme="minorHAnsi" w:hAnsiTheme="minorHAnsi" w:cstheme="minorHAnsi"/>
                <w:color w:val="0033CC"/>
                <w:sz w:val="18"/>
                <w:szCs w:val="18"/>
              </w:rPr>
              <w:t>[identify, describe, explain]</w:t>
            </w:r>
          </w:p>
        </w:tc>
        <w:tc>
          <w:tcPr>
            <w:tcW w:w="1616" w:type="pct"/>
            <w:vMerge/>
          </w:tcPr>
          <w:p w14:paraId="433B3D07" w14:textId="77777777" w:rsidR="00093CDC" w:rsidRPr="00DE7DD0" w:rsidRDefault="00093CDC" w:rsidP="003F5A54">
            <w:pPr>
              <w:rPr>
                <w:rFonts w:asciiTheme="minorHAnsi" w:hAnsiTheme="minorHAnsi" w:cstheme="minorHAnsi"/>
              </w:rPr>
            </w:pPr>
          </w:p>
        </w:tc>
        <w:tc>
          <w:tcPr>
            <w:tcW w:w="1616" w:type="pct"/>
            <w:vMerge/>
          </w:tcPr>
          <w:p w14:paraId="52A11FA4" w14:textId="77777777" w:rsidR="00093CDC" w:rsidRPr="00DE7DD0" w:rsidRDefault="00093CDC" w:rsidP="003F5A54">
            <w:pPr>
              <w:rPr>
                <w:rFonts w:asciiTheme="minorHAnsi" w:hAnsiTheme="minorHAnsi" w:cstheme="minorHAnsi"/>
              </w:rPr>
            </w:pPr>
          </w:p>
        </w:tc>
      </w:tr>
      <w:tr w:rsidR="00093CDC" w:rsidRPr="00DE7DD0" w14:paraId="72D47439" w14:textId="77777777" w:rsidTr="00DE7DD0">
        <w:tc>
          <w:tcPr>
            <w:tcW w:w="1768" w:type="pct"/>
          </w:tcPr>
          <w:p w14:paraId="7C72BD17" w14:textId="77777777" w:rsidR="00093CDC" w:rsidRPr="00DE7DD0" w:rsidRDefault="00093CDC" w:rsidP="00DE7DD0">
            <w:pPr>
              <w:pStyle w:val="ListParagraph"/>
              <w:numPr>
                <w:ilvl w:val="0"/>
                <w:numId w:val="8"/>
              </w:numPr>
              <w:rPr>
                <w:rFonts w:asciiTheme="minorHAnsi" w:hAnsiTheme="minorHAnsi" w:cstheme="minorHAnsi"/>
              </w:rPr>
            </w:pPr>
            <w:r w:rsidRPr="00DE7DD0">
              <w:rPr>
                <w:rFonts w:asciiTheme="minorHAnsi" w:hAnsiTheme="minorHAnsi" w:cstheme="minorHAnsi"/>
                <w:lang w:val="fr-FR"/>
              </w:rPr>
              <w:t xml:space="preserve">Cultural </w:t>
            </w:r>
            <w:r w:rsidRPr="00DE7DD0">
              <w:rPr>
                <w:rFonts w:asciiTheme="minorHAnsi" w:hAnsiTheme="minorHAnsi" w:cstheme="minorHAnsi"/>
              </w:rPr>
              <w:t>Comparisons</w:t>
            </w:r>
          </w:p>
          <w:p w14:paraId="58CD1483" w14:textId="77777777" w:rsidR="00093CDC" w:rsidRPr="00DE7DD0" w:rsidRDefault="00093CDC" w:rsidP="003F5A54">
            <w:pPr>
              <w:pStyle w:val="ListParagraph"/>
              <w:ind w:left="360"/>
              <w:rPr>
                <w:rFonts w:asciiTheme="minorHAnsi" w:hAnsiTheme="minorHAnsi" w:cstheme="minorHAnsi"/>
              </w:rPr>
            </w:pPr>
            <w:r w:rsidRPr="00516631">
              <w:rPr>
                <w:rFonts w:asciiTheme="minorHAnsi" w:hAnsiTheme="minorHAnsi" w:cstheme="minorHAnsi"/>
                <w:color w:val="0033CC"/>
                <w:sz w:val="18"/>
                <w:szCs w:val="18"/>
              </w:rPr>
              <w:t>[compare]</w:t>
            </w:r>
          </w:p>
        </w:tc>
        <w:tc>
          <w:tcPr>
            <w:tcW w:w="1616" w:type="pct"/>
            <w:vMerge/>
          </w:tcPr>
          <w:p w14:paraId="4E98DADA" w14:textId="77777777" w:rsidR="00093CDC" w:rsidRPr="00DE7DD0" w:rsidRDefault="00093CDC" w:rsidP="003F5A54">
            <w:pPr>
              <w:rPr>
                <w:rFonts w:asciiTheme="minorHAnsi" w:hAnsiTheme="minorHAnsi" w:cstheme="minorHAnsi"/>
              </w:rPr>
            </w:pPr>
          </w:p>
        </w:tc>
        <w:tc>
          <w:tcPr>
            <w:tcW w:w="1616" w:type="pct"/>
            <w:vMerge/>
          </w:tcPr>
          <w:p w14:paraId="5910C14C" w14:textId="77777777" w:rsidR="00093CDC" w:rsidRPr="00DE7DD0" w:rsidRDefault="00093CDC" w:rsidP="003F5A54">
            <w:pPr>
              <w:rPr>
                <w:rFonts w:asciiTheme="minorHAnsi" w:hAnsiTheme="minorHAnsi" w:cstheme="minorHAnsi"/>
              </w:rPr>
            </w:pPr>
          </w:p>
        </w:tc>
      </w:tr>
    </w:tbl>
    <w:p w14:paraId="5B7B92F6" w14:textId="77777777" w:rsidR="00DE7DD0" w:rsidRPr="00DE7DD0" w:rsidRDefault="00DE7DD0" w:rsidP="00DE7DD0">
      <w:pPr>
        <w:rPr>
          <w:rFonts w:asciiTheme="minorHAnsi" w:hAnsiTheme="minorHAnsi" w:cstheme="minorHAnsi"/>
          <w:sz w:val="18"/>
        </w:rPr>
      </w:pPr>
      <w:r w:rsidRPr="00DE7DD0">
        <w:rPr>
          <w:rFonts w:asciiTheme="minorHAnsi" w:hAnsiTheme="minorHAnsi" w:cstheme="minorHAnsi"/>
          <w:sz w:val="18"/>
        </w:rPr>
        <w:t xml:space="preserve">Resource: </w:t>
      </w:r>
      <w:hyperlink r:id="rId10" w:history="1">
        <w:r w:rsidRPr="00DE7DD0">
          <w:rPr>
            <w:rStyle w:val="Hyperlink"/>
            <w:rFonts w:asciiTheme="minorHAnsi" w:hAnsiTheme="minorHAnsi" w:cstheme="minorHAnsi"/>
            <w:sz w:val="18"/>
          </w:rPr>
          <w:t>NYS Learning Standards for World Languages</w:t>
        </w:r>
      </w:hyperlink>
    </w:p>
    <w:p w14:paraId="5A575D57" w14:textId="77777777" w:rsidR="00DE7DD0" w:rsidRPr="00DE7DD0" w:rsidRDefault="00DE7DD0" w:rsidP="00DE7DD0">
      <w:pPr>
        <w:rPr>
          <w:rStyle w:val="Hyperlink"/>
          <w:rFonts w:asciiTheme="minorHAnsi" w:hAnsiTheme="minorHAnsi" w:cstheme="minorHAnsi"/>
          <w:sz w:val="18"/>
        </w:rPr>
      </w:pPr>
      <w:r w:rsidRPr="00DE7DD0">
        <w:rPr>
          <w:rFonts w:asciiTheme="minorHAnsi" w:hAnsiTheme="minorHAnsi" w:cstheme="minorHAnsi"/>
          <w:sz w:val="18"/>
        </w:rPr>
        <w:t xml:space="preserve">Resource: </w:t>
      </w:r>
      <w:hyperlink r:id="rId11" w:history="1">
        <w:r w:rsidRPr="00DE7DD0">
          <w:rPr>
            <w:rStyle w:val="Hyperlink"/>
            <w:rFonts w:asciiTheme="minorHAnsi" w:hAnsiTheme="minorHAnsi" w:cstheme="minorHAnsi"/>
            <w:sz w:val="18"/>
          </w:rPr>
          <w:t>NYS World Language Performance Indicators for Modern Languages, Categories 3-4</w:t>
        </w:r>
      </w:hyperlink>
    </w:p>
    <w:p w14:paraId="64A4A64C" w14:textId="64CEAF98" w:rsidR="00DE7DD0" w:rsidRDefault="00DE7DD0" w:rsidP="00DE7DD0">
      <w:pPr>
        <w:rPr>
          <w:rFonts w:asciiTheme="minorHAnsi" w:hAnsiTheme="minorHAnsi" w:cstheme="minorHAnsi"/>
          <w:szCs w:val="28"/>
        </w:rPr>
      </w:pPr>
    </w:p>
    <w:p w14:paraId="68334AFC" w14:textId="12D08D8D" w:rsidR="00093CDC" w:rsidRDefault="00093CDC" w:rsidP="00DE7DD0">
      <w:pPr>
        <w:rPr>
          <w:rFonts w:asciiTheme="minorHAnsi" w:hAnsiTheme="minorHAnsi" w:cstheme="minorHAnsi"/>
          <w:szCs w:val="28"/>
        </w:rPr>
      </w:pPr>
    </w:p>
    <w:p w14:paraId="65D31231" w14:textId="6D6DD5F0" w:rsidR="00093CDC" w:rsidRDefault="00093CDC" w:rsidP="00DE7DD0">
      <w:pPr>
        <w:rPr>
          <w:rFonts w:asciiTheme="minorHAnsi" w:hAnsiTheme="minorHAnsi" w:cstheme="minorHAnsi"/>
          <w:szCs w:val="28"/>
        </w:rPr>
      </w:pPr>
    </w:p>
    <w:p w14:paraId="29B546DC" w14:textId="2A6C2457" w:rsidR="00093CDC" w:rsidRDefault="00093CDC" w:rsidP="00DE7DD0">
      <w:pPr>
        <w:rPr>
          <w:rFonts w:asciiTheme="minorHAnsi" w:hAnsiTheme="minorHAnsi" w:cstheme="minorHAnsi"/>
          <w:szCs w:val="28"/>
        </w:rPr>
      </w:pPr>
    </w:p>
    <w:p w14:paraId="11BADCD9" w14:textId="77777777" w:rsidR="00093CDC" w:rsidRPr="00DE7DD0" w:rsidRDefault="00093CDC" w:rsidP="00DE7DD0">
      <w:pPr>
        <w:rPr>
          <w:rFonts w:asciiTheme="minorHAnsi" w:hAnsiTheme="minorHAnsi" w:cstheme="minorHAnsi"/>
          <w:szCs w:val="28"/>
        </w:rPr>
      </w:pPr>
    </w:p>
    <w:tbl>
      <w:tblPr>
        <w:tblStyle w:val="TableGrid"/>
        <w:tblW w:w="5000" w:type="pct"/>
        <w:tblLook w:val="04A0" w:firstRow="1" w:lastRow="0" w:firstColumn="1" w:lastColumn="0" w:noHBand="0" w:noVBand="1"/>
      </w:tblPr>
      <w:tblGrid>
        <w:gridCol w:w="3502"/>
        <w:gridCol w:w="3501"/>
        <w:gridCol w:w="3499"/>
      </w:tblGrid>
      <w:tr w:rsidR="00DE7DD0" w:rsidRPr="00DE7DD0" w14:paraId="7EF03158" w14:textId="77777777" w:rsidTr="00DE7DD0">
        <w:tc>
          <w:tcPr>
            <w:tcW w:w="5000" w:type="pct"/>
            <w:gridSpan w:val="3"/>
            <w:shd w:val="clear" w:color="auto" w:fill="D9D9D9" w:themeFill="background1" w:themeFillShade="D9"/>
          </w:tcPr>
          <w:p w14:paraId="1B8CADB1" w14:textId="77777777" w:rsidR="00DE7DD0" w:rsidRPr="00DE7DD0" w:rsidRDefault="00DE7DD0" w:rsidP="003F5A54">
            <w:pPr>
              <w:jc w:val="center"/>
              <w:rPr>
                <w:rStyle w:val="IntenseReference"/>
                <w:rFonts w:asciiTheme="minorHAnsi" w:hAnsiTheme="minorHAnsi" w:cstheme="minorHAnsi"/>
              </w:rPr>
            </w:pPr>
            <w:r w:rsidRPr="00516631">
              <w:rPr>
                <w:rStyle w:val="IntenseReference"/>
                <w:rFonts w:asciiTheme="minorHAnsi" w:hAnsiTheme="minorHAnsi" w:cstheme="minorHAnsi"/>
                <w:color w:val="0033CC"/>
              </w:rPr>
              <w:t>Summative Performance Tasks</w:t>
            </w:r>
          </w:p>
        </w:tc>
      </w:tr>
      <w:tr w:rsidR="00DE7DD0" w:rsidRPr="00DE7DD0" w14:paraId="2B25C67F" w14:textId="77777777" w:rsidTr="00DE7DD0">
        <w:tc>
          <w:tcPr>
            <w:tcW w:w="1667" w:type="pct"/>
            <w:shd w:val="clear" w:color="auto" w:fill="FFFFFF" w:themeFill="background1"/>
          </w:tcPr>
          <w:p w14:paraId="5FA1F933"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Interpretive Task</w:t>
            </w:r>
          </w:p>
        </w:tc>
        <w:tc>
          <w:tcPr>
            <w:tcW w:w="1667" w:type="pct"/>
            <w:shd w:val="clear" w:color="auto" w:fill="FFFFFF" w:themeFill="background1"/>
          </w:tcPr>
          <w:p w14:paraId="63E1F9A9"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Interpersonal Task</w:t>
            </w:r>
          </w:p>
        </w:tc>
        <w:tc>
          <w:tcPr>
            <w:tcW w:w="1667" w:type="pct"/>
            <w:shd w:val="clear" w:color="auto" w:fill="FFFFFF" w:themeFill="background1"/>
          </w:tcPr>
          <w:p w14:paraId="6F33A3F4"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Presentational Task</w:t>
            </w:r>
          </w:p>
        </w:tc>
      </w:tr>
      <w:tr w:rsidR="00DE7DD0" w:rsidRPr="00DE7DD0" w14:paraId="2A58BB07" w14:textId="77777777" w:rsidTr="00DE7DD0">
        <w:tc>
          <w:tcPr>
            <w:tcW w:w="1667" w:type="pct"/>
          </w:tcPr>
          <w:p w14:paraId="633CBD8B" w14:textId="0011D1E6" w:rsidR="00DE7DD0" w:rsidRPr="00DE7DD0" w:rsidRDefault="00093CDC" w:rsidP="003F5A54">
            <w:pPr>
              <w:rPr>
                <w:rFonts w:asciiTheme="minorHAnsi" w:hAnsiTheme="minorHAnsi" w:cstheme="minorHAnsi"/>
              </w:rPr>
            </w:pPr>
            <w:r w:rsidRPr="00E200B3">
              <w:rPr>
                <w:rFonts w:ascii="Calibri" w:hAnsi="Calibri" w:cs="Calibri"/>
                <w:i/>
                <w:iCs/>
                <w:color w:val="3333CC"/>
              </w:rPr>
              <w:t xml:space="preserve">Identify an interpretive task based </w:t>
            </w:r>
            <w:r>
              <w:rPr>
                <w:rFonts w:ascii="Calibri" w:hAnsi="Calibri" w:cs="Calibri"/>
                <w:i/>
                <w:iCs/>
                <w:color w:val="3333CC"/>
              </w:rPr>
              <w:t xml:space="preserve">on </w:t>
            </w:r>
            <w:r w:rsidRPr="00E200B3">
              <w:rPr>
                <w:rFonts w:ascii="Calibri" w:hAnsi="Calibri" w:cs="Calibri"/>
                <w:i/>
                <w:iCs/>
                <w:color w:val="3333CC"/>
              </w:rPr>
              <w:t>one or more authentic resources and aligned with the Unit Can-Do Statement. Summative tasks may or may not be integrated with one another</w:t>
            </w:r>
            <w:r>
              <w:rPr>
                <w:rFonts w:ascii="Calibri" w:hAnsi="Calibri" w:cs="Calibri"/>
                <w:i/>
                <w:iCs/>
                <w:color w:val="3333CC"/>
              </w:rPr>
              <w:t>.</w:t>
            </w:r>
          </w:p>
          <w:p w14:paraId="2C405B4F" w14:textId="77777777" w:rsidR="00DE7DD0" w:rsidRPr="00DE7DD0" w:rsidRDefault="00DE7DD0" w:rsidP="003F5A54">
            <w:pPr>
              <w:rPr>
                <w:rFonts w:asciiTheme="minorHAnsi" w:hAnsiTheme="minorHAnsi" w:cstheme="minorHAnsi"/>
              </w:rPr>
            </w:pPr>
          </w:p>
        </w:tc>
        <w:tc>
          <w:tcPr>
            <w:tcW w:w="1667" w:type="pct"/>
          </w:tcPr>
          <w:p w14:paraId="3BFBA90F" w14:textId="50D7F9C2" w:rsidR="00DE7DD0" w:rsidRPr="00DE7DD0" w:rsidRDefault="00093CDC" w:rsidP="003F5A54">
            <w:pPr>
              <w:rPr>
                <w:rFonts w:asciiTheme="minorHAnsi" w:hAnsiTheme="minorHAnsi" w:cstheme="minorHAnsi"/>
              </w:rPr>
            </w:pPr>
            <w:r w:rsidRPr="00E200B3">
              <w:rPr>
                <w:rFonts w:ascii="Calibri" w:hAnsi="Calibri" w:cs="Calibri"/>
                <w:i/>
                <w:iCs/>
                <w:color w:val="3333CC"/>
              </w:rPr>
              <w:t>Identify one or more interpersonal tasks aligned to the language functions designated in the Unit Can-Do Statements.  Summative tasks may or may not be integrated with one another.</w:t>
            </w:r>
          </w:p>
        </w:tc>
        <w:tc>
          <w:tcPr>
            <w:tcW w:w="1667" w:type="pct"/>
          </w:tcPr>
          <w:p w14:paraId="4091899A" w14:textId="2F5068C9" w:rsidR="00DE7DD0" w:rsidRPr="00DE7DD0" w:rsidRDefault="00093CDC" w:rsidP="003F5A54">
            <w:pPr>
              <w:rPr>
                <w:rFonts w:asciiTheme="minorHAnsi" w:hAnsiTheme="minorHAnsi" w:cstheme="minorHAnsi"/>
              </w:rPr>
            </w:pPr>
            <w:r w:rsidRPr="00E200B3">
              <w:rPr>
                <w:rFonts w:ascii="Calibri" w:hAnsi="Calibri" w:cs="Calibri"/>
                <w:i/>
                <w:iCs/>
                <w:color w:val="3333CC"/>
              </w:rPr>
              <w:t>Identify one or more presentational tasks aligned to the language functions designated in the Unit Can-Do Statements. Summative tasks may or may not be integrated with one another.</w:t>
            </w:r>
          </w:p>
        </w:tc>
      </w:tr>
    </w:tbl>
    <w:p w14:paraId="290BCC78" w14:textId="77777777" w:rsidR="00DE7DD0" w:rsidRPr="00DE7DD0" w:rsidRDefault="00DE7DD0" w:rsidP="00DE7DD0">
      <w:pPr>
        <w:rPr>
          <w:rFonts w:asciiTheme="minorHAnsi" w:hAnsiTheme="minorHAnsi" w:cstheme="minorHAnsi"/>
          <w:szCs w:val="28"/>
        </w:rPr>
      </w:pPr>
    </w:p>
    <w:tbl>
      <w:tblPr>
        <w:tblStyle w:val="TableGrid"/>
        <w:tblW w:w="5000" w:type="pct"/>
        <w:tblLook w:val="04A0" w:firstRow="1" w:lastRow="0" w:firstColumn="1" w:lastColumn="0" w:noHBand="0" w:noVBand="1"/>
      </w:tblPr>
      <w:tblGrid>
        <w:gridCol w:w="3502"/>
        <w:gridCol w:w="3501"/>
        <w:gridCol w:w="3499"/>
      </w:tblGrid>
      <w:tr w:rsidR="00DE7DD0" w:rsidRPr="00DE7DD0" w14:paraId="280B37D5" w14:textId="77777777" w:rsidTr="00DE7DD0">
        <w:tc>
          <w:tcPr>
            <w:tcW w:w="5000" w:type="pct"/>
            <w:gridSpan w:val="3"/>
            <w:shd w:val="clear" w:color="auto" w:fill="D9D9D9" w:themeFill="background1" w:themeFillShade="D9"/>
          </w:tcPr>
          <w:p w14:paraId="44AFD1AA" w14:textId="77777777" w:rsidR="00DE7DD0" w:rsidRPr="00516631" w:rsidRDefault="00DE7DD0" w:rsidP="003F5A54">
            <w:pPr>
              <w:jc w:val="center"/>
              <w:rPr>
                <w:rStyle w:val="IntenseReference"/>
                <w:rFonts w:asciiTheme="minorHAnsi" w:hAnsiTheme="minorHAnsi" w:cstheme="minorHAnsi"/>
                <w:color w:val="0033CC"/>
              </w:rPr>
            </w:pPr>
            <w:r w:rsidRPr="00516631">
              <w:rPr>
                <w:rStyle w:val="IntenseReference"/>
                <w:rFonts w:asciiTheme="minorHAnsi" w:hAnsiTheme="minorHAnsi" w:cstheme="minorHAnsi"/>
                <w:color w:val="0033CC"/>
              </w:rPr>
              <w:t>Language Toolbox</w:t>
            </w:r>
          </w:p>
        </w:tc>
      </w:tr>
      <w:tr w:rsidR="00DE7DD0" w:rsidRPr="00DE7DD0" w14:paraId="089F2C70" w14:textId="77777777" w:rsidTr="00DE7DD0">
        <w:tc>
          <w:tcPr>
            <w:tcW w:w="1667" w:type="pct"/>
          </w:tcPr>
          <w:p w14:paraId="5169AE62"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Key Language Functions</w:t>
            </w:r>
          </w:p>
        </w:tc>
        <w:tc>
          <w:tcPr>
            <w:tcW w:w="1667" w:type="pct"/>
          </w:tcPr>
          <w:p w14:paraId="5E53D4CB"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Supporting Language Structures</w:t>
            </w:r>
          </w:p>
        </w:tc>
        <w:tc>
          <w:tcPr>
            <w:tcW w:w="1667" w:type="pct"/>
          </w:tcPr>
          <w:p w14:paraId="51175EDD"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Supporting Vocabulary</w:t>
            </w:r>
          </w:p>
        </w:tc>
      </w:tr>
      <w:tr w:rsidR="00DE7DD0" w:rsidRPr="00DE7DD0" w14:paraId="50D923A1" w14:textId="77777777" w:rsidTr="00DE7DD0">
        <w:tc>
          <w:tcPr>
            <w:tcW w:w="1667" w:type="pct"/>
          </w:tcPr>
          <w:p w14:paraId="3921B93B" w14:textId="77777777" w:rsidR="00093CDC" w:rsidRPr="00E200B3" w:rsidRDefault="00093CDC" w:rsidP="00093CDC">
            <w:pPr>
              <w:rPr>
                <w:rFonts w:ascii="Calibri" w:hAnsi="Calibri" w:cs="Calibri"/>
                <w:i/>
                <w:iCs/>
                <w:color w:val="3333CC"/>
              </w:rPr>
            </w:pPr>
            <w:r w:rsidRPr="00E200B3">
              <w:rPr>
                <w:rFonts w:ascii="Calibri" w:hAnsi="Calibri" w:cs="Calibri"/>
                <w:i/>
                <w:iCs/>
                <w:color w:val="3333CC"/>
              </w:rPr>
              <w:t>Identify the key language functions from the unit Can-Do Statements.</w:t>
            </w:r>
          </w:p>
          <w:p w14:paraId="5D788A98" w14:textId="77777777" w:rsidR="00DE7DD0" w:rsidRPr="00DE7DD0" w:rsidRDefault="00DE7DD0" w:rsidP="003F5A54">
            <w:pPr>
              <w:rPr>
                <w:rFonts w:asciiTheme="minorHAnsi" w:hAnsiTheme="minorHAnsi" w:cstheme="minorHAnsi"/>
              </w:rPr>
            </w:pPr>
          </w:p>
          <w:p w14:paraId="7469D51D" w14:textId="77777777" w:rsidR="00DE7DD0" w:rsidRPr="00DE7DD0" w:rsidRDefault="00DE7DD0" w:rsidP="003F5A54">
            <w:pPr>
              <w:rPr>
                <w:rFonts w:asciiTheme="minorHAnsi" w:hAnsiTheme="minorHAnsi" w:cstheme="minorHAnsi"/>
              </w:rPr>
            </w:pPr>
          </w:p>
        </w:tc>
        <w:tc>
          <w:tcPr>
            <w:tcW w:w="1667" w:type="pct"/>
          </w:tcPr>
          <w:p w14:paraId="1B21A8F5" w14:textId="2C87FD91" w:rsidR="00DE7DD0" w:rsidRPr="00DE7DD0" w:rsidRDefault="00093CDC" w:rsidP="003F5A54">
            <w:pPr>
              <w:rPr>
                <w:rFonts w:asciiTheme="minorHAnsi" w:hAnsiTheme="minorHAnsi" w:cstheme="minorHAnsi"/>
              </w:rPr>
            </w:pPr>
            <w:r w:rsidRPr="00E200B3">
              <w:rPr>
                <w:rFonts w:ascii="Calibri" w:hAnsi="Calibri" w:cs="Calibri"/>
                <w:i/>
                <w:iCs/>
                <w:color w:val="3333CC"/>
              </w:rPr>
              <w:t>Identify the language structures that are needed to carry out the key language functions in ways appropriate to the checkpoint proficiency target. For each structure, you may also identify the level of control expected in learners’ performances (conceptual, partial, full).</w:t>
            </w:r>
          </w:p>
        </w:tc>
        <w:tc>
          <w:tcPr>
            <w:tcW w:w="1667" w:type="pct"/>
          </w:tcPr>
          <w:p w14:paraId="755B765F" w14:textId="1F8FE7A8" w:rsidR="00DE7DD0" w:rsidRPr="00DE7DD0" w:rsidRDefault="00093CDC" w:rsidP="003F5A54">
            <w:pPr>
              <w:rPr>
                <w:rFonts w:asciiTheme="minorHAnsi" w:hAnsiTheme="minorHAnsi" w:cstheme="minorHAnsi"/>
              </w:rPr>
            </w:pPr>
            <w:r w:rsidRPr="005F1BF6">
              <w:rPr>
                <w:rFonts w:ascii="Calibri" w:hAnsi="Calibri" w:cs="Calibri"/>
                <w:i/>
                <w:iCs/>
                <w:color w:val="3333CC"/>
              </w:rPr>
              <w:t>Name sets of vocabulary and language chunks related to the unit context, theme, and topic. Within a vocabulary grouping, you may determine which items are for review, production, or recognition, along with creating space for learners to add personalized vocabulary.</w:t>
            </w:r>
          </w:p>
        </w:tc>
      </w:tr>
    </w:tbl>
    <w:p w14:paraId="3538C0EA" w14:textId="77777777" w:rsidR="00DE7DD0" w:rsidRPr="00DE7DD0" w:rsidRDefault="00DE7DD0" w:rsidP="00DE7DD0">
      <w:pPr>
        <w:rPr>
          <w:rFonts w:asciiTheme="minorHAnsi" w:hAnsiTheme="minorHAnsi" w:cstheme="minorHAnsi"/>
          <w:szCs w:val="28"/>
        </w:rPr>
      </w:pPr>
    </w:p>
    <w:tbl>
      <w:tblPr>
        <w:tblStyle w:val="TableGrid"/>
        <w:tblW w:w="5000" w:type="pct"/>
        <w:tblLook w:val="04A0" w:firstRow="1" w:lastRow="0" w:firstColumn="1" w:lastColumn="0" w:noHBand="0" w:noVBand="1"/>
      </w:tblPr>
      <w:tblGrid>
        <w:gridCol w:w="5251"/>
        <w:gridCol w:w="5251"/>
      </w:tblGrid>
      <w:tr w:rsidR="00DE7DD0" w:rsidRPr="00DE7DD0" w14:paraId="0524D517" w14:textId="77777777" w:rsidTr="00DE7DD0">
        <w:tc>
          <w:tcPr>
            <w:tcW w:w="5000" w:type="pct"/>
            <w:gridSpan w:val="2"/>
            <w:shd w:val="clear" w:color="auto" w:fill="D9D9D9" w:themeFill="background1" w:themeFillShade="D9"/>
          </w:tcPr>
          <w:p w14:paraId="5D4D9A49" w14:textId="77777777" w:rsidR="00DE7DD0" w:rsidRPr="003708CE" w:rsidRDefault="00DE7DD0" w:rsidP="003F5A54">
            <w:pPr>
              <w:jc w:val="center"/>
              <w:rPr>
                <w:rStyle w:val="IntenseReference"/>
                <w:rFonts w:asciiTheme="minorHAnsi" w:hAnsiTheme="minorHAnsi" w:cstheme="minorHAnsi"/>
                <w:color w:val="0070C0"/>
              </w:rPr>
            </w:pPr>
            <w:r w:rsidRPr="00516631">
              <w:rPr>
                <w:rStyle w:val="IntenseReference"/>
                <w:rFonts w:asciiTheme="minorHAnsi" w:hAnsiTheme="minorHAnsi" w:cstheme="minorHAnsi"/>
                <w:color w:val="0033CC"/>
              </w:rPr>
              <w:t>Resources and Materials</w:t>
            </w:r>
          </w:p>
        </w:tc>
      </w:tr>
      <w:tr w:rsidR="00DE7DD0" w:rsidRPr="00DE7DD0" w14:paraId="73402C62" w14:textId="77777777" w:rsidTr="00DE7DD0">
        <w:tc>
          <w:tcPr>
            <w:tcW w:w="2500" w:type="pct"/>
          </w:tcPr>
          <w:p w14:paraId="710F7C6A"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Authentic Resources</w:t>
            </w:r>
          </w:p>
        </w:tc>
        <w:tc>
          <w:tcPr>
            <w:tcW w:w="2500" w:type="pct"/>
          </w:tcPr>
          <w:p w14:paraId="7A24DD06" w14:textId="77777777" w:rsidR="00DE7DD0" w:rsidRPr="00DE7DD0" w:rsidRDefault="00DE7DD0" w:rsidP="003F5A54">
            <w:pPr>
              <w:jc w:val="center"/>
              <w:rPr>
                <w:rFonts w:asciiTheme="minorHAnsi" w:hAnsiTheme="minorHAnsi" w:cstheme="minorHAnsi"/>
              </w:rPr>
            </w:pPr>
            <w:r w:rsidRPr="00DE7DD0">
              <w:rPr>
                <w:rFonts w:asciiTheme="minorHAnsi" w:hAnsiTheme="minorHAnsi" w:cstheme="minorHAnsi"/>
              </w:rPr>
              <w:t>Other Materials</w:t>
            </w:r>
          </w:p>
        </w:tc>
      </w:tr>
      <w:tr w:rsidR="00DE7DD0" w:rsidRPr="00DE7DD0" w14:paraId="407F5EE9" w14:textId="77777777" w:rsidTr="00DE7DD0">
        <w:tc>
          <w:tcPr>
            <w:tcW w:w="2500" w:type="pct"/>
          </w:tcPr>
          <w:p w14:paraId="3F556F23" w14:textId="4F3DEB20" w:rsidR="00DE7DD0" w:rsidRPr="00DE7DD0" w:rsidRDefault="00093CDC" w:rsidP="00093CDC">
            <w:pPr>
              <w:rPr>
                <w:rFonts w:asciiTheme="minorHAnsi" w:hAnsiTheme="minorHAnsi" w:cstheme="minorHAnsi"/>
              </w:rPr>
            </w:pPr>
            <w:r w:rsidRPr="005F1BF6">
              <w:rPr>
                <w:rFonts w:ascii="Calibri" w:hAnsi="Calibri" w:cs="Calibri"/>
                <w:i/>
                <w:iCs/>
                <w:color w:val="3333CC"/>
              </w:rPr>
              <w:t xml:space="preserve">Identify key authentic resources to be used in the unit. Include source citation or URL so materials can be easily located. Consult the NYS WL Authentic Resources </w:t>
            </w:r>
            <w:proofErr w:type="spellStart"/>
            <w:r w:rsidRPr="005F1BF6">
              <w:rPr>
                <w:rFonts w:ascii="Calibri" w:hAnsi="Calibri" w:cs="Calibri"/>
                <w:i/>
                <w:iCs/>
                <w:color w:val="3333CC"/>
              </w:rPr>
              <w:t>Wakelet</w:t>
            </w:r>
            <w:proofErr w:type="spellEnd"/>
            <w:r w:rsidRPr="005F1BF6">
              <w:rPr>
                <w:rFonts w:ascii="Calibri" w:hAnsi="Calibri" w:cs="Calibri"/>
                <w:i/>
                <w:iCs/>
                <w:color w:val="3333CC"/>
              </w:rPr>
              <w:t xml:space="preserve"> (linked below) for a starting place.</w:t>
            </w:r>
          </w:p>
        </w:tc>
        <w:tc>
          <w:tcPr>
            <w:tcW w:w="2500" w:type="pct"/>
          </w:tcPr>
          <w:p w14:paraId="4B957A3D" w14:textId="7E1EAEFD" w:rsidR="00302DDC" w:rsidRPr="00DE7DD0" w:rsidRDefault="00093CDC" w:rsidP="00302DDC">
            <w:pPr>
              <w:rPr>
                <w:rFonts w:asciiTheme="minorHAnsi" w:hAnsiTheme="minorHAnsi" w:cstheme="minorHAnsi"/>
              </w:rPr>
            </w:pPr>
            <w:r w:rsidRPr="005F1BF6">
              <w:rPr>
                <w:rFonts w:ascii="Calibri" w:hAnsi="Calibri" w:cs="Calibri"/>
                <w:i/>
                <w:iCs/>
                <w:color w:val="3333CC"/>
              </w:rPr>
              <w:t>Use this section to identify teacher-created materials and activities, other instructional and reference materials, links to online activities through websites or apps and any other pedagogical materials.</w:t>
            </w:r>
          </w:p>
        </w:tc>
      </w:tr>
    </w:tbl>
    <w:p w14:paraId="76F4BC09" w14:textId="68CBE826" w:rsidR="00DE7DD0" w:rsidRPr="00DE7DD0" w:rsidRDefault="00DE7DD0" w:rsidP="00DE7DD0">
      <w:pPr>
        <w:rPr>
          <w:rFonts w:asciiTheme="minorHAnsi" w:eastAsia="Book Antiqua" w:hAnsiTheme="minorHAnsi" w:cstheme="minorHAnsi"/>
          <w:szCs w:val="24"/>
        </w:rPr>
      </w:pPr>
      <w:r w:rsidRPr="00DE7DD0">
        <w:rPr>
          <w:rFonts w:asciiTheme="minorHAnsi" w:hAnsiTheme="minorHAnsi" w:cstheme="minorHAnsi"/>
          <w:sz w:val="18"/>
          <w:szCs w:val="18"/>
        </w:rPr>
        <w:t xml:space="preserve">Resource: </w:t>
      </w:r>
      <w:hyperlink r:id="rId12" w:history="1">
        <w:r w:rsidRPr="00DE7DD0">
          <w:rPr>
            <w:rStyle w:val="Hyperlink"/>
            <w:rFonts w:asciiTheme="minorHAnsi" w:hAnsiTheme="minorHAnsi" w:cstheme="minorHAnsi"/>
            <w:sz w:val="18"/>
            <w:szCs w:val="18"/>
          </w:rPr>
          <w:t xml:space="preserve">NYS World Language Standards Authentic Resources </w:t>
        </w:r>
        <w:proofErr w:type="spellStart"/>
        <w:r w:rsidRPr="00DE7DD0">
          <w:rPr>
            <w:rStyle w:val="Hyperlink"/>
            <w:rFonts w:asciiTheme="minorHAnsi" w:hAnsiTheme="minorHAnsi" w:cstheme="minorHAnsi"/>
            <w:sz w:val="18"/>
            <w:szCs w:val="18"/>
          </w:rPr>
          <w:t>Wakelet</w:t>
        </w:r>
        <w:proofErr w:type="spellEnd"/>
      </w:hyperlink>
      <w:r w:rsidRPr="00DE7DD0">
        <w:rPr>
          <w:rFonts w:asciiTheme="minorHAnsi" w:hAnsiTheme="minorHAnsi" w:cstheme="minorHAnsi"/>
          <w:sz w:val="18"/>
          <w:szCs w:val="18"/>
        </w:rPr>
        <w:t xml:space="preserve"> </w:t>
      </w:r>
    </w:p>
    <w:sectPr w:rsidR="00DE7DD0" w:rsidRPr="00DE7DD0" w:rsidSect="00302DDC">
      <w:footerReference w:type="default" r:id="rId13"/>
      <w:headerReference w:type="first" r:id="rId14"/>
      <w:type w:val="continuous"/>
      <w:pgSz w:w="12240" w:h="15840" w:code="1"/>
      <w:pgMar w:top="576" w:right="864" w:bottom="576" w:left="864"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3DBE" w14:textId="77777777" w:rsidR="00BD05E6" w:rsidRDefault="00BD05E6">
      <w:r>
        <w:separator/>
      </w:r>
    </w:p>
  </w:endnote>
  <w:endnote w:type="continuationSeparator" w:id="0">
    <w:p w14:paraId="539F8F53" w14:textId="77777777" w:rsidR="00BD05E6" w:rsidRDefault="00BD05E6">
      <w:r>
        <w:continuationSeparator/>
      </w:r>
    </w:p>
  </w:endnote>
  <w:endnote w:type="continuationNotice" w:id="1">
    <w:p w14:paraId="5B042315" w14:textId="77777777" w:rsidR="00BD05E6" w:rsidRDefault="00BD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67864948"/>
      <w:docPartObj>
        <w:docPartGallery w:val="Page Numbers (Bottom of Page)"/>
        <w:docPartUnique/>
      </w:docPartObj>
    </w:sdtPr>
    <w:sdtEndPr>
      <w:rPr>
        <w:rFonts w:asciiTheme="minorHAnsi" w:hAnsiTheme="minorHAnsi" w:cstheme="minorHAnsi"/>
        <w:noProof/>
        <w:sz w:val="20"/>
        <w:szCs w:val="16"/>
      </w:rPr>
    </w:sdtEndPr>
    <w:sdtContent>
      <w:p w14:paraId="2A372400" w14:textId="623EA107" w:rsidR="00A104BD" w:rsidRPr="00DE7DD0" w:rsidRDefault="00DE7DD0" w:rsidP="00A5057A">
        <w:pPr>
          <w:spacing w:line="360" w:lineRule="auto"/>
          <w:jc w:val="both"/>
          <w:rPr>
            <w:rFonts w:asciiTheme="minorHAnsi" w:eastAsia="Arial" w:hAnsiTheme="minorHAnsi" w:cstheme="minorHAnsi"/>
            <w:b/>
            <w:i/>
            <w:iCs/>
            <w:color w:val="000000"/>
            <w:szCs w:val="24"/>
            <w:u w:val="single"/>
          </w:rPr>
        </w:pPr>
        <w:r w:rsidRPr="00DE7DD0">
          <w:rPr>
            <w:rFonts w:asciiTheme="minorHAnsi" w:eastAsia="Arial" w:hAnsiTheme="minorHAnsi" w:cstheme="minorHAnsi"/>
            <w:bCs/>
            <w:i/>
            <w:iCs/>
            <w:color w:val="000000"/>
            <w:sz w:val="20"/>
          </w:rPr>
          <w:t>OBEWL Unit Planning Template</w:t>
        </w:r>
        <w:r w:rsidR="005A27D7">
          <w:rPr>
            <w:rFonts w:asciiTheme="minorHAnsi" w:eastAsia="Arial" w:hAnsiTheme="minorHAnsi" w:cstheme="minorHAnsi"/>
            <w:bCs/>
            <w:i/>
            <w:iCs/>
            <w:color w:val="000000"/>
            <w:sz w:val="20"/>
          </w:rPr>
          <w:t xml:space="preserve"> Annotated</w:t>
        </w:r>
        <w:r w:rsidRPr="00DE7DD0">
          <w:rPr>
            <w:rFonts w:asciiTheme="minorHAnsi" w:eastAsia="Arial" w:hAnsiTheme="minorHAnsi" w:cstheme="minorHAnsi"/>
            <w:bCs/>
            <w:i/>
            <w:iCs/>
            <w:color w:val="000000"/>
            <w:sz w:val="20"/>
          </w:rPr>
          <w:t xml:space="preserve"> (2021 1</w:t>
        </w:r>
        <w:r w:rsidR="005A27D7">
          <w:rPr>
            <w:rFonts w:asciiTheme="minorHAnsi" w:eastAsia="Arial" w:hAnsiTheme="minorHAnsi" w:cstheme="minorHAnsi"/>
            <w:bCs/>
            <w:i/>
            <w:iCs/>
            <w:color w:val="000000"/>
            <w:sz w:val="20"/>
          </w:rPr>
          <w:t>1</w:t>
        </w:r>
        <w:r w:rsidRPr="00DE7DD0">
          <w:rPr>
            <w:rFonts w:asciiTheme="minorHAnsi" w:eastAsia="Arial" w:hAnsiTheme="minorHAnsi" w:cstheme="minorHAnsi"/>
            <w:bCs/>
            <w:i/>
            <w:iCs/>
            <w:color w:val="000000"/>
            <w:sz w:val="20"/>
          </w:rPr>
          <w:t xml:space="preserve"> </w:t>
        </w:r>
        <w:r w:rsidR="005A27D7">
          <w:rPr>
            <w:rFonts w:asciiTheme="minorHAnsi" w:eastAsia="Arial" w:hAnsiTheme="minorHAnsi" w:cstheme="minorHAnsi"/>
            <w:bCs/>
            <w:i/>
            <w:iCs/>
            <w:color w:val="000000"/>
            <w:sz w:val="20"/>
          </w:rPr>
          <w:t>15</w:t>
        </w:r>
        <w:r w:rsidRPr="00DE7DD0">
          <w:rPr>
            <w:rFonts w:asciiTheme="minorHAnsi" w:eastAsia="Arial" w:hAnsiTheme="minorHAnsi" w:cstheme="minorHAnsi"/>
            <w:bCs/>
            <w:i/>
            <w:iCs/>
            <w:color w:val="000000"/>
            <w:sz w:val="20"/>
          </w:rPr>
          <w:t>)</w:t>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r>
        <w:r w:rsidRPr="00DE7DD0">
          <w:rPr>
            <w:rFonts w:asciiTheme="minorHAnsi" w:eastAsia="Arial" w:hAnsiTheme="minorHAnsi" w:cstheme="minorHAnsi"/>
            <w:bCs/>
            <w:i/>
            <w:iCs/>
            <w:color w:val="000000"/>
            <w:sz w:val="20"/>
          </w:rPr>
          <w:tab/>
          <w:t xml:space="preserve">Page </w:t>
        </w:r>
        <w:r w:rsidRPr="00DE7DD0">
          <w:rPr>
            <w:rFonts w:asciiTheme="minorHAnsi" w:hAnsiTheme="minorHAnsi" w:cstheme="minorHAnsi"/>
            <w:i/>
            <w:iCs/>
            <w:sz w:val="20"/>
            <w:szCs w:val="16"/>
          </w:rPr>
          <w:fldChar w:fldCharType="begin"/>
        </w:r>
        <w:r w:rsidRPr="00DE7DD0">
          <w:rPr>
            <w:rFonts w:asciiTheme="minorHAnsi" w:hAnsiTheme="minorHAnsi" w:cstheme="minorHAnsi"/>
            <w:i/>
            <w:iCs/>
            <w:sz w:val="20"/>
            <w:szCs w:val="16"/>
          </w:rPr>
          <w:instrText xml:space="preserve"> PAGE   \* MERGEFORMAT </w:instrText>
        </w:r>
        <w:r w:rsidRPr="00DE7DD0">
          <w:rPr>
            <w:rFonts w:asciiTheme="minorHAnsi" w:hAnsiTheme="minorHAnsi" w:cstheme="minorHAnsi"/>
            <w:i/>
            <w:iCs/>
            <w:sz w:val="20"/>
            <w:szCs w:val="16"/>
          </w:rPr>
          <w:fldChar w:fldCharType="separate"/>
        </w:r>
        <w:r w:rsidRPr="00DE7DD0">
          <w:rPr>
            <w:rFonts w:asciiTheme="minorHAnsi" w:hAnsiTheme="minorHAnsi" w:cstheme="minorHAnsi"/>
            <w:i/>
            <w:iCs/>
            <w:noProof/>
            <w:sz w:val="20"/>
            <w:szCs w:val="16"/>
          </w:rPr>
          <w:t>2</w:t>
        </w:r>
        <w:r w:rsidRPr="00DE7DD0">
          <w:rPr>
            <w:rFonts w:asciiTheme="minorHAnsi" w:hAnsiTheme="minorHAnsi" w:cstheme="minorHAnsi"/>
            <w:i/>
            <w:iCs/>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5F9B" w14:textId="77777777" w:rsidR="00BD05E6" w:rsidRDefault="00BD05E6">
      <w:r>
        <w:separator/>
      </w:r>
    </w:p>
  </w:footnote>
  <w:footnote w:type="continuationSeparator" w:id="0">
    <w:p w14:paraId="459182A2" w14:textId="77777777" w:rsidR="00BD05E6" w:rsidRDefault="00BD05E6">
      <w:r>
        <w:continuationSeparator/>
      </w:r>
    </w:p>
  </w:footnote>
  <w:footnote w:type="continuationNotice" w:id="1">
    <w:p w14:paraId="05C23CC9" w14:textId="77777777" w:rsidR="00BD05E6" w:rsidRDefault="00BD0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DE7DD0" w14:paraId="0379F161" w14:textId="77777777" w:rsidTr="00DE7DD0">
      <w:trPr>
        <w:trHeight w:val="741"/>
      </w:trPr>
      <w:tc>
        <w:tcPr>
          <w:tcW w:w="12420" w:type="dxa"/>
        </w:tcPr>
        <w:p w14:paraId="70FE6994" w14:textId="77777777" w:rsidR="00DE7DD0" w:rsidRPr="00DE7DD0" w:rsidRDefault="00DE7DD0" w:rsidP="00DE7DD0">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5408" behindDoc="0" locked="0" layoutInCell="1" allowOverlap="1" wp14:anchorId="782DC2AB" wp14:editId="0E920F50">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6B2549C0" w14:textId="77777777" w:rsidR="00DE7DD0" w:rsidRPr="00DE7DD0" w:rsidRDefault="00DE7DD0" w:rsidP="00DE7DD0">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108B35AD" w14:textId="77777777" w:rsidR="00DE7DD0" w:rsidRPr="00C96B33" w:rsidRDefault="00BD05E6" w:rsidP="00DE7DD0">
          <w:pPr>
            <w:pStyle w:val="Header"/>
            <w:jc w:val="right"/>
            <w:rPr>
              <w:rFonts w:ascii="Cambria" w:hAnsi="Cambria"/>
              <w:sz w:val="36"/>
              <w:szCs w:val="36"/>
            </w:rPr>
          </w:pPr>
          <w:hyperlink r:id="rId3" w:history="1">
            <w:r w:rsidR="00DE7DD0" w:rsidRPr="00DE7DD0">
              <w:rPr>
                <w:rStyle w:val="Hyperlink"/>
                <w:rFonts w:asciiTheme="minorHAnsi" w:hAnsiTheme="minorHAnsi" w:cstheme="minorHAnsi"/>
                <w:b/>
                <w:bCs/>
                <w:sz w:val="22"/>
                <w:szCs w:val="18"/>
              </w:rPr>
              <w:t>http://www.nysed.gov/world-languages</w:t>
            </w:r>
          </w:hyperlink>
        </w:p>
      </w:tc>
      <w:tc>
        <w:tcPr>
          <w:tcW w:w="1692" w:type="dxa"/>
        </w:tcPr>
        <w:p w14:paraId="4796E91E" w14:textId="77777777" w:rsidR="00DE7DD0" w:rsidRPr="00C96B33" w:rsidRDefault="00DE7DD0" w:rsidP="00DE7DD0">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64384" behindDoc="0" locked="0" layoutInCell="1" allowOverlap="1" wp14:anchorId="146226D7" wp14:editId="68A43D48">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047EA3" w14:textId="77777777" w:rsidR="00DE7DD0" w:rsidRPr="00DE7DD0" w:rsidRDefault="00DE7DD0" w:rsidP="00DE7DD0">
    <w:pPr>
      <w:pStyle w:val="Header"/>
      <w:rPr>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D81"/>
    <w:multiLevelType w:val="multilevel"/>
    <w:tmpl w:val="12A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7457"/>
    <w:multiLevelType w:val="multilevel"/>
    <w:tmpl w:val="DAC07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B116B"/>
    <w:multiLevelType w:val="multilevel"/>
    <w:tmpl w:val="DAC07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222E3B"/>
    <w:multiLevelType w:val="hybridMultilevel"/>
    <w:tmpl w:val="7ABABF6E"/>
    <w:lvl w:ilvl="0" w:tplc="9224E3FC">
      <w:start w:val="1"/>
      <w:numFmt w:val="bullet"/>
      <w:lvlText w:val=""/>
      <w:lvlJc w:val="left"/>
      <w:pPr>
        <w:ind w:left="770" w:hanging="360"/>
      </w:pPr>
      <w:rPr>
        <w:rFonts w:ascii="Symbol" w:hAnsi="Symbol" w:hint="default"/>
        <w:color w:val="3333CC"/>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DA210A8"/>
    <w:multiLevelType w:val="hybridMultilevel"/>
    <w:tmpl w:val="23B09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A695E"/>
    <w:multiLevelType w:val="multilevel"/>
    <w:tmpl w:val="EE8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77994"/>
    <w:multiLevelType w:val="multilevel"/>
    <w:tmpl w:val="0406A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004D1F"/>
    <w:multiLevelType w:val="hybridMultilevel"/>
    <w:tmpl w:val="C1BAB456"/>
    <w:lvl w:ilvl="0" w:tplc="B3042A1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0B734A"/>
    <w:multiLevelType w:val="multilevel"/>
    <w:tmpl w:val="5A76E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8"/>
  </w:num>
  <w:num w:numId="4">
    <w:abstractNumId w:val="6"/>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35"/>
    <w:rsid w:val="000045B3"/>
    <w:rsid w:val="000271F7"/>
    <w:rsid w:val="00034215"/>
    <w:rsid w:val="00065D95"/>
    <w:rsid w:val="00085BBE"/>
    <w:rsid w:val="00087DB6"/>
    <w:rsid w:val="00093CDC"/>
    <w:rsid w:val="000B1C8A"/>
    <w:rsid w:val="000B7C74"/>
    <w:rsid w:val="000C2E5B"/>
    <w:rsid w:val="000F0F2B"/>
    <w:rsid w:val="000F25A3"/>
    <w:rsid w:val="00133D37"/>
    <w:rsid w:val="001603DB"/>
    <w:rsid w:val="0017671A"/>
    <w:rsid w:val="001A5300"/>
    <w:rsid w:val="001C0ABE"/>
    <w:rsid w:val="001D64C1"/>
    <w:rsid w:val="001F0171"/>
    <w:rsid w:val="001F290A"/>
    <w:rsid w:val="00202214"/>
    <w:rsid w:val="00204604"/>
    <w:rsid w:val="00205400"/>
    <w:rsid w:val="0022254C"/>
    <w:rsid w:val="00224FF4"/>
    <w:rsid w:val="00226F03"/>
    <w:rsid w:val="00234E30"/>
    <w:rsid w:val="0029213C"/>
    <w:rsid w:val="0029351C"/>
    <w:rsid w:val="002A5CFA"/>
    <w:rsid w:val="002A664E"/>
    <w:rsid w:val="002B32A0"/>
    <w:rsid w:val="002E2D47"/>
    <w:rsid w:val="00301D6D"/>
    <w:rsid w:val="00302DDC"/>
    <w:rsid w:val="00316D56"/>
    <w:rsid w:val="00330F74"/>
    <w:rsid w:val="003708CE"/>
    <w:rsid w:val="00384072"/>
    <w:rsid w:val="003870C2"/>
    <w:rsid w:val="003970E5"/>
    <w:rsid w:val="003A3738"/>
    <w:rsid w:val="003C4817"/>
    <w:rsid w:val="003D7158"/>
    <w:rsid w:val="003E6611"/>
    <w:rsid w:val="004135EF"/>
    <w:rsid w:val="004563FC"/>
    <w:rsid w:val="004611FB"/>
    <w:rsid w:val="004635E5"/>
    <w:rsid w:val="0047033A"/>
    <w:rsid w:val="004971F6"/>
    <w:rsid w:val="004A4C13"/>
    <w:rsid w:val="004B0581"/>
    <w:rsid w:val="004D2553"/>
    <w:rsid w:val="004D6B2C"/>
    <w:rsid w:val="004F2AB4"/>
    <w:rsid w:val="00516631"/>
    <w:rsid w:val="00521BF0"/>
    <w:rsid w:val="005523A5"/>
    <w:rsid w:val="00552FE2"/>
    <w:rsid w:val="0055555C"/>
    <w:rsid w:val="00584F65"/>
    <w:rsid w:val="005A27D7"/>
    <w:rsid w:val="005B2300"/>
    <w:rsid w:val="005B3CEB"/>
    <w:rsid w:val="005D03C9"/>
    <w:rsid w:val="005D56F6"/>
    <w:rsid w:val="005D697A"/>
    <w:rsid w:val="00644E03"/>
    <w:rsid w:val="00690BCF"/>
    <w:rsid w:val="006A1217"/>
    <w:rsid w:val="006A1839"/>
    <w:rsid w:val="006A71F0"/>
    <w:rsid w:val="006A732D"/>
    <w:rsid w:val="006B0D58"/>
    <w:rsid w:val="006C258E"/>
    <w:rsid w:val="006C4A17"/>
    <w:rsid w:val="00714ED6"/>
    <w:rsid w:val="00716FAD"/>
    <w:rsid w:val="00722DF6"/>
    <w:rsid w:val="007272D2"/>
    <w:rsid w:val="007367D2"/>
    <w:rsid w:val="00750599"/>
    <w:rsid w:val="00756650"/>
    <w:rsid w:val="007661CD"/>
    <w:rsid w:val="00766EC9"/>
    <w:rsid w:val="007A5BF9"/>
    <w:rsid w:val="007A5C34"/>
    <w:rsid w:val="007B4497"/>
    <w:rsid w:val="008059B6"/>
    <w:rsid w:val="00825CE5"/>
    <w:rsid w:val="008331C4"/>
    <w:rsid w:val="00876B91"/>
    <w:rsid w:val="008936A2"/>
    <w:rsid w:val="008A2D93"/>
    <w:rsid w:val="008B4792"/>
    <w:rsid w:val="008D0769"/>
    <w:rsid w:val="008D7475"/>
    <w:rsid w:val="008E2128"/>
    <w:rsid w:val="008E670D"/>
    <w:rsid w:val="008E67FB"/>
    <w:rsid w:val="00911C66"/>
    <w:rsid w:val="0091478A"/>
    <w:rsid w:val="00962761"/>
    <w:rsid w:val="00975101"/>
    <w:rsid w:val="00976427"/>
    <w:rsid w:val="009805F4"/>
    <w:rsid w:val="00996918"/>
    <w:rsid w:val="009C4D31"/>
    <w:rsid w:val="00A104BD"/>
    <w:rsid w:val="00A24A99"/>
    <w:rsid w:val="00A25571"/>
    <w:rsid w:val="00A5057A"/>
    <w:rsid w:val="00A94BFA"/>
    <w:rsid w:val="00AB1196"/>
    <w:rsid w:val="00AD09A0"/>
    <w:rsid w:val="00B255F0"/>
    <w:rsid w:val="00B36F18"/>
    <w:rsid w:val="00B529A6"/>
    <w:rsid w:val="00BA3A33"/>
    <w:rsid w:val="00BB40FE"/>
    <w:rsid w:val="00BB65E1"/>
    <w:rsid w:val="00BC7802"/>
    <w:rsid w:val="00BD05E6"/>
    <w:rsid w:val="00BD2269"/>
    <w:rsid w:val="00C13B0E"/>
    <w:rsid w:val="00C25472"/>
    <w:rsid w:val="00C375C7"/>
    <w:rsid w:val="00C443FC"/>
    <w:rsid w:val="00C644D8"/>
    <w:rsid w:val="00C905B7"/>
    <w:rsid w:val="00CB3433"/>
    <w:rsid w:val="00CB35EF"/>
    <w:rsid w:val="00CC467A"/>
    <w:rsid w:val="00CD60EE"/>
    <w:rsid w:val="00CD6581"/>
    <w:rsid w:val="00CE1D65"/>
    <w:rsid w:val="00D00564"/>
    <w:rsid w:val="00D14DD0"/>
    <w:rsid w:val="00D33BF3"/>
    <w:rsid w:val="00DB4EEB"/>
    <w:rsid w:val="00DB7335"/>
    <w:rsid w:val="00DC57CA"/>
    <w:rsid w:val="00DC5F56"/>
    <w:rsid w:val="00DD3A8E"/>
    <w:rsid w:val="00DE5938"/>
    <w:rsid w:val="00DE7DD0"/>
    <w:rsid w:val="00DF3FE0"/>
    <w:rsid w:val="00E137E0"/>
    <w:rsid w:val="00E13A7C"/>
    <w:rsid w:val="00E17F13"/>
    <w:rsid w:val="00E75199"/>
    <w:rsid w:val="00E8085B"/>
    <w:rsid w:val="00E96B5F"/>
    <w:rsid w:val="00EA50B4"/>
    <w:rsid w:val="00EB7E71"/>
    <w:rsid w:val="00EB7F3E"/>
    <w:rsid w:val="00ED0002"/>
    <w:rsid w:val="00ED5985"/>
    <w:rsid w:val="00EE5EC5"/>
    <w:rsid w:val="00EF06E5"/>
    <w:rsid w:val="00F0007B"/>
    <w:rsid w:val="00F2470B"/>
    <w:rsid w:val="00F44929"/>
    <w:rsid w:val="00F61525"/>
    <w:rsid w:val="00F731E0"/>
    <w:rsid w:val="00F77919"/>
    <w:rsid w:val="00F9682F"/>
    <w:rsid w:val="00FB47A6"/>
    <w:rsid w:val="00FC0FBF"/>
    <w:rsid w:val="00FC13C4"/>
    <w:rsid w:val="00FC4B61"/>
    <w:rsid w:val="00FE1572"/>
    <w:rsid w:val="00FE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7204"/>
  <w15:docId w15:val="{4B3CC3C9-D71B-400E-BA30-7B4CD4B7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qFormat/>
    <w:pPr>
      <w:keepNext/>
      <w:jc w:val="center"/>
      <w:outlineLvl w:val="1"/>
    </w:pPr>
    <w:rPr>
      <w:b/>
      <w:u w:val="single"/>
    </w:rPr>
  </w:style>
  <w:style w:type="paragraph" w:styleId="Heading3">
    <w:name w:val="heading 3"/>
    <w:basedOn w:val="Normal"/>
    <w:next w:val="Normal"/>
    <w:uiPriority w:val="9"/>
    <w:qFormat/>
    <w:pPr>
      <w:keepNext/>
      <w:ind w:firstLine="720"/>
      <w:outlineLvl w:val="2"/>
    </w:pPr>
    <w:rPr>
      <w:u w:val="single"/>
    </w:rPr>
  </w:style>
  <w:style w:type="paragraph" w:styleId="Heading4">
    <w:name w:val="heading 4"/>
    <w:basedOn w:val="Normal"/>
    <w:next w:val="Normal"/>
    <w:link w:val="Heading4Char"/>
    <w:uiPriority w:val="9"/>
    <w:semiHidden/>
    <w:unhideWhenUsed/>
    <w:qFormat/>
    <w:rsid w:val="00DB7335"/>
    <w:pPr>
      <w:keepNext/>
      <w:keepLines/>
      <w:spacing w:before="240" w:after="40"/>
      <w:outlineLvl w:val="3"/>
    </w:pPr>
    <w:rPr>
      <w:rFonts w:ascii="Times New Roman" w:hAnsi="Times New Roman"/>
      <w:b/>
      <w:szCs w:val="24"/>
    </w:rPr>
  </w:style>
  <w:style w:type="paragraph" w:styleId="Heading5">
    <w:name w:val="heading 5"/>
    <w:basedOn w:val="Normal"/>
    <w:next w:val="Normal"/>
    <w:link w:val="Heading5Char"/>
    <w:uiPriority w:val="9"/>
    <w:semiHidden/>
    <w:unhideWhenUsed/>
    <w:qFormat/>
    <w:rsid w:val="00DB7335"/>
    <w:pPr>
      <w:keepNext/>
      <w:keepLines/>
      <w:spacing w:before="220" w:after="40"/>
      <w:outlineLvl w:val="4"/>
    </w:pPr>
    <w:rPr>
      <w:rFonts w:ascii="Times New Roman" w:hAnsi="Times New Roman"/>
      <w:b/>
      <w:sz w:val="22"/>
      <w:szCs w:val="22"/>
    </w:rPr>
  </w:style>
  <w:style w:type="paragraph" w:styleId="Heading6">
    <w:name w:val="heading 6"/>
    <w:basedOn w:val="Normal"/>
    <w:next w:val="Normal"/>
    <w:link w:val="Heading6Char"/>
    <w:uiPriority w:val="9"/>
    <w:semiHidden/>
    <w:unhideWhenUsed/>
    <w:qFormat/>
    <w:rsid w:val="00DB7335"/>
    <w:pPr>
      <w:keepNext/>
      <w:keepLines/>
      <w:spacing w:before="200" w:after="4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E137E0"/>
    <w:rPr>
      <w:rFonts w:ascii="Arial" w:hAnsi="Arial"/>
      <w:sz w:val="24"/>
    </w:rPr>
  </w:style>
  <w:style w:type="character" w:styleId="Hyperlink">
    <w:name w:val="Hyperlink"/>
    <w:basedOn w:val="DefaultParagraphFont"/>
    <w:uiPriority w:val="99"/>
    <w:unhideWhenUsed/>
    <w:rsid w:val="00DB7335"/>
    <w:rPr>
      <w:color w:val="0000FF" w:themeColor="hyperlink"/>
      <w:u w:val="single"/>
    </w:rPr>
  </w:style>
  <w:style w:type="table" w:styleId="TableGrid">
    <w:name w:val="Table Grid"/>
    <w:basedOn w:val="TableNormal"/>
    <w:uiPriority w:val="39"/>
    <w:rsid w:val="00DB733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335"/>
    <w:pPr>
      <w:ind w:left="720"/>
      <w:contextualSpacing/>
    </w:pPr>
    <w:rPr>
      <w:rFonts w:ascii="Times New Roman" w:hAnsi="Times New Roman"/>
      <w:szCs w:val="24"/>
    </w:rPr>
  </w:style>
  <w:style w:type="character" w:customStyle="1" w:styleId="Heading4Char">
    <w:name w:val="Heading 4 Char"/>
    <w:basedOn w:val="DefaultParagraphFont"/>
    <w:link w:val="Heading4"/>
    <w:uiPriority w:val="9"/>
    <w:semiHidden/>
    <w:rsid w:val="00DB7335"/>
    <w:rPr>
      <w:b/>
      <w:sz w:val="24"/>
      <w:szCs w:val="24"/>
    </w:rPr>
  </w:style>
  <w:style w:type="character" w:customStyle="1" w:styleId="Heading5Char">
    <w:name w:val="Heading 5 Char"/>
    <w:basedOn w:val="DefaultParagraphFont"/>
    <w:link w:val="Heading5"/>
    <w:uiPriority w:val="9"/>
    <w:semiHidden/>
    <w:rsid w:val="00DB7335"/>
    <w:rPr>
      <w:b/>
      <w:sz w:val="22"/>
      <w:szCs w:val="22"/>
    </w:rPr>
  </w:style>
  <w:style w:type="character" w:customStyle="1" w:styleId="Heading6Char">
    <w:name w:val="Heading 6 Char"/>
    <w:basedOn w:val="DefaultParagraphFont"/>
    <w:link w:val="Heading6"/>
    <w:uiPriority w:val="9"/>
    <w:semiHidden/>
    <w:rsid w:val="00DB7335"/>
    <w:rPr>
      <w:b/>
    </w:rPr>
  </w:style>
  <w:style w:type="paragraph" w:styleId="Title">
    <w:name w:val="Title"/>
    <w:basedOn w:val="Normal"/>
    <w:next w:val="Normal"/>
    <w:link w:val="TitleChar"/>
    <w:uiPriority w:val="10"/>
    <w:qFormat/>
    <w:rsid w:val="00DB7335"/>
    <w:pPr>
      <w:keepNext/>
      <w:keepLines/>
      <w:spacing w:before="480" w:after="120"/>
    </w:pPr>
    <w:rPr>
      <w:rFonts w:ascii="Times New Roman" w:hAnsi="Times New Roman"/>
      <w:b/>
      <w:sz w:val="72"/>
      <w:szCs w:val="72"/>
    </w:rPr>
  </w:style>
  <w:style w:type="character" w:customStyle="1" w:styleId="TitleChar">
    <w:name w:val="Title Char"/>
    <w:basedOn w:val="DefaultParagraphFont"/>
    <w:link w:val="Title"/>
    <w:uiPriority w:val="10"/>
    <w:rsid w:val="00DB7335"/>
    <w:rPr>
      <w:b/>
      <w:sz w:val="72"/>
      <w:szCs w:val="72"/>
    </w:rPr>
  </w:style>
  <w:style w:type="paragraph" w:styleId="Subtitle">
    <w:name w:val="Subtitle"/>
    <w:basedOn w:val="Normal"/>
    <w:next w:val="Normal"/>
    <w:link w:val="SubtitleChar"/>
    <w:uiPriority w:val="11"/>
    <w:qFormat/>
    <w:rsid w:val="00DB733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B7335"/>
    <w:rPr>
      <w:rFonts w:ascii="Georgia" w:eastAsia="Georgia" w:hAnsi="Georgia" w:cs="Georgia"/>
      <w:i/>
      <w:color w:val="666666"/>
      <w:sz w:val="48"/>
      <w:szCs w:val="48"/>
    </w:rPr>
  </w:style>
  <w:style w:type="character" w:customStyle="1" w:styleId="CommentTextChar">
    <w:name w:val="Comment Text Char"/>
    <w:basedOn w:val="DefaultParagraphFont"/>
    <w:uiPriority w:val="99"/>
    <w:semiHidden/>
    <w:rsid w:val="00DB7335"/>
    <w:rPr>
      <w:sz w:val="20"/>
      <w:szCs w:val="20"/>
    </w:rPr>
  </w:style>
  <w:style w:type="paragraph" w:styleId="BalloonText">
    <w:name w:val="Balloon Text"/>
    <w:basedOn w:val="Normal"/>
    <w:link w:val="BalloonTextChar"/>
    <w:uiPriority w:val="99"/>
    <w:unhideWhenUsed/>
    <w:rsid w:val="00DB7335"/>
    <w:rPr>
      <w:rFonts w:ascii="Segoe UI" w:hAnsi="Segoe UI" w:cs="Segoe UI"/>
      <w:sz w:val="18"/>
      <w:szCs w:val="18"/>
    </w:rPr>
  </w:style>
  <w:style w:type="character" w:customStyle="1" w:styleId="BalloonTextChar">
    <w:name w:val="Balloon Text Char"/>
    <w:basedOn w:val="DefaultParagraphFont"/>
    <w:link w:val="BalloonText"/>
    <w:uiPriority w:val="99"/>
    <w:rsid w:val="00DB7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7335"/>
    <w:rPr>
      <w:rFonts w:ascii="Times New Roman" w:hAnsi="Times New Roman"/>
      <w:b/>
      <w:bCs/>
    </w:rPr>
  </w:style>
  <w:style w:type="character" w:customStyle="1" w:styleId="CommentTextChar1">
    <w:name w:val="Comment Text Char1"/>
    <w:basedOn w:val="DefaultParagraphFont"/>
    <w:link w:val="CommentText"/>
    <w:uiPriority w:val="99"/>
    <w:semiHidden/>
    <w:rsid w:val="00DB7335"/>
    <w:rPr>
      <w:rFonts w:ascii="Arial" w:hAnsi="Arial"/>
    </w:rPr>
  </w:style>
  <w:style w:type="character" w:customStyle="1" w:styleId="CommentSubjectChar">
    <w:name w:val="Comment Subject Char"/>
    <w:basedOn w:val="CommentTextChar1"/>
    <w:link w:val="CommentSubject"/>
    <w:uiPriority w:val="99"/>
    <w:semiHidden/>
    <w:rsid w:val="00DB7335"/>
    <w:rPr>
      <w:rFonts w:ascii="Arial" w:hAnsi="Arial"/>
      <w:b/>
      <w:bCs/>
    </w:rPr>
  </w:style>
  <w:style w:type="character" w:styleId="UnresolvedMention">
    <w:name w:val="Unresolved Mention"/>
    <w:basedOn w:val="DefaultParagraphFont"/>
    <w:uiPriority w:val="99"/>
    <w:semiHidden/>
    <w:unhideWhenUsed/>
    <w:rsid w:val="00DB7335"/>
    <w:rPr>
      <w:color w:val="605E5C"/>
      <w:shd w:val="clear" w:color="auto" w:fill="E1DFDD"/>
    </w:rPr>
  </w:style>
  <w:style w:type="paragraph" w:styleId="NormalWeb">
    <w:name w:val="Normal (Web)"/>
    <w:basedOn w:val="Normal"/>
    <w:uiPriority w:val="99"/>
    <w:semiHidden/>
    <w:unhideWhenUsed/>
    <w:rsid w:val="00DB733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B7335"/>
    <w:rPr>
      <w:i/>
      <w:iCs/>
    </w:rPr>
  </w:style>
  <w:style w:type="table" w:styleId="TableGridLight">
    <w:name w:val="Grid Table Light"/>
    <w:basedOn w:val="TableNormal"/>
    <w:uiPriority w:val="40"/>
    <w:rsid w:val="00DB7335"/>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DB7335"/>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6">
    <w:name w:val="Grid Table 4 Accent 6"/>
    <w:basedOn w:val="TableNormal"/>
    <w:uiPriority w:val="49"/>
    <w:rsid w:val="00DB7335"/>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
    <w:name w:val="Grid Table 6 Colorful"/>
    <w:basedOn w:val="TableNormal"/>
    <w:uiPriority w:val="51"/>
    <w:rsid w:val="00DB7335"/>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B7335"/>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DB7335"/>
    <w:rPr>
      <w:color w:val="800080" w:themeColor="followedHyperlink"/>
      <w:u w:val="single"/>
    </w:rPr>
  </w:style>
  <w:style w:type="paragraph" w:styleId="Revision">
    <w:name w:val="Revision"/>
    <w:hidden/>
    <w:uiPriority w:val="99"/>
    <w:semiHidden/>
    <w:rsid w:val="00DB7335"/>
    <w:rPr>
      <w:sz w:val="24"/>
      <w:szCs w:val="24"/>
    </w:rPr>
  </w:style>
  <w:style w:type="character" w:customStyle="1" w:styleId="HeaderChar">
    <w:name w:val="Header Char"/>
    <w:basedOn w:val="DefaultParagraphFont"/>
    <w:link w:val="Header"/>
    <w:uiPriority w:val="99"/>
    <w:rsid w:val="00DB7335"/>
    <w:rPr>
      <w:rFonts w:ascii="Arial" w:hAnsi="Arial"/>
      <w:sz w:val="24"/>
    </w:rPr>
  </w:style>
  <w:style w:type="table" w:styleId="PlainTable1">
    <w:name w:val="Plain Table 1"/>
    <w:basedOn w:val="TableNormal"/>
    <w:uiPriority w:val="41"/>
    <w:rsid w:val="00DB7335"/>
    <w:rPr>
      <w:rFonts w:eastAsia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DB7335"/>
    <w:rPr>
      <w:color w:val="76923C" w:themeColor="accent3" w:themeShade="BF"/>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DB7335"/>
    <w:pPr>
      <w:spacing w:after="200"/>
    </w:pPr>
    <w:rPr>
      <w:rFonts w:ascii="Times New Roman" w:hAnsi="Times New Roman"/>
      <w:i/>
      <w:iCs/>
      <w:color w:val="1F497D" w:themeColor="text2"/>
      <w:sz w:val="18"/>
      <w:szCs w:val="18"/>
    </w:rPr>
  </w:style>
  <w:style w:type="character" w:styleId="IntenseReference">
    <w:name w:val="Intense Reference"/>
    <w:basedOn w:val="DefaultParagraphFont"/>
    <w:uiPriority w:val="32"/>
    <w:qFormat/>
    <w:rsid w:val="00DE7DD0"/>
    <w:rPr>
      <w:b/>
      <w:bCs/>
      <w:smallCaps/>
      <w:color w:val="4F81BD" w:themeColor="accent1"/>
      <w:spacing w:val="5"/>
    </w:rPr>
  </w:style>
  <w:style w:type="character" w:styleId="PlaceholderText">
    <w:name w:val="Placeholder Text"/>
    <w:basedOn w:val="DefaultParagraphFont"/>
    <w:uiPriority w:val="99"/>
    <w:semiHidden/>
    <w:rsid w:val="00DE7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kelet.com/@NYSWorldLanguageStandards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sed.gov/common/nysed/files/programs/world-languages/proficiency-ranges-and-performance-indicators-for-modern-languages-cat-3-4-11x17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ysed.gov/common/nysed/files/programs/world-languages/nys-learning-standards-for-world-languages-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ck\AppData\Roaming\Microsoft\Templates\Regents%20I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D1F82966343639E852C55486208EF"/>
        <w:category>
          <w:name w:val="General"/>
          <w:gallery w:val="placeholder"/>
        </w:category>
        <w:types>
          <w:type w:val="bbPlcHdr"/>
        </w:types>
        <w:behaviors>
          <w:behavior w:val="content"/>
        </w:behaviors>
        <w:guid w:val="{9966344A-FD31-492C-A820-DB07649A0167}"/>
      </w:docPartPr>
      <w:docPartBody>
        <w:p w:rsidR="00EF2262" w:rsidRDefault="00D213A4" w:rsidP="00D213A4">
          <w:pPr>
            <w:pStyle w:val="0C3D1F82966343639E852C55486208EF"/>
          </w:pPr>
          <w:r w:rsidRPr="00C3316B">
            <w:rPr>
              <w:rStyle w:val="PlaceholderText"/>
            </w:rPr>
            <w:t>Choose an item.</w:t>
          </w:r>
        </w:p>
      </w:docPartBody>
    </w:docPart>
    <w:docPart>
      <w:docPartPr>
        <w:name w:val="0626CC15400C46BDB65926CF7F1A0131"/>
        <w:category>
          <w:name w:val="General"/>
          <w:gallery w:val="placeholder"/>
        </w:category>
        <w:types>
          <w:type w:val="bbPlcHdr"/>
        </w:types>
        <w:behaviors>
          <w:behavior w:val="content"/>
        </w:behaviors>
        <w:guid w:val="{354733DE-FB7E-4DBA-B523-FD9E7F7E4743}"/>
      </w:docPartPr>
      <w:docPartBody>
        <w:p w:rsidR="00EF2262" w:rsidRDefault="00D213A4" w:rsidP="00D213A4">
          <w:pPr>
            <w:pStyle w:val="0626CC15400C46BDB65926CF7F1A0131"/>
          </w:pPr>
          <w:r w:rsidRPr="00C3316B">
            <w:rPr>
              <w:rStyle w:val="PlaceholderText"/>
            </w:rPr>
            <w:t>Choose an item.</w:t>
          </w:r>
        </w:p>
      </w:docPartBody>
    </w:docPart>
    <w:docPart>
      <w:docPartPr>
        <w:name w:val="BC49145FAC8B4194BA20EAFCE5DE4EAB"/>
        <w:category>
          <w:name w:val="General"/>
          <w:gallery w:val="placeholder"/>
        </w:category>
        <w:types>
          <w:type w:val="bbPlcHdr"/>
        </w:types>
        <w:behaviors>
          <w:behavior w:val="content"/>
        </w:behaviors>
        <w:guid w:val="{C7E12CE0-192C-4777-9B8A-5EF14D447874}"/>
      </w:docPartPr>
      <w:docPartBody>
        <w:p w:rsidR="00EF2262" w:rsidRDefault="00D213A4" w:rsidP="00D213A4">
          <w:pPr>
            <w:pStyle w:val="BC49145FAC8B4194BA20EAFCE5DE4EAB"/>
          </w:pPr>
          <w:r w:rsidRPr="00C3316B">
            <w:rPr>
              <w:rStyle w:val="PlaceholderText"/>
            </w:rPr>
            <w:t>Choose an item.</w:t>
          </w:r>
        </w:p>
      </w:docPartBody>
    </w:docPart>
    <w:docPart>
      <w:docPartPr>
        <w:name w:val="8D97E458DA0B4786B051CA3850C73A58"/>
        <w:category>
          <w:name w:val="General"/>
          <w:gallery w:val="placeholder"/>
        </w:category>
        <w:types>
          <w:type w:val="bbPlcHdr"/>
        </w:types>
        <w:behaviors>
          <w:behavior w:val="content"/>
        </w:behaviors>
        <w:guid w:val="{2A4AB021-E865-4221-817D-E677420D39AC}"/>
      </w:docPartPr>
      <w:docPartBody>
        <w:p w:rsidR="00EF2262" w:rsidRDefault="00D213A4" w:rsidP="00D213A4">
          <w:pPr>
            <w:pStyle w:val="8D97E458DA0B4786B051CA3850C73A58"/>
          </w:pPr>
          <w:r w:rsidRPr="00C3316B">
            <w:rPr>
              <w:rStyle w:val="PlaceholderText"/>
            </w:rPr>
            <w:t>Choose an item.</w:t>
          </w:r>
        </w:p>
      </w:docPartBody>
    </w:docPart>
    <w:docPart>
      <w:docPartPr>
        <w:name w:val="02619A1D258D4E838F2441A475E4E145"/>
        <w:category>
          <w:name w:val="General"/>
          <w:gallery w:val="placeholder"/>
        </w:category>
        <w:types>
          <w:type w:val="bbPlcHdr"/>
        </w:types>
        <w:behaviors>
          <w:behavior w:val="content"/>
        </w:behaviors>
        <w:guid w:val="{DA4667ED-8EDF-41CF-A2BB-8AA95E7526FA}"/>
      </w:docPartPr>
      <w:docPartBody>
        <w:p w:rsidR="00EF2262" w:rsidRDefault="00D213A4" w:rsidP="00D213A4">
          <w:pPr>
            <w:pStyle w:val="02619A1D258D4E838F2441A475E4E145"/>
          </w:pPr>
          <w:r w:rsidRPr="00C3316B">
            <w:rPr>
              <w:rStyle w:val="PlaceholderText"/>
            </w:rPr>
            <w:t>Choose an item.</w:t>
          </w:r>
        </w:p>
      </w:docPartBody>
    </w:docPart>
    <w:docPart>
      <w:docPartPr>
        <w:name w:val="138C4FDCB229417B8C96342C16106354"/>
        <w:category>
          <w:name w:val="General"/>
          <w:gallery w:val="placeholder"/>
        </w:category>
        <w:types>
          <w:type w:val="bbPlcHdr"/>
        </w:types>
        <w:behaviors>
          <w:behavior w:val="content"/>
        </w:behaviors>
        <w:guid w:val="{39B4C523-8826-4B09-AA76-FE6523036822}"/>
      </w:docPartPr>
      <w:docPartBody>
        <w:p w:rsidR="00EF2262" w:rsidRDefault="00D213A4" w:rsidP="00D213A4">
          <w:pPr>
            <w:pStyle w:val="138C4FDCB229417B8C96342C16106354"/>
          </w:pPr>
          <w:r w:rsidRPr="00C3316B">
            <w:rPr>
              <w:rStyle w:val="PlaceholderText"/>
            </w:rPr>
            <w:t>Choose an item.</w:t>
          </w:r>
        </w:p>
      </w:docPartBody>
    </w:docPart>
    <w:docPart>
      <w:docPartPr>
        <w:name w:val="D3B671F57B3E47E5A524AD491DF9DDAF"/>
        <w:category>
          <w:name w:val="General"/>
          <w:gallery w:val="placeholder"/>
        </w:category>
        <w:types>
          <w:type w:val="bbPlcHdr"/>
        </w:types>
        <w:behaviors>
          <w:behavior w:val="content"/>
        </w:behaviors>
        <w:guid w:val="{49F3144C-89F3-42C0-B976-AAF02C25EB8E}"/>
      </w:docPartPr>
      <w:docPartBody>
        <w:p w:rsidR="00EF2262" w:rsidRDefault="00D213A4" w:rsidP="00D213A4">
          <w:pPr>
            <w:pStyle w:val="D3B671F57B3E47E5A524AD491DF9DDAF"/>
          </w:pPr>
          <w:r w:rsidRPr="00C3316B">
            <w:rPr>
              <w:rStyle w:val="PlaceholderText"/>
            </w:rPr>
            <w:t>Choose an item.</w:t>
          </w:r>
        </w:p>
      </w:docPartBody>
    </w:docPart>
    <w:docPart>
      <w:docPartPr>
        <w:name w:val="43CC164A1708495FB08F8E3B66073D52"/>
        <w:category>
          <w:name w:val="General"/>
          <w:gallery w:val="placeholder"/>
        </w:category>
        <w:types>
          <w:type w:val="bbPlcHdr"/>
        </w:types>
        <w:behaviors>
          <w:behavior w:val="content"/>
        </w:behaviors>
        <w:guid w:val="{E71AA88B-A145-4889-B92C-4958603356A9}"/>
      </w:docPartPr>
      <w:docPartBody>
        <w:p w:rsidR="00EF2262" w:rsidRDefault="00D213A4" w:rsidP="00D213A4">
          <w:pPr>
            <w:pStyle w:val="43CC164A1708495FB08F8E3B66073D52"/>
          </w:pPr>
          <w:r w:rsidRPr="00C331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A4"/>
    <w:rsid w:val="000C75B0"/>
    <w:rsid w:val="00204D4E"/>
    <w:rsid w:val="002967E4"/>
    <w:rsid w:val="00470E21"/>
    <w:rsid w:val="00C25AE0"/>
    <w:rsid w:val="00C270AA"/>
    <w:rsid w:val="00C51CE9"/>
    <w:rsid w:val="00D16A57"/>
    <w:rsid w:val="00D213A4"/>
    <w:rsid w:val="00EF2262"/>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3A4"/>
    <w:rPr>
      <w:color w:val="808080"/>
    </w:rPr>
  </w:style>
  <w:style w:type="paragraph" w:customStyle="1" w:styleId="0C3D1F82966343639E852C55486208EF">
    <w:name w:val="0C3D1F82966343639E852C55486208EF"/>
    <w:rsid w:val="00D213A4"/>
  </w:style>
  <w:style w:type="paragraph" w:customStyle="1" w:styleId="0626CC15400C46BDB65926CF7F1A0131">
    <w:name w:val="0626CC15400C46BDB65926CF7F1A0131"/>
    <w:rsid w:val="00D213A4"/>
  </w:style>
  <w:style w:type="paragraph" w:customStyle="1" w:styleId="BC49145FAC8B4194BA20EAFCE5DE4EAB">
    <w:name w:val="BC49145FAC8B4194BA20EAFCE5DE4EAB"/>
    <w:rsid w:val="00D213A4"/>
  </w:style>
  <w:style w:type="paragraph" w:customStyle="1" w:styleId="8D97E458DA0B4786B051CA3850C73A58">
    <w:name w:val="8D97E458DA0B4786B051CA3850C73A58"/>
    <w:rsid w:val="00D213A4"/>
  </w:style>
  <w:style w:type="paragraph" w:customStyle="1" w:styleId="02619A1D258D4E838F2441A475E4E145">
    <w:name w:val="02619A1D258D4E838F2441A475E4E145"/>
    <w:rsid w:val="00D213A4"/>
  </w:style>
  <w:style w:type="paragraph" w:customStyle="1" w:styleId="138C4FDCB229417B8C96342C16106354">
    <w:name w:val="138C4FDCB229417B8C96342C16106354"/>
    <w:rsid w:val="00D213A4"/>
  </w:style>
  <w:style w:type="paragraph" w:customStyle="1" w:styleId="D3B671F57B3E47E5A524AD491DF9DDAF">
    <w:name w:val="D3B671F57B3E47E5A524AD491DF9DDAF"/>
    <w:rsid w:val="00D213A4"/>
  </w:style>
  <w:style w:type="paragraph" w:customStyle="1" w:styleId="43CC164A1708495FB08F8E3B66073D52">
    <w:name w:val="43CC164A1708495FB08F8E3B66073D52"/>
    <w:rsid w:val="00D21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6540C38BDD042BE5225E8DE718B48" ma:contentTypeVersion="10" ma:contentTypeDescription="Create a new document." ma:contentTypeScope="" ma:versionID="5ff4cde3c862cb9ea5df22e764c0d26f">
  <xsd:schema xmlns:xsd="http://www.w3.org/2001/XMLSchema" xmlns:xs="http://www.w3.org/2001/XMLSchema" xmlns:p="http://schemas.microsoft.com/office/2006/metadata/properties" xmlns:ns3="3b11d321-bf25-4011-a6e0-043674c96623" targetNamespace="http://schemas.microsoft.com/office/2006/metadata/properties" ma:root="true" ma:fieldsID="09fe49c0b7920d93ec9679fd69aaae14" ns3:_="">
    <xsd:import namespace="3b11d321-bf25-4011-a6e0-043674c966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d321-bf25-4011-a6e0-043674c96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11F3-83D7-4023-BE19-6E80FC9D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d321-bf25-4011-a6e0-043674c96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CD35B-A7C2-48A9-A400-CA0A771DF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C1D99-95EF-44A2-A6F6-1BB143522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Regents Item.dotx</Template>
  <TotalTime>10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Revision of New York State Learning Standards in Languages Other Than English (LOTE)</vt:lpstr>
    </vt:vector>
  </TitlesOfParts>
  <Company>NYSED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New York State Learning Standards in Languages Other Than English (LOTE)</dc:title>
  <dc:creator>New York State Education Department</dc:creator>
  <cp:lastModifiedBy>Joanne O'Toole</cp:lastModifiedBy>
  <cp:revision>8</cp:revision>
  <cp:lastPrinted>2020-10-20T14:54:00Z</cp:lastPrinted>
  <dcterms:created xsi:type="dcterms:W3CDTF">2021-11-16T17:49:00Z</dcterms:created>
  <dcterms:modified xsi:type="dcterms:W3CDTF">2021-11-16T18:33:00Z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0x0101009DE6540C38BDD042BE5225E8DE718B48</vt:lpwstr>
  </property>
</Properties>
</file>