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655C" w14:textId="77777777" w:rsidR="002B7DF0" w:rsidRDefault="002B7DF0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1843"/>
        <w:gridCol w:w="3420"/>
      </w:tblGrid>
      <w:tr w:rsidR="00DE7DD0" w:rsidRPr="00DE7DD0" w14:paraId="643938DC" w14:textId="77777777" w:rsidTr="00DE7DD0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4CFD55D" w14:textId="3215231E" w:rsidR="00DE7DD0" w:rsidRPr="00516631" w:rsidRDefault="003B50D5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Lesson</w:t>
            </w:r>
            <w:r w:rsidR="00DE7DD0"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Plan Context</w:t>
            </w:r>
          </w:p>
        </w:tc>
      </w:tr>
      <w:tr w:rsidR="00DE7DD0" w:rsidRPr="00DE7DD0" w14:paraId="05D2BAA3" w14:textId="77777777" w:rsidTr="00251672">
        <w:tc>
          <w:tcPr>
            <w:tcW w:w="5262" w:type="dxa"/>
          </w:tcPr>
          <w:p w14:paraId="00D49B9A" w14:textId="66F79208" w:rsidR="00DE7DD0" w:rsidRPr="00827037" w:rsidRDefault="003B50D5" w:rsidP="003361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Meaningful Unit Title:</w:t>
            </w:r>
            <w:r w:rsidR="003361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1CC2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[Transfer from unit plan template</w:t>
            </w:r>
            <w:r w:rsid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without changes</w:t>
            </w:r>
            <w:r w:rsidR="00AB1CC2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.]</w:t>
            </w:r>
            <w:r w:rsidR="00AB1CC2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Title </w:t>
            </w:r>
            <w:r w:rsidR="00336149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that is sufficiently broad to capture the overarching</w:t>
            </w:r>
            <w:r w:rsidR="005F4526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unit</w:t>
            </w:r>
            <w:r w:rsidR="00336149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theme and inspire curiosity.</w:t>
            </w:r>
          </w:p>
        </w:tc>
        <w:tc>
          <w:tcPr>
            <w:tcW w:w="5263" w:type="dxa"/>
            <w:gridSpan w:val="2"/>
          </w:tcPr>
          <w:p w14:paraId="77620124" w14:textId="47B097A8" w:rsidR="00DE7DD0" w:rsidRPr="00827037" w:rsidRDefault="00251672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Inquiry Question:</w:t>
            </w:r>
            <w:r w:rsidR="003361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1CC2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[Transfer from unit plan template</w:t>
            </w:r>
            <w:r w:rsid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without changes</w:t>
            </w:r>
            <w:r w:rsidR="00AB1CC2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.]</w:t>
            </w:r>
            <w:r w:rsidR="00AB1CC2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Question </w:t>
            </w:r>
            <w:r w:rsidR="005943CD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that orient</w:t>
            </w:r>
            <w:r w:rsidR="001636DE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s</w:t>
            </w:r>
            <w:r w:rsidR="005943CD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learners to the focus and purpose of the unit </w:t>
            </w:r>
            <w:r w:rsidR="00D033C4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in which this lesson is situated</w:t>
            </w:r>
            <w:r w:rsidR="00BE7A8A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. The question</w:t>
            </w:r>
            <w:r w:rsidR="005943CD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can be answered in the target language using the language functions developed </w:t>
            </w:r>
            <w:r w:rsidR="005F4526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in this lesson and </w:t>
            </w:r>
            <w:r w:rsidR="005943CD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during the course of the unit.</w:t>
            </w:r>
          </w:p>
        </w:tc>
      </w:tr>
      <w:tr w:rsidR="00251672" w:rsidRPr="00DE7DD0" w14:paraId="4C507863" w14:textId="77777777" w:rsidTr="00251672">
        <w:tc>
          <w:tcPr>
            <w:tcW w:w="5262" w:type="dxa"/>
          </w:tcPr>
          <w:p w14:paraId="218C9CB0" w14:textId="49E5527D" w:rsidR="00251672" w:rsidRPr="00BC4487" w:rsidRDefault="00251672" w:rsidP="00401B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Proficiency Checkpoint and Proficiency Target:</w:t>
            </w:r>
            <w:r w:rsidR="005F4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1CC2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</w:t>
            </w:r>
            <w:r w:rsidR="00460A63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Make identical selection as in </w:t>
            </w:r>
            <w:r w:rsidR="00AB1CC2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unit plan template.]</w:t>
            </w:r>
            <w:r w:rsidR="00AB1CC2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</w:t>
            </w:r>
            <w:r w:rsidR="005F4526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Use the pull-down menu to s</w:t>
            </w:r>
            <w:r w:rsidR="005F4526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pecify Checkpoint A, B, or C and the proficiency target associated with th</w:t>
            </w:r>
            <w:r w:rsidR="00BE7A8A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e</w:t>
            </w:r>
            <w:r w:rsidR="005F4526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course.</w:t>
            </w:r>
          </w:p>
          <w:p w14:paraId="29C933D4" w14:textId="72928D5D" w:rsidR="00251672" w:rsidRPr="00827037" w:rsidRDefault="006349E6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roficiency Checkpoint and Proficiency Target"/>
                <w:tag w:val="Proficiency Checkpoint and Proficiency Target"/>
                <w:id w:val="1422370913"/>
                <w:placeholder>
                  <w:docPart w:val="23F09F1B168B49E1BD13AF8898CBD22C"/>
                </w:placeholder>
                <w:showingPlcHdr/>
                <w:dropDownList>
                  <w:listItem w:value="Choose an item."/>
                  <w:listItem w:displayText="Checkpoint A - Novice Mid" w:value="Checkpoint A - Novice Mid"/>
                  <w:listItem w:displayText="Checkpoint A - Novice High" w:value="Checkpoint A - Novice High"/>
                  <w:listItem w:displayText="Checkpoint B - Intermediate Low" w:value="Checkpoint B - Intermediate Low"/>
                  <w:listItem w:displayText="Checkpoint B - Intermediate Mid" w:value="Checkpoint B - Intermediate Mid"/>
                  <w:listItem w:displayText="Checkpoint C - Intermediate Mid" w:value="Checkpoint C - Intermediate Mid"/>
                  <w:listItem w:displayText="Checkpoint C - Intermediate High" w:value="Checkpoint C - Intermediate High"/>
                </w:dropDownList>
              </w:sdtPr>
              <w:sdtEndPr/>
              <w:sdtContent>
                <w:r w:rsidR="00251672" w:rsidRPr="008270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5263" w:type="dxa"/>
            <w:gridSpan w:val="2"/>
          </w:tcPr>
          <w:p w14:paraId="6DD62B85" w14:textId="4B3884D9" w:rsidR="00251672" w:rsidRPr="00827037" w:rsidRDefault="00251672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/ Course:</w:t>
            </w:r>
            <w:r w:rsidR="00F67A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0A63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[Transfer from unit plan template</w:t>
            </w:r>
            <w:r w:rsid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without changes</w:t>
            </w:r>
            <w:r w:rsidR="00460A63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.] </w:t>
            </w:r>
            <w:r w:rsidR="00F67A11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Can be expressed as grade or level.</w:t>
            </w:r>
          </w:p>
        </w:tc>
      </w:tr>
      <w:tr w:rsidR="003B50D5" w:rsidRPr="00DE7DD0" w14:paraId="14806EEC" w14:textId="77777777" w:rsidTr="00251672">
        <w:tc>
          <w:tcPr>
            <w:tcW w:w="7105" w:type="dxa"/>
            <w:gridSpan w:val="2"/>
          </w:tcPr>
          <w:p w14:paraId="40A17421" w14:textId="2FC2A0B5" w:rsidR="003B50D5" w:rsidRPr="00827037" w:rsidRDefault="00401B89" w:rsidP="0060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Lesson Focus</w:t>
            </w:r>
            <w:r w:rsidR="003B50D5" w:rsidRPr="008270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60A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0A63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[Informed by Brief Unit Overview in unit plan template.]</w:t>
            </w:r>
            <w:r w:rsidR="0060378F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460A63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A “bite-sized” piece of the </w:t>
            </w:r>
            <w:r w:rsidR="00460A63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Brief </w:t>
            </w:r>
            <w:r w:rsidR="00460A63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Unit Overview </w:t>
            </w:r>
            <w:r w:rsid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that will </w:t>
            </w:r>
            <w:r w:rsidR="00460A63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be addressed in </w:t>
            </w:r>
            <w:r w:rsidR="00460A63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this individual </w:t>
            </w:r>
            <w:r w:rsidR="00460A63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lesson or </w:t>
            </w:r>
            <w:r w:rsidR="00460A63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the </w:t>
            </w:r>
            <w:r w:rsidR="00460A63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sequence of lessons</w:t>
            </w:r>
            <w:r w:rsidR="00460A63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 in which this lesson is situated.</w:t>
            </w:r>
          </w:p>
        </w:tc>
        <w:tc>
          <w:tcPr>
            <w:tcW w:w="3420" w:type="dxa"/>
          </w:tcPr>
          <w:p w14:paraId="0CF0FF57" w14:textId="780629CF" w:rsidR="003B50D5" w:rsidRPr="00827037" w:rsidRDefault="003B50D5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BC44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Date this lesson plan is scheduled to be taught.</w:t>
            </w:r>
          </w:p>
        </w:tc>
      </w:tr>
    </w:tbl>
    <w:p w14:paraId="16AB9637" w14:textId="7EABDA9A" w:rsidR="00DE7DD0" w:rsidRPr="00CD38BC" w:rsidRDefault="00DE7DD0" w:rsidP="00DE7DD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3B50D5" w:rsidRPr="00DE7DD0" w14:paraId="2B9786EE" w14:textId="77777777" w:rsidTr="007805CA">
        <w:tc>
          <w:tcPr>
            <w:tcW w:w="10525" w:type="dxa"/>
            <w:shd w:val="clear" w:color="auto" w:fill="D9D9D9" w:themeFill="background1" w:themeFillShade="D9"/>
          </w:tcPr>
          <w:p w14:paraId="0F47F3D0" w14:textId="77777777" w:rsidR="003B50D5" w:rsidRDefault="003B50D5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NYS Learning Standards for World Languages Addressed in This Lesson</w:t>
            </w:r>
          </w:p>
          <w:p w14:paraId="6447A9F5" w14:textId="77777777" w:rsidR="00581AEE" w:rsidRDefault="00581AEE" w:rsidP="00581AEE">
            <w:pPr>
              <w:jc w:val="center"/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[Informed by 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Standards and Functions 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</w:p>
          <w:p w14:paraId="4B20277B" w14:textId="62EE1FD2" w:rsidR="00D20400" w:rsidRPr="006672ED" w:rsidRDefault="00D20400" w:rsidP="00581AEE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1F784B">
              <w:rPr>
                <w:rFonts w:asciiTheme="minorHAnsi" w:eastAsia="Calibri" w:hAnsiTheme="minorHAnsi" w:cstheme="minorHAnsi"/>
                <w:i/>
                <w:iCs/>
                <w:color w:val="3333CC"/>
                <w:sz w:val="22"/>
                <w:szCs w:val="22"/>
              </w:rPr>
              <w:t xml:space="preserve">Identify the standards to be </w:t>
            </w:r>
            <w:r w:rsidR="00EF44FB" w:rsidRPr="001F784B">
              <w:rPr>
                <w:rFonts w:asciiTheme="minorHAnsi" w:eastAsia="Calibri" w:hAnsiTheme="minorHAnsi" w:cstheme="minorHAnsi"/>
                <w:i/>
                <w:iCs/>
                <w:color w:val="3333CC"/>
                <w:sz w:val="22"/>
                <w:szCs w:val="22"/>
              </w:rPr>
              <w:t>assessed</w:t>
            </w:r>
            <w:r w:rsidRPr="001F784B">
              <w:rPr>
                <w:rFonts w:asciiTheme="minorHAnsi" w:eastAsia="Calibri" w:hAnsiTheme="minorHAnsi" w:cstheme="minorHAnsi"/>
                <w:i/>
                <w:iCs/>
                <w:color w:val="3333CC"/>
                <w:sz w:val="22"/>
                <w:szCs w:val="22"/>
              </w:rPr>
              <w:t xml:space="preserve"> in this lesson plan by checking the box associated with each.</w:t>
            </w:r>
          </w:p>
        </w:tc>
      </w:tr>
      <w:tr w:rsidR="003B50D5" w:rsidRPr="00884C19" w14:paraId="53DEF47B" w14:textId="77777777" w:rsidTr="007805CA">
        <w:tc>
          <w:tcPr>
            <w:tcW w:w="10525" w:type="dxa"/>
          </w:tcPr>
          <w:p w14:paraId="2E8EF38F" w14:textId="77777777" w:rsidR="00D20400" w:rsidRDefault="006349E6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21465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529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1. Interpretive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understand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interpret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analyze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what is heard, read, received, or viewed on a </w:t>
            </w:r>
          </w:p>
          <w:p w14:paraId="01BEA538" w14:textId="43F1CE95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variety of topics, using a range of diverse texts, including authentic resources.</w:t>
            </w:r>
          </w:p>
          <w:p w14:paraId="3AABF190" w14:textId="77777777" w:rsidR="00D20400" w:rsidRDefault="006349E6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9775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2. Interpersonal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interact and negotiate meaning in spontaneous, spoken, visual, or written </w:t>
            </w:r>
          </w:p>
          <w:p w14:paraId="09D50DD8" w14:textId="45070DDF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communication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exchange information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express feelings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preferences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opinions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1D96AFA3" w14:textId="77777777" w:rsidR="00D20400" w:rsidRDefault="006349E6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7564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3. Presentational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present information and ideas on a variety of topics adapted to various </w:t>
            </w:r>
          </w:p>
          <w:p w14:paraId="4D80C94C" w14:textId="39DAE52D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audiences of listeners, readers or viewers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inform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narrate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or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persuade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59FD1428" w14:textId="77777777" w:rsidR="00D20400" w:rsidRDefault="006349E6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5832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4. Relating Cultural Practices and Products to Perspectives.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use the target language to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identify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</w:p>
          <w:p w14:paraId="60B7516C" w14:textId="1B63AD53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practices and products of the cultures studied as well as the cultural perspectives they suggest.</w:t>
            </w:r>
          </w:p>
          <w:p w14:paraId="2895ADDB" w14:textId="77777777" w:rsidR="00D20400" w:rsidRDefault="006349E6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8408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5. Cultural Comparisons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Learners use the target language to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compare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products and practices of the cultures studied </w:t>
            </w:r>
          </w:p>
          <w:p w14:paraId="4E169856" w14:textId="41B3C4E7" w:rsidR="003B50D5" w:rsidRPr="00884C19" w:rsidRDefault="003B50D5" w:rsidP="00D20400">
            <w:p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and their own.</w:t>
            </w:r>
          </w:p>
        </w:tc>
      </w:tr>
    </w:tbl>
    <w:p w14:paraId="21EE397D" w14:textId="77777777" w:rsidR="003B50D5" w:rsidRPr="00CD38BC" w:rsidRDefault="003B50D5" w:rsidP="00DE7DD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236"/>
        <w:gridCol w:w="4646"/>
        <w:gridCol w:w="4643"/>
      </w:tblGrid>
      <w:tr w:rsidR="0018657B" w:rsidRPr="00DE7DD0" w14:paraId="7583219F" w14:textId="77777777" w:rsidTr="007805CA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853AE41" w14:textId="77777777" w:rsidR="0018657B" w:rsidRDefault="0018657B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Lesson C</w:t>
            </w: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an-Do Statements and Acceptable Evidence</w:t>
            </w:r>
          </w:p>
          <w:p w14:paraId="762B4857" w14:textId="22AD1E36" w:rsidR="00884C19" w:rsidRPr="00884C19" w:rsidRDefault="00884C19" w:rsidP="007805CA">
            <w:pPr>
              <w:jc w:val="center"/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0033CC"/>
              </w:rPr>
            </w:pP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BA7863" w:rsidRPr="00B027B0" w14:paraId="3CB74416" w14:textId="77777777" w:rsidTr="00AF6623">
        <w:tc>
          <w:tcPr>
            <w:tcW w:w="1165" w:type="dxa"/>
            <w:shd w:val="clear" w:color="auto" w:fill="F2F2F2" w:themeFill="background1" w:themeFillShade="F2"/>
          </w:tcPr>
          <w:p w14:paraId="29D7472B" w14:textId="2BFA31C0" w:rsidR="00BA7863" w:rsidRPr="00BA7863" w:rsidRDefault="00BA7863" w:rsidP="00780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623">
              <w:rPr>
                <w:rFonts w:asciiTheme="minorHAnsi" w:hAnsiTheme="minorHAnsi" w:cstheme="minorHAnsi"/>
                <w:sz w:val="20"/>
                <w:szCs w:val="20"/>
              </w:rPr>
              <w:t>Standard #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EA702F7" w14:textId="69B0DED2" w:rsidR="00BA7863" w:rsidRPr="00B027B0" w:rsidRDefault="00BA7863" w:rsidP="00BA7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I can +</w:t>
            </w:r>
            <w:r w:rsidRPr="00C27586">
              <w:rPr>
                <w:rFonts w:asciiTheme="minorHAnsi" w:hAnsiTheme="minorHAnsi" w:cstheme="minorHAnsi"/>
                <w:color w:val="0033CC"/>
                <w:sz w:val="20"/>
                <w:szCs w:val="20"/>
              </w:rPr>
              <w:t xml:space="preserve"> language function</w:t>
            </w: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 xml:space="preserve"> + context (using…)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08298A9C" w14:textId="20C4B9D8" w:rsidR="00BA7863" w:rsidRPr="00B027B0" w:rsidRDefault="00BA7863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by…</w:t>
            </w:r>
          </w:p>
        </w:tc>
      </w:tr>
      <w:tr w:rsidR="007D68AB" w:rsidRPr="00512CCD" w14:paraId="24F7EB6D" w14:textId="77777777" w:rsidTr="006648B7">
        <w:trPr>
          <w:trHeight w:val="2930"/>
        </w:trPr>
        <w:tc>
          <w:tcPr>
            <w:tcW w:w="1165" w:type="dxa"/>
            <w:shd w:val="clear" w:color="auto" w:fill="FFFFFF" w:themeFill="background1"/>
          </w:tcPr>
          <w:p w14:paraId="6699802E" w14:textId="26BE82BA" w:rsidR="007D68AB" w:rsidRPr="00AF6623" w:rsidRDefault="006E245F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Write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the number(s) of the standard(s) above that guide(s) each Can-Do Statement and for which Acceptable Evidence </w:t>
            </w:r>
            <w:r w:rsidR="0060378F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is identified.</w:t>
            </w:r>
          </w:p>
        </w:tc>
        <w:tc>
          <w:tcPr>
            <w:tcW w:w="4680" w:type="dxa"/>
            <w:shd w:val="clear" w:color="auto" w:fill="FFFFFF" w:themeFill="background1"/>
          </w:tcPr>
          <w:p w14:paraId="3BA3A531" w14:textId="6B99E3A6" w:rsidR="007D68AB" w:rsidRPr="009A24C0" w:rsidRDefault="0060378F" w:rsidP="007805CA">
            <w:pPr>
              <w:rPr>
                <w:rFonts w:asciiTheme="minorHAnsi" w:hAnsiTheme="minorHAnsi" w:cstheme="minorHAnsi"/>
                <w:b/>
                <w:bCs/>
                <w:i/>
                <w:iCs/>
                <w:color w:val="3333CC"/>
                <w:sz w:val="22"/>
                <w:szCs w:val="22"/>
                <w:u w:val="single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[Informed by Unit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-Level Can-Do Statements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in unit plan template.]</w:t>
            </w:r>
            <w:r w:rsidR="00EF7BAE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Write one or more </w:t>
            </w:r>
            <w:r w:rsidR="00EF7BAE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lesson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-level Can-Do Statements for </w:t>
            </w:r>
            <w:r w:rsidR="00EF7BAE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the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standard</w:t>
            </w:r>
            <w:r w:rsidR="00EF7BAE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(s) identified above</w:t>
            </w:r>
            <w:r w:rsidR="0086399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and that will be assessed in this lesson</w:t>
            </w:r>
            <w:r w:rsidR="00EF7BAE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. Us</w:t>
            </w:r>
            <w:r w:rsidR="009A24C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ing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learner-friendly language</w:t>
            </w:r>
            <w:r w:rsidR="009A24C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, be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gin with a verb related to a language function (noted in blue </w:t>
            </w:r>
            <w:r w:rsidR="00EF7BAE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above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) followed by a meaningful context associated with the </w:t>
            </w:r>
            <w:r w:rsidR="00EF7BAE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lesson focus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. The basic formula is: </w:t>
            </w:r>
            <w:r w:rsidR="007D68AB" w:rsidRPr="00391420">
              <w:rPr>
                <w:rFonts w:ascii="Calibri" w:hAnsi="Calibri" w:cs="Calibri"/>
                <w:b/>
                <w:bCs/>
                <w:i/>
                <w:iCs/>
                <w:color w:val="3333CC"/>
                <w:sz w:val="22"/>
                <w:szCs w:val="22"/>
              </w:rPr>
              <w:t xml:space="preserve">I can + language function + context for communication. </w:t>
            </w:r>
            <w:r w:rsidR="00EF7BAE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You may </w:t>
            </w:r>
            <w:r w:rsidR="009A24C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also</w:t>
            </w:r>
            <w:r w:rsidR="00EF7BAE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identify the supporting language form(s) (grammar and/or vocabulary) by concluding the Can-Do Statement with </w:t>
            </w:r>
            <w:r w:rsidR="00EF7BAE">
              <w:rPr>
                <w:rFonts w:ascii="Calibri" w:hAnsi="Calibri" w:cs="Calibri"/>
                <w:b/>
                <w:bCs/>
                <w:i/>
                <w:iCs/>
                <w:color w:val="3333CC"/>
                <w:sz w:val="22"/>
                <w:szCs w:val="22"/>
              </w:rPr>
              <w:t>using</w:t>
            </w:r>
            <w:r w:rsidR="009A24C0">
              <w:rPr>
                <w:rFonts w:ascii="Calibri" w:hAnsi="Calibri" w:cs="Calibri"/>
                <w:b/>
                <w:bCs/>
                <w:i/>
                <w:iCs/>
                <w:color w:val="3333CC"/>
                <w:sz w:val="22"/>
                <w:szCs w:val="22"/>
              </w:rPr>
              <w:t xml:space="preserve"> + language form</w:t>
            </w:r>
            <w:r w:rsidR="009803FF">
              <w:rPr>
                <w:rFonts w:ascii="Calibri" w:hAnsi="Calibri" w:cs="Calibri"/>
                <w:b/>
                <w:bCs/>
                <w:i/>
                <w:iCs/>
                <w:color w:val="3333CC"/>
                <w:sz w:val="22"/>
                <w:szCs w:val="22"/>
              </w:rPr>
              <w:t>(s)</w:t>
            </w:r>
            <w:r w:rsidR="009A24C0">
              <w:rPr>
                <w:rFonts w:ascii="Calibri" w:hAnsi="Calibri" w:cs="Calibri"/>
                <w:b/>
                <w:bCs/>
                <w:i/>
                <w:iCs/>
                <w:color w:val="3333CC"/>
                <w:sz w:val="22"/>
                <w:szCs w:val="22"/>
              </w:rPr>
              <w:t>.</w:t>
            </w:r>
          </w:p>
          <w:p w14:paraId="5BDEADFD" w14:textId="10051E4C" w:rsidR="000729C7" w:rsidRPr="00391420" w:rsidRDefault="000729C7" w:rsidP="00EF7BAE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0C9FEE7" w14:textId="22C0651B" w:rsidR="007D68AB" w:rsidRPr="00391420" w:rsidRDefault="0060378F" w:rsidP="007D68AB">
            <w:pP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[Informed by Unit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-Level Acceptable Evidence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in unit plan template.]</w:t>
            </w:r>
            <w:r w:rsidR="009803FF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4E4F98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Name the specific A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cceptable </w:t>
            </w:r>
            <w:r w:rsidR="004E4F98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E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vidence</w:t>
            </w:r>
            <w:r w:rsidR="004E4F98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that will demonstrate learners’ achievement of each lesson 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Can-Do Statement</w:t>
            </w:r>
            <w:r w:rsidR="004E4F98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at left. I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nclude the skill used and the task completed</w:t>
            </w:r>
            <w:r w:rsidR="004E4F98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using t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he basic formula:</w:t>
            </w:r>
          </w:p>
          <w:p w14:paraId="08C5BD32" w14:textId="1044C9AD" w:rsidR="007D68AB" w:rsidRPr="00391420" w:rsidRDefault="007D68AB" w:rsidP="007D68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420">
              <w:rPr>
                <w:rFonts w:asciiTheme="minorHAnsi" w:hAnsiTheme="minorHAnsi" w:cstheme="minorHAnsi"/>
                <w:b/>
                <w:bCs/>
                <w:i/>
                <w:iCs/>
                <w:color w:val="3333CC"/>
                <w:sz w:val="22"/>
                <w:szCs w:val="22"/>
              </w:rPr>
              <w:t>...by skill + performance task.</w:t>
            </w:r>
          </w:p>
        </w:tc>
      </w:tr>
    </w:tbl>
    <w:p w14:paraId="20D829DC" w14:textId="28FF48A0" w:rsidR="003B50D5" w:rsidRDefault="003B50D5" w:rsidP="003B50D5">
      <w:pPr>
        <w:rPr>
          <w:rFonts w:asciiTheme="minorHAnsi" w:hAnsiTheme="minorHAnsi" w:cstheme="minorHAnsi"/>
          <w:sz w:val="16"/>
          <w:szCs w:val="16"/>
        </w:rPr>
      </w:pPr>
    </w:p>
    <w:p w14:paraId="6491F093" w14:textId="4DC7180F" w:rsidR="002B7DF0" w:rsidRDefault="002B7DF0" w:rsidP="003B50D5">
      <w:pPr>
        <w:rPr>
          <w:rFonts w:asciiTheme="minorHAnsi" w:hAnsiTheme="minorHAnsi" w:cstheme="minorHAnsi"/>
          <w:sz w:val="16"/>
          <w:szCs w:val="16"/>
        </w:rPr>
      </w:pPr>
    </w:p>
    <w:p w14:paraId="69F2DD6D" w14:textId="2525809B" w:rsidR="002B7DF0" w:rsidRDefault="002B7DF0" w:rsidP="003B50D5">
      <w:pPr>
        <w:rPr>
          <w:rFonts w:asciiTheme="minorHAnsi" w:hAnsiTheme="minorHAnsi" w:cstheme="minorHAnsi"/>
          <w:sz w:val="16"/>
          <w:szCs w:val="16"/>
        </w:rPr>
      </w:pPr>
    </w:p>
    <w:p w14:paraId="2AC38444" w14:textId="29B5E2E5" w:rsidR="002B7DF0" w:rsidRDefault="002B7DF0" w:rsidP="003B50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6672ED" w:rsidRPr="00DE7DD0" w14:paraId="461B83B6" w14:textId="77777777" w:rsidTr="007805CA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25764AAD" w14:textId="36424692" w:rsidR="006672ED" w:rsidRPr="009A2340" w:rsidRDefault="00045D52" w:rsidP="007805CA">
            <w:pPr>
              <w:jc w:val="center"/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</w:pPr>
            <w:r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lastRenderedPageBreak/>
              <w:t xml:space="preserve">Lesson </w:t>
            </w:r>
            <w:r w:rsidR="009A2340"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t>Resource</w:t>
            </w:r>
            <w:r w:rsidR="006672ED"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t xml:space="preserve">s and </w:t>
            </w:r>
            <w:r w:rsidR="009A2340"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t>Materials</w:t>
            </w:r>
            <w:r w:rsidR="006672ED" w:rsidRPr="009A2340">
              <w:rPr>
                <w:rStyle w:val="IntenseReference"/>
                <w:rFonts w:ascii="Calibri" w:hAnsi="Calibri" w:cs="Calibri"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</w:tr>
      <w:tr w:rsidR="00B027B0" w:rsidRPr="00B027B0" w14:paraId="7DF5DAE7" w14:textId="77777777" w:rsidTr="007805CA">
        <w:tc>
          <w:tcPr>
            <w:tcW w:w="5262" w:type="dxa"/>
            <w:shd w:val="clear" w:color="auto" w:fill="F2F2F2" w:themeFill="background1" w:themeFillShade="F2"/>
          </w:tcPr>
          <w:p w14:paraId="2898A96F" w14:textId="147C1543" w:rsidR="006672ED" w:rsidRPr="009A2340" w:rsidRDefault="006672ED" w:rsidP="00667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40">
              <w:rPr>
                <w:rFonts w:ascii="Calibri" w:hAnsi="Calibri" w:cs="Calibri"/>
                <w:sz w:val="22"/>
                <w:szCs w:val="22"/>
              </w:rPr>
              <w:t xml:space="preserve">Authentic </w:t>
            </w:r>
            <w:r w:rsidR="009A2340" w:rsidRPr="009A2340">
              <w:rPr>
                <w:rFonts w:ascii="Calibri" w:hAnsi="Calibri" w:cs="Calibri"/>
                <w:sz w:val="22"/>
                <w:szCs w:val="22"/>
              </w:rPr>
              <w:t>Resources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03A8CE0F" w14:textId="6B32AF11" w:rsidR="006672ED" w:rsidRPr="009A2340" w:rsidRDefault="006672ED" w:rsidP="00667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40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r w:rsidR="009A2340" w:rsidRPr="009A2340">
              <w:rPr>
                <w:rFonts w:ascii="Calibri" w:hAnsi="Calibri" w:cs="Calibri"/>
                <w:sz w:val="22"/>
                <w:szCs w:val="22"/>
              </w:rPr>
              <w:t>Materials</w:t>
            </w:r>
          </w:p>
        </w:tc>
      </w:tr>
      <w:tr w:rsidR="006672ED" w:rsidRPr="00512CCD" w14:paraId="1FDB40A3" w14:textId="77777777" w:rsidTr="007805CA">
        <w:tc>
          <w:tcPr>
            <w:tcW w:w="5262" w:type="dxa"/>
          </w:tcPr>
          <w:p w14:paraId="5BDBDEBB" w14:textId="0EA17C4B" w:rsidR="00884C19" w:rsidRPr="00391420" w:rsidRDefault="003B7BEA" w:rsidP="009A7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[Informed by </w:t>
            </w:r>
            <w:r w:rsidR="009A78BB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Authentic Resources listed 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Identify </w:t>
            </w:r>
            <w:r w:rsidR="009A78BB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one or more A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uthentic </w:t>
            </w:r>
            <w:r w:rsidR="009A78BB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R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esources</w:t>
            </w:r>
            <w:r w:rsidR="009A78BB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from the unit plan template t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o be used in the </w:t>
            </w:r>
            <w:r w:rsidR="009A78BB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lesson</w:t>
            </w:r>
            <w:r w:rsidR="003C5C35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to promote achievement of Can-Do Statements</w:t>
            </w:r>
            <w:r w:rsidR="009A78BB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. 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Include source citation or URL</w:t>
            </w:r>
            <w:r w:rsidR="009A78BB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.</w:t>
            </w:r>
          </w:p>
        </w:tc>
        <w:tc>
          <w:tcPr>
            <w:tcW w:w="5263" w:type="dxa"/>
          </w:tcPr>
          <w:p w14:paraId="1CFC8DDE" w14:textId="6FF8216E" w:rsidR="006672ED" w:rsidRPr="00391420" w:rsidRDefault="003B7BEA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[Informed by </w:t>
            </w:r>
            <w:r w:rsidR="009A78BB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Other Materials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3C5C35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listed 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235AC3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I</w:t>
            </w:r>
            <w:r w:rsidR="007D68AB"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dentify </w:t>
            </w:r>
            <w:r w:rsidR="009A78BB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one or more </w:t>
            </w:r>
            <w:r w:rsidR="003C5C35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Other Materials from the unit plan template to be used in the lesson to support achievement of the Can-Do Statements. Include </w:t>
            </w:r>
            <w:r w:rsidR="00D63E8B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citation for print materials or </w:t>
            </w:r>
            <w:r w:rsidR="003C5C35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URL </w:t>
            </w:r>
            <w:r w:rsidR="00D63E8B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for</w:t>
            </w:r>
            <w:r w:rsidR="003C5C35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online materials.</w:t>
            </w:r>
          </w:p>
        </w:tc>
      </w:tr>
    </w:tbl>
    <w:p w14:paraId="7FE52A8B" w14:textId="27BE95C3" w:rsidR="003B50D5" w:rsidRPr="00AF6B61" w:rsidRDefault="003B50D5" w:rsidP="003B50D5">
      <w:pPr>
        <w:rPr>
          <w:rFonts w:cs="Arial"/>
          <w:sz w:val="8"/>
          <w:szCs w:val="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045D52" w:rsidRPr="00DE7DD0" w14:paraId="724B714B" w14:textId="77777777" w:rsidTr="007805CA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49D10220" w14:textId="3E912E47" w:rsidR="00045D52" w:rsidRPr="006672ED" w:rsidRDefault="00045D52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Attention to Diverse Learning Needs</w:t>
            </w:r>
          </w:p>
        </w:tc>
      </w:tr>
      <w:tr w:rsidR="00B027B0" w:rsidRPr="00B027B0" w14:paraId="4842A12F" w14:textId="77777777" w:rsidTr="007805CA">
        <w:tc>
          <w:tcPr>
            <w:tcW w:w="5262" w:type="dxa"/>
            <w:shd w:val="clear" w:color="auto" w:fill="F2F2F2" w:themeFill="background1" w:themeFillShade="F2"/>
          </w:tcPr>
          <w:p w14:paraId="53464B1F" w14:textId="0CBCBDAD" w:rsidR="00045D52" w:rsidRPr="00B027B0" w:rsidRDefault="009810C5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Instructional Supports and Differentiation Strategies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4ABCCE49" w14:textId="6ADCF924" w:rsidR="00045D52" w:rsidRPr="00B027B0" w:rsidRDefault="00045D52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Modifications</w:t>
            </w:r>
            <w:r w:rsidR="009810C5" w:rsidRPr="00B027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686C" w:rsidRPr="00B027B0">
              <w:rPr>
                <w:rFonts w:asciiTheme="minorHAnsi" w:hAnsiTheme="minorHAnsi" w:cstheme="minorHAnsi"/>
                <w:sz w:val="22"/>
                <w:szCs w:val="22"/>
              </w:rPr>
              <w:t>and Adaptations</w:t>
            </w:r>
            <w:r w:rsidR="009810C5" w:rsidRPr="00B027B0">
              <w:rPr>
                <w:rFonts w:asciiTheme="minorHAnsi" w:hAnsiTheme="minorHAnsi" w:cstheme="minorHAnsi"/>
                <w:sz w:val="22"/>
                <w:szCs w:val="22"/>
              </w:rPr>
              <w:t xml:space="preserve"> for Identified Learners</w:t>
            </w:r>
          </w:p>
        </w:tc>
      </w:tr>
      <w:tr w:rsidR="00045D52" w:rsidRPr="00512CCD" w14:paraId="6CDDAFA0" w14:textId="77777777" w:rsidTr="007805CA">
        <w:tc>
          <w:tcPr>
            <w:tcW w:w="5262" w:type="dxa"/>
          </w:tcPr>
          <w:p w14:paraId="3F2E59AC" w14:textId="470119F2" w:rsidR="0093277A" w:rsidRPr="004E1784" w:rsidRDefault="003C5C35" w:rsidP="00DA0AAC">
            <w:pPr>
              <w:rPr>
                <w:rFonts w:asciiTheme="minorHAnsi" w:hAnsiTheme="minorHAnsi" w:cstheme="minorHAnsi"/>
                <w:i/>
                <w:iCs/>
                <w:color w:val="3333CC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Identify</w:t>
            </w:r>
            <w:r w:rsid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t</w:t>
            </w:r>
            <w:r w:rsidR="00391420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he strategies</w:t>
            </w:r>
            <w:r w:rsidR="00DA0AAC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, </w:t>
            </w:r>
            <w:r w:rsidR="00391420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resources</w:t>
            </w:r>
            <w:r w:rsidR="00DA0AAC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tools, </w:t>
            </w:r>
            <w:r w:rsidR="00DA0AAC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and</w:t>
            </w:r>
            <w:r w:rsid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/or</w:t>
            </w:r>
            <w:r w:rsidR="00DA0AAC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processes</w:t>
            </w:r>
            <w:r w:rsidR="00391420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</w:t>
            </w:r>
            <w:r w:rsidR="00E703BB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(a) </w:t>
            </w:r>
            <w:r w:rsidR="004F39A7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to</w:t>
            </w:r>
            <w:r w:rsidR="00DA0AAC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accompany input to </w:t>
            </w:r>
            <w:r w:rsid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increase its</w:t>
            </w:r>
            <w:r w:rsidR="00DA0AAC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accessib</w:t>
            </w:r>
            <w:r w:rsid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ility</w:t>
            </w:r>
            <w:r w:rsidR="00DA0AAC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and </w:t>
            </w:r>
            <w:r w:rsidR="00391420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comprehensib</w:t>
            </w:r>
            <w:r w:rsid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ility</w:t>
            </w:r>
            <w:r w:rsidR="00DA0AAC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</w:t>
            </w:r>
            <w:r w:rsid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for</w:t>
            </w:r>
            <w:r w:rsidR="00DA0AAC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all learners</w:t>
            </w:r>
            <w:r w:rsidR="00E703BB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; (b) to be provided </w:t>
            </w:r>
            <w:r w:rsidR="00DA0AAC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to learners to facilitate their ability to produc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e target language</w:t>
            </w:r>
            <w:r w:rsidR="00DA0AAC"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output</w:t>
            </w:r>
            <w:r w:rsidR="00E703BB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; and (c) to create appropriate </w:t>
            </w:r>
            <w:r w:rsidR="004F39A7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challenge for learners whose language proficiency is more advanced.</w:t>
            </w:r>
          </w:p>
        </w:tc>
        <w:tc>
          <w:tcPr>
            <w:tcW w:w="5263" w:type="dxa"/>
          </w:tcPr>
          <w:p w14:paraId="7032EDE7" w14:textId="6D96FA5D" w:rsidR="00045D52" w:rsidRPr="003C5C35" w:rsidRDefault="003C5C35" w:rsidP="007805CA">
            <w:pPr>
              <w:rPr>
                <w:rFonts w:asciiTheme="minorHAnsi" w:hAnsiTheme="minorHAnsi" w:cstheme="minorHAnsi"/>
                <w:i/>
                <w:iCs/>
                <w:color w:val="3333CC"/>
              </w:rPr>
            </w:pP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Identify </w:t>
            </w:r>
            <w: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the </w:t>
            </w: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modified, adapted, or a</w:t>
            </w:r>
            <w:r w:rsidR="00391420"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lternative </w:t>
            </w: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instructional techniques</w:t>
            </w:r>
            <w:r w:rsidR="007522EC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, </w:t>
            </w: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tools</w:t>
            </w:r>
            <w:r w:rsidR="007522EC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, or processes</w:t>
            </w: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 required for learners with an </w:t>
            </w:r>
            <w:r w:rsidR="00391420"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Individualized Educational Plan (IEP) or 504 P</w:t>
            </w: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lans</w:t>
            </w:r>
            <w:r w:rsidR="00391420"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.</w:t>
            </w:r>
          </w:p>
        </w:tc>
      </w:tr>
    </w:tbl>
    <w:p w14:paraId="02ABC0B5" w14:textId="77777777" w:rsidR="007B670F" w:rsidRPr="00AF6B61" w:rsidRDefault="007B670F" w:rsidP="003B50D5">
      <w:pPr>
        <w:rPr>
          <w:rFonts w:cs="Arial"/>
          <w:sz w:val="8"/>
          <w:szCs w:val="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9810C5" w:rsidRPr="00DE7DD0" w14:paraId="78932F05" w14:textId="77777777" w:rsidTr="00A87E5D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6A03DF10" w14:textId="78D58CD7" w:rsidR="009810C5" w:rsidRDefault="00C27586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Instructional</w:t>
            </w:r>
            <w:r w:rsidR="009810C5" w:rsidRPr="009810C5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Sequence</w:t>
            </w:r>
          </w:p>
          <w:p w14:paraId="23C5DBEF" w14:textId="319155E9" w:rsidR="00C36529" w:rsidRPr="009810C5" w:rsidRDefault="00C36529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C36529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9810C5" w:rsidRPr="006672ED" w14:paraId="60E3AF20" w14:textId="77777777" w:rsidTr="00A87E5D">
        <w:tc>
          <w:tcPr>
            <w:tcW w:w="5262" w:type="dxa"/>
            <w:shd w:val="clear" w:color="auto" w:fill="F2F2F2" w:themeFill="background1" w:themeFillShade="F2"/>
          </w:tcPr>
          <w:p w14:paraId="417FD2CB" w14:textId="300CD16F" w:rsidR="009810C5" w:rsidRPr="00B027B0" w:rsidRDefault="00A87E5D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Teacher Actions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5FC698E0" w14:textId="2BE6444D" w:rsidR="009810C5" w:rsidRPr="00B027B0" w:rsidRDefault="00A87E5D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C01D2">
              <w:rPr>
                <w:rFonts w:asciiTheme="minorHAnsi" w:hAnsiTheme="minorHAnsi" w:cstheme="minorHAnsi"/>
                <w:sz w:val="22"/>
                <w:szCs w:val="22"/>
              </w:rPr>
              <w:t>tudent Actions</w:t>
            </w:r>
          </w:p>
        </w:tc>
      </w:tr>
      <w:tr w:rsidR="005C0C78" w:rsidRPr="006672ED" w14:paraId="60C5ABBE" w14:textId="77777777" w:rsidTr="006A325E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5CFC93F9" w14:textId="441D6295" w:rsidR="005C0C78" w:rsidRPr="00B027B0" w:rsidRDefault="005C0C78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Beginning of Lesson</w:t>
            </w:r>
          </w:p>
        </w:tc>
      </w:tr>
      <w:tr w:rsidR="009810C5" w:rsidRPr="00512CCD" w14:paraId="38DD33EA" w14:textId="77777777" w:rsidTr="007805CA">
        <w:tc>
          <w:tcPr>
            <w:tcW w:w="5262" w:type="dxa"/>
          </w:tcPr>
          <w:p w14:paraId="5D89412E" w14:textId="694E3692" w:rsidR="00A87E5D" w:rsidRDefault="00A96AE3" w:rsidP="007805CA">
            <w:p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s</w:t>
            </w:r>
            <w:r w:rsidR="00391420" w:rsidRPr="0093277A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tep-by-step instructional </w:t>
            </w:r>
            <w:r w:rsidR="00F44423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moves</w:t>
            </w: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 for starting the lesson. These may include:</w:t>
            </w:r>
          </w:p>
          <w:p w14:paraId="38E8D92D" w14:textId="6F5C7808" w:rsidR="00A96AE3" w:rsidRPr="00BB1A86" w:rsidRDefault="00A96AE3" w:rsidP="00A96A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Transitioning students from the L1 to the L2;</w:t>
            </w:r>
          </w:p>
          <w:p w14:paraId="20ECAB57" w14:textId="1873A0DC" w:rsidR="00A96AE3" w:rsidRPr="00BB1A86" w:rsidRDefault="00A96AE3" w:rsidP="00A96A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Enacting a routine for starting class;</w:t>
            </w:r>
          </w:p>
          <w:p w14:paraId="26EECD33" w14:textId="4581F5F8" w:rsidR="00A96AE3" w:rsidRPr="00BB1A86" w:rsidRDefault="00A96AE3" w:rsidP="00A96A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Sharing Can-Do Statements;</w:t>
            </w:r>
          </w:p>
          <w:p w14:paraId="25C60310" w14:textId="32EEB8F3" w:rsidR="00A96AE3" w:rsidRPr="00BB1A86" w:rsidRDefault="00A96AE3" w:rsidP="00A96A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Activating learners’ prior knowledge;</w:t>
            </w:r>
          </w:p>
          <w:p w14:paraId="0B3A23B0" w14:textId="37C28963" w:rsidR="00A96AE3" w:rsidRPr="00BB1A86" w:rsidRDefault="00A96AE3" w:rsidP="00A96A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Connecting prior learning to new learning;</w:t>
            </w:r>
          </w:p>
          <w:p w14:paraId="3D1D72B5" w14:textId="364EB28A" w:rsidR="00A96AE3" w:rsidRPr="00BB1A86" w:rsidRDefault="00A96AE3" w:rsidP="00A96A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Piquing students’ interest;</w:t>
            </w:r>
            <w:r w:rsidR="00D2318B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 and</w:t>
            </w:r>
          </w:p>
          <w:p w14:paraId="19C25218" w14:textId="6F7744C3" w:rsidR="00884C19" w:rsidRPr="0093277A" w:rsidRDefault="00A96AE3" w:rsidP="00A96A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Having students carry out “pre” tasks, such as pre-reading, pre-viewing, pre-listening.</w:t>
            </w:r>
          </w:p>
        </w:tc>
        <w:tc>
          <w:tcPr>
            <w:tcW w:w="5263" w:type="dxa"/>
          </w:tcPr>
          <w:p w14:paraId="4ED412AC" w14:textId="115BA982" w:rsidR="009810C5" w:rsidRPr="0093277A" w:rsidRDefault="00462797" w:rsidP="007805CA">
            <w:pPr>
              <w:rPr>
                <w:rFonts w:asciiTheme="minorHAnsi" w:hAnsiTheme="minorHAnsi" w:cstheme="minorHAnsi"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expectations for students’ active and meaningful engagement and participation with each step identified in the Teacher Actions column at left.</w:t>
            </w:r>
          </w:p>
        </w:tc>
      </w:tr>
      <w:tr w:rsidR="005C0C78" w:rsidRPr="00512CCD" w14:paraId="5A301F9C" w14:textId="77777777" w:rsidTr="005C0C78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64062115" w14:textId="4CB0B458" w:rsidR="005C0C78" w:rsidRPr="0093277A" w:rsidRDefault="005C0C78" w:rsidP="005C0C78">
            <w:pPr>
              <w:jc w:val="center"/>
              <w:rPr>
                <w:rFonts w:asciiTheme="minorHAnsi" w:hAnsiTheme="minorHAnsi" w:cstheme="minorHAnsi"/>
              </w:rPr>
            </w:pPr>
            <w:r w:rsidRPr="0093277A">
              <w:rPr>
                <w:rFonts w:asciiTheme="minorHAnsi" w:hAnsiTheme="minorHAnsi" w:cstheme="minorHAnsi"/>
                <w:sz w:val="22"/>
                <w:szCs w:val="22"/>
              </w:rPr>
              <w:t>Middle of Lesson</w:t>
            </w:r>
          </w:p>
        </w:tc>
      </w:tr>
      <w:tr w:rsidR="005C0C78" w:rsidRPr="00512CCD" w14:paraId="726B4D14" w14:textId="77777777" w:rsidTr="007805CA">
        <w:tc>
          <w:tcPr>
            <w:tcW w:w="5262" w:type="dxa"/>
          </w:tcPr>
          <w:p w14:paraId="0B8317A2" w14:textId="6579D8FE" w:rsidR="00363058" w:rsidRDefault="00363058" w:rsidP="00363058">
            <w:p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s</w:t>
            </w:r>
            <w:r w:rsidRPr="0093277A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tep-by-step instructional </w:t>
            </w: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moves for providing input, eliciting student performances, checking comprehension, and providing feedback. </w:t>
            </w:r>
            <w:r w:rsidR="00BB1A86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Assure that learning tasks:</w:t>
            </w:r>
          </w:p>
          <w:p w14:paraId="0ECC97F0" w14:textId="00E31432" w:rsidR="00BB1A86" w:rsidRDefault="00BB1A86" w:rsidP="00BB1A8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Are logically sequenced, from input to output;</w:t>
            </w:r>
          </w:p>
          <w:p w14:paraId="5C1AE298" w14:textId="22D2DF48" w:rsidR="00BB1A86" w:rsidRDefault="00BB1A86" w:rsidP="00BB1A8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Are contextualized and purposeful;</w:t>
            </w:r>
          </w:p>
          <w:p w14:paraId="0C19163B" w14:textId="47C6E2F1" w:rsidR="00BB1A86" w:rsidRDefault="00D2318B" w:rsidP="00BB1A8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Have</w:t>
            </w:r>
            <w:r w:rsidR="00BB1A86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 students use the language function(s) </w:t>
            </w: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identified in</w:t>
            </w:r>
            <w:r w:rsidR="00BB1A86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 the Can-Do Statements;</w:t>
            </w:r>
          </w:p>
          <w:p w14:paraId="4D68969B" w14:textId="5B463E82" w:rsidR="00BB1A86" w:rsidRDefault="00BB1A86" w:rsidP="00BB1A8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Are meaningful to students;</w:t>
            </w:r>
          </w:p>
          <w:p w14:paraId="0B7E1FA9" w14:textId="71629354" w:rsidR="00BB1A86" w:rsidRDefault="00BB1A86" w:rsidP="00BB1A8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Are scaffolded</w:t>
            </w:r>
            <w:r w:rsidR="00D2318B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 and supported; and</w:t>
            </w:r>
          </w:p>
          <w:p w14:paraId="77C6C65C" w14:textId="30DA1E3C" w:rsidR="005C0C78" w:rsidRPr="00827037" w:rsidRDefault="00D2318B" w:rsidP="00D2318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318B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Promote success toward achievement of the Can-Do Statements.</w:t>
            </w:r>
          </w:p>
        </w:tc>
        <w:tc>
          <w:tcPr>
            <w:tcW w:w="5263" w:type="dxa"/>
          </w:tcPr>
          <w:p w14:paraId="1FB4B408" w14:textId="24949589" w:rsidR="005C0C78" w:rsidRPr="00827037" w:rsidRDefault="00D2318B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expectations for students’ active and meaningful engagement and participation with each step and learning task identified in the Teacher Actions column at left.</w:t>
            </w:r>
          </w:p>
        </w:tc>
      </w:tr>
      <w:tr w:rsidR="005C0C78" w:rsidRPr="00512CCD" w14:paraId="30C16252" w14:textId="77777777" w:rsidTr="005C0C78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002F46F2" w14:textId="30477846" w:rsidR="005C0C78" w:rsidRPr="00B027B0" w:rsidRDefault="005C0C78" w:rsidP="005C0C78">
            <w:pPr>
              <w:jc w:val="center"/>
              <w:rPr>
                <w:rFonts w:asciiTheme="minorHAnsi" w:hAnsiTheme="minorHAnsi" w:cstheme="minorHAnsi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End of Lesson</w:t>
            </w:r>
          </w:p>
        </w:tc>
      </w:tr>
      <w:tr w:rsidR="005C0C78" w:rsidRPr="00512CCD" w14:paraId="3AE5D2C5" w14:textId="77777777" w:rsidTr="007805CA">
        <w:tc>
          <w:tcPr>
            <w:tcW w:w="5262" w:type="dxa"/>
          </w:tcPr>
          <w:p w14:paraId="7FA5B6A0" w14:textId="2A053088" w:rsidR="00BC5DF6" w:rsidRDefault="00BC5DF6" w:rsidP="00BC5DF6">
            <w:p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s</w:t>
            </w:r>
            <w:r w:rsidRPr="0093277A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tep-by-step instructional </w:t>
            </w: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moves for concluding the lesson and consolidating learning. These may include:</w:t>
            </w:r>
          </w:p>
          <w:p w14:paraId="06ACAF66" w14:textId="1F16AB2B" w:rsidR="00991463" w:rsidRDefault="00991463" w:rsidP="00BC5D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Having students summarize learning;</w:t>
            </w:r>
          </w:p>
          <w:p w14:paraId="43B14C0A" w14:textId="0FD2BC9F" w:rsidR="00991463" w:rsidRDefault="00991463" w:rsidP="00BC5D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Discussing questions or areas of difficulty;</w:t>
            </w:r>
          </w:p>
          <w:p w14:paraId="40F56935" w14:textId="7074AB13" w:rsidR="00991463" w:rsidRDefault="00991463" w:rsidP="00BC5D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Assessing student learning (e.g., exit </w:t>
            </w:r>
            <w:r w:rsidR="003C2304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ticket</w:t>
            </w: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); and</w:t>
            </w:r>
          </w:p>
          <w:p w14:paraId="41E9468E" w14:textId="6FE655EC" w:rsidR="005C0C78" w:rsidRPr="00827037" w:rsidRDefault="00BC5DF6" w:rsidP="0099146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1463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Having students self-assess on the Can-Do Statements</w:t>
            </w:r>
            <w:r w:rsidR="00991463" w:rsidRPr="00991463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.</w:t>
            </w:r>
          </w:p>
        </w:tc>
        <w:tc>
          <w:tcPr>
            <w:tcW w:w="5263" w:type="dxa"/>
          </w:tcPr>
          <w:p w14:paraId="2D4493C6" w14:textId="59C840FD" w:rsidR="005C0C78" w:rsidRPr="00827037" w:rsidRDefault="00991463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expectations for students’ active and meaningful engagement and participation with each step identified in the Teacher Actions column at left.</w:t>
            </w:r>
          </w:p>
        </w:tc>
      </w:tr>
    </w:tbl>
    <w:p w14:paraId="7EE2A5FA" w14:textId="5FEB88BD" w:rsidR="003B50D5" w:rsidRDefault="00D101F6" w:rsidP="00D101F6">
      <w:pPr>
        <w:pStyle w:val="Title"/>
        <w:tabs>
          <w:tab w:val="left" w:pos="2560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sectPr w:rsidR="003B50D5" w:rsidSect="00302DDC">
      <w:footerReference w:type="default" r:id="rId10"/>
      <w:headerReference w:type="first" r:id="rId11"/>
      <w:type w:val="continuous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BE01" w14:textId="77777777" w:rsidR="006349E6" w:rsidRDefault="006349E6">
      <w:r>
        <w:separator/>
      </w:r>
    </w:p>
  </w:endnote>
  <w:endnote w:type="continuationSeparator" w:id="0">
    <w:p w14:paraId="7D4F3011" w14:textId="77777777" w:rsidR="006349E6" w:rsidRDefault="006349E6">
      <w:r>
        <w:continuationSeparator/>
      </w:r>
    </w:p>
  </w:endnote>
  <w:endnote w:type="continuationNotice" w:id="1">
    <w:p w14:paraId="64ECEC06" w14:textId="77777777" w:rsidR="006349E6" w:rsidRDefault="00634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3D8A121B" w:rsidR="00A104BD" w:rsidRPr="00DE7DD0" w:rsidRDefault="00DE7DD0" w:rsidP="00A5057A">
        <w:pPr>
          <w:spacing w:line="360" w:lineRule="auto"/>
          <w:jc w:val="both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OBEWL</w:t>
        </w:r>
        <w:r w:rsidR="00C013A5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Lesson 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Planning Template</w:t>
        </w:r>
        <w:r w:rsidR="00AF6C82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Annotated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(202</w:t>
        </w:r>
        <w:r w:rsidR="000978C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2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AF6C82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4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AF6C82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13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)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  <w:t xml:space="preserve">Page </w: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2</w:t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FFD8" w14:textId="77777777" w:rsidR="006349E6" w:rsidRDefault="006349E6">
      <w:r>
        <w:separator/>
      </w:r>
    </w:p>
  </w:footnote>
  <w:footnote w:type="continuationSeparator" w:id="0">
    <w:p w14:paraId="07154C20" w14:textId="77777777" w:rsidR="006349E6" w:rsidRDefault="006349E6">
      <w:r>
        <w:continuationSeparator/>
      </w:r>
    </w:p>
  </w:footnote>
  <w:footnote w:type="continuationNotice" w:id="1">
    <w:p w14:paraId="040C7DCA" w14:textId="77777777" w:rsidR="006349E6" w:rsidRDefault="00634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4"/>
      <w:gridCol w:w="1208"/>
    </w:tblGrid>
    <w:tr w:rsidR="00DE7DD0" w14:paraId="0379F161" w14:textId="77777777" w:rsidTr="00DE7DD0">
      <w:trPr>
        <w:trHeight w:val="741"/>
      </w:trPr>
      <w:tc>
        <w:tcPr>
          <w:tcW w:w="12420" w:type="dxa"/>
        </w:tcPr>
        <w:p w14:paraId="70FE6994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noProof/>
              <w:sz w:val="22"/>
              <w:szCs w:val="18"/>
            </w:rPr>
            <w:drawing>
              <wp:anchor distT="0" distB="0" distL="114300" distR="114300" simplePos="0" relativeHeight="251665408" behindDoc="0" locked="0" layoutInCell="1" allowOverlap="1" wp14:anchorId="782DC2AB" wp14:editId="0E920F50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8" name="Picture 8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OFFICE OF BILINGUAL EDUCATION AND WORLD LANGUAGES</w:t>
          </w:r>
        </w:p>
        <w:p w14:paraId="6B2549C0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NEW YORK STATE EDUCATION DEPARTMENT</w:t>
          </w:r>
        </w:p>
        <w:p w14:paraId="108B35AD" w14:textId="77777777" w:rsidR="00DE7DD0" w:rsidRPr="00C96B33" w:rsidRDefault="006349E6" w:rsidP="00DE7DD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DE7DD0" w:rsidRPr="00DE7DD0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8"/>
              </w:rPr>
              <w:t>http://www.nysed.gov/world-languages</w:t>
            </w:r>
          </w:hyperlink>
        </w:p>
      </w:tc>
      <w:tc>
        <w:tcPr>
          <w:tcW w:w="1692" w:type="dxa"/>
        </w:tcPr>
        <w:p w14:paraId="4796E91E" w14:textId="77777777" w:rsidR="00DE7DD0" w:rsidRPr="00C96B33" w:rsidRDefault="00DE7DD0" w:rsidP="00DE7DD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146226D7" wp14:editId="68A43D48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9" name="Picture 9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047EA3" w14:textId="77777777" w:rsidR="00DE7DD0" w:rsidRPr="00DE7DD0" w:rsidRDefault="00DE7DD0" w:rsidP="00DE7DD0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CC2F8F"/>
    <w:multiLevelType w:val="hybridMultilevel"/>
    <w:tmpl w:val="5A305F1C"/>
    <w:lvl w:ilvl="0" w:tplc="CAA25A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44072"/>
    <w:multiLevelType w:val="hybridMultilevel"/>
    <w:tmpl w:val="0A0A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5F1714"/>
    <w:multiLevelType w:val="hybridMultilevel"/>
    <w:tmpl w:val="712C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886663">
    <w:abstractNumId w:val="1"/>
  </w:num>
  <w:num w:numId="2" w16cid:durableId="414475103">
    <w:abstractNumId w:val="2"/>
  </w:num>
  <w:num w:numId="3" w16cid:durableId="1177118320">
    <w:abstractNumId w:val="9"/>
  </w:num>
  <w:num w:numId="4" w16cid:durableId="57822533">
    <w:abstractNumId w:val="5"/>
  </w:num>
  <w:num w:numId="5" w16cid:durableId="1431467471">
    <w:abstractNumId w:val="4"/>
  </w:num>
  <w:num w:numId="6" w16cid:durableId="343440256">
    <w:abstractNumId w:val="0"/>
  </w:num>
  <w:num w:numId="7" w16cid:durableId="849754414">
    <w:abstractNumId w:val="3"/>
  </w:num>
  <w:num w:numId="8" w16cid:durableId="163252777">
    <w:abstractNumId w:val="8"/>
  </w:num>
  <w:num w:numId="9" w16cid:durableId="2081902601">
    <w:abstractNumId w:val="7"/>
  </w:num>
  <w:num w:numId="10" w16cid:durableId="1806316877">
    <w:abstractNumId w:val="10"/>
  </w:num>
  <w:num w:numId="11" w16cid:durableId="1068912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35"/>
    <w:rsid w:val="000045B3"/>
    <w:rsid w:val="000271F7"/>
    <w:rsid w:val="00034215"/>
    <w:rsid w:val="00045D52"/>
    <w:rsid w:val="00065D95"/>
    <w:rsid w:val="000729C7"/>
    <w:rsid w:val="00085BBE"/>
    <w:rsid w:val="00087DB6"/>
    <w:rsid w:val="000978C0"/>
    <w:rsid w:val="000B1C8A"/>
    <w:rsid w:val="000B7C74"/>
    <w:rsid w:val="000C01D2"/>
    <w:rsid w:val="000C2E5B"/>
    <w:rsid w:val="000F0F2B"/>
    <w:rsid w:val="000F25A3"/>
    <w:rsid w:val="00101364"/>
    <w:rsid w:val="00133D37"/>
    <w:rsid w:val="001544FA"/>
    <w:rsid w:val="001603DB"/>
    <w:rsid w:val="001636DE"/>
    <w:rsid w:val="0017671A"/>
    <w:rsid w:val="00180A01"/>
    <w:rsid w:val="0018657B"/>
    <w:rsid w:val="001A5300"/>
    <w:rsid w:val="001C0ABE"/>
    <w:rsid w:val="001D64C1"/>
    <w:rsid w:val="001F0171"/>
    <w:rsid w:val="001F290A"/>
    <w:rsid w:val="001F784B"/>
    <w:rsid w:val="00202214"/>
    <w:rsid w:val="00204604"/>
    <w:rsid w:val="00205400"/>
    <w:rsid w:val="0022254C"/>
    <w:rsid w:val="00224FF4"/>
    <w:rsid w:val="00226F03"/>
    <w:rsid w:val="00234E30"/>
    <w:rsid w:val="00235AC3"/>
    <w:rsid w:val="00251672"/>
    <w:rsid w:val="0029213C"/>
    <w:rsid w:val="0029351C"/>
    <w:rsid w:val="002A5CFA"/>
    <w:rsid w:val="002A664E"/>
    <w:rsid w:val="002B32A0"/>
    <w:rsid w:val="002B55DA"/>
    <w:rsid w:val="002B7DF0"/>
    <w:rsid w:val="002E2D47"/>
    <w:rsid w:val="00302DDC"/>
    <w:rsid w:val="00316D56"/>
    <w:rsid w:val="00330F74"/>
    <w:rsid w:val="00336149"/>
    <w:rsid w:val="00337056"/>
    <w:rsid w:val="00363058"/>
    <w:rsid w:val="003708CE"/>
    <w:rsid w:val="003870C2"/>
    <w:rsid w:val="00391420"/>
    <w:rsid w:val="003970E5"/>
    <w:rsid w:val="003A3738"/>
    <w:rsid w:val="003B300C"/>
    <w:rsid w:val="003B50D5"/>
    <w:rsid w:val="003B7BEA"/>
    <w:rsid w:val="003C2304"/>
    <w:rsid w:val="003C4817"/>
    <w:rsid w:val="003C5C35"/>
    <w:rsid w:val="003D19E6"/>
    <w:rsid w:val="003D7158"/>
    <w:rsid w:val="003E6611"/>
    <w:rsid w:val="00401B89"/>
    <w:rsid w:val="004135EF"/>
    <w:rsid w:val="00460A63"/>
    <w:rsid w:val="004611FB"/>
    <w:rsid w:val="00462797"/>
    <w:rsid w:val="004635E5"/>
    <w:rsid w:val="0047033A"/>
    <w:rsid w:val="004971F6"/>
    <w:rsid w:val="004A4C13"/>
    <w:rsid w:val="004B0581"/>
    <w:rsid w:val="004B506B"/>
    <w:rsid w:val="004D2553"/>
    <w:rsid w:val="004D6B2C"/>
    <w:rsid w:val="004E1784"/>
    <w:rsid w:val="004E4F98"/>
    <w:rsid w:val="004F1D55"/>
    <w:rsid w:val="004F2AB4"/>
    <w:rsid w:val="004F39A7"/>
    <w:rsid w:val="00512CCD"/>
    <w:rsid w:val="00516631"/>
    <w:rsid w:val="00521BF0"/>
    <w:rsid w:val="005523A5"/>
    <w:rsid w:val="00552FE2"/>
    <w:rsid w:val="0055555C"/>
    <w:rsid w:val="00581AEE"/>
    <w:rsid w:val="00584F65"/>
    <w:rsid w:val="005943CD"/>
    <w:rsid w:val="005A6681"/>
    <w:rsid w:val="005B3CEB"/>
    <w:rsid w:val="005C0C78"/>
    <w:rsid w:val="005D56F6"/>
    <w:rsid w:val="005D697A"/>
    <w:rsid w:val="005F4526"/>
    <w:rsid w:val="0060378F"/>
    <w:rsid w:val="006349E6"/>
    <w:rsid w:val="00644E03"/>
    <w:rsid w:val="006672ED"/>
    <w:rsid w:val="00690BCF"/>
    <w:rsid w:val="006A1217"/>
    <w:rsid w:val="006A1839"/>
    <w:rsid w:val="006A71F0"/>
    <w:rsid w:val="006A732D"/>
    <w:rsid w:val="006B0D58"/>
    <w:rsid w:val="006C258E"/>
    <w:rsid w:val="006C4A17"/>
    <w:rsid w:val="006E245F"/>
    <w:rsid w:val="0070391C"/>
    <w:rsid w:val="00714ED6"/>
    <w:rsid w:val="00716FAD"/>
    <w:rsid w:val="00722DF6"/>
    <w:rsid w:val="007272D2"/>
    <w:rsid w:val="007367D2"/>
    <w:rsid w:val="00750599"/>
    <w:rsid w:val="007522EC"/>
    <w:rsid w:val="00756650"/>
    <w:rsid w:val="007661CD"/>
    <w:rsid w:val="00766EC9"/>
    <w:rsid w:val="0079686C"/>
    <w:rsid w:val="007A5BF9"/>
    <w:rsid w:val="007A5C34"/>
    <w:rsid w:val="007A5DD4"/>
    <w:rsid w:val="007B4497"/>
    <w:rsid w:val="007B670F"/>
    <w:rsid w:val="007D68AB"/>
    <w:rsid w:val="008059B6"/>
    <w:rsid w:val="00825CE5"/>
    <w:rsid w:val="00827037"/>
    <w:rsid w:val="00863990"/>
    <w:rsid w:val="00876B91"/>
    <w:rsid w:val="00884C19"/>
    <w:rsid w:val="008936A2"/>
    <w:rsid w:val="008A2D93"/>
    <w:rsid w:val="008C7579"/>
    <w:rsid w:val="008D0769"/>
    <w:rsid w:val="008D7475"/>
    <w:rsid w:val="008E2128"/>
    <w:rsid w:val="008E670D"/>
    <w:rsid w:val="008E67FB"/>
    <w:rsid w:val="00911C66"/>
    <w:rsid w:val="0091478A"/>
    <w:rsid w:val="0091585A"/>
    <w:rsid w:val="0093277A"/>
    <w:rsid w:val="00962761"/>
    <w:rsid w:val="00975101"/>
    <w:rsid w:val="00976427"/>
    <w:rsid w:val="009803FF"/>
    <w:rsid w:val="009805F4"/>
    <w:rsid w:val="009810C5"/>
    <w:rsid w:val="00991463"/>
    <w:rsid w:val="00996918"/>
    <w:rsid w:val="009A2340"/>
    <w:rsid w:val="009A24C0"/>
    <w:rsid w:val="009A78BB"/>
    <w:rsid w:val="00A104BD"/>
    <w:rsid w:val="00A24A99"/>
    <w:rsid w:val="00A25571"/>
    <w:rsid w:val="00A5057A"/>
    <w:rsid w:val="00A60EDF"/>
    <w:rsid w:val="00A87E5D"/>
    <w:rsid w:val="00A9348C"/>
    <w:rsid w:val="00A94BFA"/>
    <w:rsid w:val="00A96AE3"/>
    <w:rsid w:val="00AB1196"/>
    <w:rsid w:val="00AB1CC2"/>
    <w:rsid w:val="00AD09A0"/>
    <w:rsid w:val="00AF0BBD"/>
    <w:rsid w:val="00AF42B4"/>
    <w:rsid w:val="00AF6623"/>
    <w:rsid w:val="00AF6B61"/>
    <w:rsid w:val="00AF6C82"/>
    <w:rsid w:val="00B027B0"/>
    <w:rsid w:val="00B2044C"/>
    <w:rsid w:val="00B255F0"/>
    <w:rsid w:val="00B36F18"/>
    <w:rsid w:val="00B529A6"/>
    <w:rsid w:val="00B80FEA"/>
    <w:rsid w:val="00BA3A33"/>
    <w:rsid w:val="00BA7863"/>
    <w:rsid w:val="00BB1A86"/>
    <w:rsid w:val="00BB65E1"/>
    <w:rsid w:val="00BC4487"/>
    <w:rsid w:val="00BC5DF6"/>
    <w:rsid w:val="00BC7802"/>
    <w:rsid w:val="00BD2269"/>
    <w:rsid w:val="00BE7A8A"/>
    <w:rsid w:val="00C013A5"/>
    <w:rsid w:val="00C13B0E"/>
    <w:rsid w:val="00C25472"/>
    <w:rsid w:val="00C27586"/>
    <w:rsid w:val="00C36529"/>
    <w:rsid w:val="00C375C7"/>
    <w:rsid w:val="00C443FC"/>
    <w:rsid w:val="00C644D8"/>
    <w:rsid w:val="00C905B7"/>
    <w:rsid w:val="00CB3433"/>
    <w:rsid w:val="00CB35EF"/>
    <w:rsid w:val="00CC467A"/>
    <w:rsid w:val="00CD38BC"/>
    <w:rsid w:val="00CD60EE"/>
    <w:rsid w:val="00CD6581"/>
    <w:rsid w:val="00CE1D65"/>
    <w:rsid w:val="00CF7B9E"/>
    <w:rsid w:val="00D00564"/>
    <w:rsid w:val="00D033C4"/>
    <w:rsid w:val="00D101F6"/>
    <w:rsid w:val="00D14DD0"/>
    <w:rsid w:val="00D20400"/>
    <w:rsid w:val="00D2318B"/>
    <w:rsid w:val="00D33BF3"/>
    <w:rsid w:val="00D63E8B"/>
    <w:rsid w:val="00DA0AAC"/>
    <w:rsid w:val="00DB4EEB"/>
    <w:rsid w:val="00DB7335"/>
    <w:rsid w:val="00DC57CA"/>
    <w:rsid w:val="00DC5F56"/>
    <w:rsid w:val="00DD3910"/>
    <w:rsid w:val="00DD3A8E"/>
    <w:rsid w:val="00DE5938"/>
    <w:rsid w:val="00DE7DD0"/>
    <w:rsid w:val="00DF3FE0"/>
    <w:rsid w:val="00E137E0"/>
    <w:rsid w:val="00E13A7C"/>
    <w:rsid w:val="00E17F13"/>
    <w:rsid w:val="00E703BB"/>
    <w:rsid w:val="00E75199"/>
    <w:rsid w:val="00E96B5F"/>
    <w:rsid w:val="00EA50B4"/>
    <w:rsid w:val="00EB7E71"/>
    <w:rsid w:val="00EB7F3E"/>
    <w:rsid w:val="00ED0002"/>
    <w:rsid w:val="00ED5985"/>
    <w:rsid w:val="00EE5EC5"/>
    <w:rsid w:val="00EF06E5"/>
    <w:rsid w:val="00EF44FB"/>
    <w:rsid w:val="00EF7BAE"/>
    <w:rsid w:val="00F0007B"/>
    <w:rsid w:val="00F2470B"/>
    <w:rsid w:val="00F44423"/>
    <w:rsid w:val="00F44929"/>
    <w:rsid w:val="00F61525"/>
    <w:rsid w:val="00F67A11"/>
    <w:rsid w:val="00F731E0"/>
    <w:rsid w:val="00F77919"/>
    <w:rsid w:val="00F9682F"/>
    <w:rsid w:val="00FB47A6"/>
    <w:rsid w:val="00FC0FBF"/>
    <w:rsid w:val="00FC13C4"/>
    <w:rsid w:val="00FC4B61"/>
    <w:rsid w:val="00FD311A"/>
    <w:rsid w:val="00FE1572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07204"/>
  <w15:docId w15:val="{4B3CC3C9-D71B-400E-BA30-7B4CD4B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styleId="TableGridLight">
    <w:name w:val="Grid Table Light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">
    <w:name w:val="Grid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09F1B168B49E1BD13AF8898CB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5980-281C-4DA3-831F-D87F409735FE}"/>
      </w:docPartPr>
      <w:docPartBody>
        <w:p w:rsidR="00EC7B3D" w:rsidRDefault="00080C51" w:rsidP="00080C51">
          <w:pPr>
            <w:pStyle w:val="23F09F1B168B49E1BD13AF8898CBD22C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A4"/>
    <w:rsid w:val="00080C51"/>
    <w:rsid w:val="001760E6"/>
    <w:rsid w:val="00204D4E"/>
    <w:rsid w:val="00263A81"/>
    <w:rsid w:val="002967E4"/>
    <w:rsid w:val="00505095"/>
    <w:rsid w:val="005C5ED2"/>
    <w:rsid w:val="00600952"/>
    <w:rsid w:val="0063193A"/>
    <w:rsid w:val="00906D3E"/>
    <w:rsid w:val="00A713C8"/>
    <w:rsid w:val="00B12E72"/>
    <w:rsid w:val="00B258BF"/>
    <w:rsid w:val="00BF6FCA"/>
    <w:rsid w:val="00C05230"/>
    <w:rsid w:val="00C25AE0"/>
    <w:rsid w:val="00C51CE9"/>
    <w:rsid w:val="00C81A5C"/>
    <w:rsid w:val="00D16A57"/>
    <w:rsid w:val="00D213A4"/>
    <w:rsid w:val="00D72AA3"/>
    <w:rsid w:val="00E06F12"/>
    <w:rsid w:val="00EC7B3D"/>
    <w:rsid w:val="00EF2262"/>
    <w:rsid w:val="00FD301B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C51"/>
    <w:rPr>
      <w:color w:val="808080"/>
    </w:rPr>
  </w:style>
  <w:style w:type="paragraph" w:customStyle="1" w:styleId="23F09F1B168B49E1BD13AF8898CBD22C">
    <w:name w:val="23F09F1B168B49E1BD13AF8898CBD22C"/>
    <w:rsid w:val="00080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Item.dotx</Template>
  <TotalTime>2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New York State Education Department</dc:creator>
  <cp:lastModifiedBy>Joanne O'Toole</cp:lastModifiedBy>
  <cp:revision>4</cp:revision>
  <cp:lastPrinted>2020-10-20T14:54:00Z</cp:lastPrinted>
  <dcterms:created xsi:type="dcterms:W3CDTF">2022-04-10T23:54:00Z</dcterms:created>
  <dcterms:modified xsi:type="dcterms:W3CDTF">2022-04-14T00:32:00Z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