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2E3" w14:textId="3DEC24F1" w:rsidR="0057354D" w:rsidRDefault="006F38A1" w:rsidP="0057354D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07C0EA" wp14:editId="3E78BD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1FF2" w14:textId="06A667A8" w:rsidR="00016631" w:rsidRDefault="00016631" w:rsidP="00573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176A" wp14:editId="38E35B64">
                                  <wp:extent cx="9055100" cy="6832600"/>
                                  <wp:effectExtent l="0" t="0" r="0" b="6350"/>
                                  <wp:docPr id="16" name="Picture 16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0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0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25.25pt;height:538.0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" o:allowincell="f" filled="f" stroked="f">
                <v:textbox style="mso-fit-shape-to-text:t" inset="0,0,0,0">
                  <w:txbxContent>
                    <w:p w14:paraId="396E1FF2" w14:textId="06A667A8" w:rsidR="00016631" w:rsidRDefault="00016631" w:rsidP="0057354D">
                      <w:r>
                        <w:rPr>
                          <w:noProof/>
                        </w:rPr>
                        <w:drawing>
                          <wp:inline distT="0" distB="0" distL="0" distR="0" wp14:anchorId="4E46176A" wp14:editId="38E35B64">
                            <wp:extent cx="9055100" cy="6832600"/>
                            <wp:effectExtent l="0" t="0" r="0" b="6350"/>
                            <wp:docPr id="16" name="Picture 16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0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0D4EE" w14:textId="16D16761" w:rsidR="0057354D" w:rsidRDefault="0057354D" w:rsidP="0057354D"/>
    <w:p w14:paraId="49759FD4" w14:textId="052CF791" w:rsidR="000E3AEA" w:rsidRPr="0057354D" w:rsidRDefault="00B05AD2" w:rsidP="000E3AEA">
      <w:r>
        <w:rPr>
          <w:noProof/>
        </w:rPr>
        <w:drawing>
          <wp:anchor distT="0" distB="0" distL="114300" distR="114300" simplePos="0" relativeHeight="251673600" behindDoc="0" locked="0" layoutInCell="1" allowOverlap="1" wp14:anchorId="6DC724CB" wp14:editId="51912633">
            <wp:simplePos x="0" y="0"/>
            <wp:positionH relativeFrom="column">
              <wp:posOffset>6773402</wp:posOffset>
            </wp:positionH>
            <wp:positionV relativeFrom="paragraph">
              <wp:posOffset>951865</wp:posOffset>
            </wp:positionV>
            <wp:extent cx="1212180" cy="1204802"/>
            <wp:effectExtent l="0" t="0" r="7620" b="0"/>
            <wp:wrapNone/>
            <wp:docPr id="5" name="Picture 5" descr="A blue and yellow seal with a couple of wome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seal with a couple of women and a sh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2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42918" wp14:editId="2922385D">
                <wp:simplePos x="0" y="0"/>
                <wp:positionH relativeFrom="page">
                  <wp:posOffset>1592580</wp:posOffset>
                </wp:positionH>
                <wp:positionV relativeFrom="page">
                  <wp:posOffset>5571490</wp:posOffset>
                </wp:positionV>
                <wp:extent cx="3401695" cy="65151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D3F" w14:textId="63808502" w:rsidR="00016631" w:rsidRDefault="00AB1BD0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Elisa Alvarez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 Commissioner</w:t>
                            </w:r>
                          </w:p>
                          <w:p w14:paraId="295234BE" w14:textId="202F1FD5" w:rsidR="0001663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629F9BF6" w14:textId="77777777" w:rsidR="00016631" w:rsidRDefault="00016631" w:rsidP="00E8025F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4E2AFFAE" w14:textId="77777777" w:rsidR="00016631" w:rsidRPr="007E40A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29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25.4pt;margin-top:438.7pt;width:267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/Q4wEAAKg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" filled="f" stroked="f">
                <v:textbox>
                  <w:txbxContent>
                    <w:p w14:paraId="3E5A4D3F" w14:textId="63808502" w:rsidR="00016631" w:rsidRDefault="00AB1BD0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Elisa Alvarez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 Commissioner</w:t>
                      </w:r>
                    </w:p>
                    <w:p w14:paraId="295234BE" w14:textId="202F1FD5" w:rsidR="0001663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629F9BF6" w14:textId="77777777" w:rsidR="00016631" w:rsidRDefault="00016631" w:rsidP="00E8025F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4E2AFFAE" w14:textId="77777777" w:rsidR="00016631" w:rsidRPr="007E40A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031D" wp14:editId="417A72AC">
                <wp:simplePos x="0" y="0"/>
                <wp:positionH relativeFrom="column">
                  <wp:posOffset>4302760</wp:posOffset>
                </wp:positionH>
                <wp:positionV relativeFrom="paragraph">
                  <wp:posOffset>4542902</wp:posOffset>
                </wp:positionV>
                <wp:extent cx="3364230" cy="65151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F5E0" w14:textId="6B00B3CC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Candace R. Black, World Language Associate</w:t>
                            </w:r>
                          </w:p>
                          <w:p w14:paraId="3473E097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5C7BC02B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22669BE7" w14:textId="77777777" w:rsidR="008D1E87" w:rsidRDefault="008D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031D" id="Text Box 17" o:spid="_x0000_s1028" type="#_x0000_t202" style="position:absolute;left:0;text-align:left;margin-left:338.8pt;margin-top:357.7pt;width:264.9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" fillcolor="white [3201]" stroked="f" strokeweight=".5pt">
                <v:textbox>
                  <w:txbxContent>
                    <w:p w14:paraId="419AF5E0" w14:textId="6B00B3CC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Candace R. Black, World Language Associate</w:t>
                      </w:r>
                    </w:p>
                    <w:p w14:paraId="3473E097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5C7BC02B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22669BE7" w14:textId="77777777" w:rsidR="008D1E87" w:rsidRDefault="008D1E87"/>
                  </w:txbxContent>
                </v:textbox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70528" behindDoc="0" locked="0" layoutInCell="1" allowOverlap="1" wp14:anchorId="4B910467" wp14:editId="171DA867">
            <wp:simplePos x="0" y="0"/>
            <wp:positionH relativeFrom="column">
              <wp:posOffset>3912571</wp:posOffset>
            </wp:positionH>
            <wp:positionV relativeFrom="paragraph">
              <wp:posOffset>3919258</wp:posOffset>
            </wp:positionV>
            <wp:extent cx="726141" cy="7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W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2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w:drawing>
          <wp:anchor distT="0" distB="0" distL="114300" distR="114300" simplePos="0" relativeHeight="251661312" behindDoc="1" locked="0" layoutInCell="1" allowOverlap="1" wp14:anchorId="4B069F13" wp14:editId="65467FFF">
            <wp:simplePos x="0" y="0"/>
            <wp:positionH relativeFrom="column">
              <wp:posOffset>649605</wp:posOffset>
            </wp:positionH>
            <wp:positionV relativeFrom="paragraph">
              <wp:posOffset>1023657</wp:posOffset>
            </wp:positionV>
            <wp:extent cx="1474470" cy="116075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SED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1D274C" wp14:editId="73329F27">
                <wp:simplePos x="0" y="0"/>
                <wp:positionH relativeFrom="page">
                  <wp:posOffset>995082</wp:posOffset>
                </wp:positionH>
                <wp:positionV relativeFrom="page">
                  <wp:posOffset>2581835</wp:posOffset>
                </wp:positionV>
                <wp:extent cx="8037009" cy="224980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09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6EA" w14:textId="2392C0F0" w:rsidR="00016631" w:rsidRDefault="00016631" w:rsidP="00E8025F">
                            <w:pPr>
                              <w:pStyle w:val="Heading2"/>
                              <w:spacing w:after="0"/>
                            </w:pPr>
                            <w:r>
                              <w:rPr>
                                <w:sz w:val="28"/>
                              </w:rPr>
                              <w:t xml:space="preserve">This certifies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that</w:t>
                            </w:r>
                            <w:proofErr w:type="gramEnd"/>
                          </w:p>
                          <w:p w14:paraId="25201141" w14:textId="3271211D" w:rsidR="00016631" w:rsidRPr="00E8025F" w:rsidRDefault="00AB1BD0" w:rsidP="00E8025F">
                            <w:pPr>
                              <w:pStyle w:val="Description"/>
                              <w:spacing w:before="0" w:after="0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 w:rsidRPr="00AB1BD0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</w:rPr>
                              <w:t>_________________</w:t>
                            </w:r>
                          </w:p>
                          <w:p w14:paraId="270924D2" w14:textId="77777777" w:rsidR="00AB1BD0" w:rsidRPr="008D1E87" w:rsidRDefault="00AB1BD0" w:rsidP="008D1E87">
                            <w:pPr>
                              <w:pStyle w:val="Description"/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8AAB26" w14:textId="4235DA6B" w:rsidR="00016631" w:rsidRDefault="00016631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has </w:t>
                            </w:r>
                            <w:r w:rsidR="00AB1BD0">
                              <w:t xml:space="preserve">fulfilled all of the requirements to </w:t>
                            </w:r>
                            <w:proofErr w:type="gramStart"/>
                            <w:r w:rsidR="00AB1BD0">
                              <w:t>earn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D125EA9" w14:textId="3418B22A" w:rsidR="00016631" w:rsidRDefault="00AB1BD0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 the </w:t>
                            </w:r>
                            <w:r w:rsidR="00016631">
                              <w:t xml:space="preserve">New York State </w:t>
                            </w:r>
                            <w:r>
                              <w:t>Seal of Biliteracy</w:t>
                            </w:r>
                          </w:p>
                          <w:p w14:paraId="6A64A3B0" w14:textId="30BC2A5A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for the academic school year </w:t>
                            </w:r>
                            <w:r w:rsidR="00B05AD2">
                              <w:t>2023</w:t>
                            </w:r>
                            <w:r w:rsidR="002279D1">
                              <w:t>-202</w:t>
                            </w:r>
                            <w:r w:rsidR="00B05AD2">
                              <w:t>4</w:t>
                            </w:r>
                          </w:p>
                          <w:p w14:paraId="13C90AEA" w14:textId="235B0A00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by demonstrating a high level of proficiency in English and </w:t>
                            </w:r>
                            <w:r w:rsidR="008D1E87">
                              <w:t xml:space="preserve">in </w:t>
                            </w:r>
                            <w:r w:rsidR="00CB0F4A">
                              <w:t>four</w:t>
                            </w:r>
                            <w:r>
                              <w:t xml:space="preserve"> other World Language</w:t>
                            </w:r>
                            <w:r w:rsidR="008B386E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274C" id="Text Box 30" o:spid="_x0000_s1029" type="#_x0000_t202" style="position:absolute;left:0;text-align:left;margin-left:78.35pt;margin-top:203.3pt;width:632.85pt;height:177.1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" filled="f" stroked="f">
                <v:textbox>
                  <w:txbxContent>
                    <w:p w14:paraId="1AAAE6EA" w14:textId="2392C0F0" w:rsidR="00016631" w:rsidRDefault="00016631" w:rsidP="00E8025F">
                      <w:pPr>
                        <w:pStyle w:val="Heading2"/>
                        <w:spacing w:after="0"/>
                      </w:pPr>
                      <w:r>
                        <w:rPr>
                          <w:sz w:val="28"/>
                        </w:rPr>
                        <w:t xml:space="preserve">This certifies </w:t>
                      </w:r>
                      <w:proofErr w:type="gramStart"/>
                      <w:r>
                        <w:rPr>
                          <w:sz w:val="28"/>
                        </w:rPr>
                        <w:t>that</w:t>
                      </w:r>
                      <w:proofErr w:type="gramEnd"/>
                    </w:p>
                    <w:p w14:paraId="25201141" w14:textId="3271211D" w:rsidR="00016631" w:rsidRPr="00E8025F" w:rsidRDefault="00AB1BD0" w:rsidP="00E8025F">
                      <w:pPr>
                        <w:pStyle w:val="Description"/>
                        <w:spacing w:before="0" w:after="0"/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 w:rsidRPr="00AB1BD0"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</w:rPr>
                        <w:t>_________________</w:t>
                      </w:r>
                    </w:p>
                    <w:p w14:paraId="270924D2" w14:textId="77777777" w:rsidR="00AB1BD0" w:rsidRPr="008D1E87" w:rsidRDefault="00AB1BD0" w:rsidP="008D1E87">
                      <w:pPr>
                        <w:pStyle w:val="Description"/>
                        <w:spacing w:before="0" w:after="0"/>
                        <w:rPr>
                          <w:sz w:val="14"/>
                          <w:szCs w:val="14"/>
                        </w:rPr>
                      </w:pPr>
                    </w:p>
                    <w:p w14:paraId="1F8AAB26" w14:textId="4235DA6B" w:rsidR="00016631" w:rsidRDefault="00016631" w:rsidP="00AB1BD0">
                      <w:pPr>
                        <w:pStyle w:val="Description"/>
                        <w:spacing w:before="0" w:after="0"/>
                      </w:pPr>
                      <w:r>
                        <w:t xml:space="preserve">has </w:t>
                      </w:r>
                      <w:r w:rsidR="00AB1BD0">
                        <w:t xml:space="preserve">fulfilled all of the requirements to </w:t>
                      </w:r>
                      <w:proofErr w:type="gramStart"/>
                      <w:r w:rsidR="00AB1BD0">
                        <w:t>earn</w:t>
                      </w:r>
                      <w:proofErr w:type="gramEnd"/>
                      <w:r>
                        <w:t xml:space="preserve"> </w:t>
                      </w:r>
                    </w:p>
                    <w:p w14:paraId="1D125EA9" w14:textId="3418B22A" w:rsidR="00016631" w:rsidRDefault="00AB1BD0" w:rsidP="00AB1BD0">
                      <w:pPr>
                        <w:pStyle w:val="Description"/>
                        <w:spacing w:before="0" w:after="0"/>
                      </w:pPr>
                      <w:r>
                        <w:t xml:space="preserve"> the </w:t>
                      </w:r>
                      <w:r w:rsidR="00016631">
                        <w:t xml:space="preserve">New York State </w:t>
                      </w:r>
                      <w:r>
                        <w:t>Seal of Biliteracy</w:t>
                      </w:r>
                    </w:p>
                    <w:p w14:paraId="6A64A3B0" w14:textId="30BC2A5A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for the academic school year </w:t>
                      </w:r>
                      <w:r w:rsidR="00B05AD2">
                        <w:t>2023</w:t>
                      </w:r>
                      <w:r w:rsidR="002279D1">
                        <w:t>-202</w:t>
                      </w:r>
                      <w:r w:rsidR="00B05AD2">
                        <w:t>4</w:t>
                      </w:r>
                    </w:p>
                    <w:p w14:paraId="13C90AEA" w14:textId="235B0A00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by demonstrating a high level of proficiency in English and </w:t>
                      </w:r>
                      <w:r w:rsidR="008D1E87">
                        <w:t xml:space="preserve">in </w:t>
                      </w:r>
                      <w:r w:rsidR="00CB0F4A">
                        <w:t>four</w:t>
                      </w:r>
                      <w:r>
                        <w:t xml:space="preserve"> other World Language</w:t>
                      </w:r>
                      <w:r w:rsidR="008B386E"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68480" behindDoc="0" locked="0" layoutInCell="1" allowOverlap="1" wp14:anchorId="015780C5" wp14:editId="1048928A">
            <wp:simplePos x="0" y="0"/>
            <wp:positionH relativeFrom="column">
              <wp:posOffset>5323952</wp:posOffset>
            </wp:positionH>
            <wp:positionV relativeFrom="paragraph">
              <wp:posOffset>3877310</wp:posOffset>
            </wp:positionV>
            <wp:extent cx="1290320" cy="63436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 w:rsidRPr="008D1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77D3" wp14:editId="4B2A6264">
                <wp:simplePos x="0" y="0"/>
                <wp:positionH relativeFrom="margin">
                  <wp:posOffset>4870338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D32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3.5pt,348.85pt" to="557.1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DC95" wp14:editId="340D8140">
                <wp:simplePos x="0" y="0"/>
                <wp:positionH relativeFrom="margin">
                  <wp:posOffset>1508125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A77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348.85pt" to="292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 w:rsidRPr="00BB7277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6C420339" wp14:editId="052455D0">
            <wp:simplePos x="0" y="0"/>
            <wp:positionH relativeFrom="margin">
              <wp:posOffset>1695973</wp:posOffset>
            </wp:positionH>
            <wp:positionV relativeFrom="paragraph">
              <wp:posOffset>3917315</wp:posOffset>
            </wp:positionV>
            <wp:extent cx="1869440" cy="919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6CC7" wp14:editId="40987D28">
                <wp:simplePos x="0" y="0"/>
                <wp:positionH relativeFrom="page">
                  <wp:posOffset>1325880</wp:posOffset>
                </wp:positionH>
                <wp:positionV relativeFrom="page">
                  <wp:posOffset>1348740</wp:posOffset>
                </wp:positionV>
                <wp:extent cx="7406640" cy="8915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17EB" w14:textId="32DCBE92" w:rsidR="00016631" w:rsidRPr="00E8025F" w:rsidRDefault="00016631" w:rsidP="0057354D">
                            <w:pPr>
                              <w:pStyle w:val="Heading1"/>
                              <w:rPr>
                                <w:b/>
                                <w:caps w:val="0"/>
                                <w:sz w:val="36"/>
                              </w:rPr>
                            </w:pPr>
                            <w:r w:rsidRPr="00E8025F">
                              <w:rPr>
                                <w:b/>
                                <w:caps w:val="0"/>
                                <w:sz w:val="36"/>
                              </w:rPr>
                              <w:t>Office of Bilingual Education and World Languages</w:t>
                            </w:r>
                          </w:p>
                          <w:p w14:paraId="5987A454" w14:textId="641B2C4E" w:rsidR="00016631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E8025F">
                              <w:rPr>
                                <w:b/>
                                <w:sz w:val="36"/>
                                <w:szCs w:val="56"/>
                              </w:rPr>
                              <w:t>New York State Education Department</w:t>
                            </w:r>
                          </w:p>
                          <w:p w14:paraId="017F9FA8" w14:textId="77777777" w:rsidR="00016631" w:rsidRPr="00E8025F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14:paraId="48A7AAA2" w14:textId="2A058265" w:rsidR="00016631" w:rsidRPr="007E003A" w:rsidRDefault="00016631" w:rsidP="007273A1">
                            <w:pPr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E003A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Certificate of </w:t>
                            </w:r>
                            <w:r w:rsidR="00AB1BD0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6CC7" id="Text Box 31" o:spid="_x0000_s1030" type="#_x0000_t202" style="position:absolute;left:0;text-align:left;margin-left:104.4pt;margin-top:106.2pt;width:583.2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" stroked="f">
                <v:fill opacity="0"/>
                <v:textbox style="mso-fit-shape-to-text:t">
                  <w:txbxContent>
                    <w:p w14:paraId="0B3717EB" w14:textId="32DCBE92" w:rsidR="00016631" w:rsidRPr="00E8025F" w:rsidRDefault="00016631" w:rsidP="0057354D">
                      <w:pPr>
                        <w:pStyle w:val="Heading1"/>
                        <w:rPr>
                          <w:b/>
                          <w:caps w:val="0"/>
                          <w:sz w:val="36"/>
                        </w:rPr>
                      </w:pPr>
                      <w:r w:rsidRPr="00E8025F">
                        <w:rPr>
                          <w:b/>
                          <w:caps w:val="0"/>
                          <w:sz w:val="36"/>
                        </w:rPr>
                        <w:t>Office of Bilingual Education and World Languages</w:t>
                      </w:r>
                    </w:p>
                    <w:p w14:paraId="5987A454" w14:textId="641B2C4E" w:rsidR="00016631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  <w:r w:rsidRPr="00E8025F">
                        <w:rPr>
                          <w:b/>
                          <w:sz w:val="36"/>
                          <w:szCs w:val="56"/>
                        </w:rPr>
                        <w:t>New York State Education Department</w:t>
                      </w:r>
                    </w:p>
                    <w:p w14:paraId="017F9FA8" w14:textId="77777777" w:rsidR="00016631" w:rsidRPr="00E8025F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</w:p>
                    <w:p w14:paraId="48A7AAA2" w14:textId="2A058265" w:rsidR="00016631" w:rsidRPr="007E003A" w:rsidRDefault="00016631" w:rsidP="007273A1">
                      <w:pPr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E003A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Certificate of </w:t>
                      </w:r>
                      <w:r w:rsidR="00AB1BD0">
                        <w:rPr>
                          <w:rFonts w:ascii="Edwardian Script ITC" w:hAnsi="Edwardian Script ITC"/>
                          <w:b/>
                          <w:sz w:val="72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586">
        <w:t>c</w:t>
      </w:r>
      <w:r w:rsidRPr="00B05AD2">
        <w:rPr>
          <w:noProof/>
        </w:rPr>
        <w:t xml:space="preserve"> </w:t>
      </w:r>
    </w:p>
    <w:sectPr w:rsidR="000E3AEA" w:rsidRPr="0057354D" w:rsidSect="000E3A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BD" w14:textId="77777777" w:rsidR="00016631" w:rsidRDefault="00016631" w:rsidP="0057354D">
      <w:r>
        <w:separator/>
      </w:r>
    </w:p>
  </w:endnote>
  <w:endnote w:type="continuationSeparator" w:id="0">
    <w:p w14:paraId="773AF5A4" w14:textId="77777777" w:rsidR="00016631" w:rsidRDefault="00016631" w:rsidP="005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F42" w14:textId="77777777" w:rsidR="00016631" w:rsidRDefault="00016631" w:rsidP="0057354D">
      <w:r>
        <w:separator/>
      </w:r>
    </w:p>
  </w:footnote>
  <w:footnote w:type="continuationSeparator" w:id="0">
    <w:p w14:paraId="7CEFF3C8" w14:textId="77777777" w:rsidR="00016631" w:rsidRDefault="00016631" w:rsidP="005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81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45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black\Documents\Conferences 2019\2019 06 06 NYC DOE WL\Conference Registration - 2019 06 0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activeRecord w:val="48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3"/>
    <w:rsid w:val="00016631"/>
    <w:rsid w:val="00065CDE"/>
    <w:rsid w:val="00067812"/>
    <w:rsid w:val="000907F7"/>
    <w:rsid w:val="000E3AEA"/>
    <w:rsid w:val="000F5AD1"/>
    <w:rsid w:val="00135110"/>
    <w:rsid w:val="00183EFF"/>
    <w:rsid w:val="001D0D35"/>
    <w:rsid w:val="001D231F"/>
    <w:rsid w:val="001F6BB1"/>
    <w:rsid w:val="002279D1"/>
    <w:rsid w:val="00252422"/>
    <w:rsid w:val="002C7C76"/>
    <w:rsid w:val="002F04CD"/>
    <w:rsid w:val="00362538"/>
    <w:rsid w:val="003702F6"/>
    <w:rsid w:val="003817D6"/>
    <w:rsid w:val="003D16D8"/>
    <w:rsid w:val="003D1DC5"/>
    <w:rsid w:val="00421FD8"/>
    <w:rsid w:val="004600AD"/>
    <w:rsid w:val="004654E3"/>
    <w:rsid w:val="00467231"/>
    <w:rsid w:val="0049714A"/>
    <w:rsid w:val="004C2DA5"/>
    <w:rsid w:val="00514E26"/>
    <w:rsid w:val="0057354D"/>
    <w:rsid w:val="00593AD1"/>
    <w:rsid w:val="005B660C"/>
    <w:rsid w:val="005E2C3A"/>
    <w:rsid w:val="00614173"/>
    <w:rsid w:val="00633422"/>
    <w:rsid w:val="00661CEB"/>
    <w:rsid w:val="0066341A"/>
    <w:rsid w:val="00671EEC"/>
    <w:rsid w:val="006D494F"/>
    <w:rsid w:val="006F2426"/>
    <w:rsid w:val="006F38A1"/>
    <w:rsid w:val="007004CA"/>
    <w:rsid w:val="007273A1"/>
    <w:rsid w:val="00742E9B"/>
    <w:rsid w:val="00761EF2"/>
    <w:rsid w:val="00764F40"/>
    <w:rsid w:val="00772913"/>
    <w:rsid w:val="00782A37"/>
    <w:rsid w:val="007C3063"/>
    <w:rsid w:val="007E003A"/>
    <w:rsid w:val="007E40A1"/>
    <w:rsid w:val="007F1D9C"/>
    <w:rsid w:val="00812586"/>
    <w:rsid w:val="00892FBA"/>
    <w:rsid w:val="008B386E"/>
    <w:rsid w:val="008D1E87"/>
    <w:rsid w:val="008F5CD7"/>
    <w:rsid w:val="009A6AB2"/>
    <w:rsid w:val="009B5C0C"/>
    <w:rsid w:val="009B63A3"/>
    <w:rsid w:val="00A1586A"/>
    <w:rsid w:val="00A17CFF"/>
    <w:rsid w:val="00A25782"/>
    <w:rsid w:val="00A327F3"/>
    <w:rsid w:val="00A541AA"/>
    <w:rsid w:val="00A83E53"/>
    <w:rsid w:val="00AB1BD0"/>
    <w:rsid w:val="00AD32B9"/>
    <w:rsid w:val="00AD6C68"/>
    <w:rsid w:val="00B05AD2"/>
    <w:rsid w:val="00B47F1F"/>
    <w:rsid w:val="00BC6357"/>
    <w:rsid w:val="00C15799"/>
    <w:rsid w:val="00C27FB3"/>
    <w:rsid w:val="00C3009D"/>
    <w:rsid w:val="00C45709"/>
    <w:rsid w:val="00C543B7"/>
    <w:rsid w:val="00C80B0A"/>
    <w:rsid w:val="00CB0F4A"/>
    <w:rsid w:val="00CB1609"/>
    <w:rsid w:val="00CF0FA6"/>
    <w:rsid w:val="00CF2FEA"/>
    <w:rsid w:val="00D02418"/>
    <w:rsid w:val="00D16593"/>
    <w:rsid w:val="00D23BA9"/>
    <w:rsid w:val="00DC2BF4"/>
    <w:rsid w:val="00E21B3F"/>
    <w:rsid w:val="00E435A9"/>
    <w:rsid w:val="00E8025F"/>
    <w:rsid w:val="00E832C2"/>
    <w:rsid w:val="00E86DAE"/>
    <w:rsid w:val="00E96CAF"/>
    <w:rsid w:val="00F50596"/>
    <w:rsid w:val="00F55095"/>
    <w:rsid w:val="00FA4BF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342125"/>
  <w15:docId w15:val="{84999300-5EF7-E042-A7FC-744564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4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573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354D"/>
    <w:rPr>
      <w:rFonts w:ascii="Garamond" w:hAnsi="Garamond"/>
      <w:color w:val="333333"/>
      <w:sz w:val="24"/>
    </w:rPr>
  </w:style>
  <w:style w:type="table" w:styleId="TableGrid">
    <w:name w:val="Table Grid"/>
    <w:basedOn w:val="TableNormal"/>
    <w:uiPriority w:val="39"/>
    <w:rsid w:val="005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735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1">
    <w:name w:val="p1"/>
    <w:basedOn w:val="Normal"/>
    <w:rsid w:val="003D16D8"/>
    <w:pPr>
      <w:jc w:val="left"/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3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dace%20R.%20Black\Application%20Data\Microsoft\Templates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diploma.dot</Template>
  <TotalTime>1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R. Black</dc:creator>
  <cp:lastModifiedBy>Candace Black</cp:lastModifiedBy>
  <cp:revision>2</cp:revision>
  <cp:lastPrinted>2021-03-30T13:50:00Z</cp:lastPrinted>
  <dcterms:created xsi:type="dcterms:W3CDTF">2023-09-18T17:39:00Z</dcterms:created>
  <dcterms:modified xsi:type="dcterms:W3CDTF">2023-09-18T17:39:00Z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