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642E3" w14:textId="3DEC24F1" w:rsidR="0057354D" w:rsidRDefault="006F38A1" w:rsidP="0057354D">
      <w:pPr>
        <w:tabs>
          <w:tab w:val="left" w:pos="100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2E07C0EA" wp14:editId="3E78BD28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9210675" cy="6833235"/>
                <wp:effectExtent l="0" t="0" r="0" b="1270"/>
                <wp:wrapNone/>
                <wp:docPr id="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0675" cy="683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6E1FF2" w14:textId="06A667A8" w:rsidR="00016631" w:rsidRDefault="00016631" w:rsidP="0057354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46176A" wp14:editId="38E35B64">
                                  <wp:extent cx="9055100" cy="6832600"/>
                                  <wp:effectExtent l="0" t="0" r="0" b="6350"/>
                                  <wp:docPr id="16" name="Picture 16" descr="highschool_border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ighschool_border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55100" cy="6832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07C0EA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0;margin-top:0;width:725.25pt;height:538.05pt;z-index:-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" o:allowincell="f" filled="f" stroked="f">
                <v:textbox style="mso-fit-shape-to-text:t" inset="0,0,0,0">
                  <w:txbxContent>
                    <w:p w14:paraId="396E1FF2" w14:textId="06A667A8" w:rsidR="00016631" w:rsidRDefault="00016631" w:rsidP="0057354D">
                      <w:r>
                        <w:rPr>
                          <w:noProof/>
                        </w:rPr>
                        <w:drawing>
                          <wp:inline distT="0" distB="0" distL="0" distR="0" wp14:anchorId="4E46176A" wp14:editId="38E35B64">
                            <wp:extent cx="9055100" cy="6832600"/>
                            <wp:effectExtent l="0" t="0" r="0" b="6350"/>
                            <wp:docPr id="16" name="Picture 16" descr="highschool_border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ighschool_border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55100" cy="6832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080D4EE" w14:textId="16D16761" w:rsidR="0057354D" w:rsidRDefault="0057354D" w:rsidP="0057354D"/>
    <w:p w14:paraId="49759FD4" w14:textId="052CF791" w:rsidR="000E3AEA" w:rsidRPr="0057354D" w:rsidRDefault="00B05AD2" w:rsidP="000E3AEA">
      <w:r>
        <w:rPr>
          <w:noProof/>
        </w:rPr>
        <w:drawing>
          <wp:anchor distT="0" distB="0" distL="114300" distR="114300" simplePos="0" relativeHeight="251673600" behindDoc="0" locked="0" layoutInCell="1" allowOverlap="1" wp14:anchorId="6DC724CB" wp14:editId="51912633">
            <wp:simplePos x="0" y="0"/>
            <wp:positionH relativeFrom="column">
              <wp:posOffset>6773402</wp:posOffset>
            </wp:positionH>
            <wp:positionV relativeFrom="paragraph">
              <wp:posOffset>951865</wp:posOffset>
            </wp:positionV>
            <wp:extent cx="1212180" cy="1204802"/>
            <wp:effectExtent l="0" t="0" r="7620" b="0"/>
            <wp:wrapNone/>
            <wp:docPr id="5" name="Picture 5" descr="A blue and yellow seal with a couple of women and a sh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blue and yellow seal with a couple of women and a shield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180" cy="1204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1E87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542918" wp14:editId="2922385D">
                <wp:simplePos x="0" y="0"/>
                <wp:positionH relativeFrom="page">
                  <wp:posOffset>1592580</wp:posOffset>
                </wp:positionH>
                <wp:positionV relativeFrom="page">
                  <wp:posOffset>5571490</wp:posOffset>
                </wp:positionV>
                <wp:extent cx="3401695" cy="651510"/>
                <wp:effectExtent l="0" t="0" r="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65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5A4D3F" w14:textId="63808502" w:rsidR="00016631" w:rsidRDefault="00AB1BD0" w:rsidP="0057354D">
                            <w:pPr>
                              <w:pStyle w:val="Signatures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Elisa Alvarez</w:t>
                            </w:r>
                            <w:r w:rsidR="00016631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Associate</w:t>
                            </w:r>
                            <w:r w:rsidR="00016631">
                              <w:rPr>
                                <w:sz w:val="24"/>
                                <w:szCs w:val="24"/>
                              </w:rPr>
                              <w:t xml:space="preserve"> Commissioner</w:t>
                            </w:r>
                          </w:p>
                          <w:p w14:paraId="295234BE" w14:textId="202F1FD5" w:rsidR="00016631" w:rsidRDefault="00016631" w:rsidP="0057354D">
                            <w:pPr>
                              <w:pStyle w:val="Signatures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Office of Bilingual Education and World Languages</w:t>
                            </w:r>
                          </w:p>
                          <w:p w14:paraId="629F9BF6" w14:textId="77777777" w:rsidR="00016631" w:rsidRDefault="00016631" w:rsidP="00E8025F">
                            <w:pPr>
                              <w:pStyle w:val="Signatures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New York State Education Department</w:t>
                            </w:r>
                          </w:p>
                          <w:p w14:paraId="4E2AFFAE" w14:textId="77777777" w:rsidR="00016631" w:rsidRPr="007E40A1" w:rsidRDefault="00016631" w:rsidP="0057354D">
                            <w:pPr>
                              <w:pStyle w:val="Signatures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542918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7" type="#_x0000_t202" style="position:absolute;left:0;text-align:left;margin-left:125.4pt;margin-top:438.7pt;width:267.85pt;height:51.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" filled="f" stroked="f">
                <v:textbox>
                  <w:txbxContent>
                    <w:p w14:paraId="3E5A4D3F" w14:textId="63808502" w:rsidR="00016631" w:rsidRDefault="00AB1BD0" w:rsidP="0057354D">
                      <w:pPr>
                        <w:pStyle w:val="Signatures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Elisa Alvarez</w:t>
                      </w:r>
                      <w:r w:rsidR="00016631">
                        <w:rPr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sz w:val="24"/>
                          <w:szCs w:val="24"/>
                        </w:rPr>
                        <w:t>Associate</w:t>
                      </w:r>
                      <w:r w:rsidR="00016631">
                        <w:rPr>
                          <w:sz w:val="24"/>
                          <w:szCs w:val="24"/>
                        </w:rPr>
                        <w:t xml:space="preserve"> Commissioner</w:t>
                      </w:r>
                    </w:p>
                    <w:p w14:paraId="295234BE" w14:textId="202F1FD5" w:rsidR="00016631" w:rsidRDefault="00016631" w:rsidP="0057354D">
                      <w:pPr>
                        <w:pStyle w:val="Signatures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Office of Bilingual Education and World Languages</w:t>
                      </w:r>
                    </w:p>
                    <w:p w14:paraId="629F9BF6" w14:textId="77777777" w:rsidR="00016631" w:rsidRDefault="00016631" w:rsidP="00E8025F">
                      <w:pPr>
                        <w:pStyle w:val="Signatures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New York State Education Department</w:t>
                      </w:r>
                    </w:p>
                    <w:p w14:paraId="4E2AFFAE" w14:textId="77777777" w:rsidR="00016631" w:rsidRPr="007E40A1" w:rsidRDefault="00016631" w:rsidP="0057354D">
                      <w:pPr>
                        <w:pStyle w:val="Signatures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D1E8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F4031D" wp14:editId="417A72AC">
                <wp:simplePos x="0" y="0"/>
                <wp:positionH relativeFrom="column">
                  <wp:posOffset>4302760</wp:posOffset>
                </wp:positionH>
                <wp:positionV relativeFrom="paragraph">
                  <wp:posOffset>4542902</wp:posOffset>
                </wp:positionV>
                <wp:extent cx="3364230" cy="651510"/>
                <wp:effectExtent l="0" t="0" r="762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4230" cy="651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9AF5E0" w14:textId="6B00B3CC" w:rsidR="008D1E87" w:rsidRDefault="008D1E87" w:rsidP="008D1E87">
                            <w:pPr>
                              <w:pStyle w:val="Signatures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Candace R. Black, World Language Associate</w:t>
                            </w:r>
                          </w:p>
                          <w:p w14:paraId="3473E097" w14:textId="77777777" w:rsidR="008D1E87" w:rsidRDefault="008D1E87" w:rsidP="008D1E87">
                            <w:pPr>
                              <w:pStyle w:val="Signatures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Office of Bilingual Education and World Languages</w:t>
                            </w:r>
                          </w:p>
                          <w:p w14:paraId="5C7BC02B" w14:textId="77777777" w:rsidR="008D1E87" w:rsidRDefault="008D1E87" w:rsidP="008D1E87">
                            <w:pPr>
                              <w:pStyle w:val="Signatures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New York State Education Department</w:t>
                            </w:r>
                          </w:p>
                          <w:p w14:paraId="22669BE7" w14:textId="77777777" w:rsidR="008D1E87" w:rsidRDefault="008D1E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4031D" id="Text Box 17" o:spid="_x0000_s1028" type="#_x0000_t202" style="position:absolute;left:0;text-align:left;margin-left:338.8pt;margin-top:357.7pt;width:264.9pt;height:5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" fillcolor="white [3201]" stroked="f" strokeweight=".5pt">
                <v:textbox>
                  <w:txbxContent>
                    <w:p w14:paraId="419AF5E0" w14:textId="6B00B3CC" w:rsidR="008D1E87" w:rsidRDefault="008D1E87" w:rsidP="008D1E87">
                      <w:pPr>
                        <w:pStyle w:val="Signatures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Candace R. Black, World Language Associate</w:t>
                      </w:r>
                    </w:p>
                    <w:p w14:paraId="3473E097" w14:textId="77777777" w:rsidR="008D1E87" w:rsidRDefault="008D1E87" w:rsidP="008D1E87">
                      <w:pPr>
                        <w:pStyle w:val="Signatures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Office of Bilingual Education and World Languages</w:t>
                      </w:r>
                    </w:p>
                    <w:p w14:paraId="5C7BC02B" w14:textId="77777777" w:rsidR="008D1E87" w:rsidRDefault="008D1E87" w:rsidP="008D1E87">
                      <w:pPr>
                        <w:pStyle w:val="Signatures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New York State Education Department</w:t>
                      </w:r>
                    </w:p>
                    <w:p w14:paraId="22669BE7" w14:textId="77777777" w:rsidR="008D1E87" w:rsidRDefault="008D1E87"/>
                  </w:txbxContent>
                </v:textbox>
              </v:shape>
            </w:pict>
          </mc:Fallback>
        </mc:AlternateContent>
      </w:r>
      <w:r w:rsidR="008D1E87">
        <w:rPr>
          <w:noProof/>
        </w:rPr>
        <w:drawing>
          <wp:anchor distT="0" distB="0" distL="114300" distR="114300" simplePos="0" relativeHeight="251670528" behindDoc="0" locked="0" layoutInCell="1" allowOverlap="1" wp14:anchorId="4B910467" wp14:editId="171DA867">
            <wp:simplePos x="0" y="0"/>
            <wp:positionH relativeFrom="column">
              <wp:posOffset>3912571</wp:posOffset>
            </wp:positionH>
            <wp:positionV relativeFrom="paragraph">
              <wp:posOffset>3919258</wp:posOffset>
            </wp:positionV>
            <wp:extent cx="726141" cy="721167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EWL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141" cy="7211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E87">
        <w:rPr>
          <w:noProof/>
        </w:rPr>
        <w:drawing>
          <wp:anchor distT="0" distB="0" distL="114300" distR="114300" simplePos="0" relativeHeight="251661312" behindDoc="1" locked="0" layoutInCell="1" allowOverlap="1" wp14:anchorId="4B069F13" wp14:editId="65467FFF">
            <wp:simplePos x="0" y="0"/>
            <wp:positionH relativeFrom="column">
              <wp:posOffset>649605</wp:posOffset>
            </wp:positionH>
            <wp:positionV relativeFrom="paragraph">
              <wp:posOffset>1023657</wp:posOffset>
            </wp:positionV>
            <wp:extent cx="1474470" cy="1160752"/>
            <wp:effectExtent l="0" t="0" r="0" b="190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NYSED-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4470" cy="11607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E87">
        <w:rPr>
          <w:noProof/>
        </w:rPr>
        <mc:AlternateContent>
          <mc:Choice Requires="wps">
            <w:drawing>
              <wp:anchor distT="0" distB="0" distL="114300" distR="114300" simplePos="0" relativeHeight="251653119" behindDoc="0" locked="0" layoutInCell="1" allowOverlap="1" wp14:anchorId="0B1D274C" wp14:editId="73329F27">
                <wp:simplePos x="0" y="0"/>
                <wp:positionH relativeFrom="page">
                  <wp:posOffset>995082</wp:posOffset>
                </wp:positionH>
                <wp:positionV relativeFrom="page">
                  <wp:posOffset>2581835</wp:posOffset>
                </wp:positionV>
                <wp:extent cx="8037009" cy="2249805"/>
                <wp:effectExtent l="0" t="0" r="0" b="0"/>
                <wp:wrapNone/>
                <wp:docPr id="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7009" cy="2249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AAE6EA" w14:textId="2392C0F0" w:rsidR="00016631" w:rsidRDefault="00016631" w:rsidP="00E8025F">
                            <w:pPr>
                              <w:pStyle w:val="Heading2"/>
                              <w:spacing w:after="0"/>
                            </w:pPr>
                            <w:r>
                              <w:rPr>
                                <w:sz w:val="28"/>
                              </w:rPr>
                              <w:t xml:space="preserve">This certifies </w:t>
                            </w:r>
                            <w:proofErr w:type="gramStart"/>
                            <w:r>
                              <w:rPr>
                                <w:sz w:val="28"/>
                              </w:rPr>
                              <w:t>that</w:t>
                            </w:r>
                            <w:proofErr w:type="gramEnd"/>
                          </w:p>
                          <w:p w14:paraId="25201141" w14:textId="3271211D" w:rsidR="00016631" w:rsidRPr="00E8025F" w:rsidRDefault="00AB1BD0" w:rsidP="00E8025F">
                            <w:pPr>
                              <w:pStyle w:val="Description"/>
                              <w:spacing w:before="0" w:after="0"/>
                              <w:rPr>
                                <w:rFonts w:ascii="Edwardian Script ITC" w:hAnsi="Edwardian Script ITC"/>
                                <w:b/>
                                <w:sz w:val="96"/>
                                <w:szCs w:val="76"/>
                                <w:u w:val="single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b/>
                                <w:sz w:val="96"/>
                                <w:szCs w:val="76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Edwardian Script ITC" w:hAnsi="Edwardian Script ITC"/>
                                <w:b/>
                                <w:sz w:val="96"/>
                                <w:szCs w:val="76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Edwardian Script ITC" w:hAnsi="Edwardian Script ITC"/>
                                <w:b/>
                                <w:sz w:val="96"/>
                                <w:szCs w:val="76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Edwardian Script ITC" w:hAnsi="Edwardian Script ITC"/>
                                <w:b/>
                                <w:sz w:val="96"/>
                                <w:szCs w:val="76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Edwardian Script ITC" w:hAnsi="Edwardian Script ITC"/>
                                <w:b/>
                                <w:sz w:val="96"/>
                                <w:szCs w:val="76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Edwardian Script ITC" w:hAnsi="Edwardian Script ITC"/>
                                <w:b/>
                                <w:sz w:val="96"/>
                                <w:szCs w:val="76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Edwardian Script ITC" w:hAnsi="Edwardian Script ITC"/>
                                <w:b/>
                                <w:sz w:val="96"/>
                                <w:szCs w:val="76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Edwardian Script ITC" w:hAnsi="Edwardian Script ITC"/>
                                <w:b/>
                                <w:sz w:val="96"/>
                                <w:szCs w:val="76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Edwardian Script ITC" w:hAnsi="Edwardian Script ITC"/>
                                <w:b/>
                                <w:sz w:val="96"/>
                                <w:szCs w:val="76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Edwardian Script ITC" w:hAnsi="Edwardian Script ITC"/>
                                <w:b/>
                                <w:sz w:val="96"/>
                                <w:szCs w:val="76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Edwardian Script ITC" w:hAnsi="Edwardian Script ITC"/>
                                <w:b/>
                                <w:sz w:val="96"/>
                                <w:szCs w:val="76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Edwardian Script ITC" w:hAnsi="Edwardian Script ITC"/>
                                <w:b/>
                                <w:sz w:val="96"/>
                                <w:szCs w:val="76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Edwardian Script ITC" w:hAnsi="Edwardian Script ITC"/>
                                <w:b/>
                                <w:sz w:val="96"/>
                                <w:szCs w:val="76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Edwardian Script ITC" w:hAnsi="Edwardian Script ITC"/>
                                <w:b/>
                                <w:sz w:val="96"/>
                                <w:szCs w:val="76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Edwardian Script ITC" w:hAnsi="Edwardian Script ITC"/>
                                <w:b/>
                                <w:sz w:val="96"/>
                                <w:szCs w:val="76"/>
                                <w:u w:val="single"/>
                              </w:rPr>
                              <w:softHyphen/>
                            </w:r>
                            <w:r w:rsidRPr="00AB1BD0">
                              <w:rPr>
                                <w:rFonts w:ascii="Edwardian Script ITC" w:hAnsi="Edwardian Script ITC"/>
                                <w:b/>
                                <w:sz w:val="96"/>
                                <w:szCs w:val="76"/>
                              </w:rPr>
                              <w:t>_________________</w:t>
                            </w:r>
                          </w:p>
                          <w:p w14:paraId="270924D2" w14:textId="77777777" w:rsidR="00AB1BD0" w:rsidRPr="008D1E87" w:rsidRDefault="00AB1BD0" w:rsidP="008D1E87">
                            <w:pPr>
                              <w:pStyle w:val="Description"/>
                              <w:spacing w:before="0"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1F8AAB26" w14:textId="4235DA6B" w:rsidR="00016631" w:rsidRDefault="00016631" w:rsidP="00AB1BD0">
                            <w:pPr>
                              <w:pStyle w:val="Description"/>
                              <w:spacing w:before="0" w:after="0"/>
                            </w:pPr>
                            <w:r>
                              <w:t xml:space="preserve">has </w:t>
                            </w:r>
                            <w:r w:rsidR="00AB1BD0">
                              <w:t xml:space="preserve">fulfilled all of the requirements to </w:t>
                            </w:r>
                            <w:proofErr w:type="gramStart"/>
                            <w:r w:rsidR="00AB1BD0">
                              <w:t>earn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14:paraId="1D125EA9" w14:textId="3418B22A" w:rsidR="00016631" w:rsidRDefault="00AB1BD0" w:rsidP="00AB1BD0">
                            <w:pPr>
                              <w:pStyle w:val="Description"/>
                              <w:spacing w:before="0" w:after="0"/>
                            </w:pPr>
                            <w:r>
                              <w:t xml:space="preserve"> the </w:t>
                            </w:r>
                            <w:r w:rsidR="00016631">
                              <w:t xml:space="preserve">New York State </w:t>
                            </w:r>
                            <w:r>
                              <w:t>Seal of Biliteracy</w:t>
                            </w:r>
                          </w:p>
                          <w:p w14:paraId="6A64A3B0" w14:textId="30BC2A5A" w:rsidR="00AB1BD0" w:rsidRDefault="00AB1BD0" w:rsidP="00AB1BD0">
                            <w:pPr>
                              <w:pStyle w:val="DateYear"/>
                              <w:spacing w:before="0" w:after="0"/>
                            </w:pPr>
                            <w:r>
                              <w:t xml:space="preserve">for the academic school year </w:t>
                            </w:r>
                            <w:r w:rsidR="00B05AD2">
                              <w:t>2023</w:t>
                            </w:r>
                            <w:r w:rsidR="002279D1">
                              <w:t>-202</w:t>
                            </w:r>
                            <w:r w:rsidR="00B05AD2">
                              <w:t>4</w:t>
                            </w:r>
                          </w:p>
                          <w:p w14:paraId="13C90AEA" w14:textId="25B8CF1E" w:rsidR="00AB1BD0" w:rsidRDefault="00AB1BD0" w:rsidP="00AB1BD0">
                            <w:pPr>
                              <w:pStyle w:val="DateYear"/>
                              <w:spacing w:before="0" w:after="0"/>
                            </w:pPr>
                            <w:r>
                              <w:t xml:space="preserve">by demonstrating a high level of proficiency in English and </w:t>
                            </w:r>
                            <w:r w:rsidR="008D1E87">
                              <w:t xml:space="preserve">in </w:t>
                            </w:r>
                            <w:r w:rsidR="008B386E">
                              <w:t>two</w:t>
                            </w:r>
                            <w:r>
                              <w:t xml:space="preserve"> other World </w:t>
                            </w:r>
                            <w:r>
                              <w:t>Language</w:t>
                            </w:r>
                            <w:r w:rsidR="008B386E">
                              <w:t>s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D274C" id="Text Box 30" o:spid="_x0000_s1029" type="#_x0000_t202" style="position:absolute;left:0;text-align:left;margin-left:78.35pt;margin-top:203.3pt;width:632.85pt;height:177.15pt;z-index:25165311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" filled="f" stroked="f">
                <v:textbox>
                  <w:txbxContent>
                    <w:p w14:paraId="1AAAE6EA" w14:textId="2392C0F0" w:rsidR="00016631" w:rsidRDefault="00016631" w:rsidP="00E8025F">
                      <w:pPr>
                        <w:pStyle w:val="Heading2"/>
                        <w:spacing w:after="0"/>
                      </w:pPr>
                      <w:r>
                        <w:rPr>
                          <w:sz w:val="28"/>
                        </w:rPr>
                        <w:t xml:space="preserve">This certifies </w:t>
                      </w:r>
                      <w:proofErr w:type="gramStart"/>
                      <w:r>
                        <w:rPr>
                          <w:sz w:val="28"/>
                        </w:rPr>
                        <w:t>that</w:t>
                      </w:r>
                      <w:proofErr w:type="gramEnd"/>
                    </w:p>
                    <w:p w14:paraId="25201141" w14:textId="3271211D" w:rsidR="00016631" w:rsidRPr="00E8025F" w:rsidRDefault="00AB1BD0" w:rsidP="00E8025F">
                      <w:pPr>
                        <w:pStyle w:val="Description"/>
                        <w:spacing w:before="0" w:after="0"/>
                        <w:rPr>
                          <w:rFonts w:ascii="Edwardian Script ITC" w:hAnsi="Edwardian Script ITC"/>
                          <w:b/>
                          <w:sz w:val="96"/>
                          <w:szCs w:val="76"/>
                          <w:u w:val="single"/>
                        </w:rPr>
                      </w:pPr>
                      <w:r>
                        <w:rPr>
                          <w:rFonts w:ascii="Edwardian Script ITC" w:hAnsi="Edwardian Script ITC"/>
                          <w:b/>
                          <w:sz w:val="96"/>
                          <w:szCs w:val="76"/>
                          <w:u w:val="single"/>
                        </w:rPr>
                        <w:softHyphen/>
                      </w:r>
                      <w:r>
                        <w:rPr>
                          <w:rFonts w:ascii="Edwardian Script ITC" w:hAnsi="Edwardian Script ITC"/>
                          <w:b/>
                          <w:sz w:val="96"/>
                          <w:szCs w:val="76"/>
                          <w:u w:val="single"/>
                        </w:rPr>
                        <w:softHyphen/>
                      </w:r>
                      <w:r>
                        <w:rPr>
                          <w:rFonts w:ascii="Edwardian Script ITC" w:hAnsi="Edwardian Script ITC"/>
                          <w:b/>
                          <w:sz w:val="96"/>
                          <w:szCs w:val="76"/>
                          <w:u w:val="single"/>
                        </w:rPr>
                        <w:softHyphen/>
                      </w:r>
                      <w:r>
                        <w:rPr>
                          <w:rFonts w:ascii="Edwardian Script ITC" w:hAnsi="Edwardian Script ITC"/>
                          <w:b/>
                          <w:sz w:val="96"/>
                          <w:szCs w:val="76"/>
                          <w:u w:val="single"/>
                        </w:rPr>
                        <w:softHyphen/>
                      </w:r>
                      <w:r>
                        <w:rPr>
                          <w:rFonts w:ascii="Edwardian Script ITC" w:hAnsi="Edwardian Script ITC"/>
                          <w:b/>
                          <w:sz w:val="96"/>
                          <w:szCs w:val="76"/>
                          <w:u w:val="single"/>
                        </w:rPr>
                        <w:softHyphen/>
                      </w:r>
                      <w:r>
                        <w:rPr>
                          <w:rFonts w:ascii="Edwardian Script ITC" w:hAnsi="Edwardian Script ITC"/>
                          <w:b/>
                          <w:sz w:val="96"/>
                          <w:szCs w:val="76"/>
                          <w:u w:val="single"/>
                        </w:rPr>
                        <w:softHyphen/>
                      </w:r>
                      <w:r>
                        <w:rPr>
                          <w:rFonts w:ascii="Edwardian Script ITC" w:hAnsi="Edwardian Script ITC"/>
                          <w:b/>
                          <w:sz w:val="96"/>
                          <w:szCs w:val="76"/>
                          <w:u w:val="single"/>
                        </w:rPr>
                        <w:softHyphen/>
                      </w:r>
                      <w:r>
                        <w:rPr>
                          <w:rFonts w:ascii="Edwardian Script ITC" w:hAnsi="Edwardian Script ITC"/>
                          <w:b/>
                          <w:sz w:val="96"/>
                          <w:szCs w:val="76"/>
                          <w:u w:val="single"/>
                        </w:rPr>
                        <w:softHyphen/>
                      </w:r>
                      <w:r>
                        <w:rPr>
                          <w:rFonts w:ascii="Edwardian Script ITC" w:hAnsi="Edwardian Script ITC"/>
                          <w:b/>
                          <w:sz w:val="96"/>
                          <w:szCs w:val="76"/>
                          <w:u w:val="single"/>
                        </w:rPr>
                        <w:softHyphen/>
                      </w:r>
                      <w:r>
                        <w:rPr>
                          <w:rFonts w:ascii="Edwardian Script ITC" w:hAnsi="Edwardian Script ITC"/>
                          <w:b/>
                          <w:sz w:val="96"/>
                          <w:szCs w:val="76"/>
                          <w:u w:val="single"/>
                        </w:rPr>
                        <w:softHyphen/>
                      </w:r>
                      <w:r>
                        <w:rPr>
                          <w:rFonts w:ascii="Edwardian Script ITC" w:hAnsi="Edwardian Script ITC"/>
                          <w:b/>
                          <w:sz w:val="96"/>
                          <w:szCs w:val="76"/>
                          <w:u w:val="single"/>
                        </w:rPr>
                        <w:softHyphen/>
                      </w:r>
                      <w:r>
                        <w:rPr>
                          <w:rFonts w:ascii="Edwardian Script ITC" w:hAnsi="Edwardian Script ITC"/>
                          <w:b/>
                          <w:sz w:val="96"/>
                          <w:szCs w:val="76"/>
                          <w:u w:val="single"/>
                        </w:rPr>
                        <w:softHyphen/>
                      </w:r>
                      <w:r>
                        <w:rPr>
                          <w:rFonts w:ascii="Edwardian Script ITC" w:hAnsi="Edwardian Script ITC"/>
                          <w:b/>
                          <w:sz w:val="96"/>
                          <w:szCs w:val="76"/>
                          <w:u w:val="single"/>
                        </w:rPr>
                        <w:softHyphen/>
                      </w:r>
                      <w:r>
                        <w:rPr>
                          <w:rFonts w:ascii="Edwardian Script ITC" w:hAnsi="Edwardian Script ITC"/>
                          <w:b/>
                          <w:sz w:val="96"/>
                          <w:szCs w:val="76"/>
                          <w:u w:val="single"/>
                        </w:rPr>
                        <w:softHyphen/>
                      </w:r>
                      <w:r>
                        <w:rPr>
                          <w:rFonts w:ascii="Edwardian Script ITC" w:hAnsi="Edwardian Script ITC"/>
                          <w:b/>
                          <w:sz w:val="96"/>
                          <w:szCs w:val="76"/>
                          <w:u w:val="single"/>
                        </w:rPr>
                        <w:softHyphen/>
                      </w:r>
                      <w:r w:rsidRPr="00AB1BD0">
                        <w:rPr>
                          <w:rFonts w:ascii="Edwardian Script ITC" w:hAnsi="Edwardian Script ITC"/>
                          <w:b/>
                          <w:sz w:val="96"/>
                          <w:szCs w:val="76"/>
                        </w:rPr>
                        <w:t>_________________</w:t>
                      </w:r>
                    </w:p>
                    <w:p w14:paraId="270924D2" w14:textId="77777777" w:rsidR="00AB1BD0" w:rsidRPr="008D1E87" w:rsidRDefault="00AB1BD0" w:rsidP="008D1E87">
                      <w:pPr>
                        <w:pStyle w:val="Description"/>
                        <w:spacing w:before="0" w:after="0"/>
                        <w:rPr>
                          <w:sz w:val="14"/>
                          <w:szCs w:val="14"/>
                        </w:rPr>
                      </w:pPr>
                    </w:p>
                    <w:p w14:paraId="1F8AAB26" w14:textId="4235DA6B" w:rsidR="00016631" w:rsidRDefault="00016631" w:rsidP="00AB1BD0">
                      <w:pPr>
                        <w:pStyle w:val="Description"/>
                        <w:spacing w:before="0" w:after="0"/>
                      </w:pPr>
                      <w:r>
                        <w:t xml:space="preserve">has </w:t>
                      </w:r>
                      <w:r w:rsidR="00AB1BD0">
                        <w:t xml:space="preserve">fulfilled all of the requirements to </w:t>
                      </w:r>
                      <w:proofErr w:type="gramStart"/>
                      <w:r w:rsidR="00AB1BD0">
                        <w:t>earn</w:t>
                      </w:r>
                      <w:proofErr w:type="gramEnd"/>
                      <w:r>
                        <w:t xml:space="preserve"> </w:t>
                      </w:r>
                    </w:p>
                    <w:p w14:paraId="1D125EA9" w14:textId="3418B22A" w:rsidR="00016631" w:rsidRDefault="00AB1BD0" w:rsidP="00AB1BD0">
                      <w:pPr>
                        <w:pStyle w:val="Description"/>
                        <w:spacing w:before="0" w:after="0"/>
                      </w:pPr>
                      <w:r>
                        <w:t xml:space="preserve"> the </w:t>
                      </w:r>
                      <w:r w:rsidR="00016631">
                        <w:t xml:space="preserve">New York State </w:t>
                      </w:r>
                      <w:r>
                        <w:t>Seal of Biliteracy</w:t>
                      </w:r>
                    </w:p>
                    <w:p w14:paraId="6A64A3B0" w14:textId="30BC2A5A" w:rsidR="00AB1BD0" w:rsidRDefault="00AB1BD0" w:rsidP="00AB1BD0">
                      <w:pPr>
                        <w:pStyle w:val="DateYear"/>
                        <w:spacing w:before="0" w:after="0"/>
                      </w:pPr>
                      <w:r>
                        <w:t xml:space="preserve">for the academic school year </w:t>
                      </w:r>
                      <w:r w:rsidR="00B05AD2">
                        <w:t>2023</w:t>
                      </w:r>
                      <w:r w:rsidR="002279D1">
                        <w:t>-202</w:t>
                      </w:r>
                      <w:r w:rsidR="00B05AD2">
                        <w:t>4</w:t>
                      </w:r>
                    </w:p>
                    <w:p w14:paraId="13C90AEA" w14:textId="25B8CF1E" w:rsidR="00AB1BD0" w:rsidRDefault="00AB1BD0" w:rsidP="00AB1BD0">
                      <w:pPr>
                        <w:pStyle w:val="DateYear"/>
                        <w:spacing w:before="0" w:after="0"/>
                      </w:pPr>
                      <w:r>
                        <w:t xml:space="preserve">by demonstrating a high level of proficiency in English and </w:t>
                      </w:r>
                      <w:r w:rsidR="008D1E87">
                        <w:t xml:space="preserve">in </w:t>
                      </w:r>
                      <w:r w:rsidR="008B386E">
                        <w:t>two</w:t>
                      </w:r>
                      <w:r>
                        <w:t xml:space="preserve"> other World </w:t>
                      </w:r>
                      <w:r>
                        <w:t>Language</w:t>
                      </w:r>
                      <w:r w:rsidR="008B386E">
                        <w:t>s</w:t>
                      </w:r>
                      <w: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D1E87">
        <w:rPr>
          <w:noProof/>
        </w:rPr>
        <w:drawing>
          <wp:anchor distT="0" distB="0" distL="114300" distR="114300" simplePos="0" relativeHeight="251668480" behindDoc="0" locked="0" layoutInCell="1" allowOverlap="1" wp14:anchorId="015780C5" wp14:editId="1048928A">
            <wp:simplePos x="0" y="0"/>
            <wp:positionH relativeFrom="column">
              <wp:posOffset>5323952</wp:posOffset>
            </wp:positionH>
            <wp:positionV relativeFrom="paragraph">
              <wp:posOffset>3877310</wp:posOffset>
            </wp:positionV>
            <wp:extent cx="1290320" cy="634365"/>
            <wp:effectExtent l="0" t="0" r="508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320" cy="634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E87" w:rsidRPr="008D1E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0377D3" wp14:editId="4B2A6264">
                <wp:simplePos x="0" y="0"/>
                <wp:positionH relativeFrom="margin">
                  <wp:posOffset>4870338</wp:posOffset>
                </wp:positionH>
                <wp:positionV relativeFrom="paragraph">
                  <wp:posOffset>4430395</wp:posOffset>
                </wp:positionV>
                <wp:extent cx="2204720" cy="0"/>
                <wp:effectExtent l="0" t="0" r="0" b="0"/>
                <wp:wrapNone/>
                <wp:docPr id="18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47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D59D32" id="Line 3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83.5pt,348.85pt" to="557.1pt,3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" strokecolor="#333" strokeweight=".5pt">
                <w10:wrap anchorx="margin"/>
              </v:line>
            </w:pict>
          </mc:Fallback>
        </mc:AlternateContent>
      </w:r>
      <w:r w:rsidR="008D1E8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A6DC95" wp14:editId="340D8140">
                <wp:simplePos x="0" y="0"/>
                <wp:positionH relativeFrom="margin">
                  <wp:posOffset>1508125</wp:posOffset>
                </wp:positionH>
                <wp:positionV relativeFrom="paragraph">
                  <wp:posOffset>4430395</wp:posOffset>
                </wp:positionV>
                <wp:extent cx="2204720" cy="0"/>
                <wp:effectExtent l="0" t="0" r="0" b="0"/>
                <wp:wrapNone/>
                <wp:docPr id="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47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637A77" id="Line 3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18.75pt,348.85pt" to="292.35pt,3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" strokecolor="#333" strokeweight=".5pt">
                <w10:wrap anchorx="margin"/>
              </v:line>
            </w:pict>
          </mc:Fallback>
        </mc:AlternateContent>
      </w:r>
      <w:r w:rsidR="008D1E87" w:rsidRPr="00BB7277">
        <w:rPr>
          <w:bCs/>
          <w:noProof/>
        </w:rPr>
        <w:drawing>
          <wp:anchor distT="0" distB="0" distL="114300" distR="114300" simplePos="0" relativeHeight="251663360" behindDoc="1" locked="0" layoutInCell="1" allowOverlap="1" wp14:anchorId="6C420339" wp14:editId="052455D0">
            <wp:simplePos x="0" y="0"/>
            <wp:positionH relativeFrom="margin">
              <wp:posOffset>1695973</wp:posOffset>
            </wp:positionH>
            <wp:positionV relativeFrom="paragraph">
              <wp:posOffset>3917315</wp:posOffset>
            </wp:positionV>
            <wp:extent cx="1869440" cy="91948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91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003A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7066CC7" wp14:editId="40987D28">
                <wp:simplePos x="0" y="0"/>
                <wp:positionH relativeFrom="page">
                  <wp:posOffset>1325880</wp:posOffset>
                </wp:positionH>
                <wp:positionV relativeFrom="page">
                  <wp:posOffset>1348740</wp:posOffset>
                </wp:positionV>
                <wp:extent cx="7406640" cy="891540"/>
                <wp:effectExtent l="0" t="0" r="0" b="0"/>
                <wp:wrapNone/>
                <wp:docPr id="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6640" cy="8915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3717EB" w14:textId="32DCBE92" w:rsidR="00016631" w:rsidRPr="00E8025F" w:rsidRDefault="00016631" w:rsidP="0057354D">
                            <w:pPr>
                              <w:pStyle w:val="Heading1"/>
                              <w:rPr>
                                <w:b/>
                                <w:caps w:val="0"/>
                                <w:sz w:val="36"/>
                              </w:rPr>
                            </w:pPr>
                            <w:r w:rsidRPr="00E8025F">
                              <w:rPr>
                                <w:b/>
                                <w:caps w:val="0"/>
                                <w:sz w:val="36"/>
                              </w:rPr>
                              <w:t>Office of Bilingual Education and World Languages</w:t>
                            </w:r>
                          </w:p>
                          <w:p w14:paraId="5987A454" w14:textId="641B2C4E" w:rsidR="00016631" w:rsidRDefault="00016631" w:rsidP="00E8025F">
                            <w:pPr>
                              <w:rPr>
                                <w:b/>
                                <w:sz w:val="36"/>
                                <w:szCs w:val="56"/>
                              </w:rPr>
                            </w:pPr>
                            <w:r w:rsidRPr="00E8025F">
                              <w:rPr>
                                <w:b/>
                                <w:sz w:val="36"/>
                                <w:szCs w:val="56"/>
                              </w:rPr>
                              <w:t>New York State Education Department</w:t>
                            </w:r>
                          </w:p>
                          <w:p w14:paraId="017F9FA8" w14:textId="77777777" w:rsidR="00016631" w:rsidRPr="00E8025F" w:rsidRDefault="00016631" w:rsidP="00E8025F">
                            <w:pPr>
                              <w:rPr>
                                <w:b/>
                                <w:sz w:val="36"/>
                                <w:szCs w:val="56"/>
                              </w:rPr>
                            </w:pPr>
                          </w:p>
                          <w:p w14:paraId="48A7AAA2" w14:textId="2A058265" w:rsidR="00016631" w:rsidRPr="007E003A" w:rsidRDefault="00016631" w:rsidP="007273A1">
                            <w:pPr>
                              <w:rPr>
                                <w:rFonts w:ascii="Edwardian Script ITC" w:hAnsi="Edwardian Script ITC"/>
                                <w:b/>
                                <w:sz w:val="72"/>
                              </w:rPr>
                            </w:pPr>
                            <w:r w:rsidRPr="007E003A">
                              <w:rPr>
                                <w:rFonts w:ascii="Edwardian Script ITC" w:hAnsi="Edwardian Script ITC"/>
                                <w:b/>
                                <w:sz w:val="72"/>
                              </w:rPr>
                              <w:t xml:space="preserve">Certificate of </w:t>
                            </w:r>
                            <w:r w:rsidR="00AB1BD0">
                              <w:rPr>
                                <w:rFonts w:ascii="Edwardian Script ITC" w:hAnsi="Edwardian Script ITC"/>
                                <w:b/>
                                <w:sz w:val="72"/>
                              </w:rPr>
                              <w:t>Excellence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66CC7" id="Text Box 31" o:spid="_x0000_s1030" type="#_x0000_t202" style="position:absolute;left:0;text-align:left;margin-left:104.4pt;margin-top:106.2pt;width:583.2pt;height:70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" stroked="f">
                <v:fill opacity="0"/>
                <v:textbox style="mso-fit-shape-to-text:t">
                  <w:txbxContent>
                    <w:p w14:paraId="0B3717EB" w14:textId="32DCBE92" w:rsidR="00016631" w:rsidRPr="00E8025F" w:rsidRDefault="00016631" w:rsidP="0057354D">
                      <w:pPr>
                        <w:pStyle w:val="Heading1"/>
                        <w:rPr>
                          <w:b/>
                          <w:caps w:val="0"/>
                          <w:sz w:val="36"/>
                        </w:rPr>
                      </w:pPr>
                      <w:r w:rsidRPr="00E8025F">
                        <w:rPr>
                          <w:b/>
                          <w:caps w:val="0"/>
                          <w:sz w:val="36"/>
                        </w:rPr>
                        <w:t>Office of Bilingual Education and World Languages</w:t>
                      </w:r>
                    </w:p>
                    <w:p w14:paraId="5987A454" w14:textId="641B2C4E" w:rsidR="00016631" w:rsidRDefault="00016631" w:rsidP="00E8025F">
                      <w:pPr>
                        <w:rPr>
                          <w:b/>
                          <w:sz w:val="36"/>
                          <w:szCs w:val="56"/>
                        </w:rPr>
                      </w:pPr>
                      <w:r w:rsidRPr="00E8025F">
                        <w:rPr>
                          <w:b/>
                          <w:sz w:val="36"/>
                          <w:szCs w:val="56"/>
                        </w:rPr>
                        <w:t>New York State Education Department</w:t>
                      </w:r>
                    </w:p>
                    <w:p w14:paraId="017F9FA8" w14:textId="77777777" w:rsidR="00016631" w:rsidRPr="00E8025F" w:rsidRDefault="00016631" w:rsidP="00E8025F">
                      <w:pPr>
                        <w:rPr>
                          <w:b/>
                          <w:sz w:val="36"/>
                          <w:szCs w:val="56"/>
                        </w:rPr>
                      </w:pPr>
                    </w:p>
                    <w:p w14:paraId="48A7AAA2" w14:textId="2A058265" w:rsidR="00016631" w:rsidRPr="007E003A" w:rsidRDefault="00016631" w:rsidP="007273A1">
                      <w:pPr>
                        <w:rPr>
                          <w:rFonts w:ascii="Edwardian Script ITC" w:hAnsi="Edwardian Script ITC"/>
                          <w:b/>
                          <w:sz w:val="72"/>
                        </w:rPr>
                      </w:pPr>
                      <w:r w:rsidRPr="007E003A">
                        <w:rPr>
                          <w:rFonts w:ascii="Edwardian Script ITC" w:hAnsi="Edwardian Script ITC"/>
                          <w:b/>
                          <w:sz w:val="72"/>
                        </w:rPr>
                        <w:t xml:space="preserve">Certificate of </w:t>
                      </w:r>
                      <w:r w:rsidR="00AB1BD0">
                        <w:rPr>
                          <w:rFonts w:ascii="Edwardian Script ITC" w:hAnsi="Edwardian Script ITC"/>
                          <w:b/>
                          <w:sz w:val="72"/>
                        </w:rPr>
                        <w:t>Excellence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2586">
        <w:t>c</w:t>
      </w:r>
      <w:r w:rsidRPr="00B05AD2">
        <w:rPr>
          <w:noProof/>
        </w:rPr>
        <w:t xml:space="preserve"> </w:t>
      </w:r>
    </w:p>
    <w:sectPr w:rsidR="000E3AEA" w:rsidRPr="0057354D" w:rsidSect="000E3AEA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F05BD" w14:textId="77777777" w:rsidR="00016631" w:rsidRDefault="00016631" w:rsidP="0057354D">
      <w:r>
        <w:separator/>
      </w:r>
    </w:p>
  </w:endnote>
  <w:endnote w:type="continuationSeparator" w:id="0">
    <w:p w14:paraId="773AF5A4" w14:textId="77777777" w:rsidR="00016631" w:rsidRDefault="00016631" w:rsidP="00573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56F42" w14:textId="77777777" w:rsidR="00016631" w:rsidRDefault="00016631" w:rsidP="0057354D">
      <w:r>
        <w:separator/>
      </w:r>
    </w:p>
  </w:footnote>
  <w:footnote w:type="continuationSeparator" w:id="0">
    <w:p w14:paraId="7CEFF3C8" w14:textId="77777777" w:rsidR="00016631" w:rsidRDefault="00016631" w:rsidP="00573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CF81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474519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3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cblack\Documents\Conferences 2019\2019 06 06 NYC DOE WL\Conference Registration - 2019 06 06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Master$`"/>
    <w:activeRecord w:val="484"/>
    <w:odso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First"/>
        <w:mappedName w:val="First Name"/>
        <w:column w:val="2"/>
        <w:lid w:val="en-US"/>
      </w:fieldMapData>
      <w:fieldMapData>
        <w:column w:val="0"/>
        <w:lid w:val="en-US"/>
      </w:fieldMapData>
      <w:fieldMapData>
        <w:type w:val="dbColumn"/>
        <w:name w:val="Last"/>
        <w:mappedName w:val="Last Name"/>
        <w:column w:val="3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FB3"/>
    <w:rsid w:val="00016631"/>
    <w:rsid w:val="00065CDE"/>
    <w:rsid w:val="00067812"/>
    <w:rsid w:val="000907F7"/>
    <w:rsid w:val="000E3AEA"/>
    <w:rsid w:val="000F5AD1"/>
    <w:rsid w:val="00135110"/>
    <w:rsid w:val="00183EFF"/>
    <w:rsid w:val="001D0D35"/>
    <w:rsid w:val="001D231F"/>
    <w:rsid w:val="001F6BB1"/>
    <w:rsid w:val="002279D1"/>
    <w:rsid w:val="00252422"/>
    <w:rsid w:val="002C7C76"/>
    <w:rsid w:val="002F04CD"/>
    <w:rsid w:val="003702F6"/>
    <w:rsid w:val="003817D6"/>
    <w:rsid w:val="003D16D8"/>
    <w:rsid w:val="003D1DC5"/>
    <w:rsid w:val="00421FD8"/>
    <w:rsid w:val="004600AD"/>
    <w:rsid w:val="004654E3"/>
    <w:rsid w:val="00467231"/>
    <w:rsid w:val="0049714A"/>
    <w:rsid w:val="004C2DA5"/>
    <w:rsid w:val="00514E26"/>
    <w:rsid w:val="0057354D"/>
    <w:rsid w:val="00593AD1"/>
    <w:rsid w:val="005B660C"/>
    <w:rsid w:val="005E2C3A"/>
    <w:rsid w:val="00614173"/>
    <w:rsid w:val="00633422"/>
    <w:rsid w:val="00661CEB"/>
    <w:rsid w:val="0066341A"/>
    <w:rsid w:val="00671EEC"/>
    <w:rsid w:val="006D494F"/>
    <w:rsid w:val="006F2426"/>
    <w:rsid w:val="006F38A1"/>
    <w:rsid w:val="007004CA"/>
    <w:rsid w:val="007273A1"/>
    <w:rsid w:val="00742E9B"/>
    <w:rsid w:val="00761EF2"/>
    <w:rsid w:val="00764F40"/>
    <w:rsid w:val="00772913"/>
    <w:rsid w:val="00782A37"/>
    <w:rsid w:val="007C3063"/>
    <w:rsid w:val="007E003A"/>
    <w:rsid w:val="007E40A1"/>
    <w:rsid w:val="007F1D9C"/>
    <w:rsid w:val="00812586"/>
    <w:rsid w:val="00892FBA"/>
    <w:rsid w:val="008B386E"/>
    <w:rsid w:val="008D1E87"/>
    <w:rsid w:val="008F5CD7"/>
    <w:rsid w:val="009A6AB2"/>
    <w:rsid w:val="009B5C0C"/>
    <w:rsid w:val="009B63A3"/>
    <w:rsid w:val="00A1586A"/>
    <w:rsid w:val="00A17CFF"/>
    <w:rsid w:val="00A25782"/>
    <w:rsid w:val="00A327F3"/>
    <w:rsid w:val="00A541AA"/>
    <w:rsid w:val="00A83E53"/>
    <w:rsid w:val="00AB1BD0"/>
    <w:rsid w:val="00AD32B9"/>
    <w:rsid w:val="00AD6C68"/>
    <w:rsid w:val="00B05AD2"/>
    <w:rsid w:val="00B47F1F"/>
    <w:rsid w:val="00BC6357"/>
    <w:rsid w:val="00C15799"/>
    <w:rsid w:val="00C27FB3"/>
    <w:rsid w:val="00C3009D"/>
    <w:rsid w:val="00C45709"/>
    <w:rsid w:val="00C543B7"/>
    <w:rsid w:val="00C80B0A"/>
    <w:rsid w:val="00CB1609"/>
    <w:rsid w:val="00CF0FA6"/>
    <w:rsid w:val="00CF2FEA"/>
    <w:rsid w:val="00D02418"/>
    <w:rsid w:val="00D16593"/>
    <w:rsid w:val="00D23BA9"/>
    <w:rsid w:val="00DC2BF4"/>
    <w:rsid w:val="00E21B3F"/>
    <w:rsid w:val="00E435A9"/>
    <w:rsid w:val="00E8025F"/>
    <w:rsid w:val="00E832C2"/>
    <w:rsid w:val="00E86DAE"/>
    <w:rsid w:val="00E96CAF"/>
    <w:rsid w:val="00F50596"/>
    <w:rsid w:val="00F55095"/>
    <w:rsid w:val="00FA4BFC"/>
    <w:rsid w:val="00FF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4C342125"/>
  <w15:docId w15:val="{84999300-5EF7-E042-A7FC-7445647E8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3422"/>
    <w:pPr>
      <w:jc w:val="center"/>
    </w:pPr>
    <w:rPr>
      <w:rFonts w:ascii="Garamond" w:hAnsi="Garamond"/>
      <w:color w:val="333333"/>
      <w:sz w:val="24"/>
    </w:rPr>
  </w:style>
  <w:style w:type="paragraph" w:styleId="Heading1">
    <w:name w:val="heading 1"/>
    <w:basedOn w:val="Normal"/>
    <w:next w:val="Normal"/>
    <w:qFormat/>
    <w:rsid w:val="00633422"/>
    <w:pPr>
      <w:outlineLvl w:val="0"/>
    </w:pPr>
    <w:rPr>
      <w:caps/>
      <w:sz w:val="56"/>
      <w:szCs w:val="56"/>
    </w:rPr>
  </w:style>
  <w:style w:type="paragraph" w:styleId="Heading2">
    <w:name w:val="heading 2"/>
    <w:basedOn w:val="Normal"/>
    <w:next w:val="Normal"/>
    <w:qFormat/>
    <w:rsid w:val="00633422"/>
    <w:pPr>
      <w:spacing w:before="240" w:after="240"/>
      <w:outlineLvl w:val="1"/>
    </w:pPr>
    <w:rPr>
      <w:sz w:val="72"/>
      <w:szCs w:val="72"/>
    </w:rPr>
  </w:style>
  <w:style w:type="paragraph" w:styleId="Heading3">
    <w:name w:val="heading 3"/>
    <w:basedOn w:val="Normal"/>
    <w:next w:val="Normal"/>
    <w:qFormat/>
    <w:rsid w:val="00633422"/>
    <w:pPr>
      <w:spacing w:before="240" w:after="240"/>
      <w:outlineLvl w:val="2"/>
    </w:pPr>
    <w:rPr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natures">
    <w:name w:val="Signatures"/>
    <w:basedOn w:val="Normal"/>
    <w:rsid w:val="00633422"/>
    <w:rPr>
      <w:sz w:val="20"/>
    </w:rPr>
  </w:style>
  <w:style w:type="paragraph" w:customStyle="1" w:styleId="Description">
    <w:name w:val="Description"/>
    <w:basedOn w:val="Normal"/>
    <w:rsid w:val="00633422"/>
    <w:pPr>
      <w:spacing w:before="200" w:after="200"/>
    </w:pPr>
    <w:rPr>
      <w:sz w:val="28"/>
      <w:szCs w:val="28"/>
    </w:rPr>
  </w:style>
  <w:style w:type="paragraph" w:customStyle="1" w:styleId="DateYear">
    <w:name w:val="Date &amp; Year"/>
    <w:basedOn w:val="Normal"/>
    <w:rsid w:val="00633422"/>
    <w:pPr>
      <w:spacing w:before="200" w:after="200"/>
    </w:pPr>
    <w:rPr>
      <w:sz w:val="28"/>
      <w:szCs w:val="28"/>
    </w:rPr>
  </w:style>
  <w:style w:type="paragraph" w:customStyle="1" w:styleId="Certificationtext">
    <w:name w:val="Certification text"/>
    <w:basedOn w:val="Normal"/>
    <w:rsid w:val="00633422"/>
    <w:pPr>
      <w:spacing w:before="200" w:after="200"/>
    </w:pPr>
    <w:rPr>
      <w:caps/>
      <w:sz w:val="28"/>
      <w:szCs w:val="28"/>
    </w:rPr>
  </w:style>
  <w:style w:type="paragraph" w:customStyle="1" w:styleId="Seal">
    <w:name w:val="Seal"/>
    <w:basedOn w:val="Normal"/>
    <w:rsid w:val="00633422"/>
    <w:rPr>
      <w:caps/>
      <w:smallCaps/>
    </w:rPr>
  </w:style>
  <w:style w:type="paragraph" w:styleId="BalloonText">
    <w:name w:val="Balloon Text"/>
    <w:basedOn w:val="Normal"/>
    <w:semiHidden/>
    <w:rsid w:val="005E2C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7354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7354D"/>
    <w:rPr>
      <w:rFonts w:ascii="Garamond" w:hAnsi="Garamond"/>
      <w:color w:val="333333"/>
      <w:sz w:val="24"/>
    </w:rPr>
  </w:style>
  <w:style w:type="paragraph" w:styleId="Footer">
    <w:name w:val="footer"/>
    <w:basedOn w:val="Normal"/>
    <w:link w:val="FooterChar"/>
    <w:rsid w:val="0057354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7354D"/>
    <w:rPr>
      <w:rFonts w:ascii="Garamond" w:hAnsi="Garamond"/>
      <w:color w:val="333333"/>
      <w:sz w:val="24"/>
    </w:rPr>
  </w:style>
  <w:style w:type="table" w:styleId="TableGrid">
    <w:name w:val="Table Grid"/>
    <w:basedOn w:val="TableNormal"/>
    <w:uiPriority w:val="39"/>
    <w:rsid w:val="00573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3">
    <w:name w:val="Light Grid Accent 3"/>
    <w:basedOn w:val="TableNormal"/>
    <w:uiPriority w:val="62"/>
    <w:rsid w:val="0057354D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 Math" w:eastAsia="Times New Roman" w:hAnsi="Cambria Math" w:cs="Times New Roman"/>
        <w:b/>
        <w:bCs/>
      </w:rPr>
    </w:tblStylePr>
    <w:tblStylePr w:type="lastCol"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customStyle="1" w:styleId="p1">
    <w:name w:val="p1"/>
    <w:basedOn w:val="Normal"/>
    <w:rsid w:val="003D16D8"/>
    <w:pPr>
      <w:jc w:val="left"/>
    </w:pPr>
    <w:rPr>
      <w:rFonts w:ascii="Helvetica" w:hAnsi="Helvetica"/>
      <w:color w:val="auto"/>
      <w:sz w:val="18"/>
      <w:szCs w:val="18"/>
    </w:rPr>
  </w:style>
  <w:style w:type="character" w:customStyle="1" w:styleId="s1">
    <w:name w:val="s1"/>
    <w:basedOn w:val="DefaultParagraphFont"/>
    <w:rsid w:val="003D1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6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ndace%20R.%20Black\Application%20Data\Microsoft\Templates\High%20school%20diplo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High school diploma.dot</Template>
  <TotalTime>0</TotalTime>
  <Pages>1</Pages>
  <Words>1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 R. Black</dc:creator>
  <cp:lastModifiedBy>Candace Black</cp:lastModifiedBy>
  <cp:revision>2</cp:revision>
  <cp:lastPrinted>2021-03-30T13:50:00Z</cp:lastPrinted>
  <dcterms:created xsi:type="dcterms:W3CDTF">2023-09-18T17:38:00Z</dcterms:created>
  <dcterms:modified xsi:type="dcterms:W3CDTF">2023-09-18T17:38:00Z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TC100994841033</vt:lpwstr>
  </property>
</Properties>
</file>