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97278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Unit Plan Context</w:t>
            </w:r>
          </w:p>
        </w:tc>
      </w:tr>
      <w:tr w:rsidR="00DE7DD0" w:rsidRPr="00972780" w14:paraId="05D2BAA3" w14:textId="77777777" w:rsidTr="00DE7DD0">
        <w:tc>
          <w:tcPr>
            <w:tcW w:w="5395" w:type="dxa"/>
          </w:tcPr>
          <w:p w14:paraId="1817E7C1" w14:textId="6650AD20" w:rsidR="00ED5C81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Language / Course:</w:t>
            </w:r>
            <w:r w:rsidR="00343A7D" w:rsidRPr="00972780">
              <w:rPr>
                <w:rFonts w:ascii="Calibri" w:hAnsi="Calibri" w:cs="Calibri"/>
              </w:rPr>
              <w:t xml:space="preserve"> </w:t>
            </w:r>
            <w:r w:rsidR="00ED5C81">
              <w:rPr>
                <w:rFonts w:ascii="Calibri" w:hAnsi="Calibri" w:cs="Calibri"/>
              </w:rPr>
              <w:t xml:space="preserve">Any Language / </w:t>
            </w:r>
          </w:p>
          <w:p w14:paraId="00D49B9A" w14:textId="400E86C8" w:rsidR="00DE7DD0" w:rsidRPr="00972780" w:rsidRDefault="00343A7D" w:rsidP="00ED5C81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 xml:space="preserve">Grade </w:t>
            </w:r>
            <w:r w:rsidR="00DF5813">
              <w:rPr>
                <w:rFonts w:ascii="Calibri" w:hAnsi="Calibri" w:cs="Calibri"/>
              </w:rPr>
              <w:t>9 (Cat. 1-2)</w:t>
            </w:r>
            <w:r w:rsidR="00ED5C81">
              <w:rPr>
                <w:rFonts w:ascii="Calibri" w:hAnsi="Calibri" w:cs="Calibri"/>
              </w:rPr>
              <w:t xml:space="preserve"> or</w:t>
            </w:r>
            <w:r w:rsidR="00DF5813">
              <w:rPr>
                <w:rFonts w:ascii="Calibri" w:hAnsi="Calibri" w:cs="Calibri"/>
              </w:rPr>
              <w:t xml:space="preserve"> Grade 10 (Cat. 3-4</w:t>
            </w:r>
            <w:r w:rsidR="00ED5C81">
              <w:rPr>
                <w:rFonts w:ascii="Calibri" w:hAnsi="Calibri" w:cs="Calibri"/>
              </w:rPr>
              <w:t>)</w:t>
            </w:r>
          </w:p>
        </w:tc>
        <w:tc>
          <w:tcPr>
            <w:tcW w:w="5130" w:type="dxa"/>
          </w:tcPr>
          <w:p w14:paraId="77620124" w14:textId="741D4C7B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Length of Unit:</w:t>
            </w:r>
            <w:r w:rsidR="0068071D" w:rsidRPr="00972780">
              <w:rPr>
                <w:rFonts w:ascii="Calibri" w:hAnsi="Calibri" w:cs="Calibri"/>
              </w:rPr>
              <w:t xml:space="preserve"> </w:t>
            </w:r>
            <w:r w:rsidR="003E506A">
              <w:rPr>
                <w:rFonts w:ascii="Calibri" w:hAnsi="Calibri" w:cs="Calibri"/>
              </w:rPr>
              <w:t xml:space="preserve">6 </w:t>
            </w:r>
            <w:r w:rsidR="0068071D" w:rsidRPr="00972780">
              <w:rPr>
                <w:rFonts w:ascii="Calibri" w:hAnsi="Calibri" w:cs="Calibri"/>
              </w:rPr>
              <w:t>weeks</w:t>
            </w:r>
          </w:p>
        </w:tc>
      </w:tr>
      <w:tr w:rsidR="00DE7DD0" w:rsidRPr="00972780" w14:paraId="670C102F" w14:textId="77777777" w:rsidTr="00DE7DD0">
        <w:tc>
          <w:tcPr>
            <w:tcW w:w="10525" w:type="dxa"/>
            <w:gridSpan w:val="2"/>
          </w:tcPr>
          <w:p w14:paraId="54273703" w14:textId="451B1FC2" w:rsidR="000772EA" w:rsidRPr="007F1E17" w:rsidRDefault="00DE7DD0" w:rsidP="003F5A54">
            <w:pPr>
              <w:rPr>
                <w:rFonts w:ascii="Calibri" w:hAnsi="Calibri" w:cs="Calibri"/>
                <w:color w:val="FF0000"/>
              </w:rPr>
            </w:pPr>
            <w:r w:rsidRPr="00972780">
              <w:rPr>
                <w:rFonts w:ascii="Calibri" w:hAnsi="Calibri" w:cs="Calibri"/>
              </w:rPr>
              <w:t>Proficiency Checkpoint and Proficiency Target:</w:t>
            </w:r>
          </w:p>
          <w:p w14:paraId="64CB51C0" w14:textId="02E958E3" w:rsidR="00DE7DD0" w:rsidRPr="00972780" w:rsidRDefault="000772EA" w:rsidP="0007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</w:t>
            </w:r>
            <w:sdt>
              <w:sdtPr>
                <w:rPr>
                  <w:rFonts w:ascii="Calibri" w:hAnsi="Calibri" w:cs="Calibri"/>
                </w:rPr>
                <w:alias w:val="Proficiency Checkpoint and Proficiency Target"/>
                <w:tag w:val="Proficiency Checkpoint and Proficiency Target"/>
                <w:id w:val="482278129"/>
                <w:placeholder>
                  <w:docPart w:val="ECA5B29EA078494E9ECBBA06BF8C9DFC"/>
                </w:placeholder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Content>
                <w:r w:rsidR="00DF5813">
                  <w:rPr>
                    <w:rFonts w:ascii="Calibri" w:hAnsi="Calibri" w:cs="Calibri"/>
                  </w:rPr>
                  <w:t>Checkpoint B - Intermediate Low</w:t>
                </w:r>
              </w:sdtContent>
            </w:sdt>
          </w:p>
        </w:tc>
      </w:tr>
      <w:tr w:rsidR="00DE7DD0" w:rsidRPr="00972780" w14:paraId="0AD2E74B" w14:textId="77777777" w:rsidTr="00DE7DD0">
        <w:tc>
          <w:tcPr>
            <w:tcW w:w="10525" w:type="dxa"/>
            <w:gridSpan w:val="2"/>
          </w:tcPr>
          <w:p w14:paraId="7AFA2392" w14:textId="77777777" w:rsidR="00343A7D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Meaningful Unit Title:</w:t>
            </w:r>
            <w:r w:rsidR="0068071D" w:rsidRPr="00972780">
              <w:rPr>
                <w:rFonts w:ascii="Calibri" w:hAnsi="Calibri" w:cs="Calibri"/>
              </w:rPr>
              <w:t xml:space="preserve"> </w:t>
            </w:r>
          </w:p>
          <w:p w14:paraId="2A9AAC5B" w14:textId="4A7A967A" w:rsidR="006D4751" w:rsidRPr="006D4751" w:rsidRDefault="00AD2A8A" w:rsidP="00343A7D">
            <w:pPr>
              <w:rPr>
                <w:rFonts w:ascii="Calibri" w:hAnsi="Calibri" w:cs="Calibri"/>
                <w:color w:val="00B050"/>
                <w:szCs w:val="20"/>
              </w:rPr>
            </w:pPr>
            <w:r>
              <w:rPr>
                <w:rFonts w:ascii="Calibri" w:hAnsi="Calibri" w:cs="Calibri"/>
              </w:rPr>
              <w:t xml:space="preserve">From </w:t>
            </w:r>
            <w:r w:rsidR="006D4751" w:rsidRPr="00E56C1B">
              <w:rPr>
                <w:rFonts w:ascii="Calibri" w:hAnsi="Calibri" w:cs="Calibri"/>
              </w:rPr>
              <w:t xml:space="preserve">Generation </w:t>
            </w:r>
            <w:r>
              <w:rPr>
                <w:rFonts w:ascii="Calibri" w:hAnsi="Calibri" w:cs="Calibri"/>
              </w:rPr>
              <w:t>to Generation</w:t>
            </w:r>
          </w:p>
        </w:tc>
      </w:tr>
      <w:tr w:rsidR="00DE7DD0" w:rsidRPr="00972780" w14:paraId="6DE9DEEB" w14:textId="77777777" w:rsidTr="00DE7DD0">
        <w:tc>
          <w:tcPr>
            <w:tcW w:w="5395" w:type="dxa"/>
          </w:tcPr>
          <w:p w14:paraId="57FFDF9E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 xml:space="preserve">NYS World Language Anchor Theme: </w:t>
            </w:r>
          </w:p>
          <w:p w14:paraId="0E329328" w14:textId="07DF395C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hemes"/>
                <w:tag w:val="NYS WL Themes"/>
                <w:id w:val="190814595"/>
                <w:placeholder>
                  <w:docPart w:val="0626CC15400C46BDB65926CF7F1A0131"/>
                </w:placeholder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Content>
                <w:r w:rsidR="007F1E17">
                  <w:rPr>
                    <w:rFonts w:ascii="Calibri" w:hAnsi="Calibri" w:cs="Calibri"/>
                  </w:rPr>
                  <w:t>A. Identity &amp; Social Relationships</w:t>
                </w:r>
              </w:sdtContent>
            </w:sdt>
          </w:p>
        </w:tc>
        <w:tc>
          <w:tcPr>
            <w:tcW w:w="5130" w:type="dxa"/>
          </w:tcPr>
          <w:p w14:paraId="45442871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NYS World Language Anchor Topic:</w:t>
            </w:r>
          </w:p>
          <w:p w14:paraId="62D058C1" w14:textId="6A0A681D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2069065122"/>
                <w:placeholder>
                  <w:docPart w:val="BC49145FAC8B4194BA20EAFCE5DE4EAB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7F1E17">
                  <w:rPr>
                    <w:rFonts w:ascii="Calibri" w:hAnsi="Calibri" w:cs="Calibri"/>
                  </w:rPr>
                  <w:t>A. Identity</w:t>
                </w:r>
              </w:sdtContent>
            </w:sdt>
          </w:p>
        </w:tc>
      </w:tr>
      <w:tr w:rsidR="00DE7DD0" w:rsidRPr="00972780" w14:paraId="43702A53" w14:textId="77777777" w:rsidTr="00DE7DD0">
        <w:tc>
          <w:tcPr>
            <w:tcW w:w="10525" w:type="dxa"/>
            <w:gridSpan w:val="2"/>
          </w:tcPr>
          <w:p w14:paraId="4019D269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Integrated NYS World Language Topics:</w:t>
            </w:r>
          </w:p>
          <w:p w14:paraId="39A9D57F" w14:textId="413421E5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-1959791349"/>
                <w:placeholder>
                  <w:docPart w:val="02619A1D258D4E838F2441A475E4E145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AE4935">
                  <w:rPr>
                    <w:rFonts w:ascii="Calibri" w:hAnsi="Calibri" w:cs="Calibri"/>
                  </w:rPr>
                  <w:t>A. Celebrations, Customs, &amp; Traditions</w:t>
                </w:r>
              </w:sdtContent>
            </w:sdt>
            <w:r w:rsidR="00DE7DD0" w:rsidRPr="00972780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-1576207799"/>
                <w:placeholder>
                  <w:docPart w:val="B76EE5483C0848A8A8320B02202E2A6A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AE4935">
                  <w:rPr>
                    <w:rFonts w:ascii="Calibri" w:hAnsi="Calibri" w:cs="Calibri"/>
                  </w:rPr>
                  <w:t>B. Leisure</w:t>
                </w:r>
              </w:sdtContent>
            </w:sdt>
            <w:r w:rsidR="00E31175" w:rsidRPr="00972780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944201156"/>
                <w:placeholder>
                  <w:docPart w:val="47F6DFE0F11F49F7A4F45EEB356A55F2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AE4935">
                  <w:rPr>
                    <w:rFonts w:ascii="Calibri" w:hAnsi="Calibri" w:cs="Calibri"/>
                  </w:rPr>
                  <w:t>C. Technology, Media, &amp; Social Media</w:t>
                </w:r>
              </w:sdtContent>
            </w:sdt>
            <w:r w:rsidR="00AE4935" w:rsidRPr="00972780">
              <w:rPr>
                <w:rFonts w:ascii="Calibri" w:hAnsi="Calibri" w:cs="Calibri"/>
              </w:rPr>
              <w:t xml:space="preserve">  </w:t>
            </w:r>
          </w:p>
        </w:tc>
      </w:tr>
      <w:tr w:rsidR="00DE7DD0" w:rsidRPr="00972780" w14:paraId="0AACC7C7" w14:textId="77777777" w:rsidTr="00DE7DD0">
        <w:tc>
          <w:tcPr>
            <w:tcW w:w="10525" w:type="dxa"/>
            <w:gridSpan w:val="2"/>
          </w:tcPr>
          <w:p w14:paraId="2D33BBFD" w14:textId="230A751D" w:rsidR="00B964D7" w:rsidRPr="00450886" w:rsidRDefault="00DE7DD0" w:rsidP="008A60F4">
            <w:pPr>
              <w:rPr>
                <w:rFonts w:ascii="Calibri" w:hAnsi="Calibri" w:cs="Calibri"/>
                <w:i/>
                <w:iCs/>
              </w:rPr>
            </w:pPr>
            <w:r w:rsidRPr="00972780">
              <w:rPr>
                <w:rFonts w:ascii="Calibri" w:hAnsi="Calibri" w:cs="Calibri"/>
              </w:rPr>
              <w:t>Brief Unit Overview:</w:t>
            </w:r>
            <w:r w:rsidR="00E56C1B">
              <w:rPr>
                <w:rFonts w:ascii="Calibri" w:hAnsi="Calibri" w:cs="Calibri"/>
              </w:rPr>
              <w:t xml:space="preserve"> </w:t>
            </w:r>
            <w:r w:rsidR="00604511">
              <w:rPr>
                <w:rFonts w:ascii="Calibri" w:hAnsi="Calibri" w:cs="Calibri"/>
              </w:rPr>
              <w:t xml:space="preserve">Each step of this unit plan contributes to the creation of a classroom </w:t>
            </w:r>
            <w:r w:rsidR="00B964D7">
              <w:rPr>
                <w:rFonts w:ascii="Calibri" w:hAnsi="Calibri" w:cs="Calibri"/>
              </w:rPr>
              <w:t>“museum</w:t>
            </w:r>
            <w:r w:rsidR="001656B7">
              <w:rPr>
                <w:rFonts w:ascii="Calibri" w:hAnsi="Calibri" w:cs="Calibri"/>
              </w:rPr>
              <w:t>”</w:t>
            </w:r>
            <w:r w:rsidR="005D2529">
              <w:rPr>
                <w:rFonts w:ascii="Calibri" w:hAnsi="Calibri" w:cs="Calibri"/>
              </w:rPr>
              <w:t xml:space="preserve"> that includes artifacts of generations present and past as well as live presentations.</w:t>
            </w:r>
          </w:p>
          <w:p w14:paraId="6E466B95" w14:textId="77777777" w:rsidR="0015053B" w:rsidRDefault="0015053B" w:rsidP="008A60F4">
            <w:pPr>
              <w:rPr>
                <w:rFonts w:ascii="Calibri" w:hAnsi="Calibri" w:cs="Calibri"/>
                <w:b/>
                <w:bCs/>
              </w:rPr>
            </w:pPr>
          </w:p>
          <w:p w14:paraId="12BF3808" w14:textId="1B225D51" w:rsidR="003A66A4" w:rsidRPr="00D66A88" w:rsidRDefault="006250DB" w:rsidP="008A60F4">
            <w:pPr>
              <w:rPr>
                <w:rFonts w:ascii="Calibri" w:hAnsi="Calibri" w:cs="Calibri"/>
              </w:rPr>
            </w:pPr>
            <w:r w:rsidRPr="00336C18">
              <w:rPr>
                <w:rFonts w:ascii="Calibri" w:hAnsi="Calibri" w:cs="Calibri"/>
                <w:b/>
                <w:bCs/>
              </w:rPr>
              <w:t>Focus on Current Generation:</w:t>
            </w:r>
            <w:r>
              <w:rPr>
                <w:rFonts w:ascii="Calibri" w:hAnsi="Calibri" w:cs="Calibri"/>
              </w:rPr>
              <w:t xml:space="preserve"> </w:t>
            </w:r>
            <w:r w:rsidR="00255F66">
              <w:rPr>
                <w:rFonts w:ascii="Calibri" w:hAnsi="Calibri" w:cs="Calibri"/>
              </w:rPr>
              <w:t xml:space="preserve">This unit begins with students </w:t>
            </w:r>
            <w:r w:rsidR="00255F66" w:rsidRPr="00255F66">
              <w:rPr>
                <w:rFonts w:ascii="Calibri" w:hAnsi="Calibri" w:cs="Calibri"/>
                <w:b/>
                <w:bCs/>
              </w:rPr>
              <w:t>interpreting</w:t>
            </w:r>
            <w:r w:rsidR="00255F66">
              <w:rPr>
                <w:rFonts w:ascii="Calibri" w:hAnsi="Calibri" w:cs="Calibri"/>
              </w:rPr>
              <w:t xml:space="preserve"> </w:t>
            </w:r>
            <w:r w:rsidR="001C0437">
              <w:rPr>
                <w:rFonts w:ascii="Calibri" w:hAnsi="Calibri" w:cs="Calibri"/>
              </w:rPr>
              <w:t xml:space="preserve">authentic resources with </w:t>
            </w:r>
            <w:r w:rsidR="00255F66">
              <w:rPr>
                <w:rFonts w:ascii="Calibri" w:hAnsi="Calibri" w:cs="Calibri"/>
              </w:rPr>
              <w:t>description</w:t>
            </w:r>
            <w:r w:rsidR="00C56B86">
              <w:rPr>
                <w:rFonts w:ascii="Calibri" w:hAnsi="Calibri" w:cs="Calibri"/>
              </w:rPr>
              <w:t>s</w:t>
            </w:r>
            <w:r w:rsidR="00255F66">
              <w:rPr>
                <w:rFonts w:ascii="Calibri" w:hAnsi="Calibri" w:cs="Calibri"/>
              </w:rPr>
              <w:t xml:space="preserve"> of </w:t>
            </w:r>
            <w:r w:rsidR="006154A0">
              <w:rPr>
                <w:rFonts w:ascii="Calibri" w:hAnsi="Calibri" w:cs="Calibri"/>
              </w:rPr>
              <w:t>their</w:t>
            </w:r>
            <w:r w:rsidR="00255F66">
              <w:rPr>
                <w:rFonts w:ascii="Calibri" w:hAnsi="Calibri" w:cs="Calibri"/>
              </w:rPr>
              <w:t xml:space="preserve"> generation</w:t>
            </w:r>
            <w:r w:rsidR="00682CED">
              <w:rPr>
                <w:rFonts w:ascii="Calibri" w:hAnsi="Calibri" w:cs="Calibri"/>
              </w:rPr>
              <w:t xml:space="preserve"> and influences on it</w:t>
            </w:r>
            <w:r w:rsidR="00B256BE">
              <w:rPr>
                <w:rFonts w:ascii="Calibri" w:hAnsi="Calibri" w:cs="Calibri"/>
                <w:color w:val="0070C0"/>
              </w:rPr>
              <w:t xml:space="preserve"> </w:t>
            </w:r>
            <w:r w:rsidR="00373614">
              <w:rPr>
                <w:rFonts w:ascii="Calibri" w:hAnsi="Calibri" w:cs="Calibri"/>
              </w:rPr>
              <w:t>by answering questions and</w:t>
            </w:r>
            <w:r w:rsidR="00B256BE" w:rsidRPr="00D66A88">
              <w:rPr>
                <w:rFonts w:ascii="Calibri" w:hAnsi="Calibri" w:cs="Calibri"/>
              </w:rPr>
              <w:t xml:space="preserve"> starting </w:t>
            </w:r>
            <w:r w:rsidR="009E1D39">
              <w:rPr>
                <w:rFonts w:ascii="Calibri" w:hAnsi="Calibri" w:cs="Calibri"/>
              </w:rPr>
              <w:t xml:space="preserve">completion of </w:t>
            </w:r>
            <w:r w:rsidR="00B256BE" w:rsidRPr="00D66A88">
              <w:rPr>
                <w:rFonts w:ascii="Calibri" w:hAnsi="Calibri" w:cs="Calibri"/>
              </w:rPr>
              <w:t>a timeline</w:t>
            </w:r>
            <w:r w:rsidR="00255F66" w:rsidRPr="00D66A88">
              <w:rPr>
                <w:rFonts w:ascii="Calibri" w:hAnsi="Calibri" w:cs="Calibri"/>
              </w:rPr>
              <w:t>.</w:t>
            </w:r>
            <w:r w:rsidR="00255F66">
              <w:rPr>
                <w:rFonts w:ascii="Calibri" w:hAnsi="Calibri" w:cs="Calibri"/>
              </w:rPr>
              <w:t xml:space="preserve"> </w:t>
            </w:r>
            <w:r w:rsidR="006154A0">
              <w:rPr>
                <w:rFonts w:ascii="Calibri" w:hAnsi="Calibri" w:cs="Calibri"/>
              </w:rPr>
              <w:t xml:space="preserve">Students </w:t>
            </w:r>
            <w:r w:rsidR="006154A0">
              <w:rPr>
                <w:rFonts w:ascii="Calibri" w:hAnsi="Calibri" w:cs="Calibri"/>
                <w:b/>
                <w:bCs/>
              </w:rPr>
              <w:t>ask and give opinions</w:t>
            </w:r>
            <w:r w:rsidR="006154A0">
              <w:rPr>
                <w:rFonts w:ascii="Calibri" w:hAnsi="Calibri" w:cs="Calibri"/>
              </w:rPr>
              <w:t xml:space="preserve"> about the characteristics, </w:t>
            </w:r>
            <w:r w:rsidR="003A66A4">
              <w:rPr>
                <w:rFonts w:ascii="Calibri" w:hAnsi="Calibri" w:cs="Calibri"/>
              </w:rPr>
              <w:t>activities</w:t>
            </w:r>
            <w:r w:rsidR="006154A0">
              <w:rPr>
                <w:rFonts w:ascii="Calibri" w:hAnsi="Calibri" w:cs="Calibri"/>
              </w:rPr>
              <w:t>, objects</w:t>
            </w:r>
            <w:r w:rsidR="00604511">
              <w:rPr>
                <w:rFonts w:ascii="Calibri" w:hAnsi="Calibri" w:cs="Calibri"/>
              </w:rPr>
              <w:t>, and influences</w:t>
            </w:r>
            <w:r w:rsidR="006154A0">
              <w:rPr>
                <w:rFonts w:ascii="Calibri" w:hAnsi="Calibri" w:cs="Calibri"/>
              </w:rPr>
              <w:t xml:space="preserve"> </w:t>
            </w:r>
            <w:r w:rsidR="003A66A4">
              <w:rPr>
                <w:rFonts w:ascii="Calibri" w:hAnsi="Calibri" w:cs="Calibri"/>
              </w:rPr>
              <w:t>included</w:t>
            </w:r>
            <w:r w:rsidR="006154A0">
              <w:rPr>
                <w:rFonts w:ascii="Calibri" w:hAnsi="Calibri" w:cs="Calibri"/>
              </w:rPr>
              <w:t xml:space="preserve"> in the descriptions. Students </w:t>
            </w:r>
            <w:r w:rsidR="006154A0">
              <w:rPr>
                <w:rFonts w:ascii="Calibri" w:hAnsi="Calibri" w:cs="Calibri"/>
                <w:b/>
                <w:bCs/>
              </w:rPr>
              <w:t xml:space="preserve">ask and answer questions </w:t>
            </w:r>
            <w:r w:rsidR="006154A0">
              <w:rPr>
                <w:rFonts w:ascii="Calibri" w:hAnsi="Calibri" w:cs="Calibri"/>
              </w:rPr>
              <w:t xml:space="preserve">with one another about their individual similarities and differences within their </w:t>
            </w:r>
            <w:r w:rsidR="00C56B86">
              <w:rPr>
                <w:rFonts w:ascii="Calibri" w:hAnsi="Calibri" w:cs="Calibri"/>
              </w:rPr>
              <w:t>described</w:t>
            </w:r>
            <w:r w:rsidR="006154A0">
              <w:rPr>
                <w:rFonts w:ascii="Calibri" w:hAnsi="Calibri" w:cs="Calibri"/>
              </w:rPr>
              <w:t xml:space="preserve"> generation</w:t>
            </w:r>
            <w:r w:rsidR="000C6AF2">
              <w:rPr>
                <w:rFonts w:ascii="Calibri" w:hAnsi="Calibri" w:cs="Calibri"/>
              </w:rPr>
              <w:t>. Students</w:t>
            </w:r>
            <w:r w:rsidR="003A66A4">
              <w:rPr>
                <w:rFonts w:ascii="Calibri" w:hAnsi="Calibri" w:cs="Calibri"/>
              </w:rPr>
              <w:t xml:space="preserve"> then</w:t>
            </w:r>
            <w:r w:rsidR="006154A0">
              <w:rPr>
                <w:rFonts w:ascii="Calibri" w:hAnsi="Calibri" w:cs="Calibri"/>
              </w:rPr>
              <w:t xml:space="preserve"> </w:t>
            </w:r>
            <w:r w:rsidR="006154A0">
              <w:rPr>
                <w:rFonts w:ascii="Calibri" w:hAnsi="Calibri" w:cs="Calibri"/>
                <w:b/>
                <w:bCs/>
              </w:rPr>
              <w:t>compare</w:t>
            </w:r>
            <w:r w:rsidR="006154A0">
              <w:rPr>
                <w:rFonts w:ascii="Calibri" w:hAnsi="Calibri" w:cs="Calibri"/>
              </w:rPr>
              <w:t xml:space="preserve"> themselves </w:t>
            </w:r>
            <w:r w:rsidR="00C56B86">
              <w:rPr>
                <w:rFonts w:ascii="Calibri" w:hAnsi="Calibri" w:cs="Calibri"/>
              </w:rPr>
              <w:t xml:space="preserve">individually </w:t>
            </w:r>
            <w:r w:rsidR="006154A0">
              <w:rPr>
                <w:rFonts w:ascii="Calibri" w:hAnsi="Calibri" w:cs="Calibri"/>
              </w:rPr>
              <w:t>to the typical descriptions</w:t>
            </w:r>
            <w:r w:rsidR="00AB0AC2">
              <w:rPr>
                <w:rFonts w:ascii="Calibri" w:hAnsi="Calibri" w:cs="Calibri"/>
              </w:rPr>
              <w:t xml:space="preserve"> </w:t>
            </w:r>
            <w:r w:rsidR="00AB0AC2" w:rsidRPr="00D66A88">
              <w:rPr>
                <w:rFonts w:ascii="Calibri" w:hAnsi="Calibri" w:cs="Calibri"/>
              </w:rPr>
              <w:t>by creating personal profiles to be displayed in the classroom museum.</w:t>
            </w:r>
          </w:p>
          <w:p w14:paraId="43DD7FE7" w14:textId="77777777" w:rsidR="004F27DC" w:rsidRDefault="004F27DC" w:rsidP="008A60F4">
            <w:pPr>
              <w:rPr>
                <w:rFonts w:ascii="Calibri" w:hAnsi="Calibri" w:cs="Calibri"/>
              </w:rPr>
            </w:pPr>
          </w:p>
          <w:p w14:paraId="5C9105FF" w14:textId="688F4A55" w:rsidR="008801F9" w:rsidRPr="00D66A88" w:rsidRDefault="006250DB" w:rsidP="00FF3D5D">
            <w:pPr>
              <w:rPr>
                <w:rFonts w:ascii="Calibri" w:hAnsi="Calibri" w:cs="Calibri"/>
              </w:rPr>
            </w:pPr>
            <w:r w:rsidRPr="00336C18">
              <w:rPr>
                <w:rFonts w:ascii="Calibri" w:hAnsi="Calibri" w:cs="Calibri"/>
                <w:b/>
                <w:bCs/>
              </w:rPr>
              <w:t>Focus on Past Generations:</w:t>
            </w:r>
            <w:r>
              <w:rPr>
                <w:rFonts w:ascii="Calibri" w:hAnsi="Calibri" w:cs="Calibri"/>
              </w:rPr>
              <w:t xml:space="preserve"> </w:t>
            </w:r>
            <w:r w:rsidR="0023687B">
              <w:rPr>
                <w:rFonts w:ascii="Calibri" w:hAnsi="Calibri" w:cs="Calibri"/>
              </w:rPr>
              <w:t xml:space="preserve">This unit </w:t>
            </w:r>
            <w:r w:rsidR="000262B8">
              <w:rPr>
                <w:rFonts w:ascii="Calibri" w:hAnsi="Calibri" w:cs="Calibri"/>
              </w:rPr>
              <w:t xml:space="preserve">continues </w:t>
            </w:r>
            <w:r w:rsidR="0023687B">
              <w:rPr>
                <w:rFonts w:ascii="Calibri" w:hAnsi="Calibri" w:cs="Calibri"/>
              </w:rPr>
              <w:t xml:space="preserve">with students </w:t>
            </w:r>
            <w:r w:rsidR="0023687B" w:rsidRPr="00255F66">
              <w:rPr>
                <w:rFonts w:ascii="Calibri" w:hAnsi="Calibri" w:cs="Calibri"/>
                <w:b/>
                <w:bCs/>
              </w:rPr>
              <w:t>interpreting</w:t>
            </w:r>
            <w:r w:rsidR="0023687B">
              <w:rPr>
                <w:rFonts w:ascii="Calibri" w:hAnsi="Calibri" w:cs="Calibri"/>
              </w:rPr>
              <w:t xml:space="preserve"> </w:t>
            </w:r>
            <w:r w:rsidR="001C0437">
              <w:rPr>
                <w:rFonts w:ascii="Calibri" w:hAnsi="Calibri" w:cs="Calibri"/>
              </w:rPr>
              <w:t xml:space="preserve">authentic resources with </w:t>
            </w:r>
            <w:r w:rsidR="0023687B">
              <w:rPr>
                <w:rFonts w:ascii="Calibri" w:hAnsi="Calibri" w:cs="Calibri"/>
              </w:rPr>
              <w:t xml:space="preserve">descriptions of </w:t>
            </w:r>
            <w:r>
              <w:rPr>
                <w:rFonts w:ascii="Calibri" w:hAnsi="Calibri" w:cs="Calibri"/>
              </w:rPr>
              <w:t>past</w:t>
            </w:r>
            <w:r w:rsidR="0023687B">
              <w:rPr>
                <w:rFonts w:ascii="Calibri" w:hAnsi="Calibri" w:cs="Calibri"/>
              </w:rPr>
              <w:t xml:space="preserve"> generations</w:t>
            </w:r>
            <w:r w:rsidR="00682CED">
              <w:rPr>
                <w:rFonts w:ascii="Calibri" w:hAnsi="Calibri" w:cs="Calibri"/>
              </w:rPr>
              <w:t xml:space="preserve"> and influences on </w:t>
            </w:r>
            <w:r w:rsidR="00450886">
              <w:rPr>
                <w:rFonts w:ascii="Calibri" w:hAnsi="Calibri" w:cs="Calibri"/>
              </w:rPr>
              <w:t>them</w:t>
            </w:r>
            <w:r w:rsidR="00B256BE">
              <w:rPr>
                <w:rFonts w:ascii="Calibri" w:hAnsi="Calibri" w:cs="Calibri"/>
              </w:rPr>
              <w:t xml:space="preserve"> </w:t>
            </w:r>
            <w:r w:rsidR="00373614">
              <w:rPr>
                <w:rFonts w:ascii="Calibri" w:hAnsi="Calibri" w:cs="Calibri"/>
              </w:rPr>
              <w:t xml:space="preserve">by answering questions </w:t>
            </w:r>
            <w:r w:rsidR="00B256BE" w:rsidRPr="00D66A88">
              <w:rPr>
                <w:rFonts w:ascii="Calibri" w:hAnsi="Calibri" w:cs="Calibri"/>
              </w:rPr>
              <w:t xml:space="preserve">and </w:t>
            </w:r>
            <w:r w:rsidR="00D66A88">
              <w:rPr>
                <w:rFonts w:ascii="Calibri" w:hAnsi="Calibri" w:cs="Calibri"/>
              </w:rPr>
              <w:t>completing the</w:t>
            </w:r>
            <w:r w:rsidR="00B256BE" w:rsidRPr="00D66A88">
              <w:rPr>
                <w:rFonts w:ascii="Calibri" w:hAnsi="Calibri" w:cs="Calibri"/>
              </w:rPr>
              <w:t xml:space="preserve"> timeline</w:t>
            </w:r>
            <w:r w:rsidR="009E1D39">
              <w:rPr>
                <w:rFonts w:ascii="Calibri" w:hAnsi="Calibri" w:cs="Calibri"/>
              </w:rPr>
              <w:t xml:space="preserve"> they previously started</w:t>
            </w:r>
            <w:r w:rsidR="0023687B" w:rsidRPr="00D66A88">
              <w:rPr>
                <w:rFonts w:ascii="Calibri" w:hAnsi="Calibri" w:cs="Calibri"/>
              </w:rPr>
              <w:t xml:space="preserve">. </w:t>
            </w:r>
            <w:r w:rsidR="0023687B">
              <w:rPr>
                <w:rFonts w:ascii="Calibri" w:hAnsi="Calibri" w:cs="Calibri"/>
              </w:rPr>
              <w:t xml:space="preserve">Students </w:t>
            </w:r>
            <w:r w:rsidR="0023687B">
              <w:rPr>
                <w:rFonts w:ascii="Calibri" w:hAnsi="Calibri" w:cs="Calibri"/>
                <w:b/>
                <w:bCs/>
              </w:rPr>
              <w:t>ask and give opinions</w:t>
            </w:r>
            <w:r w:rsidR="0023687B">
              <w:rPr>
                <w:rFonts w:ascii="Calibri" w:hAnsi="Calibri" w:cs="Calibri"/>
              </w:rPr>
              <w:t xml:space="preserve"> about the characteristics, activities, objects</w:t>
            </w:r>
            <w:r w:rsidR="00604511">
              <w:rPr>
                <w:rFonts w:ascii="Calibri" w:hAnsi="Calibri" w:cs="Calibri"/>
              </w:rPr>
              <w:t>, and influences</w:t>
            </w:r>
            <w:r w:rsidR="0023687B">
              <w:rPr>
                <w:rFonts w:ascii="Calibri" w:hAnsi="Calibri" w:cs="Calibri"/>
              </w:rPr>
              <w:t xml:space="preserve"> included in the descriptions. </w:t>
            </w:r>
            <w:r w:rsidR="00A9341C">
              <w:rPr>
                <w:rFonts w:ascii="Calibri" w:hAnsi="Calibri" w:cs="Calibri"/>
              </w:rPr>
              <w:t>Students</w:t>
            </w:r>
            <w:r w:rsidR="00162D09">
              <w:rPr>
                <w:rFonts w:ascii="Calibri" w:hAnsi="Calibri" w:cs="Calibri"/>
              </w:rPr>
              <w:t xml:space="preserve"> may also</w:t>
            </w:r>
            <w:r w:rsidR="00A9341C">
              <w:rPr>
                <w:rFonts w:ascii="Calibri" w:hAnsi="Calibri" w:cs="Calibri"/>
              </w:rPr>
              <w:t xml:space="preserve"> </w:t>
            </w:r>
            <w:r w:rsidR="00A9341C">
              <w:rPr>
                <w:rFonts w:ascii="Calibri" w:hAnsi="Calibri" w:cs="Calibri"/>
                <w:b/>
                <w:bCs/>
              </w:rPr>
              <w:t>ask questions</w:t>
            </w:r>
            <w:r w:rsidR="00A9341C">
              <w:rPr>
                <w:rFonts w:ascii="Calibri" w:hAnsi="Calibri" w:cs="Calibri"/>
              </w:rPr>
              <w:t xml:space="preserve"> of members of </w:t>
            </w:r>
            <w:r w:rsidR="009E1D39">
              <w:rPr>
                <w:rFonts w:ascii="Calibri" w:hAnsi="Calibri" w:cs="Calibri"/>
              </w:rPr>
              <w:t>past</w:t>
            </w:r>
            <w:r w:rsidR="00A9341C">
              <w:rPr>
                <w:rFonts w:ascii="Calibri" w:hAnsi="Calibri" w:cs="Calibri"/>
              </w:rPr>
              <w:t xml:space="preserve"> generations about their individual similarities and differences within the</w:t>
            </w:r>
            <w:r w:rsidR="009E1D39">
              <w:rPr>
                <w:rFonts w:ascii="Calibri" w:hAnsi="Calibri" w:cs="Calibri"/>
              </w:rPr>
              <w:t>ir</w:t>
            </w:r>
            <w:r w:rsidR="00A9341C">
              <w:rPr>
                <w:rFonts w:ascii="Calibri" w:hAnsi="Calibri" w:cs="Calibri"/>
              </w:rPr>
              <w:t xml:space="preserve"> described generation. </w:t>
            </w:r>
            <w:r w:rsidR="008801F9">
              <w:rPr>
                <w:rFonts w:ascii="Calibri" w:hAnsi="Calibri" w:cs="Calibri"/>
              </w:rPr>
              <w:t xml:space="preserve">Students then </w:t>
            </w:r>
            <w:r w:rsidR="008801F9">
              <w:rPr>
                <w:rFonts w:ascii="Calibri" w:hAnsi="Calibri" w:cs="Calibri"/>
                <w:b/>
                <w:bCs/>
              </w:rPr>
              <w:t>describe</w:t>
            </w:r>
            <w:r w:rsidR="008801F9">
              <w:rPr>
                <w:rFonts w:ascii="Calibri" w:hAnsi="Calibri" w:cs="Calibri"/>
              </w:rPr>
              <w:t xml:space="preserve"> </w:t>
            </w:r>
            <w:r w:rsidR="0062043B">
              <w:rPr>
                <w:rFonts w:ascii="Calibri" w:hAnsi="Calibri" w:cs="Calibri"/>
              </w:rPr>
              <w:t xml:space="preserve">the characteristics, activities, objects, and influences of </w:t>
            </w:r>
            <w:r w:rsidR="005B63CE">
              <w:rPr>
                <w:rFonts w:ascii="Calibri" w:hAnsi="Calibri" w:cs="Calibri"/>
              </w:rPr>
              <w:t>past</w:t>
            </w:r>
            <w:r w:rsidR="0062043B">
              <w:rPr>
                <w:rFonts w:ascii="Calibri" w:hAnsi="Calibri" w:cs="Calibri"/>
              </w:rPr>
              <w:t xml:space="preserve"> generation</w:t>
            </w:r>
            <w:r w:rsidR="005B63CE">
              <w:rPr>
                <w:rFonts w:ascii="Calibri" w:hAnsi="Calibri" w:cs="Calibri"/>
              </w:rPr>
              <w:t>s</w:t>
            </w:r>
            <w:r w:rsidR="008801F9">
              <w:rPr>
                <w:rFonts w:ascii="Calibri" w:hAnsi="Calibri" w:cs="Calibri"/>
              </w:rPr>
              <w:t xml:space="preserve"> </w:t>
            </w:r>
            <w:r w:rsidR="008801F9" w:rsidRPr="00D66A88">
              <w:rPr>
                <w:rFonts w:ascii="Calibri" w:hAnsi="Calibri" w:cs="Calibri"/>
              </w:rPr>
              <w:t xml:space="preserve">by creating </w:t>
            </w:r>
            <w:r w:rsidR="0062043B" w:rsidRPr="00D66A88">
              <w:rPr>
                <w:rFonts w:ascii="Calibri" w:hAnsi="Calibri" w:cs="Calibri"/>
              </w:rPr>
              <w:t>written and visual museum content.</w:t>
            </w:r>
          </w:p>
          <w:p w14:paraId="0BE46820" w14:textId="77777777" w:rsidR="008801F9" w:rsidRDefault="008801F9" w:rsidP="00FF3D5D">
            <w:pPr>
              <w:rPr>
                <w:rFonts w:ascii="Calibri" w:hAnsi="Calibri" w:cs="Calibri"/>
              </w:rPr>
            </w:pPr>
          </w:p>
          <w:p w14:paraId="7CE46054" w14:textId="19AF2CA9" w:rsidR="00DE7DD0" w:rsidRPr="00D66A88" w:rsidRDefault="006250DB" w:rsidP="003F2677">
            <w:pPr>
              <w:rPr>
                <w:rFonts w:ascii="Calibri" w:hAnsi="Calibri" w:cs="Calibri"/>
              </w:rPr>
            </w:pPr>
            <w:r w:rsidRPr="00336C18">
              <w:rPr>
                <w:rFonts w:ascii="Calibri" w:hAnsi="Calibri" w:cs="Calibri"/>
                <w:b/>
                <w:bCs/>
              </w:rPr>
              <w:t>Focus on Target Culture Generations:</w:t>
            </w:r>
            <w:r>
              <w:rPr>
                <w:rFonts w:ascii="Calibri" w:hAnsi="Calibri" w:cs="Calibri"/>
              </w:rPr>
              <w:t xml:space="preserve"> </w:t>
            </w:r>
            <w:r w:rsidR="000262B8">
              <w:rPr>
                <w:rFonts w:ascii="Calibri" w:hAnsi="Calibri" w:cs="Calibri"/>
              </w:rPr>
              <w:t>Next,</w:t>
            </w:r>
            <w:r w:rsidR="0023687B">
              <w:rPr>
                <w:rFonts w:ascii="Calibri" w:hAnsi="Calibri" w:cs="Calibri"/>
              </w:rPr>
              <w:t xml:space="preserve"> students </w:t>
            </w:r>
            <w:r w:rsidR="0023687B" w:rsidRPr="00255F66">
              <w:rPr>
                <w:rFonts w:ascii="Calibri" w:hAnsi="Calibri" w:cs="Calibri"/>
                <w:b/>
                <w:bCs/>
              </w:rPr>
              <w:t>interpret</w:t>
            </w:r>
            <w:r w:rsidR="0023687B">
              <w:rPr>
                <w:rFonts w:ascii="Calibri" w:hAnsi="Calibri" w:cs="Calibri"/>
              </w:rPr>
              <w:t xml:space="preserve"> </w:t>
            </w:r>
            <w:r w:rsidR="00B64FC4">
              <w:rPr>
                <w:rFonts w:ascii="Calibri" w:hAnsi="Calibri" w:cs="Calibri"/>
              </w:rPr>
              <w:t>authentic resources</w:t>
            </w:r>
            <w:r w:rsidR="00E128DC">
              <w:rPr>
                <w:rFonts w:ascii="Calibri" w:hAnsi="Calibri" w:cs="Calibri"/>
              </w:rPr>
              <w:t xml:space="preserve"> with </w:t>
            </w:r>
            <w:r w:rsidR="0023687B">
              <w:rPr>
                <w:rFonts w:ascii="Calibri" w:hAnsi="Calibri" w:cs="Calibri"/>
              </w:rPr>
              <w:t xml:space="preserve">descriptions of </w:t>
            </w:r>
            <w:r w:rsidR="000262B8">
              <w:rPr>
                <w:rFonts w:ascii="Calibri" w:hAnsi="Calibri" w:cs="Calibri"/>
              </w:rPr>
              <w:t xml:space="preserve">target culture </w:t>
            </w:r>
            <w:r w:rsidR="0023687B">
              <w:rPr>
                <w:rFonts w:ascii="Calibri" w:hAnsi="Calibri" w:cs="Calibri"/>
              </w:rPr>
              <w:t>generation</w:t>
            </w:r>
            <w:r w:rsidR="000262B8">
              <w:rPr>
                <w:rFonts w:ascii="Calibri" w:hAnsi="Calibri" w:cs="Calibri"/>
              </w:rPr>
              <w:t>s</w:t>
            </w:r>
            <w:r w:rsidR="00E128DC">
              <w:rPr>
                <w:rFonts w:ascii="Calibri" w:hAnsi="Calibri" w:cs="Calibri"/>
              </w:rPr>
              <w:t xml:space="preserve"> and influences on them</w:t>
            </w:r>
            <w:r w:rsidR="00FA6DBE">
              <w:rPr>
                <w:rFonts w:ascii="Calibri" w:hAnsi="Calibri" w:cs="Calibri"/>
              </w:rPr>
              <w:t xml:space="preserve"> </w:t>
            </w:r>
            <w:r w:rsidR="00373614">
              <w:rPr>
                <w:rFonts w:ascii="Calibri" w:hAnsi="Calibri" w:cs="Calibri"/>
              </w:rPr>
              <w:t xml:space="preserve">by answering questions </w:t>
            </w:r>
            <w:r w:rsidR="00FA6DBE" w:rsidRPr="00D66A88">
              <w:rPr>
                <w:rFonts w:ascii="Calibri" w:hAnsi="Calibri" w:cs="Calibri"/>
              </w:rPr>
              <w:t xml:space="preserve">and </w:t>
            </w:r>
            <w:r w:rsidR="00D66A88" w:rsidRPr="00D66A88">
              <w:rPr>
                <w:rFonts w:ascii="Calibri" w:hAnsi="Calibri" w:cs="Calibri"/>
              </w:rPr>
              <w:t>complet</w:t>
            </w:r>
            <w:r w:rsidR="00373614">
              <w:rPr>
                <w:rFonts w:ascii="Calibri" w:hAnsi="Calibri" w:cs="Calibri"/>
              </w:rPr>
              <w:t>ing</w:t>
            </w:r>
            <w:r w:rsidR="00FA6DBE" w:rsidRPr="00D66A88">
              <w:rPr>
                <w:rFonts w:ascii="Calibri" w:hAnsi="Calibri" w:cs="Calibri"/>
              </w:rPr>
              <w:t xml:space="preserve"> a </w:t>
            </w:r>
            <w:r w:rsidR="001C1C2C" w:rsidRPr="00D66A88">
              <w:rPr>
                <w:rFonts w:ascii="Calibri" w:hAnsi="Calibri" w:cs="Calibri"/>
              </w:rPr>
              <w:t>target culture generations</w:t>
            </w:r>
            <w:r w:rsidR="00FA6DBE" w:rsidRPr="00D66A88">
              <w:rPr>
                <w:rFonts w:ascii="Calibri" w:hAnsi="Calibri" w:cs="Calibri"/>
              </w:rPr>
              <w:t xml:space="preserve"> timeline</w:t>
            </w:r>
            <w:r w:rsidR="0023687B" w:rsidRPr="00D66A88">
              <w:rPr>
                <w:rFonts w:ascii="Calibri" w:hAnsi="Calibri" w:cs="Calibri"/>
              </w:rPr>
              <w:t>.</w:t>
            </w:r>
            <w:r w:rsidR="007F465C" w:rsidRPr="00D66A88">
              <w:rPr>
                <w:rFonts w:ascii="Calibri" w:hAnsi="Calibri" w:cs="Calibri"/>
              </w:rPr>
              <w:t xml:space="preserve"> </w:t>
            </w:r>
            <w:r w:rsidR="000262B8">
              <w:rPr>
                <w:rFonts w:ascii="Calibri" w:hAnsi="Calibri" w:cs="Calibri"/>
              </w:rPr>
              <w:t xml:space="preserve">Students </w:t>
            </w:r>
            <w:r w:rsidR="000262B8">
              <w:rPr>
                <w:rFonts w:ascii="Calibri" w:hAnsi="Calibri" w:cs="Calibri"/>
                <w:b/>
                <w:bCs/>
              </w:rPr>
              <w:t xml:space="preserve">ask and answer questions </w:t>
            </w:r>
            <w:r w:rsidR="000262B8">
              <w:rPr>
                <w:rFonts w:ascii="Calibri" w:hAnsi="Calibri" w:cs="Calibri"/>
              </w:rPr>
              <w:t xml:space="preserve">with one another about </w:t>
            </w:r>
            <w:r w:rsidR="00E47334">
              <w:rPr>
                <w:rFonts w:ascii="Calibri" w:hAnsi="Calibri" w:cs="Calibri"/>
              </w:rPr>
              <w:t xml:space="preserve">generational </w:t>
            </w:r>
            <w:r w:rsidR="000262B8">
              <w:rPr>
                <w:rFonts w:ascii="Calibri" w:hAnsi="Calibri" w:cs="Calibri"/>
              </w:rPr>
              <w:t xml:space="preserve">similarities and differences across cultures. </w:t>
            </w:r>
            <w:r w:rsidR="000C1566">
              <w:rPr>
                <w:rFonts w:ascii="Calibri" w:hAnsi="Calibri" w:cs="Calibri"/>
              </w:rPr>
              <w:t xml:space="preserve">Students then </w:t>
            </w:r>
            <w:r w:rsidR="000C1566">
              <w:rPr>
                <w:rFonts w:ascii="Calibri" w:hAnsi="Calibri" w:cs="Calibri"/>
                <w:b/>
                <w:bCs/>
              </w:rPr>
              <w:t>describe</w:t>
            </w:r>
            <w:r w:rsidR="000C1566">
              <w:rPr>
                <w:rFonts w:ascii="Calibri" w:hAnsi="Calibri" w:cs="Calibri"/>
              </w:rPr>
              <w:t xml:space="preserve"> the characteristics, activities, objects, and influences of target culture generations </w:t>
            </w:r>
            <w:r w:rsidR="000C1566" w:rsidRPr="00D66A88">
              <w:rPr>
                <w:rFonts w:ascii="Calibri" w:hAnsi="Calibri" w:cs="Calibri"/>
              </w:rPr>
              <w:t>by creating written and visual museum content.</w:t>
            </w:r>
            <w:r w:rsidR="000C1566">
              <w:rPr>
                <w:rFonts w:ascii="Calibri" w:hAnsi="Calibri" w:cs="Calibri"/>
                <w:color w:val="0070C0"/>
              </w:rPr>
              <w:t xml:space="preserve"> </w:t>
            </w:r>
            <w:r w:rsidR="0023687B">
              <w:rPr>
                <w:rFonts w:ascii="Calibri" w:hAnsi="Calibri" w:cs="Calibri"/>
              </w:rPr>
              <w:t xml:space="preserve">Students then </w:t>
            </w:r>
            <w:r w:rsidR="0023687B">
              <w:rPr>
                <w:rFonts w:ascii="Calibri" w:hAnsi="Calibri" w:cs="Calibri"/>
                <w:b/>
                <w:bCs/>
              </w:rPr>
              <w:t>compare</w:t>
            </w:r>
            <w:r w:rsidR="0023687B">
              <w:rPr>
                <w:rFonts w:ascii="Calibri" w:hAnsi="Calibri" w:cs="Calibri"/>
              </w:rPr>
              <w:t xml:space="preserve"> </w:t>
            </w:r>
            <w:r w:rsidR="000262B8">
              <w:rPr>
                <w:rFonts w:ascii="Calibri" w:hAnsi="Calibri" w:cs="Calibri"/>
              </w:rPr>
              <w:t>generations</w:t>
            </w:r>
            <w:r w:rsidR="00F91B71">
              <w:rPr>
                <w:rFonts w:ascii="Calibri" w:hAnsi="Calibri" w:cs="Calibri"/>
              </w:rPr>
              <w:t xml:space="preserve"> </w:t>
            </w:r>
            <w:r w:rsidR="000262B8">
              <w:rPr>
                <w:rFonts w:ascii="Calibri" w:hAnsi="Calibri" w:cs="Calibri"/>
              </w:rPr>
              <w:t>across cultures</w:t>
            </w:r>
            <w:r w:rsidR="008A7046">
              <w:rPr>
                <w:rFonts w:ascii="Calibri" w:hAnsi="Calibri" w:cs="Calibri"/>
              </w:rPr>
              <w:t xml:space="preserve"> </w:t>
            </w:r>
            <w:r w:rsidR="008A7046" w:rsidRPr="00D66A88">
              <w:rPr>
                <w:rFonts w:ascii="Calibri" w:hAnsi="Calibri" w:cs="Calibri"/>
              </w:rPr>
              <w:t xml:space="preserve">by completing a </w:t>
            </w:r>
            <w:r w:rsidR="00FF484F" w:rsidRPr="00D66A88">
              <w:rPr>
                <w:rFonts w:ascii="Calibri" w:hAnsi="Calibri" w:cs="Calibri"/>
              </w:rPr>
              <w:t>d</w:t>
            </w:r>
            <w:r w:rsidR="008A7046" w:rsidRPr="00D66A88">
              <w:rPr>
                <w:rFonts w:ascii="Calibri" w:hAnsi="Calibri" w:cs="Calibri"/>
              </w:rPr>
              <w:t xml:space="preserve">ouble </w:t>
            </w:r>
            <w:r w:rsidR="00FF484F" w:rsidRPr="00D66A88">
              <w:rPr>
                <w:rFonts w:ascii="Calibri" w:hAnsi="Calibri" w:cs="Calibri"/>
              </w:rPr>
              <w:t>b</w:t>
            </w:r>
            <w:r w:rsidR="008A7046" w:rsidRPr="00D66A88">
              <w:rPr>
                <w:rFonts w:ascii="Calibri" w:hAnsi="Calibri" w:cs="Calibri"/>
              </w:rPr>
              <w:t xml:space="preserve">ubble </w:t>
            </w:r>
            <w:r w:rsidR="00FF484F" w:rsidRPr="00D66A88">
              <w:rPr>
                <w:rFonts w:ascii="Calibri" w:hAnsi="Calibri" w:cs="Calibri"/>
              </w:rPr>
              <w:t>m</w:t>
            </w:r>
            <w:r w:rsidR="008A7046" w:rsidRPr="00D66A88">
              <w:rPr>
                <w:rFonts w:ascii="Calibri" w:hAnsi="Calibri" w:cs="Calibri"/>
              </w:rPr>
              <w:t>ap.</w:t>
            </w:r>
          </w:p>
          <w:p w14:paraId="42CA5565" w14:textId="77777777" w:rsidR="0069259E" w:rsidRDefault="0069259E" w:rsidP="003F2677">
            <w:pPr>
              <w:rPr>
                <w:rFonts w:ascii="Calibri" w:hAnsi="Calibri" w:cs="Calibri"/>
              </w:rPr>
            </w:pPr>
          </w:p>
          <w:p w14:paraId="4C739F22" w14:textId="563E6662" w:rsidR="00094BAE" w:rsidRPr="00972780" w:rsidRDefault="006250DB" w:rsidP="00205982">
            <w:pPr>
              <w:rPr>
                <w:rFonts w:ascii="Calibri" w:hAnsi="Calibri" w:cs="Calibri"/>
              </w:rPr>
            </w:pPr>
            <w:r w:rsidRPr="00336C18">
              <w:rPr>
                <w:rFonts w:ascii="Calibri" w:hAnsi="Calibri" w:cs="Calibri"/>
                <w:b/>
                <w:bCs/>
              </w:rPr>
              <w:t>Focus on What is Passed from Generation to Generation:</w:t>
            </w:r>
            <w:r>
              <w:rPr>
                <w:rFonts w:ascii="Calibri" w:hAnsi="Calibri" w:cs="Calibri"/>
              </w:rPr>
              <w:t xml:space="preserve"> </w:t>
            </w:r>
            <w:r w:rsidR="000C1566">
              <w:rPr>
                <w:rFonts w:ascii="Calibri" w:hAnsi="Calibri" w:cs="Calibri"/>
              </w:rPr>
              <w:t xml:space="preserve">Students </w:t>
            </w:r>
            <w:r w:rsidR="000C1566">
              <w:rPr>
                <w:rFonts w:ascii="Calibri" w:hAnsi="Calibri" w:cs="Calibri"/>
                <w:b/>
                <w:bCs/>
              </w:rPr>
              <w:t>identify</w:t>
            </w:r>
            <w:r w:rsidR="000C1566">
              <w:rPr>
                <w:rFonts w:ascii="Calibri" w:hAnsi="Calibri" w:cs="Calibri"/>
              </w:rPr>
              <w:t xml:space="preserve"> traditions passed down from generation to generation in the target culture</w:t>
            </w:r>
            <w:r w:rsidR="007F465C">
              <w:rPr>
                <w:rFonts w:ascii="Calibri" w:hAnsi="Calibri" w:cs="Calibri"/>
              </w:rPr>
              <w:t xml:space="preserve"> from authentic </w:t>
            </w:r>
            <w:r w:rsidR="00B64FC4">
              <w:rPr>
                <w:rFonts w:ascii="Calibri" w:hAnsi="Calibri" w:cs="Calibri"/>
              </w:rPr>
              <w:t>resources</w:t>
            </w:r>
            <w:r w:rsidR="00702F09">
              <w:rPr>
                <w:rFonts w:ascii="Calibri" w:hAnsi="Calibri" w:cs="Calibri"/>
              </w:rPr>
              <w:t xml:space="preserve"> by answering questions</w:t>
            </w:r>
            <w:r w:rsidR="0040721F">
              <w:rPr>
                <w:rFonts w:ascii="Calibri" w:hAnsi="Calibri" w:cs="Calibri"/>
              </w:rPr>
              <w:t xml:space="preserve">. </w:t>
            </w:r>
            <w:r w:rsidR="00205982">
              <w:rPr>
                <w:rFonts w:ascii="Calibri" w:hAnsi="Calibri" w:cs="Calibri"/>
              </w:rPr>
              <w:t xml:space="preserve">Students </w:t>
            </w:r>
            <w:r w:rsidR="00205982">
              <w:rPr>
                <w:rFonts w:ascii="Calibri" w:hAnsi="Calibri" w:cs="Calibri"/>
                <w:b/>
                <w:bCs/>
              </w:rPr>
              <w:t xml:space="preserve">describe </w:t>
            </w:r>
            <w:r w:rsidR="00205982">
              <w:rPr>
                <w:rFonts w:ascii="Calibri" w:hAnsi="Calibri" w:cs="Calibri"/>
              </w:rPr>
              <w:t xml:space="preserve">target culture traditions passed down from generation to generation </w:t>
            </w:r>
            <w:r w:rsidR="00205982" w:rsidRPr="00D66A88">
              <w:rPr>
                <w:rFonts w:ascii="Calibri" w:hAnsi="Calibri" w:cs="Calibri"/>
              </w:rPr>
              <w:t>by creating written and visual museum content.</w:t>
            </w:r>
            <w:r w:rsidR="00205982">
              <w:rPr>
                <w:rFonts w:ascii="Calibri" w:hAnsi="Calibri" w:cs="Calibri"/>
              </w:rPr>
              <w:t xml:space="preserve"> </w:t>
            </w:r>
            <w:r w:rsidR="0069259E">
              <w:rPr>
                <w:rFonts w:ascii="Calibri" w:hAnsi="Calibri" w:cs="Calibri"/>
              </w:rPr>
              <w:t xml:space="preserve">Students </w:t>
            </w:r>
            <w:r w:rsidR="0069259E">
              <w:rPr>
                <w:rFonts w:ascii="Calibri" w:hAnsi="Calibri" w:cs="Calibri"/>
                <w:b/>
                <w:bCs/>
              </w:rPr>
              <w:t xml:space="preserve">ask and answer questions </w:t>
            </w:r>
            <w:r w:rsidR="0069259E">
              <w:rPr>
                <w:rFonts w:ascii="Calibri" w:hAnsi="Calibri" w:cs="Calibri"/>
              </w:rPr>
              <w:t xml:space="preserve">with one another about traditions passed down </w:t>
            </w:r>
            <w:r w:rsidR="00F97FA7">
              <w:rPr>
                <w:rFonts w:ascii="Calibri" w:hAnsi="Calibri" w:cs="Calibri"/>
              </w:rPr>
              <w:t xml:space="preserve">to them </w:t>
            </w:r>
            <w:r w:rsidR="0069259E">
              <w:rPr>
                <w:rFonts w:ascii="Calibri" w:hAnsi="Calibri" w:cs="Calibri"/>
              </w:rPr>
              <w:t>from prior generations. Students</w:t>
            </w:r>
            <w:r w:rsidR="00205982">
              <w:rPr>
                <w:rFonts w:ascii="Calibri" w:hAnsi="Calibri" w:cs="Calibri"/>
              </w:rPr>
              <w:t xml:space="preserve"> </w:t>
            </w:r>
            <w:r w:rsidR="00205982">
              <w:rPr>
                <w:rFonts w:ascii="Calibri" w:hAnsi="Calibri" w:cs="Calibri"/>
                <w:b/>
                <w:bCs/>
              </w:rPr>
              <w:t>inform</w:t>
            </w:r>
            <w:r w:rsidR="00205982">
              <w:rPr>
                <w:rFonts w:ascii="Calibri" w:hAnsi="Calibri" w:cs="Calibri"/>
              </w:rPr>
              <w:t xml:space="preserve"> others about a tradition passed down to them by giving an oral presentation that includes a visual or demonstration.</w:t>
            </w:r>
          </w:p>
        </w:tc>
      </w:tr>
      <w:tr w:rsidR="00DE7DD0" w:rsidRPr="00972780" w14:paraId="4E6BBFD8" w14:textId="77777777" w:rsidTr="00DE7DD0">
        <w:tc>
          <w:tcPr>
            <w:tcW w:w="10525" w:type="dxa"/>
            <w:gridSpan w:val="2"/>
          </w:tcPr>
          <w:p w14:paraId="14528518" w14:textId="77777777" w:rsidR="006D1F3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Inquiry Question(s):</w:t>
            </w:r>
            <w:r w:rsidR="00515A7B" w:rsidRPr="00972780">
              <w:rPr>
                <w:rFonts w:ascii="Calibri" w:hAnsi="Calibri" w:cs="Calibri"/>
              </w:rPr>
              <w:t xml:space="preserve"> </w:t>
            </w:r>
          </w:p>
          <w:p w14:paraId="31A73645" w14:textId="28FEC0F6" w:rsidR="001D2AF8" w:rsidRPr="00C576E3" w:rsidRDefault="001D2AF8" w:rsidP="00C576E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576E3">
              <w:rPr>
                <w:rFonts w:ascii="Calibri" w:hAnsi="Calibri" w:cs="Calibri"/>
              </w:rPr>
              <w:t xml:space="preserve">How </w:t>
            </w:r>
            <w:r w:rsidR="007D4F27" w:rsidRPr="00C576E3">
              <w:rPr>
                <w:rFonts w:ascii="Calibri" w:hAnsi="Calibri" w:cs="Calibri"/>
              </w:rPr>
              <w:t>are people</w:t>
            </w:r>
            <w:r w:rsidRPr="00C576E3">
              <w:rPr>
                <w:rFonts w:ascii="Calibri" w:hAnsi="Calibri" w:cs="Calibri"/>
              </w:rPr>
              <w:t xml:space="preserve"> similar to and different from others </w:t>
            </w:r>
            <w:r w:rsidR="007D4F27" w:rsidRPr="00C576E3">
              <w:rPr>
                <w:rFonts w:ascii="Calibri" w:hAnsi="Calibri" w:cs="Calibri"/>
              </w:rPr>
              <w:t>with</w:t>
            </w:r>
            <w:r w:rsidRPr="00C576E3">
              <w:rPr>
                <w:rFonts w:ascii="Calibri" w:hAnsi="Calibri" w:cs="Calibri"/>
              </w:rPr>
              <w:t xml:space="preserve">in </w:t>
            </w:r>
            <w:r w:rsidR="007D4F27" w:rsidRPr="00C576E3">
              <w:rPr>
                <w:rFonts w:ascii="Calibri" w:hAnsi="Calibri" w:cs="Calibri"/>
              </w:rPr>
              <w:t>and across generations</w:t>
            </w:r>
            <w:r w:rsidRPr="00C576E3">
              <w:rPr>
                <w:rFonts w:ascii="Calibri" w:hAnsi="Calibri" w:cs="Calibri"/>
              </w:rPr>
              <w:t>?</w:t>
            </w:r>
          </w:p>
          <w:p w14:paraId="31F9923B" w14:textId="6C5751F8" w:rsidR="00255F66" w:rsidRPr="00C576E3" w:rsidRDefault="00EB7FD7" w:rsidP="00C576E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C576E3">
              <w:rPr>
                <w:rFonts w:ascii="Calibri" w:hAnsi="Calibri" w:cs="Calibri"/>
              </w:rPr>
              <w:t>What is passed on from generation to generation</w:t>
            </w:r>
            <w:r w:rsidR="00255F66" w:rsidRPr="00C576E3">
              <w:rPr>
                <w:rFonts w:ascii="Calibri" w:hAnsi="Calibri" w:cs="Calibri"/>
              </w:rPr>
              <w:t>?</w:t>
            </w:r>
          </w:p>
        </w:tc>
      </w:tr>
    </w:tbl>
    <w:p w14:paraId="5E469251" w14:textId="77777777" w:rsidR="003C0A0C" w:rsidRPr="003146D3" w:rsidRDefault="003C0A0C" w:rsidP="00DE7DD0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97278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lastRenderedPageBreak/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Acceptable Evidence</w:t>
            </w:r>
          </w:p>
        </w:tc>
      </w:tr>
      <w:tr w:rsidR="00DE7DD0" w:rsidRPr="00972780" w14:paraId="5C62C1EC" w14:textId="77777777" w:rsidTr="00DE7DD0">
        <w:tc>
          <w:tcPr>
            <w:tcW w:w="1768" w:type="pct"/>
          </w:tcPr>
          <w:p w14:paraId="43D0FB81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972780">
              <w:rPr>
                <w:rFonts w:ascii="Calibri" w:hAnsi="Calibri" w:cs="Calibri"/>
              </w:rPr>
              <w:t>Interpretive Communication</w:t>
            </w:r>
          </w:p>
          <w:p w14:paraId="434D5875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</w:tcPr>
          <w:p w14:paraId="59D8C443" w14:textId="0C23DFDA" w:rsidR="005233B5" w:rsidRPr="00EF232B" w:rsidRDefault="005233B5" w:rsidP="005233B5">
            <w:pPr>
              <w:rPr>
                <w:rFonts w:ascii="Calibri" w:hAnsi="Calibri" w:cs="Calibri"/>
              </w:rPr>
            </w:pPr>
            <w:r w:rsidRPr="00EF232B">
              <w:rPr>
                <w:rFonts w:ascii="Calibri" w:hAnsi="Calibri" w:cs="Calibri"/>
              </w:rPr>
              <w:t xml:space="preserve">I can identify </w:t>
            </w:r>
            <w:r w:rsidR="007C6D4E">
              <w:rPr>
                <w:rFonts w:ascii="Calibri" w:hAnsi="Calibri" w:cs="Calibri"/>
              </w:rPr>
              <w:t>characteristics, activities, objects, and influences</w:t>
            </w:r>
            <w:r w:rsidRPr="00EF232B">
              <w:rPr>
                <w:rFonts w:ascii="Calibri" w:hAnsi="Calibri" w:cs="Calibri"/>
              </w:rPr>
              <w:t xml:space="preserve"> of generations past and present</w:t>
            </w:r>
            <w:r w:rsidR="007E25FE" w:rsidRPr="00EF232B">
              <w:rPr>
                <w:rFonts w:ascii="Calibri" w:hAnsi="Calibri" w:cs="Calibri"/>
              </w:rPr>
              <w:t>…</w:t>
            </w:r>
            <w:r w:rsidR="009C4D4A" w:rsidRPr="00EF232B">
              <w:rPr>
                <w:rFonts w:ascii="Calibri" w:hAnsi="Calibri" w:cs="Calibri"/>
              </w:rPr>
              <w:t xml:space="preserve"> </w:t>
            </w:r>
          </w:p>
          <w:p w14:paraId="6475BF42" w14:textId="77777777" w:rsidR="005233B5" w:rsidRPr="00EF232B" w:rsidRDefault="005233B5" w:rsidP="005233B5">
            <w:pPr>
              <w:rPr>
                <w:rFonts w:ascii="Calibri" w:hAnsi="Calibri" w:cs="Calibri"/>
                <w:szCs w:val="20"/>
              </w:rPr>
            </w:pPr>
          </w:p>
          <w:p w14:paraId="1C379A01" w14:textId="77777777" w:rsidR="007E25FE" w:rsidRPr="00EF232B" w:rsidRDefault="007E25FE" w:rsidP="005233B5">
            <w:pPr>
              <w:rPr>
                <w:rFonts w:ascii="Calibri" w:hAnsi="Calibri" w:cs="Calibri"/>
                <w:szCs w:val="20"/>
              </w:rPr>
            </w:pPr>
          </w:p>
          <w:p w14:paraId="6EB0987E" w14:textId="77777777" w:rsidR="00C84037" w:rsidRPr="00EF232B" w:rsidRDefault="00C84037" w:rsidP="005233B5">
            <w:pPr>
              <w:rPr>
                <w:rFonts w:ascii="Calibri" w:hAnsi="Calibri" w:cs="Calibri"/>
                <w:szCs w:val="20"/>
              </w:rPr>
            </w:pPr>
          </w:p>
          <w:p w14:paraId="09475D1E" w14:textId="704E46DA" w:rsidR="00FD4F57" w:rsidRPr="00EF232B" w:rsidRDefault="005233B5" w:rsidP="009C4D4A">
            <w:pPr>
              <w:rPr>
                <w:rFonts w:ascii="Calibri" w:hAnsi="Calibri" w:cs="Calibri"/>
              </w:rPr>
            </w:pPr>
            <w:r w:rsidRPr="00EF232B">
              <w:rPr>
                <w:rFonts w:ascii="Calibri" w:hAnsi="Calibri" w:cs="Calibri"/>
              </w:rPr>
              <w:t>I can identify traditions passed from generation to generation</w:t>
            </w:r>
            <w:r w:rsidR="002F000E" w:rsidRPr="00EF232B">
              <w:rPr>
                <w:rFonts w:ascii="Calibri" w:hAnsi="Calibri" w:cs="Calibri"/>
              </w:rPr>
              <w:t>…</w:t>
            </w:r>
            <w:r w:rsidR="009C4D4A" w:rsidRPr="00EF23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16" w:type="pct"/>
          </w:tcPr>
          <w:p w14:paraId="73505736" w14:textId="0F2C7540" w:rsidR="007E25FE" w:rsidRPr="00EF232B" w:rsidRDefault="007E25FE" w:rsidP="00984A9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EF232B">
              <w:rPr>
                <w:rFonts w:ascii="Calibri" w:hAnsi="Calibri" w:cs="Calibri"/>
              </w:rPr>
              <w:t>b</w:t>
            </w:r>
            <w:r w:rsidR="00984A91" w:rsidRPr="00EF232B">
              <w:rPr>
                <w:rFonts w:ascii="Calibri" w:hAnsi="Calibri" w:cs="Calibri"/>
              </w:rPr>
              <w:t>y answering questions</w:t>
            </w:r>
            <w:r w:rsidRPr="00EF232B">
              <w:rPr>
                <w:rFonts w:ascii="Calibri" w:hAnsi="Calibri" w:cs="Calibri"/>
              </w:rPr>
              <w:t xml:space="preserve"> using information </w:t>
            </w:r>
            <w:r w:rsidR="00A82A39">
              <w:rPr>
                <w:rFonts w:ascii="Calibri" w:hAnsi="Calibri" w:cs="Calibri"/>
              </w:rPr>
              <w:t>found in</w:t>
            </w:r>
            <w:r w:rsidRPr="00EF232B">
              <w:rPr>
                <w:rFonts w:ascii="Calibri" w:hAnsi="Calibri" w:cs="Calibri"/>
              </w:rPr>
              <w:t xml:space="preserve"> authentic resources.</w:t>
            </w:r>
          </w:p>
          <w:p w14:paraId="3CBF6DA1" w14:textId="10D24F52" w:rsidR="00DE7DD0" w:rsidRPr="00A82A39" w:rsidRDefault="000D7709" w:rsidP="00160E7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82A39">
              <w:rPr>
                <w:rFonts w:ascii="Calibri" w:hAnsi="Calibri" w:cs="Calibri"/>
              </w:rPr>
              <w:t>b</w:t>
            </w:r>
            <w:r w:rsidR="007E25FE" w:rsidRPr="00A82A39">
              <w:rPr>
                <w:rFonts w:ascii="Calibri" w:hAnsi="Calibri" w:cs="Calibri"/>
              </w:rPr>
              <w:t>y</w:t>
            </w:r>
            <w:r w:rsidR="007266D5" w:rsidRPr="00A82A39">
              <w:rPr>
                <w:rFonts w:ascii="Calibri" w:hAnsi="Calibri" w:cs="Calibri"/>
              </w:rPr>
              <w:t xml:space="preserve"> </w:t>
            </w:r>
            <w:r w:rsidR="005233B5" w:rsidRPr="00A82A39">
              <w:rPr>
                <w:rFonts w:ascii="Calibri" w:hAnsi="Calibri" w:cs="Calibri"/>
              </w:rPr>
              <w:t>creating a timeline</w:t>
            </w:r>
            <w:r w:rsidR="00984A91" w:rsidRPr="00A82A39">
              <w:rPr>
                <w:rFonts w:ascii="Calibri" w:hAnsi="Calibri" w:cs="Calibri"/>
              </w:rPr>
              <w:t xml:space="preserve"> using information</w:t>
            </w:r>
            <w:r w:rsidR="00E74DCF" w:rsidRPr="00A82A39">
              <w:rPr>
                <w:rFonts w:ascii="Calibri" w:hAnsi="Calibri" w:cs="Calibri"/>
              </w:rPr>
              <w:t xml:space="preserve"> </w:t>
            </w:r>
            <w:r w:rsidR="00A82A39">
              <w:rPr>
                <w:rFonts w:ascii="Calibri" w:hAnsi="Calibri" w:cs="Calibri"/>
              </w:rPr>
              <w:t>found in</w:t>
            </w:r>
            <w:r w:rsidR="007E25FE" w:rsidRPr="00A82A39">
              <w:rPr>
                <w:rFonts w:ascii="Calibri" w:hAnsi="Calibri" w:cs="Calibri"/>
              </w:rPr>
              <w:t xml:space="preserve"> </w:t>
            </w:r>
            <w:r w:rsidR="00984A91" w:rsidRPr="00A82A39">
              <w:rPr>
                <w:rFonts w:ascii="Calibri" w:hAnsi="Calibri" w:cs="Calibri"/>
              </w:rPr>
              <w:t>authentic resources</w:t>
            </w:r>
            <w:r w:rsidR="00441547" w:rsidRPr="00A82A39">
              <w:rPr>
                <w:rFonts w:ascii="Calibri" w:hAnsi="Calibri" w:cs="Calibri"/>
              </w:rPr>
              <w:t>.</w:t>
            </w:r>
          </w:p>
          <w:p w14:paraId="180BF0C5" w14:textId="77777777" w:rsidR="007C6D4E" w:rsidRPr="007C6D4E" w:rsidRDefault="007C6D4E" w:rsidP="007C6D4E">
            <w:pPr>
              <w:rPr>
                <w:rFonts w:ascii="Calibri" w:hAnsi="Calibri" w:cs="Calibri"/>
              </w:rPr>
            </w:pPr>
          </w:p>
          <w:p w14:paraId="11CC0EDC" w14:textId="1BD0103F" w:rsidR="005233B5" w:rsidRPr="00EF232B" w:rsidRDefault="002F000E" w:rsidP="0044154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EF232B">
              <w:rPr>
                <w:rFonts w:ascii="Calibri" w:hAnsi="Calibri" w:cs="Calibri"/>
              </w:rPr>
              <w:t>b</w:t>
            </w:r>
            <w:r w:rsidR="00441547" w:rsidRPr="00EF232B">
              <w:rPr>
                <w:rFonts w:ascii="Calibri" w:hAnsi="Calibri" w:cs="Calibri"/>
              </w:rPr>
              <w:t>y answering questions using information</w:t>
            </w:r>
            <w:r w:rsidR="00E74DCF" w:rsidRPr="00EF232B">
              <w:rPr>
                <w:rFonts w:ascii="Calibri" w:hAnsi="Calibri" w:cs="Calibri"/>
              </w:rPr>
              <w:t xml:space="preserve"> found</w:t>
            </w:r>
            <w:r w:rsidR="00441547" w:rsidRPr="00EF232B">
              <w:rPr>
                <w:rFonts w:ascii="Calibri" w:hAnsi="Calibri" w:cs="Calibri"/>
              </w:rPr>
              <w:t xml:space="preserve"> </w:t>
            </w:r>
            <w:r w:rsidR="002217FC" w:rsidRPr="00EF232B">
              <w:rPr>
                <w:rFonts w:ascii="Calibri" w:hAnsi="Calibri" w:cs="Calibri"/>
              </w:rPr>
              <w:t>in</w:t>
            </w:r>
            <w:r w:rsidR="00441547" w:rsidRPr="00EF232B">
              <w:rPr>
                <w:rFonts w:ascii="Calibri" w:hAnsi="Calibri" w:cs="Calibri"/>
              </w:rPr>
              <w:t xml:space="preserve"> authentic resources.</w:t>
            </w:r>
          </w:p>
        </w:tc>
      </w:tr>
      <w:tr w:rsidR="00DE7DD0" w:rsidRPr="00972780" w14:paraId="3EEFBCC8" w14:textId="77777777" w:rsidTr="00DE7DD0">
        <w:tc>
          <w:tcPr>
            <w:tcW w:w="1768" w:type="pct"/>
          </w:tcPr>
          <w:p w14:paraId="53B656D2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Interpersonal Communication</w:t>
            </w:r>
          </w:p>
          <w:p w14:paraId="152D9933" w14:textId="77777777" w:rsidR="00DE7DD0" w:rsidRPr="00972780" w:rsidRDefault="00DE7DD0" w:rsidP="003F5A54">
            <w:pPr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</w:tcPr>
          <w:p w14:paraId="62D20E9E" w14:textId="7510BF8D" w:rsidR="005233B5" w:rsidRPr="00D30EB9" w:rsidRDefault="005233B5" w:rsidP="005233B5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</w:rPr>
              <w:t xml:space="preserve">I can ask and give opinions of </w:t>
            </w:r>
            <w:r w:rsidR="00D34A32">
              <w:rPr>
                <w:rFonts w:ascii="Calibri" w:hAnsi="Calibri" w:cs="Calibri"/>
              </w:rPr>
              <w:t>activities and objects</w:t>
            </w:r>
            <w:r>
              <w:rPr>
                <w:rFonts w:ascii="Calibri" w:hAnsi="Calibri" w:cs="Calibri"/>
              </w:rPr>
              <w:t xml:space="preserve"> of generations past and present</w:t>
            </w:r>
            <w:r w:rsidR="002B4EE6">
              <w:rPr>
                <w:rFonts w:ascii="Calibri" w:hAnsi="Calibri" w:cs="Calibri"/>
              </w:rPr>
              <w:t>…</w:t>
            </w:r>
          </w:p>
          <w:p w14:paraId="3DF06086" w14:textId="77777777" w:rsidR="007F3D14" w:rsidRDefault="007F3D14" w:rsidP="005233B5">
            <w:pPr>
              <w:rPr>
                <w:rFonts w:ascii="Calibri" w:hAnsi="Calibri" w:cs="Calibri"/>
                <w:color w:val="0070C0"/>
                <w:szCs w:val="20"/>
              </w:rPr>
            </w:pPr>
          </w:p>
          <w:p w14:paraId="01827502" w14:textId="2B9DE08C" w:rsidR="005233B5" w:rsidRDefault="005233B5" w:rsidP="005233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ask and answer questions about individual similarities and differences </w:t>
            </w:r>
            <w:r w:rsidR="008C794D">
              <w:rPr>
                <w:rFonts w:ascii="Calibri" w:hAnsi="Calibri" w:cs="Calibri"/>
              </w:rPr>
              <w:t>within</w:t>
            </w:r>
            <w:r>
              <w:rPr>
                <w:rFonts w:ascii="Calibri" w:hAnsi="Calibri" w:cs="Calibri"/>
              </w:rPr>
              <w:t xml:space="preserve"> a defined generation</w:t>
            </w:r>
            <w:r w:rsidR="002B4EE6">
              <w:rPr>
                <w:rFonts w:ascii="Calibri" w:hAnsi="Calibri" w:cs="Calibri"/>
              </w:rPr>
              <w:t>…</w:t>
            </w:r>
            <w:r w:rsidR="003642F5">
              <w:rPr>
                <w:rFonts w:ascii="Calibri" w:hAnsi="Calibri" w:cs="Calibri"/>
              </w:rPr>
              <w:t xml:space="preserve"> </w:t>
            </w:r>
          </w:p>
          <w:p w14:paraId="1FFABD3C" w14:textId="77777777" w:rsidR="007F3D14" w:rsidRDefault="007F3D14" w:rsidP="005233B5">
            <w:pPr>
              <w:rPr>
                <w:rFonts w:ascii="Calibri" w:hAnsi="Calibri" w:cs="Calibri"/>
                <w:szCs w:val="20"/>
              </w:rPr>
            </w:pPr>
          </w:p>
          <w:p w14:paraId="115AE404" w14:textId="0E986056" w:rsidR="00766A6C" w:rsidRPr="00766A6C" w:rsidRDefault="005233B5" w:rsidP="00364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can ask and answer questions about</w:t>
            </w:r>
            <w:r w:rsidR="008C794D">
              <w:rPr>
                <w:rFonts w:ascii="Calibri" w:hAnsi="Calibri" w:cs="Calibri"/>
                <w:color w:val="00B0F0"/>
              </w:rPr>
              <w:t xml:space="preserve"> </w:t>
            </w:r>
            <w:r>
              <w:rPr>
                <w:rFonts w:ascii="Calibri" w:hAnsi="Calibri" w:cs="Calibri"/>
              </w:rPr>
              <w:t>traditions</w:t>
            </w:r>
            <w:r w:rsidR="00F71F1C">
              <w:rPr>
                <w:rFonts w:ascii="Calibri" w:hAnsi="Calibri" w:cs="Calibri"/>
              </w:rPr>
              <w:t xml:space="preserve"> passed down from a previous generation</w:t>
            </w:r>
            <w:r w:rsidR="002B4EE6">
              <w:rPr>
                <w:rFonts w:ascii="Calibri" w:hAnsi="Calibri" w:cs="Calibri"/>
              </w:rPr>
              <w:t>…</w:t>
            </w:r>
            <w:r w:rsidR="003642F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16" w:type="pct"/>
          </w:tcPr>
          <w:p w14:paraId="0BF8A9D6" w14:textId="76476FBE" w:rsidR="00984A91" w:rsidRPr="008C794D" w:rsidRDefault="002B4EE6" w:rsidP="009549D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984A91" w:rsidRPr="00B62FEE">
              <w:rPr>
                <w:rFonts w:ascii="Calibri" w:hAnsi="Calibri" w:cs="Calibri"/>
              </w:rPr>
              <w:t xml:space="preserve">y </w:t>
            </w:r>
            <w:r w:rsidR="009549D3">
              <w:rPr>
                <w:rFonts w:ascii="Calibri" w:hAnsi="Calibri" w:cs="Calibri"/>
              </w:rPr>
              <w:t xml:space="preserve">having conversations with </w:t>
            </w:r>
            <w:r w:rsidR="00984A91" w:rsidRPr="00B62FEE">
              <w:rPr>
                <w:rFonts w:ascii="Calibri" w:hAnsi="Calibri" w:cs="Calibri"/>
              </w:rPr>
              <w:t>classmates</w:t>
            </w:r>
            <w:r w:rsidR="00AA0FE8">
              <w:rPr>
                <w:rFonts w:ascii="Calibri" w:hAnsi="Calibri" w:cs="Calibri"/>
              </w:rPr>
              <w:t xml:space="preserve"> </w:t>
            </w:r>
            <w:r w:rsidR="008C794D" w:rsidRPr="008C794D">
              <w:rPr>
                <w:rFonts w:ascii="Calibri" w:hAnsi="Calibri" w:cs="Calibri"/>
              </w:rPr>
              <w:t>(</w:t>
            </w:r>
            <w:r w:rsidR="00E13791" w:rsidRPr="008C794D">
              <w:rPr>
                <w:rFonts w:ascii="Calibri" w:hAnsi="Calibri" w:cs="Calibri"/>
              </w:rPr>
              <w:t>and others</w:t>
            </w:r>
            <w:r w:rsidR="008C794D" w:rsidRPr="008C794D">
              <w:rPr>
                <w:rFonts w:ascii="Calibri" w:hAnsi="Calibri" w:cs="Calibri"/>
              </w:rPr>
              <w:t>).</w:t>
            </w:r>
          </w:p>
          <w:p w14:paraId="62EC108C" w14:textId="1543B08A" w:rsidR="00984A91" w:rsidRDefault="00984A91" w:rsidP="009549D3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A821D23" w14:textId="62BC3106" w:rsidR="008C794D" w:rsidRDefault="002B4EE6" w:rsidP="007F3D1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984A91">
              <w:rPr>
                <w:rFonts w:ascii="Calibri" w:hAnsi="Calibri" w:cs="Calibri"/>
              </w:rPr>
              <w:t>y conversing with classmates</w:t>
            </w:r>
            <w:r w:rsidR="008C794D">
              <w:rPr>
                <w:rFonts w:ascii="Calibri" w:hAnsi="Calibri" w:cs="Calibri"/>
              </w:rPr>
              <w:t>.</w:t>
            </w:r>
          </w:p>
          <w:p w14:paraId="676C582D" w14:textId="584907F1" w:rsidR="00DE7DD0" w:rsidRPr="008C794D" w:rsidRDefault="007F3D14" w:rsidP="007F3D1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interviewing classmates</w:t>
            </w:r>
            <w:r w:rsidR="00CD3E06">
              <w:rPr>
                <w:rFonts w:ascii="Calibri" w:hAnsi="Calibri" w:cs="Calibri"/>
              </w:rPr>
              <w:t xml:space="preserve"> </w:t>
            </w:r>
            <w:r w:rsidR="008C794D" w:rsidRPr="008C794D">
              <w:rPr>
                <w:rFonts w:ascii="Calibri" w:hAnsi="Calibri" w:cs="Calibri"/>
              </w:rPr>
              <w:t>(</w:t>
            </w:r>
            <w:r w:rsidRPr="008C794D">
              <w:rPr>
                <w:rFonts w:ascii="Calibri" w:hAnsi="Calibri" w:cs="Calibri"/>
              </w:rPr>
              <w:t>and others</w:t>
            </w:r>
            <w:r w:rsidR="008C794D" w:rsidRPr="008C794D">
              <w:rPr>
                <w:rFonts w:ascii="Calibri" w:hAnsi="Calibri" w:cs="Calibri"/>
              </w:rPr>
              <w:t>)</w:t>
            </w:r>
            <w:r w:rsidR="00CD3E06" w:rsidRPr="008C794D">
              <w:rPr>
                <w:rFonts w:ascii="Calibri" w:hAnsi="Calibri" w:cs="Calibri"/>
              </w:rPr>
              <w:t>.</w:t>
            </w:r>
          </w:p>
          <w:p w14:paraId="361E2CD4" w14:textId="77777777" w:rsidR="007F3D14" w:rsidRDefault="007F3D14" w:rsidP="007F3D14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2DC69334" w14:textId="77777777" w:rsidR="008C794D" w:rsidRDefault="002B4EE6" w:rsidP="00CD3E0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CD3E06">
              <w:rPr>
                <w:rFonts w:ascii="Calibri" w:hAnsi="Calibri" w:cs="Calibri"/>
              </w:rPr>
              <w:t>y conversing with classmates</w:t>
            </w:r>
            <w:r w:rsidR="008C794D">
              <w:rPr>
                <w:rFonts w:ascii="Calibri" w:hAnsi="Calibri" w:cs="Calibri"/>
              </w:rPr>
              <w:t>.</w:t>
            </w:r>
          </w:p>
          <w:p w14:paraId="66EA208D" w14:textId="490D8024" w:rsidR="007F3D14" w:rsidRPr="00CD3E06" w:rsidRDefault="00CD3E06" w:rsidP="00CD3E0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interviewing classmates </w:t>
            </w:r>
            <w:r w:rsidR="008C794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and others</w:t>
            </w:r>
            <w:r w:rsidR="008C794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E7DD0" w:rsidRPr="00972780" w14:paraId="4FB59E75" w14:textId="77777777" w:rsidTr="004C0C4B">
        <w:trPr>
          <w:trHeight w:val="3356"/>
        </w:trPr>
        <w:tc>
          <w:tcPr>
            <w:tcW w:w="1768" w:type="pct"/>
          </w:tcPr>
          <w:p w14:paraId="0E2A0C4B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Presentational Communication</w:t>
            </w:r>
          </w:p>
          <w:p w14:paraId="7E263F3B" w14:textId="77777777" w:rsidR="00DE7DD0" w:rsidRPr="00972780" w:rsidRDefault="00DE7DD0" w:rsidP="003F5A54">
            <w:pPr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</w:tcPr>
          <w:p w14:paraId="68D13DAA" w14:textId="67DE8A2A" w:rsidR="000F7822" w:rsidRDefault="005233B5" w:rsidP="005233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 w:rsidR="004E3365">
              <w:rPr>
                <w:rFonts w:ascii="Calibri" w:hAnsi="Calibri" w:cs="Calibri"/>
              </w:rPr>
              <w:t>describe</w:t>
            </w:r>
            <w:r>
              <w:rPr>
                <w:rFonts w:ascii="Calibri" w:hAnsi="Calibri" w:cs="Calibri"/>
              </w:rPr>
              <w:t xml:space="preserve"> </w:t>
            </w:r>
            <w:r w:rsidR="007F71AF">
              <w:rPr>
                <w:rFonts w:ascii="Calibri" w:hAnsi="Calibri" w:cs="Calibri"/>
              </w:rPr>
              <w:t>activities, objects, and influences</w:t>
            </w:r>
            <w:r w:rsidR="007F71AF" w:rsidRPr="00EF232B">
              <w:rPr>
                <w:rFonts w:ascii="Calibri" w:hAnsi="Calibri" w:cs="Calibri"/>
              </w:rPr>
              <w:t xml:space="preserve"> of generations past and present…</w:t>
            </w:r>
          </w:p>
          <w:p w14:paraId="75AA7D99" w14:textId="77777777" w:rsidR="000F7822" w:rsidRDefault="000F7822" w:rsidP="005233B5">
            <w:pPr>
              <w:rPr>
                <w:rFonts w:ascii="Calibri" w:hAnsi="Calibri" w:cs="Calibri"/>
              </w:rPr>
            </w:pPr>
          </w:p>
          <w:p w14:paraId="7D75757F" w14:textId="77777777" w:rsidR="00C25672" w:rsidRDefault="00C25672" w:rsidP="005233B5">
            <w:pPr>
              <w:rPr>
                <w:rFonts w:ascii="Calibri" w:hAnsi="Calibri" w:cs="Calibri"/>
              </w:rPr>
            </w:pPr>
          </w:p>
          <w:p w14:paraId="69A11ED5" w14:textId="43F20429" w:rsidR="005233B5" w:rsidRPr="00090EA6" w:rsidRDefault="005233B5" w:rsidP="005233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can compare</w:t>
            </w:r>
            <w:r w:rsidR="007431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myself to my generation</w:t>
            </w:r>
            <w:r w:rsidR="00BB0E66">
              <w:rPr>
                <w:rFonts w:ascii="Calibri" w:hAnsi="Calibri" w:cs="Calibri"/>
              </w:rPr>
              <w:t xml:space="preserve"> as it </w:t>
            </w:r>
            <w:r w:rsidR="00000B5F">
              <w:rPr>
                <w:rFonts w:ascii="Calibri" w:hAnsi="Calibri" w:cs="Calibri"/>
              </w:rPr>
              <w:t xml:space="preserve">is </w:t>
            </w:r>
            <w:r w:rsidR="00090EA6">
              <w:rPr>
                <w:rFonts w:ascii="Calibri" w:hAnsi="Calibri" w:cs="Calibri"/>
              </w:rPr>
              <w:t xml:space="preserve">typically </w:t>
            </w:r>
            <w:r w:rsidR="00000B5F" w:rsidRPr="00090EA6">
              <w:rPr>
                <w:rFonts w:ascii="Calibri" w:hAnsi="Calibri" w:cs="Calibri"/>
              </w:rPr>
              <w:t>described</w:t>
            </w:r>
            <w:r w:rsidR="009E1F2F" w:rsidRPr="00090EA6">
              <w:rPr>
                <w:rFonts w:ascii="Calibri" w:hAnsi="Calibri" w:cs="Calibri"/>
              </w:rPr>
              <w:t>…</w:t>
            </w:r>
          </w:p>
          <w:p w14:paraId="13B8A77E" w14:textId="77777777" w:rsidR="00743166" w:rsidRDefault="00743166" w:rsidP="005233B5">
            <w:pPr>
              <w:rPr>
                <w:rFonts w:ascii="Calibri" w:hAnsi="Calibri" w:cs="Calibri"/>
              </w:rPr>
            </w:pPr>
          </w:p>
          <w:p w14:paraId="1C54BE29" w14:textId="0ABC9797" w:rsidR="00766A6C" w:rsidRPr="004630CD" w:rsidRDefault="005233B5" w:rsidP="009B36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r w:rsidR="00743166">
              <w:rPr>
                <w:rFonts w:ascii="Calibri" w:hAnsi="Calibri" w:cs="Calibri"/>
              </w:rPr>
              <w:t xml:space="preserve">can </w:t>
            </w:r>
            <w:r w:rsidR="000F7822">
              <w:rPr>
                <w:rFonts w:ascii="Calibri" w:hAnsi="Calibri" w:cs="Calibri"/>
              </w:rPr>
              <w:t>inform others about a</w:t>
            </w:r>
            <w:r w:rsidR="009E1F2F">
              <w:rPr>
                <w:rFonts w:ascii="Calibri" w:hAnsi="Calibri" w:cs="Calibri"/>
              </w:rPr>
              <w:t xml:space="preserve"> </w:t>
            </w:r>
            <w:r w:rsidR="000F7822">
              <w:rPr>
                <w:rFonts w:ascii="Calibri" w:hAnsi="Calibri" w:cs="Calibri"/>
              </w:rPr>
              <w:t>tradition passed down to me</w:t>
            </w:r>
            <w:r w:rsidR="009E1F2F">
              <w:rPr>
                <w:rFonts w:ascii="Calibri" w:hAnsi="Calibri" w:cs="Calibri"/>
              </w:rPr>
              <w:t>…</w:t>
            </w:r>
          </w:p>
        </w:tc>
        <w:tc>
          <w:tcPr>
            <w:tcW w:w="1616" w:type="pct"/>
          </w:tcPr>
          <w:p w14:paraId="7BA5AE08" w14:textId="7743697E" w:rsidR="009E1F2F" w:rsidRDefault="009E1F2F" w:rsidP="00984A9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984A91" w:rsidRPr="00B62FEE">
              <w:rPr>
                <w:rFonts w:ascii="Calibri" w:hAnsi="Calibri" w:cs="Calibri"/>
              </w:rPr>
              <w:t xml:space="preserve">y </w:t>
            </w:r>
            <w:r w:rsidR="00B65C07">
              <w:rPr>
                <w:rFonts w:ascii="Calibri" w:hAnsi="Calibri" w:cs="Calibri"/>
              </w:rPr>
              <w:t xml:space="preserve">creating </w:t>
            </w:r>
            <w:r w:rsidR="00B44AB0">
              <w:rPr>
                <w:rFonts w:ascii="Calibri" w:hAnsi="Calibri" w:cs="Calibri"/>
              </w:rPr>
              <w:t>written and visual “museum content</w:t>
            </w:r>
            <w:r>
              <w:rPr>
                <w:rFonts w:ascii="Calibri" w:hAnsi="Calibri" w:cs="Calibri"/>
              </w:rPr>
              <w:t>.</w:t>
            </w:r>
            <w:r w:rsidR="00B44AB0">
              <w:rPr>
                <w:rFonts w:ascii="Calibri" w:hAnsi="Calibri" w:cs="Calibri"/>
              </w:rPr>
              <w:t>”</w:t>
            </w:r>
          </w:p>
          <w:p w14:paraId="63F61019" w14:textId="45B5B1A5" w:rsidR="00984A91" w:rsidRDefault="009E1F2F" w:rsidP="00984A9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0F7822">
              <w:rPr>
                <w:rFonts w:ascii="Calibri" w:hAnsi="Calibri" w:cs="Calibri"/>
              </w:rPr>
              <w:t xml:space="preserve">y creating a written and visual </w:t>
            </w:r>
            <w:r w:rsidR="00000B5F">
              <w:rPr>
                <w:rFonts w:ascii="Calibri" w:hAnsi="Calibri" w:cs="Calibri"/>
              </w:rPr>
              <w:t>“</w:t>
            </w:r>
            <w:r w:rsidR="000F7822">
              <w:rPr>
                <w:rFonts w:ascii="Calibri" w:hAnsi="Calibri" w:cs="Calibri"/>
              </w:rPr>
              <w:t>time capsule.</w:t>
            </w:r>
            <w:r w:rsidR="00000B5F">
              <w:rPr>
                <w:rFonts w:ascii="Calibri" w:hAnsi="Calibri" w:cs="Calibri"/>
              </w:rPr>
              <w:t>”</w:t>
            </w:r>
          </w:p>
          <w:p w14:paraId="2A584654" w14:textId="77777777" w:rsidR="000A3ED6" w:rsidRDefault="000A3ED6" w:rsidP="000A3ED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9ED3A79" w14:textId="4A8D486C" w:rsidR="000A3ED6" w:rsidRPr="00C25672" w:rsidRDefault="009E1F2F" w:rsidP="00CD5F53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 w:rsidRPr="00C25672">
              <w:rPr>
                <w:rFonts w:ascii="Calibri" w:hAnsi="Calibri" w:cs="Calibri"/>
              </w:rPr>
              <w:t>b</w:t>
            </w:r>
            <w:r w:rsidR="008D0D7F" w:rsidRPr="00C25672">
              <w:rPr>
                <w:rFonts w:ascii="Calibri" w:hAnsi="Calibri" w:cs="Calibri"/>
              </w:rPr>
              <w:t xml:space="preserve">y </w:t>
            </w:r>
            <w:r w:rsidR="000A3ED6" w:rsidRPr="00C25672">
              <w:rPr>
                <w:rFonts w:ascii="Calibri" w:hAnsi="Calibri" w:cs="Calibri"/>
              </w:rPr>
              <w:t>creating a</w:t>
            </w:r>
            <w:r w:rsidR="00C40072" w:rsidRPr="00C25672">
              <w:rPr>
                <w:rFonts w:ascii="Calibri" w:hAnsi="Calibri" w:cs="Calibri"/>
              </w:rPr>
              <w:t xml:space="preserve"> personal</w:t>
            </w:r>
            <w:r w:rsidR="000A3ED6" w:rsidRPr="00C25672">
              <w:rPr>
                <w:rFonts w:ascii="Calibri" w:hAnsi="Calibri" w:cs="Calibri"/>
              </w:rPr>
              <w:t xml:space="preserve"> infographic</w:t>
            </w:r>
            <w:r w:rsidR="00C25672" w:rsidRPr="00C25672">
              <w:rPr>
                <w:rFonts w:ascii="Calibri" w:hAnsi="Calibri" w:cs="Calibri"/>
              </w:rPr>
              <w:t xml:space="preserve"> or profile</w:t>
            </w:r>
            <w:r w:rsidR="00C25672">
              <w:rPr>
                <w:rFonts w:ascii="Calibri" w:hAnsi="Calibri" w:cs="Calibri"/>
              </w:rPr>
              <w:t>.</w:t>
            </w:r>
          </w:p>
          <w:p w14:paraId="18083567" w14:textId="77777777" w:rsidR="00BB0E66" w:rsidRPr="003146D3" w:rsidRDefault="00BB0E66" w:rsidP="000A3ED6">
            <w:pPr>
              <w:pStyle w:val="ListParagraph"/>
              <w:rPr>
                <w:rFonts w:ascii="Calibri" w:hAnsi="Calibri" w:cs="Calibri"/>
                <w:sz w:val="40"/>
                <w:szCs w:val="40"/>
              </w:rPr>
            </w:pPr>
          </w:p>
          <w:p w14:paraId="7A0FEAF4" w14:textId="5F72BD56" w:rsidR="001553B2" w:rsidRPr="000F7822" w:rsidRDefault="009E1F2F" w:rsidP="004C0C4B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984A91" w:rsidRPr="00984A91">
              <w:rPr>
                <w:rFonts w:ascii="Calibri" w:hAnsi="Calibri" w:cs="Calibri"/>
              </w:rPr>
              <w:t xml:space="preserve">y </w:t>
            </w:r>
            <w:r w:rsidR="00090EA6">
              <w:rPr>
                <w:rFonts w:ascii="Calibri" w:hAnsi="Calibri" w:cs="Calibri"/>
              </w:rPr>
              <w:t>giving</w:t>
            </w:r>
            <w:r w:rsidR="00B33ACA">
              <w:rPr>
                <w:rFonts w:ascii="Calibri" w:hAnsi="Calibri" w:cs="Calibri"/>
              </w:rPr>
              <w:t xml:space="preserve"> a</w:t>
            </w:r>
            <w:r w:rsidR="0045440E">
              <w:rPr>
                <w:rFonts w:ascii="Calibri" w:hAnsi="Calibri" w:cs="Calibri"/>
              </w:rPr>
              <w:t xml:space="preserve"> demonstration</w:t>
            </w:r>
            <w:r w:rsidR="003146D3">
              <w:rPr>
                <w:rFonts w:ascii="Calibri" w:hAnsi="Calibri" w:cs="Calibri"/>
              </w:rPr>
              <w:t xml:space="preserve"> or showing a visual</w:t>
            </w:r>
            <w:r w:rsidR="0045440E">
              <w:rPr>
                <w:rFonts w:ascii="Calibri" w:hAnsi="Calibri" w:cs="Calibri"/>
              </w:rPr>
              <w:t xml:space="preserve"> </w:t>
            </w:r>
            <w:r w:rsidR="003146D3">
              <w:rPr>
                <w:rFonts w:ascii="Calibri" w:hAnsi="Calibri" w:cs="Calibri"/>
              </w:rPr>
              <w:t>with an oral presentation.</w:t>
            </w:r>
          </w:p>
        </w:tc>
      </w:tr>
      <w:tr w:rsidR="00DE7DD0" w:rsidRPr="00972780" w14:paraId="0A47B837" w14:textId="77777777" w:rsidTr="00DE7DD0">
        <w:tc>
          <w:tcPr>
            <w:tcW w:w="1768" w:type="pct"/>
          </w:tcPr>
          <w:p w14:paraId="058CC640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Cultural Practices &amp; Products</w:t>
            </w:r>
          </w:p>
          <w:p w14:paraId="049E2D44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</w:tcPr>
          <w:p w14:paraId="2BA8585E" w14:textId="5B6DFE19" w:rsidR="000A4139" w:rsidRDefault="00825617" w:rsidP="000A41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 w:rsidR="000A4139">
              <w:rPr>
                <w:rFonts w:ascii="Calibri" w:hAnsi="Calibri" w:cs="Calibri"/>
              </w:rPr>
              <w:t xml:space="preserve">describe target culture </w:t>
            </w:r>
            <w:r>
              <w:rPr>
                <w:rFonts w:ascii="Calibri" w:hAnsi="Calibri" w:cs="Calibri"/>
              </w:rPr>
              <w:t>generations past and present</w:t>
            </w:r>
            <w:r w:rsidR="00324E68">
              <w:rPr>
                <w:rFonts w:ascii="Calibri" w:hAnsi="Calibri" w:cs="Calibri"/>
              </w:rPr>
              <w:t>…</w:t>
            </w:r>
            <w:r w:rsidR="008D5A20">
              <w:rPr>
                <w:rFonts w:ascii="Calibri" w:hAnsi="Calibri" w:cs="Calibri"/>
              </w:rPr>
              <w:t xml:space="preserve"> </w:t>
            </w:r>
          </w:p>
          <w:p w14:paraId="5021E858" w14:textId="77777777" w:rsidR="00000B5F" w:rsidRDefault="00000B5F" w:rsidP="000A4139">
            <w:pPr>
              <w:rPr>
                <w:rFonts w:ascii="Calibri" w:hAnsi="Calibri" w:cs="Calibri"/>
              </w:rPr>
            </w:pPr>
          </w:p>
          <w:p w14:paraId="433B3D07" w14:textId="2FF4639F" w:rsidR="007A241C" w:rsidRPr="008D5A20" w:rsidRDefault="00000B5F" w:rsidP="00000B5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</w:rPr>
              <w:t xml:space="preserve">I can describe </w:t>
            </w:r>
            <w:r w:rsidR="00B33ACA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 xml:space="preserve">target culture tradition passed down </w:t>
            </w:r>
            <w:r w:rsidR="00B33ACA">
              <w:rPr>
                <w:rFonts w:ascii="Calibri" w:hAnsi="Calibri" w:cs="Calibri"/>
              </w:rPr>
              <w:t>from generation to generation</w:t>
            </w:r>
            <w:r w:rsidR="000D7709">
              <w:rPr>
                <w:rFonts w:ascii="Calibri" w:hAnsi="Calibri" w:cs="Calibri"/>
              </w:rPr>
              <w:t>…</w:t>
            </w:r>
          </w:p>
        </w:tc>
        <w:tc>
          <w:tcPr>
            <w:tcW w:w="1616" w:type="pct"/>
          </w:tcPr>
          <w:p w14:paraId="5CE3CDC6" w14:textId="0FAC24F0" w:rsidR="00324E68" w:rsidRDefault="00324E68" w:rsidP="00000B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000B5F" w:rsidRPr="00B62FEE">
              <w:rPr>
                <w:rFonts w:ascii="Calibri" w:hAnsi="Calibri" w:cs="Calibri"/>
              </w:rPr>
              <w:t xml:space="preserve">y </w:t>
            </w:r>
            <w:r w:rsidR="00000B5F">
              <w:rPr>
                <w:rFonts w:ascii="Calibri" w:hAnsi="Calibri" w:cs="Calibri"/>
              </w:rPr>
              <w:t>creating written and visual “museum content</w:t>
            </w:r>
            <w:r>
              <w:rPr>
                <w:rFonts w:ascii="Calibri" w:hAnsi="Calibri" w:cs="Calibri"/>
              </w:rPr>
              <w:t>.</w:t>
            </w:r>
            <w:r w:rsidR="00000B5F">
              <w:rPr>
                <w:rFonts w:ascii="Calibri" w:hAnsi="Calibri" w:cs="Calibri"/>
              </w:rPr>
              <w:t>”</w:t>
            </w:r>
          </w:p>
          <w:p w14:paraId="54E9CD04" w14:textId="77777777" w:rsidR="00B33ACA" w:rsidRDefault="00B33ACA" w:rsidP="00B33ACA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2A11FA4" w14:textId="5F4E273A" w:rsidR="00B33ACA" w:rsidRPr="00000B5F" w:rsidRDefault="00B249DB" w:rsidP="00000B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B33ACA" w:rsidRPr="00B62FEE">
              <w:rPr>
                <w:rFonts w:ascii="Calibri" w:hAnsi="Calibri" w:cs="Calibri"/>
              </w:rPr>
              <w:t xml:space="preserve">y </w:t>
            </w:r>
            <w:r w:rsidR="00B33ACA">
              <w:rPr>
                <w:rFonts w:ascii="Calibri" w:hAnsi="Calibri" w:cs="Calibri"/>
              </w:rPr>
              <w:t xml:space="preserve">creating </w:t>
            </w:r>
            <w:r w:rsidR="00334151">
              <w:rPr>
                <w:rFonts w:ascii="Calibri" w:hAnsi="Calibri" w:cs="Calibri"/>
              </w:rPr>
              <w:t>written and visual</w:t>
            </w:r>
            <w:r w:rsidR="00B33ACA">
              <w:rPr>
                <w:rFonts w:ascii="Calibri" w:hAnsi="Calibri" w:cs="Calibri"/>
              </w:rPr>
              <w:t xml:space="preserve"> “museum </w:t>
            </w:r>
            <w:r w:rsidR="00334151">
              <w:rPr>
                <w:rFonts w:ascii="Calibri" w:hAnsi="Calibri" w:cs="Calibri"/>
              </w:rPr>
              <w:t>content.”</w:t>
            </w:r>
          </w:p>
        </w:tc>
      </w:tr>
      <w:tr w:rsidR="00DE7DD0" w:rsidRPr="00972780" w14:paraId="72D47439" w14:textId="77777777" w:rsidTr="00DE7DD0">
        <w:tc>
          <w:tcPr>
            <w:tcW w:w="1768" w:type="pct"/>
          </w:tcPr>
          <w:p w14:paraId="7C72BD17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lang w:val="fr-FR"/>
              </w:rPr>
              <w:t xml:space="preserve">Cultural </w:t>
            </w:r>
            <w:r w:rsidRPr="00972780">
              <w:rPr>
                <w:rFonts w:ascii="Calibri" w:hAnsi="Calibri" w:cs="Calibri"/>
              </w:rPr>
              <w:t>Comparisons</w:t>
            </w:r>
          </w:p>
          <w:p w14:paraId="58CD1483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[compare]</w:t>
            </w:r>
          </w:p>
        </w:tc>
        <w:tc>
          <w:tcPr>
            <w:tcW w:w="1616" w:type="pct"/>
          </w:tcPr>
          <w:p w14:paraId="4E98DADA" w14:textId="6D45D74A" w:rsidR="00B33ACA" w:rsidRPr="00972780" w:rsidRDefault="008C6EE8" w:rsidP="00B249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identify similarities and differences between generations </w:t>
            </w:r>
            <w:r w:rsidR="00F349E2">
              <w:rPr>
                <w:rFonts w:ascii="Calibri" w:hAnsi="Calibri" w:cs="Calibri"/>
              </w:rPr>
              <w:t xml:space="preserve">past and present </w:t>
            </w:r>
            <w:r>
              <w:rPr>
                <w:rFonts w:ascii="Calibri" w:hAnsi="Calibri" w:cs="Calibri"/>
              </w:rPr>
              <w:t xml:space="preserve">in </w:t>
            </w:r>
            <w:r w:rsidR="00975947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U.S. and the target culture</w:t>
            </w:r>
            <w:r w:rsidR="00B249DB">
              <w:rPr>
                <w:rFonts w:ascii="Calibri" w:hAnsi="Calibri" w:cs="Calibri"/>
              </w:rPr>
              <w:t>…</w:t>
            </w:r>
          </w:p>
        </w:tc>
        <w:tc>
          <w:tcPr>
            <w:tcW w:w="1616" w:type="pct"/>
          </w:tcPr>
          <w:p w14:paraId="14F75481" w14:textId="3C0970DC" w:rsidR="004630CD" w:rsidRPr="00344955" w:rsidRDefault="00B249DB" w:rsidP="004630C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4630CD" w:rsidRPr="00344955">
              <w:rPr>
                <w:rFonts w:ascii="Calibri" w:hAnsi="Calibri" w:cs="Calibri"/>
              </w:rPr>
              <w:t xml:space="preserve">y </w:t>
            </w:r>
            <w:r w:rsidR="004630CD">
              <w:rPr>
                <w:rFonts w:ascii="Calibri" w:hAnsi="Calibri" w:cs="Calibri"/>
              </w:rPr>
              <w:t xml:space="preserve">completing a </w:t>
            </w:r>
            <w:r w:rsidR="0079564D">
              <w:rPr>
                <w:rFonts w:ascii="Calibri" w:hAnsi="Calibri" w:cs="Calibri"/>
              </w:rPr>
              <w:t>double bubble map</w:t>
            </w:r>
            <w:r w:rsidR="003146D3">
              <w:rPr>
                <w:rFonts w:ascii="Calibri" w:hAnsi="Calibri" w:cs="Calibri"/>
              </w:rPr>
              <w:t>.</w:t>
            </w:r>
          </w:p>
          <w:p w14:paraId="5910C14C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</w:p>
        </w:tc>
      </w:tr>
    </w:tbl>
    <w:p w14:paraId="5B7B92F6" w14:textId="77777777" w:rsidR="00DE7DD0" w:rsidRPr="00972780" w:rsidRDefault="00DE7DD0" w:rsidP="00DE7DD0">
      <w:pPr>
        <w:rPr>
          <w:rFonts w:ascii="Calibri" w:hAnsi="Calibri" w:cs="Calibri"/>
          <w:sz w:val="18"/>
        </w:rPr>
      </w:pPr>
      <w:r w:rsidRPr="00972780">
        <w:rPr>
          <w:rFonts w:ascii="Calibri" w:hAnsi="Calibri" w:cs="Calibri"/>
          <w:sz w:val="18"/>
        </w:rPr>
        <w:t xml:space="preserve">Resource: </w:t>
      </w:r>
      <w:hyperlink r:id="rId10" w:history="1">
        <w:r w:rsidRPr="00972780">
          <w:rPr>
            <w:rStyle w:val="Hyperlink"/>
            <w:rFonts w:ascii="Calibri" w:hAnsi="Calibri" w:cs="Calibri"/>
            <w:sz w:val="18"/>
          </w:rPr>
          <w:t>NYS Learning Standards for World Languages</w:t>
        </w:r>
      </w:hyperlink>
    </w:p>
    <w:p w14:paraId="2EC1C2B5" w14:textId="77777777" w:rsidR="00DE7DD0" w:rsidRPr="00972780" w:rsidRDefault="00DE7DD0" w:rsidP="00DE7DD0">
      <w:pPr>
        <w:rPr>
          <w:rStyle w:val="Hyperlink"/>
          <w:rFonts w:ascii="Calibri" w:hAnsi="Calibri" w:cs="Calibri"/>
          <w:sz w:val="18"/>
        </w:rPr>
      </w:pPr>
      <w:r w:rsidRPr="00972780">
        <w:rPr>
          <w:rFonts w:ascii="Calibri" w:hAnsi="Calibri" w:cs="Calibri"/>
          <w:sz w:val="18"/>
        </w:rPr>
        <w:t xml:space="preserve">Resource: </w:t>
      </w:r>
      <w:hyperlink r:id="rId11" w:history="1">
        <w:r w:rsidRPr="00972780">
          <w:rPr>
            <w:rStyle w:val="Hyperlink"/>
            <w:rFonts w:ascii="Calibri" w:hAnsi="Calibri" w:cs="Calibri"/>
            <w:sz w:val="18"/>
          </w:rPr>
          <w:t>NYS World Language Performance Indicators for Modern Languages, Categories 1-2</w:t>
        </w:r>
      </w:hyperlink>
    </w:p>
    <w:p w14:paraId="64A4A64C" w14:textId="77777777" w:rsidR="00DE7DD0" w:rsidRDefault="00DE7DD0" w:rsidP="00DE7DD0">
      <w:pPr>
        <w:rPr>
          <w:rFonts w:ascii="Calibri" w:hAnsi="Calibri" w:cs="Calibri"/>
          <w:szCs w:val="28"/>
        </w:rPr>
      </w:pPr>
    </w:p>
    <w:p w14:paraId="4924BAAD" w14:textId="77777777" w:rsidR="00B249DB" w:rsidRPr="00972780" w:rsidRDefault="00B249DB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97278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Summative Performance Tasks</w:t>
            </w:r>
          </w:p>
        </w:tc>
      </w:tr>
      <w:tr w:rsidR="00DE7DD0" w:rsidRPr="00972780" w14:paraId="2B25C67F" w14:textId="77777777" w:rsidTr="00DE7DD0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Interpersonal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F33A3F4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Presentational Task</w:t>
            </w:r>
          </w:p>
        </w:tc>
      </w:tr>
      <w:tr w:rsidR="00DE7DD0" w:rsidRPr="00972780" w14:paraId="2A58BB07" w14:textId="77777777" w:rsidTr="00DE7DD0">
        <w:tc>
          <w:tcPr>
            <w:tcW w:w="1667" w:type="pct"/>
          </w:tcPr>
          <w:p w14:paraId="2C405B4F" w14:textId="00D228D5" w:rsidR="005C7320" w:rsidRPr="00972780" w:rsidRDefault="00000489" w:rsidP="007C166A">
            <w:pPr>
              <w:pStyle w:val="NormalWeb"/>
              <w:spacing w:before="0" w:before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Task</w:t>
            </w:r>
            <w:r w:rsidR="00404003">
              <w:rPr>
                <w:rFonts w:ascii="Calibri" w:hAnsi="Calibri" w:cs="Calibri"/>
              </w:rPr>
              <w:t xml:space="preserve"> 1: </w:t>
            </w:r>
            <w:r w:rsidR="00D476E7">
              <w:rPr>
                <w:rFonts w:ascii="Calibri" w:hAnsi="Calibri" w:cs="Calibri"/>
              </w:rPr>
              <w:t xml:space="preserve">You </w:t>
            </w:r>
            <w:r w:rsidR="00F65FB5">
              <w:rPr>
                <w:rFonts w:ascii="Calibri" w:hAnsi="Calibri" w:cs="Calibri"/>
              </w:rPr>
              <w:t>interpret</w:t>
            </w:r>
            <w:r w:rsidR="00D476E7">
              <w:rPr>
                <w:rFonts w:ascii="Calibri" w:hAnsi="Calibri" w:cs="Calibri"/>
              </w:rPr>
              <w:t xml:space="preserve"> </w:t>
            </w:r>
            <w:r w:rsidR="00631E10">
              <w:rPr>
                <w:rFonts w:ascii="Calibri" w:hAnsi="Calibri" w:cs="Calibri"/>
              </w:rPr>
              <w:t xml:space="preserve">an </w:t>
            </w:r>
            <w:r w:rsidR="007D6053">
              <w:rPr>
                <w:rFonts w:ascii="Calibri" w:hAnsi="Calibri" w:cs="Calibri"/>
              </w:rPr>
              <w:t>authentic resource about</w:t>
            </w:r>
            <w:r w:rsidR="00D476E7">
              <w:rPr>
                <w:rFonts w:ascii="Calibri" w:hAnsi="Calibri" w:cs="Calibri"/>
              </w:rPr>
              <w:t xml:space="preserve"> </w:t>
            </w:r>
            <w:r w:rsidR="000B35AC">
              <w:rPr>
                <w:rFonts w:ascii="Calibri" w:hAnsi="Calibri" w:cs="Calibri"/>
              </w:rPr>
              <w:t>a “time capsule”</w:t>
            </w:r>
            <w:r w:rsidR="00766A6C">
              <w:rPr>
                <w:rFonts w:ascii="Calibri" w:hAnsi="Calibri" w:cs="Calibri"/>
              </w:rPr>
              <w:t xml:space="preserve"> </w:t>
            </w:r>
            <w:r w:rsidR="00631E10">
              <w:rPr>
                <w:rFonts w:ascii="Calibri" w:hAnsi="Calibri" w:cs="Calibri"/>
              </w:rPr>
              <w:t>or artifacts left by one or more members of a target culture generation</w:t>
            </w:r>
            <w:r w:rsidR="00E4343D">
              <w:rPr>
                <w:rFonts w:ascii="Calibri" w:hAnsi="Calibri" w:cs="Calibri"/>
              </w:rPr>
              <w:t xml:space="preserve"> by answering questions</w:t>
            </w:r>
            <w:r w:rsidR="00631E10">
              <w:rPr>
                <w:rFonts w:ascii="Calibri" w:hAnsi="Calibri" w:cs="Calibri"/>
              </w:rPr>
              <w:t>.</w:t>
            </w:r>
          </w:p>
        </w:tc>
        <w:tc>
          <w:tcPr>
            <w:tcW w:w="1667" w:type="pct"/>
          </w:tcPr>
          <w:p w14:paraId="3BFBA90F" w14:textId="4A628574" w:rsidR="009D755D" w:rsidRPr="00972780" w:rsidRDefault="00601558" w:rsidP="00601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Task 3: </w:t>
            </w:r>
            <w:r w:rsidR="009D755D" w:rsidRPr="000C5747">
              <w:rPr>
                <w:rFonts w:ascii="Calibri" w:hAnsi="Calibri" w:cs="Calibri"/>
              </w:rPr>
              <w:t>You</w:t>
            </w:r>
            <w:r w:rsidRPr="000C5747">
              <w:rPr>
                <w:rFonts w:ascii="Calibri" w:hAnsi="Calibri" w:cs="Calibri"/>
              </w:rPr>
              <w:t xml:space="preserve"> </w:t>
            </w:r>
            <w:r w:rsidR="009D755D" w:rsidRPr="000C5747">
              <w:rPr>
                <w:rFonts w:ascii="Calibri" w:hAnsi="Calibri" w:cs="Calibri"/>
              </w:rPr>
              <w:t xml:space="preserve">ask and answer questions about </w:t>
            </w:r>
            <w:r w:rsidR="007907C9">
              <w:rPr>
                <w:rFonts w:ascii="Calibri" w:hAnsi="Calibri" w:cs="Calibri"/>
              </w:rPr>
              <w:t xml:space="preserve">objects in </w:t>
            </w:r>
            <w:r w:rsidR="00B8086A">
              <w:rPr>
                <w:rFonts w:ascii="Calibri" w:hAnsi="Calibri" w:cs="Calibri"/>
              </w:rPr>
              <w:t>each other’s</w:t>
            </w:r>
            <w:r w:rsidRPr="000C5747">
              <w:rPr>
                <w:rFonts w:ascii="Calibri" w:hAnsi="Calibri" w:cs="Calibri"/>
              </w:rPr>
              <w:t xml:space="preserve"> </w:t>
            </w:r>
            <w:r w:rsidR="009C170F">
              <w:rPr>
                <w:rFonts w:ascii="Calibri" w:hAnsi="Calibri" w:cs="Calibri"/>
              </w:rPr>
              <w:t xml:space="preserve">time </w:t>
            </w:r>
            <w:r w:rsidRPr="000C5747">
              <w:rPr>
                <w:rFonts w:ascii="Calibri" w:hAnsi="Calibri" w:cs="Calibri"/>
              </w:rPr>
              <w:t>capsules with a partner, and you</w:t>
            </w:r>
            <w:r w:rsidR="000C5747">
              <w:rPr>
                <w:rFonts w:ascii="Calibri" w:hAnsi="Calibri" w:cs="Calibri"/>
              </w:rPr>
              <w:t xml:space="preserve"> </w:t>
            </w:r>
            <w:r w:rsidRPr="000C5747">
              <w:rPr>
                <w:rFonts w:ascii="Calibri" w:hAnsi="Calibri" w:cs="Calibri"/>
              </w:rPr>
              <w:t>compare similarities and differences.</w:t>
            </w:r>
          </w:p>
        </w:tc>
        <w:tc>
          <w:tcPr>
            <w:tcW w:w="1667" w:type="pct"/>
          </w:tcPr>
          <w:p w14:paraId="4091899A" w14:textId="2FE14CED" w:rsidR="00DE7DD0" w:rsidRPr="006A2888" w:rsidRDefault="00000489" w:rsidP="00BD1C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Task</w:t>
            </w:r>
            <w:r w:rsidR="00404003">
              <w:rPr>
                <w:rFonts w:ascii="Calibri" w:hAnsi="Calibri" w:cs="Calibri"/>
              </w:rPr>
              <w:t xml:space="preserve"> </w:t>
            </w:r>
            <w:r w:rsidR="00AA7EB9">
              <w:rPr>
                <w:rFonts w:ascii="Calibri" w:hAnsi="Calibri" w:cs="Calibri"/>
              </w:rPr>
              <w:t>2</w:t>
            </w:r>
            <w:r w:rsidR="00404003">
              <w:rPr>
                <w:rFonts w:ascii="Calibri" w:hAnsi="Calibri" w:cs="Calibri"/>
              </w:rPr>
              <w:t xml:space="preserve">: </w:t>
            </w:r>
            <w:r w:rsidR="00AA7EB9">
              <w:rPr>
                <w:rFonts w:ascii="Calibri" w:hAnsi="Calibri" w:cs="Calibri"/>
              </w:rPr>
              <w:t>You describe activities, objects, and influences</w:t>
            </w:r>
            <w:r w:rsidR="00AA7EB9" w:rsidRPr="00EF232B">
              <w:rPr>
                <w:rFonts w:ascii="Calibri" w:hAnsi="Calibri" w:cs="Calibri"/>
              </w:rPr>
              <w:t xml:space="preserve"> </w:t>
            </w:r>
            <w:r w:rsidR="00AA7EB9">
              <w:rPr>
                <w:rFonts w:ascii="Calibri" w:hAnsi="Calibri" w:cs="Calibri"/>
              </w:rPr>
              <w:t>that represent you to a future generation</w:t>
            </w:r>
            <w:r w:rsidR="00A57748">
              <w:rPr>
                <w:rFonts w:ascii="Calibri" w:hAnsi="Calibri" w:cs="Calibri"/>
              </w:rPr>
              <w:t xml:space="preserve"> by creating a personal “time capsule” that includes visuals and written </w:t>
            </w:r>
            <w:r w:rsidR="001610A1">
              <w:rPr>
                <w:rFonts w:ascii="Calibri" w:hAnsi="Calibri" w:cs="Calibri"/>
              </w:rPr>
              <w:t>statements.</w:t>
            </w:r>
          </w:p>
        </w:tc>
      </w:tr>
    </w:tbl>
    <w:p w14:paraId="15079F06" w14:textId="42C388FE" w:rsidR="00404003" w:rsidRDefault="00404003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3678"/>
        <w:gridCol w:w="3499"/>
      </w:tblGrid>
      <w:tr w:rsidR="00DE7DD0" w:rsidRPr="0097278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Language Toolbox</w:t>
            </w:r>
          </w:p>
        </w:tc>
      </w:tr>
      <w:tr w:rsidR="00DE7DD0" w:rsidRPr="00972780" w14:paraId="089F2C70" w14:textId="77777777" w:rsidTr="00DA51C0">
        <w:tc>
          <w:tcPr>
            <w:tcW w:w="1583" w:type="pct"/>
          </w:tcPr>
          <w:p w14:paraId="5169AE62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Key Language Functions</w:t>
            </w:r>
          </w:p>
        </w:tc>
        <w:tc>
          <w:tcPr>
            <w:tcW w:w="1751" w:type="pct"/>
          </w:tcPr>
          <w:p w14:paraId="5E53D4CB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Supporting Language Structures</w:t>
            </w:r>
          </w:p>
        </w:tc>
        <w:tc>
          <w:tcPr>
            <w:tcW w:w="1666" w:type="pct"/>
          </w:tcPr>
          <w:p w14:paraId="51175EDD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Supporting Vocabulary</w:t>
            </w:r>
          </w:p>
        </w:tc>
      </w:tr>
      <w:tr w:rsidR="00DA51C0" w:rsidRPr="006E0946" w14:paraId="50D923A1" w14:textId="77777777" w:rsidTr="00DA51C0">
        <w:tc>
          <w:tcPr>
            <w:tcW w:w="1583" w:type="pct"/>
          </w:tcPr>
          <w:p w14:paraId="5007409B" w14:textId="77777777" w:rsidR="00DA51C0" w:rsidRDefault="00DA51C0" w:rsidP="00DA5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Ask and answer questions</w:t>
            </w:r>
          </w:p>
          <w:p w14:paraId="4146678E" w14:textId="77777777" w:rsidR="00DA51C0" w:rsidRDefault="00DA51C0" w:rsidP="00DA5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Ask and give opinions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4FF85FB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19C3CE65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78D6F32D" w14:textId="77777777" w:rsidR="003667CE" w:rsidRPr="003667CE" w:rsidRDefault="003667CE" w:rsidP="00DA51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287D0E" w14:textId="77777777" w:rsidR="001C0FAD" w:rsidRPr="001C0FAD" w:rsidRDefault="001C0FAD" w:rsidP="00DA51C0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088D74F5" w14:textId="4897D08D" w:rsidR="00DA51C0" w:rsidRPr="00D66A88" w:rsidRDefault="00DA51C0" w:rsidP="00DA5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Compare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5CC87F6" w14:textId="77777777" w:rsidR="00DA51C0" w:rsidRDefault="00DA51C0" w:rsidP="00DA51C0">
            <w:pPr>
              <w:rPr>
                <w:rFonts w:ascii="Calibri" w:hAnsi="Calibri" w:cs="Calibri"/>
              </w:rPr>
            </w:pPr>
          </w:p>
          <w:p w14:paraId="0288C19C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53783DF6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46EDDA5D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07A28D18" w14:textId="77777777" w:rsidR="00FA3356" w:rsidRDefault="00FA3356" w:rsidP="00DA51C0">
            <w:pPr>
              <w:rPr>
                <w:rFonts w:ascii="Calibri" w:hAnsi="Calibri" w:cs="Calibri"/>
                <w:b/>
                <w:bCs/>
              </w:rPr>
            </w:pPr>
          </w:p>
          <w:p w14:paraId="5FA9EC50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14DB9142" w14:textId="77777777" w:rsidR="00DA51C0" w:rsidRPr="00D66A88" w:rsidRDefault="00DA51C0" w:rsidP="00DA5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Describe</w:t>
            </w:r>
            <w:r>
              <w:rPr>
                <w:rFonts w:ascii="Calibri" w:hAnsi="Calibri" w:cs="Calibri"/>
              </w:rPr>
              <w:t xml:space="preserve"> characteristics, activities, objects, and influences of past generations </w:t>
            </w:r>
          </w:p>
          <w:p w14:paraId="46603C6F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74FB55A6" w14:textId="77777777" w:rsidR="00DA51C0" w:rsidRDefault="00DA51C0" w:rsidP="00DA51C0">
            <w:pPr>
              <w:rPr>
                <w:rFonts w:ascii="Calibri" w:hAnsi="Calibri" w:cs="Calibri"/>
                <w:b/>
                <w:bCs/>
              </w:rPr>
            </w:pPr>
          </w:p>
          <w:p w14:paraId="055056F8" w14:textId="77777777" w:rsidR="00FA3356" w:rsidRPr="00FA3356" w:rsidRDefault="00FA3356" w:rsidP="00DA51C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469D51D" w14:textId="6911ADA6" w:rsidR="00DA51C0" w:rsidRPr="00972780" w:rsidRDefault="00DA51C0" w:rsidP="00DA5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Inform</w:t>
            </w:r>
            <w:r>
              <w:rPr>
                <w:rFonts w:ascii="Calibri" w:hAnsi="Calibri" w:cs="Calibri"/>
              </w:rPr>
              <w:t xml:space="preserve"> about a tradition passed down</w:t>
            </w:r>
          </w:p>
        </w:tc>
        <w:tc>
          <w:tcPr>
            <w:tcW w:w="1751" w:type="pct"/>
          </w:tcPr>
          <w:p w14:paraId="44FBA10A" w14:textId="77777777" w:rsidR="009766F9" w:rsidRDefault="009766F9" w:rsidP="009766F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 Tense (P)</w:t>
            </w:r>
          </w:p>
          <w:p w14:paraId="663FAC51" w14:textId="5CB60DB3" w:rsidR="00DA51C0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 formation (P)</w:t>
            </w:r>
          </w:p>
          <w:p w14:paraId="4B676130" w14:textId="2E27D15E" w:rsidR="00DA51C0" w:rsidRPr="001C0FAD" w:rsidRDefault="0001014C" w:rsidP="001C0FA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Conjunctions in </w:t>
            </w:r>
            <w:r w:rsidR="00DA51C0">
              <w:rPr>
                <w:rFonts w:ascii="Calibri" w:hAnsi="Calibri" w:cs="Calibri"/>
              </w:rPr>
              <w:t xml:space="preserve">questions and statements </w:t>
            </w:r>
            <w:r w:rsidR="00DA51C0" w:rsidRPr="00DA51C0">
              <w:rPr>
                <w:rFonts w:ascii="Calibri" w:hAnsi="Calibri" w:cs="Calibri"/>
              </w:rPr>
              <w:t>(C)</w:t>
            </w:r>
          </w:p>
          <w:p w14:paraId="58084773" w14:textId="77777777" w:rsidR="00DA51C0" w:rsidRDefault="00DA51C0" w:rsidP="00DA51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0A9FEE3" w14:textId="77777777" w:rsidR="00DA51C0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Comparison structures (C)</w:t>
            </w:r>
          </w:p>
          <w:p w14:paraId="24A42AD3" w14:textId="77777777" w:rsidR="00DA51C0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Negation structures and placement (C)</w:t>
            </w:r>
          </w:p>
          <w:p w14:paraId="490BAAC2" w14:textId="2943EB12" w:rsidR="00DA51C0" w:rsidRPr="00A416F9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8F500E">
              <w:rPr>
                <w:rFonts w:ascii="Calibri" w:hAnsi="Calibri" w:cs="Calibri"/>
              </w:rPr>
              <w:t xml:space="preserve">Third-person (singular and plural) of </w:t>
            </w:r>
            <w:r w:rsidR="0048081C" w:rsidRPr="0048081C">
              <w:rPr>
                <w:rFonts w:ascii="Calibri" w:hAnsi="Calibri" w:cs="Calibri"/>
              </w:rPr>
              <w:t xml:space="preserve">continuous past tense (e.g., </w:t>
            </w:r>
            <w:r w:rsidRPr="0048081C">
              <w:rPr>
                <w:rFonts w:ascii="Calibri" w:hAnsi="Calibri" w:cs="Calibri"/>
              </w:rPr>
              <w:t>imperfect</w:t>
            </w:r>
            <w:r w:rsidR="0048081C" w:rsidRPr="004808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(C)</w:t>
            </w:r>
          </w:p>
          <w:p w14:paraId="7CF822C3" w14:textId="77777777" w:rsidR="00DA51C0" w:rsidRDefault="00DA51C0" w:rsidP="00DA51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65A857B" w14:textId="67EE2F15" w:rsidR="00DA51C0" w:rsidRDefault="00DA51C0" w:rsidP="0015305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Adjective order</w:t>
            </w:r>
            <w:r w:rsidR="00153050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agreement (P)</w:t>
            </w:r>
          </w:p>
          <w:p w14:paraId="69BF9639" w14:textId="28264E5A" w:rsidR="00DA51C0" w:rsidRPr="008F500E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8F500E">
              <w:rPr>
                <w:rFonts w:ascii="Calibri" w:hAnsi="Calibri" w:cs="Calibri"/>
              </w:rPr>
              <w:t xml:space="preserve">Third-person (singular and plural) of </w:t>
            </w:r>
            <w:r w:rsidR="0048081C" w:rsidRPr="0048081C">
              <w:rPr>
                <w:rFonts w:ascii="Calibri" w:hAnsi="Calibri" w:cs="Calibri"/>
              </w:rPr>
              <w:t>continuous past tense (e.g., imperfect)</w:t>
            </w:r>
            <w:r w:rsidR="003570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(C)</w:t>
            </w:r>
          </w:p>
          <w:p w14:paraId="75F3010A" w14:textId="77777777" w:rsidR="00DA51C0" w:rsidRDefault="00DA51C0" w:rsidP="00DA51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67BD1E6" w14:textId="77777777" w:rsidR="00DA51C0" w:rsidRDefault="00DA51C0" w:rsidP="00DA51C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 Tense (P)</w:t>
            </w:r>
          </w:p>
          <w:p w14:paraId="1B21A8F5" w14:textId="31C9CB5A" w:rsidR="00DA51C0" w:rsidRPr="00972780" w:rsidRDefault="009B6E52" w:rsidP="0075252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8F500E">
              <w:rPr>
                <w:rFonts w:ascii="Calibri" w:hAnsi="Calibri" w:cs="Calibri"/>
              </w:rPr>
              <w:t xml:space="preserve">Third-person (singular and plural) of </w:t>
            </w:r>
            <w:r w:rsidRPr="0048081C">
              <w:rPr>
                <w:rFonts w:ascii="Calibri" w:hAnsi="Calibri" w:cs="Calibri"/>
              </w:rPr>
              <w:t>continuous past tense (e.g., imperfect)</w:t>
            </w:r>
            <w:r>
              <w:rPr>
                <w:rFonts w:ascii="Calibri" w:hAnsi="Calibri" w:cs="Calibri"/>
              </w:rPr>
              <w:t xml:space="preserve"> (C)</w:t>
            </w:r>
          </w:p>
        </w:tc>
        <w:tc>
          <w:tcPr>
            <w:tcW w:w="1666" w:type="pct"/>
          </w:tcPr>
          <w:p w14:paraId="5730225F" w14:textId="77777777" w:rsidR="00DA51C0" w:rsidRDefault="00DA51C0" w:rsidP="00DA51C0">
            <w:pPr>
              <w:rPr>
                <w:rFonts w:ascii="Calibri" w:hAnsi="Calibri" w:cs="Calibri"/>
              </w:rPr>
            </w:pPr>
          </w:p>
          <w:p w14:paraId="6CA36ABB" w14:textId="77777777" w:rsidR="00DA51C0" w:rsidRPr="00B2598B" w:rsidRDefault="00DA51C0" w:rsidP="00DA51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B2598B">
              <w:rPr>
                <w:rFonts w:ascii="Calibri" w:hAnsi="Calibri" w:cs="Calibri"/>
              </w:rPr>
              <w:t>Adjectives that express opinions</w:t>
            </w:r>
          </w:p>
          <w:p w14:paraId="54426811" w14:textId="77777777" w:rsidR="00DA51C0" w:rsidRDefault="00DA51C0" w:rsidP="00DA51C0">
            <w:pPr>
              <w:rPr>
                <w:rFonts w:ascii="Calibri" w:hAnsi="Calibri" w:cs="Calibri"/>
              </w:rPr>
            </w:pPr>
          </w:p>
          <w:p w14:paraId="129F2FD1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7FFA1E04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395E8F64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7BAFC69E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21638CB1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03192E5B" w14:textId="77777777" w:rsidR="00DA51C0" w:rsidRPr="00A416F9" w:rsidRDefault="00DA51C0" w:rsidP="00DA51C0">
            <w:pPr>
              <w:rPr>
                <w:rFonts w:ascii="Calibri" w:hAnsi="Calibri" w:cs="Calibri"/>
              </w:rPr>
            </w:pPr>
          </w:p>
          <w:p w14:paraId="78141A8B" w14:textId="77777777" w:rsidR="00DA51C0" w:rsidRDefault="00DA51C0" w:rsidP="00DA51C0">
            <w:pPr>
              <w:rPr>
                <w:rFonts w:ascii="Calibri" w:hAnsi="Calibri" w:cs="Calibri"/>
              </w:rPr>
            </w:pPr>
          </w:p>
          <w:p w14:paraId="66C1A930" w14:textId="77777777" w:rsidR="003667CE" w:rsidRPr="00A416F9" w:rsidRDefault="003667CE" w:rsidP="00DA51C0">
            <w:pPr>
              <w:rPr>
                <w:rFonts w:ascii="Calibri" w:hAnsi="Calibri" w:cs="Calibri"/>
              </w:rPr>
            </w:pPr>
          </w:p>
          <w:p w14:paraId="0578907E" w14:textId="77777777" w:rsidR="00DA51C0" w:rsidRDefault="00DA51C0" w:rsidP="00DA51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B2598B">
              <w:rPr>
                <w:rFonts w:ascii="Calibri" w:hAnsi="Calibri" w:cs="Calibri"/>
              </w:rPr>
              <w:t xml:space="preserve">Adjectives </w:t>
            </w:r>
            <w:r>
              <w:rPr>
                <w:rFonts w:ascii="Calibri" w:hAnsi="Calibri" w:cs="Calibri"/>
              </w:rPr>
              <w:t>that identify</w:t>
            </w:r>
            <w:r w:rsidRPr="00B2598B">
              <w:rPr>
                <w:rFonts w:ascii="Calibri" w:hAnsi="Calibri" w:cs="Calibri"/>
              </w:rPr>
              <w:t xml:space="preserve"> characteristics</w:t>
            </w:r>
          </w:p>
          <w:p w14:paraId="7D4BF821" w14:textId="77777777" w:rsidR="00DA51C0" w:rsidRDefault="00DA51C0" w:rsidP="00DA51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Verbs that identify activities</w:t>
            </w:r>
          </w:p>
          <w:p w14:paraId="16BC08B9" w14:textId="43730D44" w:rsidR="00DA51C0" w:rsidRPr="00752522" w:rsidRDefault="00DA51C0" w:rsidP="004C792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752522">
              <w:rPr>
                <w:rFonts w:ascii="Calibri" w:hAnsi="Calibri" w:cs="Calibri"/>
              </w:rPr>
              <w:t>Nouns that identify objects</w:t>
            </w:r>
            <w:r w:rsidR="00752522" w:rsidRPr="00752522">
              <w:rPr>
                <w:rFonts w:ascii="Calibri" w:hAnsi="Calibri" w:cs="Calibri"/>
              </w:rPr>
              <w:t xml:space="preserve"> and events</w:t>
            </w:r>
          </w:p>
          <w:p w14:paraId="263C3D22" w14:textId="77777777" w:rsidR="00AE0CD0" w:rsidRPr="0048426D" w:rsidRDefault="00AE0CD0" w:rsidP="00DA51C0">
            <w:pPr>
              <w:rPr>
                <w:rFonts w:ascii="Calibri" w:hAnsi="Calibri" w:cs="Calibri"/>
              </w:rPr>
            </w:pPr>
          </w:p>
          <w:p w14:paraId="755B765F" w14:textId="1F680CB8" w:rsidR="00DA51C0" w:rsidRPr="006E0946" w:rsidRDefault="00DA51C0" w:rsidP="00DA51C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Sequence words</w:t>
            </w:r>
          </w:p>
        </w:tc>
      </w:tr>
    </w:tbl>
    <w:p w14:paraId="3538C0EA" w14:textId="77AFDF93" w:rsidR="00DE7DD0" w:rsidRDefault="00DE7DD0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0525"/>
      </w:tblGrid>
      <w:tr w:rsidR="00DE7DD0" w:rsidRPr="00972780" w14:paraId="0524D517" w14:textId="77777777" w:rsidTr="008517F7">
        <w:tc>
          <w:tcPr>
            <w:tcW w:w="10525" w:type="dxa"/>
            <w:shd w:val="clear" w:color="auto" w:fill="D9D9D9" w:themeFill="background1" w:themeFillShade="D9"/>
          </w:tcPr>
          <w:p w14:paraId="5D4D9A49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70C0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Resources and Materials</w:t>
            </w:r>
          </w:p>
        </w:tc>
      </w:tr>
      <w:tr w:rsidR="00F34AAF" w:rsidRPr="00972780" w14:paraId="73402C62" w14:textId="77777777" w:rsidTr="00F34AAF">
        <w:tc>
          <w:tcPr>
            <w:tcW w:w="10525" w:type="dxa"/>
          </w:tcPr>
          <w:p w14:paraId="710F7C6A" w14:textId="77777777" w:rsidR="00F34AAF" w:rsidRPr="00972780" w:rsidRDefault="00F34AAF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Authentic Resources</w:t>
            </w:r>
          </w:p>
        </w:tc>
      </w:tr>
      <w:tr w:rsidR="00F34AAF" w:rsidRPr="00344302" w14:paraId="407F5EE9" w14:textId="77777777" w:rsidTr="00F34AAF">
        <w:tc>
          <w:tcPr>
            <w:tcW w:w="10525" w:type="dxa"/>
          </w:tcPr>
          <w:p w14:paraId="2301BB6C" w14:textId="2D44D123" w:rsidR="00574044" w:rsidRPr="00344302" w:rsidRDefault="00574044" w:rsidP="0042657D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  <w:b/>
                <w:bCs/>
              </w:rPr>
              <w:t>Arabic</w:t>
            </w:r>
          </w:p>
          <w:p w14:paraId="65D87C94" w14:textId="77777777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12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https://futureuae.com/ar-AE/Mainpage/Item/7424/جيل-19-كيف-تتشكل-الأجيال-الناشئة-في-أوقات-المخاطر-والأزمات</w:t>
              </w:r>
            </w:hyperlink>
          </w:p>
          <w:p w14:paraId="7DC5356B" w14:textId="77777777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13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https://almanfa.com/2020/07/22/صناعة-الأجيال-الزُجاجية-كيف-تتسبّب-ال/</w:t>
              </w:r>
            </w:hyperlink>
          </w:p>
          <w:p w14:paraId="2614D639" w14:textId="323AA544" w:rsidR="00574044" w:rsidRPr="00344302" w:rsidRDefault="00574044" w:rsidP="00574044">
            <w:pPr>
              <w:rPr>
                <w:rStyle w:val="Hyperlink"/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>Saudi Generations Report</w:t>
            </w:r>
            <w:r w:rsidR="00426900" w:rsidRPr="00344302">
              <w:rPr>
                <w:rFonts w:asciiTheme="minorHAnsi" w:hAnsiTheme="minorHAnsi" w:cstheme="minorHAnsi"/>
              </w:rPr>
              <w:t xml:space="preserve"> -</w:t>
            </w:r>
            <w:r w:rsidRPr="00344302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https://www.extendad.info/saudigeneration/</w:t>
              </w:r>
            </w:hyperlink>
          </w:p>
          <w:p w14:paraId="6710768C" w14:textId="72193BD3" w:rsidR="00574044" w:rsidRPr="00344302" w:rsidRDefault="009513DB" w:rsidP="0042657D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Video: </w:t>
            </w:r>
            <w:r w:rsidR="00153050" w:rsidRPr="00344302">
              <w:rPr>
                <w:rFonts w:asciiTheme="minorHAnsi" w:hAnsiTheme="minorHAnsi" w:cstheme="minorHAnsi"/>
              </w:rPr>
              <w:t xml:space="preserve">The customs and traditions of the old days - </w:t>
            </w:r>
            <w:hyperlink r:id="rId15" w:history="1">
              <w:r w:rsidR="00153050" w:rsidRPr="00344302">
                <w:rPr>
                  <w:rStyle w:val="Hyperlink"/>
                  <w:rFonts w:asciiTheme="minorHAnsi" w:hAnsiTheme="minorHAnsi" w:cstheme="minorHAnsi"/>
                </w:rPr>
                <w:t>https://youtu.be/nbeCfkP0CS8</w:t>
              </w:r>
            </w:hyperlink>
            <w:r w:rsidR="00153050" w:rsidRPr="00344302">
              <w:rPr>
                <w:rFonts w:asciiTheme="minorHAnsi" w:hAnsiTheme="minorHAnsi" w:cstheme="minorHAnsi"/>
              </w:rPr>
              <w:t xml:space="preserve"> </w:t>
            </w:r>
          </w:p>
          <w:p w14:paraId="1D6E87A6" w14:textId="77777777" w:rsidR="00153050" w:rsidRPr="00344302" w:rsidRDefault="00153050" w:rsidP="0042657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C40413" w14:textId="4960B0E1" w:rsidR="00574044" w:rsidRPr="00344302" w:rsidRDefault="00574044" w:rsidP="0042657D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  <w:b/>
                <w:bCs/>
              </w:rPr>
              <w:t>Chinese</w:t>
            </w:r>
          </w:p>
          <w:p w14:paraId="517CA679" w14:textId="662786D1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>What generation are you in?</w:t>
            </w:r>
            <w:r w:rsidR="00426900" w:rsidRPr="00344302">
              <w:rPr>
                <w:rFonts w:asciiTheme="minorHAnsi" w:hAnsiTheme="minorHAnsi" w:cstheme="minorHAnsi"/>
              </w:rPr>
              <w:t xml:space="preserve"> -</w:t>
            </w:r>
            <w:r w:rsidRPr="00344302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https://www.youtube.com/watch?v=HFR7rcgCGpM</w:t>
              </w:r>
            </w:hyperlink>
          </w:p>
          <w:p w14:paraId="6C540F2C" w14:textId="46AFD348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17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https://zhuanlan.zhihu.com/p/429332531</w:t>
              </w:r>
            </w:hyperlink>
          </w:p>
          <w:p w14:paraId="1ECC7529" w14:textId="24B7765F" w:rsidR="00041B41" w:rsidRPr="00344302" w:rsidRDefault="00574044" w:rsidP="00574044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de-DE"/>
              </w:rPr>
            </w:pPr>
            <w:r w:rsidRPr="00344302">
              <w:rPr>
                <w:rFonts w:asciiTheme="minorHAnsi" w:hAnsiTheme="minorHAnsi" w:cstheme="minorHAnsi"/>
                <w:lang w:val="de-DE"/>
              </w:rPr>
              <w:t xml:space="preserve">Generation Biographies - </w:t>
            </w:r>
            <w:hyperlink r:id="rId18" w:history="1">
              <w:r w:rsidRPr="00344302">
                <w:rPr>
                  <w:rStyle w:val="Hyperlink"/>
                  <w:rFonts w:asciiTheme="minorHAnsi" w:hAnsiTheme="minorHAnsi" w:cstheme="minorHAnsi"/>
                  <w:lang w:val="de-DE"/>
                </w:rPr>
                <w:t>https://topic.udn.com/event/gen2</w:t>
              </w:r>
            </w:hyperlink>
          </w:p>
          <w:p w14:paraId="277F120F" w14:textId="1BBC69C0" w:rsidR="00041B41" w:rsidRPr="00344302" w:rsidRDefault="00067E1E" w:rsidP="0042657D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Video: Passing down traditional </w:t>
            </w:r>
            <w:proofErr w:type="spellStart"/>
            <w:r w:rsidRPr="00344302">
              <w:rPr>
                <w:rFonts w:asciiTheme="minorHAnsi" w:hAnsiTheme="minorHAnsi" w:cstheme="minorHAnsi"/>
              </w:rPr>
              <w:t>Lahu</w:t>
            </w:r>
            <w:proofErr w:type="spellEnd"/>
            <w:r w:rsidRPr="00344302">
              <w:rPr>
                <w:rFonts w:asciiTheme="minorHAnsi" w:hAnsiTheme="minorHAnsi" w:cstheme="minorHAnsi"/>
              </w:rPr>
              <w:t xml:space="preserve"> culture: </w:t>
            </w:r>
            <w:hyperlink r:id="rId19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https://gs.ifeng.com/c/8NYcq3uyTtj</w:t>
              </w:r>
            </w:hyperlink>
            <w:r w:rsidRPr="00344302">
              <w:rPr>
                <w:rFonts w:asciiTheme="minorHAnsi" w:hAnsiTheme="minorHAnsi" w:cstheme="minorHAnsi"/>
              </w:rPr>
              <w:t xml:space="preserve"> </w:t>
            </w:r>
          </w:p>
          <w:p w14:paraId="4D5D2994" w14:textId="653E70ED" w:rsidR="00F34AAF" w:rsidRPr="00344302" w:rsidRDefault="00F34AAF" w:rsidP="0042657D">
            <w:pPr>
              <w:rPr>
                <w:rFonts w:asciiTheme="minorHAnsi" w:hAnsiTheme="minorHAnsi" w:cstheme="minorHAnsi"/>
                <w:b/>
                <w:bCs/>
              </w:rPr>
            </w:pPr>
            <w:r w:rsidRPr="00344302">
              <w:rPr>
                <w:rFonts w:asciiTheme="minorHAnsi" w:hAnsiTheme="minorHAnsi" w:cstheme="minorHAnsi"/>
                <w:b/>
                <w:bCs/>
              </w:rPr>
              <w:lastRenderedPageBreak/>
              <w:t>French</w:t>
            </w:r>
          </w:p>
          <w:p w14:paraId="4AB94578" w14:textId="77777777" w:rsidR="008F3D1A" w:rsidRPr="00344302" w:rsidRDefault="008F3D1A" w:rsidP="008F3D1A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>Characteristics of Generations and Social Media Usage -</w:t>
            </w:r>
            <w:hyperlink r:id="rId20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 xml:space="preserve"> https://www.ecommerce-nation.fr/generation-influence-comportement-achat/</w:t>
              </w:r>
            </w:hyperlink>
          </w:p>
          <w:p w14:paraId="7A312125" w14:textId="77777777" w:rsidR="008F3D1A" w:rsidRPr="00344302" w:rsidRDefault="008F3D1A" w:rsidP="008F3D1A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21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https://53.fs1.hubspotusercontent-na1.net/hubfs/53/les-differentes-generations.png?_gl=1*187lrwf*_ga*MTk1MjU0Mzc5MS4xNjg0NTE4NDcy*_ga_57BHR4YHPH*MTY4NDUxODQ3MS4xLjAuMTY4NDUxODQ3MS42MC4wLjA.</w:t>
              </w:r>
            </w:hyperlink>
          </w:p>
          <w:p w14:paraId="04BF075A" w14:textId="1749469E" w:rsidR="008F3D1A" w:rsidRPr="00344302" w:rsidRDefault="008F3D1A" w:rsidP="008F3D1A">
            <w:pPr>
              <w:rPr>
                <w:rStyle w:val="Hyperlink"/>
                <w:rFonts w:asciiTheme="minorHAnsi" w:hAnsiTheme="minorHAnsi" w:cstheme="minorHAnsi"/>
                <w:lang w:val="fr-FR"/>
              </w:rPr>
            </w:pPr>
            <w:r w:rsidRPr="00344302">
              <w:rPr>
                <w:rFonts w:asciiTheme="minorHAnsi" w:hAnsiTheme="minorHAnsi" w:cstheme="minorHAnsi"/>
                <w:lang w:val="fr-FR"/>
              </w:rPr>
              <w:t xml:space="preserve">Usages et attitudes des générations - </w:t>
            </w:r>
            <w:hyperlink r:id="rId22" w:history="1">
              <w:r w:rsidRPr="00344302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https://www.inflexia-marketing.com/generations-et-usages/</w:t>
              </w:r>
            </w:hyperlink>
          </w:p>
          <w:p w14:paraId="7126DF0E" w14:textId="5C46E9DC" w:rsidR="00C345E9" w:rsidRPr="00344302" w:rsidRDefault="00513B12" w:rsidP="008F3D1A">
            <w:pPr>
              <w:rPr>
                <w:rStyle w:val="Hyperlink"/>
                <w:rFonts w:asciiTheme="minorHAnsi" w:hAnsiTheme="minorHAnsi" w:cstheme="minorHAnsi"/>
                <w:lang w:val="fr-FR"/>
              </w:rPr>
            </w:pPr>
            <w:proofErr w:type="gramStart"/>
            <w:r w:rsidRPr="00344302">
              <w:rPr>
                <w:rFonts w:asciiTheme="minorHAnsi" w:hAnsiTheme="minorHAnsi" w:cstheme="minorHAnsi"/>
                <w:lang w:val="fr-FR"/>
              </w:rPr>
              <w:t>Infographie:</w:t>
            </w:r>
            <w:proofErr w:type="gramEnd"/>
            <w:r w:rsidRPr="00344302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345E9" w:rsidRPr="00344302">
              <w:rPr>
                <w:rFonts w:asciiTheme="minorHAnsi" w:hAnsiTheme="minorHAnsi" w:cstheme="minorHAnsi"/>
                <w:lang w:val="fr-FR"/>
              </w:rPr>
              <w:t xml:space="preserve">La génération Z au travail </w:t>
            </w:r>
            <w:r w:rsidRPr="00344302">
              <w:rPr>
                <w:rFonts w:asciiTheme="minorHAnsi" w:hAnsiTheme="minorHAnsi" w:cstheme="minorHAnsi"/>
                <w:lang w:val="fr-FR"/>
              </w:rPr>
              <w:t xml:space="preserve">- </w:t>
            </w:r>
            <w:r w:rsidR="00000000">
              <w:fldChar w:fldCharType="begin"/>
            </w:r>
            <w:r w:rsidR="00000000" w:rsidRPr="00C86012">
              <w:rPr>
                <w:lang w:val="fr-FR"/>
              </w:rPr>
              <w:instrText xml:space="preserve"> HYPERLINK "https://fr.hrmaps.eu.com/infographie-la-generation-z-simpose-sur-le-marche-de-travail/" </w:instrText>
            </w:r>
            <w:r w:rsidR="00000000">
              <w:fldChar w:fldCharType="separate"/>
            </w:r>
            <w:r w:rsidRPr="00344302">
              <w:rPr>
                <w:rStyle w:val="Hyperlink"/>
                <w:rFonts w:asciiTheme="minorHAnsi" w:hAnsiTheme="minorHAnsi" w:cstheme="minorHAnsi"/>
                <w:lang w:val="fr-FR"/>
              </w:rPr>
              <w:t>https://fr.hrmaps.eu.com/infographie-la-generation-z-simpose-sur-le-marche-de-travail/</w:t>
            </w:r>
            <w:r w:rsidR="0000000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Pr="00344302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D787328" w14:textId="092BABE4" w:rsidR="008F3D1A" w:rsidRPr="00344302" w:rsidRDefault="00067E1E" w:rsidP="0042657D">
            <w:pPr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344302">
              <w:rPr>
                <w:rFonts w:asciiTheme="minorHAnsi" w:hAnsiTheme="minorHAnsi" w:cstheme="minorHAnsi"/>
                <w:lang w:val="fr-FR"/>
              </w:rPr>
              <w:t>Article:</w:t>
            </w:r>
            <w:proofErr w:type="gramEnd"/>
            <w:r w:rsidRPr="00344302">
              <w:rPr>
                <w:rFonts w:asciiTheme="minorHAnsi" w:hAnsiTheme="minorHAnsi" w:cstheme="minorHAnsi"/>
                <w:lang w:val="fr-FR"/>
              </w:rPr>
              <w:t xml:space="preserve"> Ma mère a toujours fait comme ça! - </w:t>
            </w:r>
            <w:r w:rsidR="00000000">
              <w:fldChar w:fldCharType="begin"/>
            </w:r>
            <w:r w:rsidR="00000000" w:rsidRPr="00C86012">
              <w:rPr>
                <w:lang w:val="fr-FR"/>
              </w:rPr>
              <w:instrText xml:space="preserve"> HYPERLINK "https://social.shorthand.com/MoocAndCo/uyFK5TQyzP/ma-mere-a-toujours-fait-comme-ca.html" </w:instrText>
            </w:r>
            <w:r w:rsidR="00000000">
              <w:fldChar w:fldCharType="separate"/>
            </w:r>
            <w:r w:rsidRPr="00344302">
              <w:rPr>
                <w:rStyle w:val="Hyperlink"/>
                <w:rFonts w:asciiTheme="minorHAnsi" w:hAnsiTheme="minorHAnsi" w:cstheme="minorHAnsi"/>
                <w:lang w:val="fr-FR"/>
              </w:rPr>
              <w:t>https://social.shorthand.com/MoocAndCo/uyFK5TQyzP/ma-mere-a-toujours-fait-comme-ca.html</w:t>
            </w:r>
            <w:r w:rsidR="0000000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Pr="00344302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  <w:p w14:paraId="1176FCD5" w14:textId="77777777" w:rsidR="00067E1E" w:rsidRPr="00344302" w:rsidRDefault="00067E1E" w:rsidP="0042657D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537E4277" w14:textId="71BD97D7" w:rsidR="00574044" w:rsidRPr="00344302" w:rsidRDefault="00574044" w:rsidP="0042657D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  <w:b/>
                <w:bCs/>
              </w:rPr>
              <w:t>German</w:t>
            </w:r>
          </w:p>
          <w:p w14:paraId="7D8836A2" w14:textId="156BDA71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23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https://www.panadress.de/news/generation-xyz/</w:t>
              </w:r>
            </w:hyperlink>
          </w:p>
          <w:p w14:paraId="68B50A1C" w14:textId="77777777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Austrian Youth Poll - </w:t>
            </w:r>
            <w:hyperlink r:id="rId24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https://cdn.statcdn.com/Infographic/images/normal/12176.jpeg</w:t>
              </w:r>
            </w:hyperlink>
          </w:p>
          <w:p w14:paraId="51CEBE3D" w14:textId="388B54F1" w:rsidR="00574044" w:rsidRPr="00344302" w:rsidRDefault="00574044" w:rsidP="00574044">
            <w:pPr>
              <w:rPr>
                <w:rStyle w:val="Hyperlink"/>
                <w:rFonts w:asciiTheme="minorHAnsi" w:hAnsiTheme="minorHAnsi" w:cstheme="minorHAnsi"/>
                <w:lang w:val="de-DE"/>
              </w:rPr>
            </w:pPr>
            <w:r w:rsidRPr="00344302">
              <w:rPr>
                <w:rFonts w:asciiTheme="minorHAnsi" w:hAnsiTheme="minorHAnsi" w:cstheme="minorHAnsi"/>
                <w:lang w:val="de-DE"/>
              </w:rPr>
              <w:t>German Gen Z Poll Results</w:t>
            </w:r>
            <w:r w:rsidR="00426900" w:rsidRPr="00344302">
              <w:rPr>
                <w:rFonts w:asciiTheme="minorHAnsi" w:hAnsiTheme="minorHAnsi" w:cstheme="minorHAnsi"/>
                <w:lang w:val="de-DE"/>
              </w:rPr>
              <w:t xml:space="preserve"> -</w:t>
            </w:r>
            <w:r w:rsidRPr="00344302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5" w:history="1">
              <w:r w:rsidRPr="00344302">
                <w:rPr>
                  <w:rStyle w:val="Hyperlink"/>
                  <w:rFonts w:asciiTheme="minorHAnsi" w:hAnsiTheme="minorHAnsi" w:cstheme="minorHAnsi"/>
                  <w:lang w:val="de-DE"/>
                </w:rPr>
                <w:t>https://de.statista.com/infografik/6792/generation-z_-eigentlich-ganz-vernuenftig/</w:t>
              </w:r>
            </w:hyperlink>
          </w:p>
          <w:p w14:paraId="638CE641" w14:textId="5EC9F1F1" w:rsidR="00A44E4C" w:rsidRPr="00344302" w:rsidRDefault="00A44E4C" w:rsidP="00574044">
            <w:pPr>
              <w:rPr>
                <w:rFonts w:asciiTheme="minorHAnsi" w:hAnsiTheme="minorHAnsi" w:cstheme="minorHAnsi"/>
                <w:lang w:val="de-DE"/>
              </w:rPr>
            </w:pPr>
            <w:r w:rsidRPr="00344302">
              <w:rPr>
                <w:rFonts w:asciiTheme="minorHAnsi" w:hAnsiTheme="minorHAnsi" w:cstheme="minorHAnsi"/>
                <w:lang w:val="de-DE"/>
              </w:rPr>
              <w:t xml:space="preserve">Video: Generationen: </w:t>
            </w:r>
            <w:hyperlink r:id="rId26" w:history="1">
              <w:r w:rsidRPr="00344302">
                <w:rPr>
                  <w:rStyle w:val="Hyperlink"/>
                  <w:rFonts w:asciiTheme="minorHAnsi" w:hAnsiTheme="minorHAnsi" w:cstheme="minorHAnsi"/>
                  <w:lang w:val="de-DE"/>
                </w:rPr>
                <w:t>https://studyflix.de/jobs/karriere-tipps/generationen-4838</w:t>
              </w:r>
            </w:hyperlink>
          </w:p>
          <w:p w14:paraId="7A087CA7" w14:textId="77777777" w:rsidR="00574044" w:rsidRPr="00344302" w:rsidRDefault="00574044" w:rsidP="0042657D">
            <w:pPr>
              <w:rPr>
                <w:rFonts w:asciiTheme="minorHAnsi" w:hAnsiTheme="minorHAnsi" w:cstheme="minorHAnsi"/>
                <w:lang w:val="de-DE"/>
              </w:rPr>
            </w:pPr>
          </w:p>
          <w:p w14:paraId="686EF770" w14:textId="40A30047" w:rsidR="00F34AAF" w:rsidRPr="00344302" w:rsidRDefault="00574044" w:rsidP="004B6BE3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  <w:b/>
                <w:bCs/>
              </w:rPr>
              <w:t>Italian</w:t>
            </w:r>
          </w:p>
          <w:p w14:paraId="0739D84F" w14:textId="496E1FBE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Chart of Generations - </w:t>
            </w:r>
            <w:hyperlink r:id="rId27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https://www.intribetrend.com/it/resource/blog/generazioni-a-confronto-dagli-over-55-alla-generazione-z</w:t>
              </w:r>
            </w:hyperlink>
          </w:p>
          <w:p w14:paraId="2050CA8A" w14:textId="77777777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Generations Chart -  </w:t>
            </w:r>
            <w:hyperlink r:id="rId28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https://www.skuola.net/scuola/generazione-z.html</w:t>
              </w:r>
            </w:hyperlink>
          </w:p>
          <w:p w14:paraId="27A22DAB" w14:textId="77777777" w:rsidR="00574044" w:rsidRPr="00344302" w:rsidRDefault="00574044" w:rsidP="00574044">
            <w:pPr>
              <w:rPr>
                <w:rFonts w:asciiTheme="minorHAnsi" w:hAnsiTheme="minorHAnsi" w:cstheme="minorHAnsi"/>
              </w:rPr>
            </w:pPr>
            <w:r w:rsidRPr="00344302">
              <w:rPr>
                <w:rFonts w:asciiTheme="minorHAnsi" w:hAnsiTheme="minorHAnsi" w:cstheme="minorHAnsi"/>
              </w:rPr>
              <w:t xml:space="preserve">Characteristics of Generations - </w:t>
            </w:r>
            <w:hyperlink r:id="rId29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https://www.ienonline.org/ien/generazioni-al-lavoro/</w:t>
              </w:r>
            </w:hyperlink>
          </w:p>
          <w:p w14:paraId="1AAFF90B" w14:textId="0453836B" w:rsidR="00574044" w:rsidRPr="00344302" w:rsidRDefault="00574044" w:rsidP="00574044">
            <w:pPr>
              <w:rPr>
                <w:rStyle w:val="Hyperlink"/>
                <w:rFonts w:asciiTheme="minorHAnsi" w:hAnsiTheme="minorHAnsi" w:cstheme="minorHAnsi"/>
                <w:lang w:val="es-ES"/>
              </w:rPr>
            </w:pPr>
            <w:r w:rsidRPr="00344302">
              <w:rPr>
                <w:rFonts w:asciiTheme="minorHAnsi" w:hAnsiTheme="minorHAnsi" w:cstheme="minorHAnsi"/>
                <w:lang w:val="es-ES"/>
              </w:rPr>
              <w:t xml:space="preserve">Gen-Z Social Media Use - </w:t>
            </w:r>
            <w:hyperlink r:id="rId30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https://www.skuola.net/scuola/generazione-z.html</w:t>
              </w:r>
            </w:hyperlink>
          </w:p>
          <w:p w14:paraId="12E563AF" w14:textId="48156E77" w:rsidR="00A44E4C" w:rsidRPr="00344302" w:rsidRDefault="00A44E4C" w:rsidP="00574044">
            <w:pPr>
              <w:rPr>
                <w:rFonts w:asciiTheme="minorHAnsi" w:hAnsiTheme="minorHAnsi" w:cstheme="minorHAnsi"/>
                <w:lang w:val="es-ES"/>
              </w:rPr>
            </w:pPr>
            <w:r w:rsidRPr="00344302">
              <w:rPr>
                <w:rFonts w:asciiTheme="minorHAnsi" w:hAnsiTheme="minorHAnsi" w:cstheme="minorHAnsi"/>
                <w:lang w:val="es-ES"/>
              </w:rPr>
              <w:t xml:space="preserve">Air B&amp;B </w:t>
            </w:r>
            <w:proofErr w:type="spellStart"/>
            <w:r w:rsidRPr="00344302">
              <w:rPr>
                <w:rFonts w:asciiTheme="minorHAnsi" w:hAnsiTheme="minorHAnsi" w:cstheme="minorHAnsi"/>
                <w:lang w:val="es-ES"/>
              </w:rPr>
              <w:t>Experience</w:t>
            </w:r>
            <w:proofErr w:type="spellEnd"/>
            <w:r w:rsidR="00041B41" w:rsidRPr="00344302">
              <w:rPr>
                <w:rFonts w:asciiTheme="minorHAnsi" w:hAnsiTheme="minorHAnsi" w:cstheme="minorHAnsi"/>
                <w:lang w:val="es-ES"/>
              </w:rPr>
              <w:t xml:space="preserve">: Pasta </w:t>
            </w:r>
            <w:proofErr w:type="spellStart"/>
            <w:r w:rsidR="00041B41" w:rsidRPr="00344302">
              <w:rPr>
                <w:rFonts w:asciiTheme="minorHAnsi" w:hAnsiTheme="minorHAnsi" w:cstheme="minorHAnsi"/>
                <w:lang w:val="es-ES"/>
              </w:rPr>
              <w:t>fatta</w:t>
            </w:r>
            <w:proofErr w:type="spellEnd"/>
            <w:r w:rsidR="00041B41" w:rsidRPr="00344302">
              <w:rPr>
                <w:rFonts w:asciiTheme="minorHAnsi" w:hAnsiTheme="minorHAnsi" w:cstheme="minorHAnsi"/>
                <w:lang w:val="es-ES"/>
              </w:rPr>
              <w:t xml:space="preserve"> a mano con </w:t>
            </w:r>
            <w:proofErr w:type="spellStart"/>
            <w:r w:rsidR="00041B41" w:rsidRPr="00344302">
              <w:rPr>
                <w:rFonts w:asciiTheme="minorHAnsi" w:hAnsiTheme="minorHAnsi" w:cstheme="minorHAnsi"/>
                <w:lang w:val="es-ES"/>
              </w:rPr>
              <w:t>nonna</w:t>
            </w:r>
            <w:proofErr w:type="spellEnd"/>
            <w:r w:rsidR="00041B41" w:rsidRPr="00344302">
              <w:rPr>
                <w:rFonts w:asciiTheme="minorHAnsi" w:hAnsiTheme="minorHAnsi" w:cstheme="minorHAnsi"/>
                <w:lang w:val="es-ES"/>
              </w:rPr>
              <w:t xml:space="preserve"> -</w:t>
            </w:r>
            <w:r w:rsidRPr="00344302">
              <w:rPr>
                <w:rFonts w:asciiTheme="minorHAnsi" w:hAnsiTheme="minorHAnsi" w:cstheme="minorHAnsi"/>
                <w:lang w:val="es-ES"/>
              </w:rPr>
              <w:t xml:space="preserve"> </w:t>
            </w:r>
            <w:hyperlink r:id="rId31" w:history="1">
              <w:r w:rsidR="00041B41"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https://www.airbnb.it/experiences/55449</w:t>
              </w:r>
            </w:hyperlink>
            <w:r w:rsidR="00041B41" w:rsidRPr="00344302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068714E9" w14:textId="77777777" w:rsidR="00574044" w:rsidRPr="00344302" w:rsidRDefault="00574044" w:rsidP="004B6BE3">
            <w:pPr>
              <w:rPr>
                <w:rFonts w:asciiTheme="minorHAnsi" w:hAnsiTheme="minorHAnsi" w:cstheme="minorHAnsi"/>
                <w:lang w:val="es-ES"/>
              </w:rPr>
            </w:pPr>
          </w:p>
          <w:p w14:paraId="4F4D608E" w14:textId="77777777" w:rsidR="00F34AAF" w:rsidRPr="00344302" w:rsidRDefault="00F34AAF" w:rsidP="004B6BE3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344302">
              <w:rPr>
                <w:rFonts w:asciiTheme="minorHAnsi" w:hAnsiTheme="minorHAnsi" w:cstheme="minorHAnsi"/>
                <w:b/>
                <w:bCs/>
                <w:lang w:val="es-ES"/>
              </w:rPr>
              <w:t>Spanish</w:t>
            </w:r>
          </w:p>
          <w:p w14:paraId="080727EE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Mochila de Ayer y Hoy - </w:t>
            </w:r>
            <w:hyperlink r:id="rId32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https://i.pinimg.com/564x/05/f8/79/05f879d73d6bc76bf1e0d5d68b823aa0.jpg</w:t>
              </w:r>
            </w:hyperlink>
          </w:p>
          <w:p w14:paraId="55E568C9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Generations and Technology - </w:t>
            </w:r>
            <w:hyperlink r:id="rId33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https://4.bp.blogspot.com/-12RRlosia5w/WEgghsfNz2I/AAAAAAAADzw/2K9TJu1_3w4iJ4G0CvoHXVNSmrXi7A3ggCEw/s1600/Generaciones.jpg</w:t>
              </w:r>
            </w:hyperlink>
          </w:p>
          <w:p w14:paraId="60BBA180" w14:textId="1FB08272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Casi Creativo - Juegos del Pasado - </w:t>
            </w:r>
            <w:hyperlink r:id="rId34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https://www.youtube.com/watch?v=2zkPzxhevIU</w:t>
              </w:r>
            </w:hyperlink>
          </w:p>
          <w:p w14:paraId="4FF88252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Hoy volvemos a ser niños - </w:t>
            </w:r>
            <w:hyperlink r:id="rId35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https://planoinformativo.com/stock12/image/2023/ABRIL/29/lideres_1.jpg</w:t>
              </w:r>
            </w:hyperlink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and </w:t>
            </w:r>
            <w:hyperlink r:id="rId36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https://planoinformativo.com/stock12/image/2023/ABRIL/29/lideres_2.jpg</w:t>
              </w:r>
            </w:hyperlink>
          </w:p>
          <w:p w14:paraId="6CEFEDE9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Characteristics of Generations - </w:t>
            </w:r>
            <w:hyperlink r:id="rId37" w:history="1">
              <w:r w:rsidRPr="00344302">
                <w:rPr>
                  <w:rStyle w:val="Hyperlink"/>
                  <w:rFonts w:asciiTheme="minorHAnsi" w:hAnsiTheme="minorHAnsi" w:cstheme="minorHAnsi"/>
                </w:rPr>
                <w:t>https://www.tvazteca.com/gira-vive/vive-al-dia/notas/y-tu-a-que-generacion-perteneces</w:t>
              </w:r>
            </w:hyperlink>
          </w:p>
          <w:p w14:paraId="132A6A59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Taxonomia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 de 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generactiones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 (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Spain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) - </w:t>
            </w:r>
            <w:hyperlink r:id="rId38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https://www.losreplicantes.com/articulos/quienes-millennials-todo-sobre-generaciones/</w:t>
              </w:r>
            </w:hyperlink>
          </w:p>
          <w:p w14:paraId="4332F99F" w14:textId="77777777" w:rsidR="0051139E" w:rsidRPr="00344302" w:rsidRDefault="0051139E" w:rsidP="0051139E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Comprehensive 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Info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 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on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 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Generations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 (</w:t>
            </w:r>
            <w:proofErr w:type="spellStart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>Mexico</w:t>
            </w:r>
            <w:proofErr w:type="spellEnd"/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) - </w:t>
            </w:r>
            <w:hyperlink r:id="rId39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https://www.cinconoticias.com/generacion-silenciosa/</w:t>
              </w:r>
            </w:hyperlink>
          </w:p>
          <w:p w14:paraId="159798C4" w14:textId="77777777" w:rsidR="0051139E" w:rsidRPr="00344302" w:rsidRDefault="0051139E" w:rsidP="0051139E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Generaciones de Costa Rica - </w:t>
            </w:r>
            <w:hyperlink r:id="rId40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https://blog.unimercentroamerica.com/costa-rica-cuenta-con-su-propio-estudio-de-generaciones</w:t>
              </w:r>
            </w:hyperlink>
          </w:p>
          <w:p w14:paraId="78BA870D" w14:textId="77777777" w:rsidR="00067E1E" w:rsidRPr="00344302" w:rsidRDefault="00067E1E" w:rsidP="00067E1E">
            <w:pPr>
              <w:rPr>
                <w:rFonts w:asciiTheme="minorHAnsi" w:hAnsiTheme="minorHAnsi" w:cstheme="minorHAnsi"/>
                <w:lang w:val="es-ES"/>
              </w:rPr>
            </w:pPr>
            <w:r w:rsidRPr="0034430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s-ES"/>
              </w:rPr>
              <w:t xml:space="preserve">Infografía: Estadísticas para conocer a los Gen Z - </w:t>
            </w:r>
            <w:hyperlink r:id="rId41" w:history="1">
              <w:r w:rsidRPr="0034430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https://www.postedin.com/blog/infografia-gen-z/</w:t>
              </w:r>
            </w:hyperlink>
          </w:p>
          <w:p w14:paraId="3F556F23" w14:textId="2631A8B8" w:rsidR="00067E1E" w:rsidRPr="0051139E" w:rsidRDefault="00067E1E" w:rsidP="0051139E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A6C5F" w:rsidRPr="00972780" w14:paraId="3934F78D" w14:textId="77777777" w:rsidTr="00F34AAF">
        <w:tc>
          <w:tcPr>
            <w:tcW w:w="10525" w:type="dxa"/>
          </w:tcPr>
          <w:p w14:paraId="2835F642" w14:textId="10AC2F93" w:rsidR="001A6C5F" w:rsidRDefault="001A6C5F" w:rsidP="001A6C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>Other Materials</w:t>
            </w:r>
          </w:p>
        </w:tc>
      </w:tr>
      <w:tr w:rsidR="001A6C5F" w:rsidRPr="00490781" w14:paraId="55046FCF" w14:textId="77777777" w:rsidTr="00F34AAF">
        <w:tc>
          <w:tcPr>
            <w:tcW w:w="10525" w:type="dxa"/>
          </w:tcPr>
          <w:p w14:paraId="34F924C5" w14:textId="415C2CD1" w:rsidR="009513DB" w:rsidRPr="0048292D" w:rsidRDefault="001A6C5F" w:rsidP="0051139E">
            <w:pPr>
              <w:rPr>
                <w:rFonts w:asciiTheme="minorHAnsi" w:hAnsiTheme="minorHAnsi" w:cstheme="minorHAnsi"/>
              </w:rPr>
            </w:pPr>
            <w:r w:rsidRPr="0048292D">
              <w:rPr>
                <w:rFonts w:asciiTheme="minorHAnsi" w:hAnsiTheme="minorHAnsi" w:cstheme="minorHAnsi"/>
              </w:rPr>
              <w:t xml:space="preserve">Graphic Organizers: </w:t>
            </w:r>
            <w:r w:rsidR="00490781" w:rsidRPr="0048292D">
              <w:rPr>
                <w:rFonts w:asciiTheme="minorHAnsi" w:hAnsiTheme="minorHAnsi" w:cstheme="minorHAnsi"/>
              </w:rPr>
              <w:t>Interpretive Communication Guide; Timeline Template; Personal and Generation Profile Templates; Double Bubble Map</w:t>
            </w:r>
            <w:r w:rsidRPr="0048292D">
              <w:rPr>
                <w:rFonts w:asciiTheme="minorHAnsi" w:hAnsiTheme="minorHAnsi" w:cstheme="minorHAnsi"/>
              </w:rPr>
              <w:t xml:space="preserve">; </w:t>
            </w:r>
            <w:r w:rsidR="00490781" w:rsidRPr="0048292D">
              <w:rPr>
                <w:rFonts w:asciiTheme="minorHAnsi" w:hAnsiTheme="minorHAnsi" w:cstheme="minorHAnsi"/>
              </w:rPr>
              <w:t>Time Capsule Template</w:t>
            </w:r>
          </w:p>
        </w:tc>
      </w:tr>
    </w:tbl>
    <w:p w14:paraId="76F4BC09" w14:textId="68CBE826" w:rsidR="00DE7DD0" w:rsidRDefault="00DE7DD0" w:rsidP="00DE7DD0">
      <w:pPr>
        <w:rPr>
          <w:rFonts w:asciiTheme="minorHAnsi" w:hAnsiTheme="minorHAnsi" w:cstheme="minorHAnsi"/>
          <w:sz w:val="18"/>
          <w:szCs w:val="18"/>
        </w:rPr>
      </w:pPr>
      <w:r w:rsidRPr="00972780">
        <w:rPr>
          <w:rFonts w:ascii="Calibri" w:hAnsi="Calibri" w:cs="Calibri"/>
          <w:sz w:val="18"/>
          <w:szCs w:val="18"/>
        </w:rPr>
        <w:t xml:space="preserve">Resource: </w:t>
      </w:r>
      <w:hyperlink r:id="rId42" w:history="1">
        <w:r w:rsidRPr="00972780">
          <w:rPr>
            <w:rStyle w:val="Hyperlink"/>
            <w:rFonts w:ascii="Calibri" w:hAnsi="Calibri" w:cs="Calibri"/>
            <w:sz w:val="18"/>
            <w:szCs w:val="18"/>
          </w:rPr>
          <w:t xml:space="preserve">NYS World Language Standards Authentic Resources </w:t>
        </w:r>
        <w:proofErr w:type="spellStart"/>
        <w:r w:rsidRPr="00972780">
          <w:rPr>
            <w:rStyle w:val="Hyperlink"/>
            <w:rFonts w:ascii="Calibri" w:hAnsi="Calibri" w:cs="Calibri"/>
            <w:sz w:val="18"/>
            <w:szCs w:val="18"/>
          </w:rPr>
          <w:t>Wakelet</w:t>
        </w:r>
        <w:proofErr w:type="spellEnd"/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83E92D" w14:textId="5074B167" w:rsidR="00DC3A52" w:rsidRPr="00067E1E" w:rsidRDefault="00DC3A52" w:rsidP="00DE7DD0">
      <w:pPr>
        <w:rPr>
          <w:rFonts w:asciiTheme="minorHAnsi" w:eastAsia="Book Antiqua" w:hAnsiTheme="minorHAnsi" w:cstheme="minorHAnsi"/>
          <w:sz w:val="6"/>
          <w:szCs w:val="6"/>
        </w:rPr>
      </w:pPr>
      <w:r w:rsidRPr="00A4053E">
        <w:rPr>
          <w:rFonts w:asciiTheme="minorHAnsi" w:eastAsia="Book Antiqua" w:hAnsiTheme="minorHAnsi" w:cstheme="minorHAnsi"/>
          <w:szCs w:val="24"/>
        </w:rPr>
        <w:t xml:space="preserve"> </w:t>
      </w:r>
    </w:p>
    <w:sectPr w:rsidR="00DC3A52" w:rsidRPr="00067E1E" w:rsidSect="00302DDC">
      <w:footerReference w:type="default" r:id="rId43"/>
      <w:headerReference w:type="first" r:id="rId44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F8DE" w14:textId="77777777" w:rsidR="00B574C1" w:rsidRDefault="00B574C1">
      <w:r>
        <w:separator/>
      </w:r>
    </w:p>
  </w:endnote>
  <w:endnote w:type="continuationSeparator" w:id="0">
    <w:p w14:paraId="210804EF" w14:textId="77777777" w:rsidR="00B574C1" w:rsidRDefault="00B574C1">
      <w:r>
        <w:continuationSeparator/>
      </w:r>
    </w:p>
  </w:endnote>
  <w:endnote w:type="continuationNotice" w:id="1">
    <w:p w14:paraId="063BEBE4" w14:textId="77777777" w:rsidR="00B574C1" w:rsidRDefault="00B57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38D3F9BC" w:rsidR="00A104BD" w:rsidRPr="00404003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 (2021 10 26)</w:t>
        </w:r>
        <w:r w:rsidR="00404003"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– Unit P</w:t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lan Exemplar at Checkpoint </w:t>
        </w:r>
        <w:r w:rsidR="00DF581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B</w:t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(202</w:t>
        </w:r>
        <w:r w:rsidR="00DF581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3</w:t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6A1025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6</w:t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6A1025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0</w:t>
        </w:r>
        <w:r w:rsidR="0003209F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6</w:t>
        </w:r>
        <w:r w:rsidR="002D1491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   </w:t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404003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="003A4FEA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4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9CE0" w14:textId="77777777" w:rsidR="00B574C1" w:rsidRDefault="00B574C1">
      <w:r>
        <w:separator/>
      </w:r>
    </w:p>
  </w:footnote>
  <w:footnote w:type="continuationSeparator" w:id="0">
    <w:p w14:paraId="130FBB95" w14:textId="77777777" w:rsidR="00B574C1" w:rsidRDefault="00B574C1">
      <w:r>
        <w:continuationSeparator/>
      </w:r>
    </w:p>
  </w:footnote>
  <w:footnote w:type="continuationNotice" w:id="1">
    <w:p w14:paraId="42A9B17B" w14:textId="77777777" w:rsidR="00B574C1" w:rsidRDefault="00B57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000000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7A"/>
    <w:multiLevelType w:val="hybridMultilevel"/>
    <w:tmpl w:val="E04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B1B"/>
    <w:multiLevelType w:val="hybridMultilevel"/>
    <w:tmpl w:val="65922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0646DC"/>
    <w:multiLevelType w:val="hybridMultilevel"/>
    <w:tmpl w:val="5846F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334AC2"/>
    <w:multiLevelType w:val="hybridMultilevel"/>
    <w:tmpl w:val="5232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64EA"/>
    <w:multiLevelType w:val="hybridMultilevel"/>
    <w:tmpl w:val="367236E0"/>
    <w:lvl w:ilvl="0" w:tplc="A33A6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85D57"/>
    <w:multiLevelType w:val="hybridMultilevel"/>
    <w:tmpl w:val="4474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E294F"/>
    <w:multiLevelType w:val="hybridMultilevel"/>
    <w:tmpl w:val="9AFA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181"/>
    <w:multiLevelType w:val="hybridMultilevel"/>
    <w:tmpl w:val="2F2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66B81"/>
    <w:multiLevelType w:val="hybridMultilevel"/>
    <w:tmpl w:val="08562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677508"/>
    <w:multiLevelType w:val="hybridMultilevel"/>
    <w:tmpl w:val="15DC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D4CBB"/>
    <w:multiLevelType w:val="hybridMultilevel"/>
    <w:tmpl w:val="D4347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00A"/>
    <w:multiLevelType w:val="hybridMultilevel"/>
    <w:tmpl w:val="72E4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0D7C"/>
    <w:multiLevelType w:val="hybridMultilevel"/>
    <w:tmpl w:val="DE9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6069"/>
    <w:multiLevelType w:val="multilevel"/>
    <w:tmpl w:val="B89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B0638"/>
    <w:multiLevelType w:val="multilevel"/>
    <w:tmpl w:val="8ED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155"/>
    <w:multiLevelType w:val="multilevel"/>
    <w:tmpl w:val="408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53F49"/>
    <w:multiLevelType w:val="hybridMultilevel"/>
    <w:tmpl w:val="8410E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E68AC"/>
    <w:multiLevelType w:val="multilevel"/>
    <w:tmpl w:val="B78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96780"/>
    <w:multiLevelType w:val="hybridMultilevel"/>
    <w:tmpl w:val="C1B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120CC8"/>
    <w:multiLevelType w:val="hybridMultilevel"/>
    <w:tmpl w:val="218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790F"/>
    <w:multiLevelType w:val="hybridMultilevel"/>
    <w:tmpl w:val="0EB8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211D1"/>
    <w:multiLevelType w:val="hybridMultilevel"/>
    <w:tmpl w:val="676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6713">
    <w:abstractNumId w:val="3"/>
  </w:num>
  <w:num w:numId="2" w16cid:durableId="31855881">
    <w:abstractNumId w:val="5"/>
  </w:num>
  <w:num w:numId="3" w16cid:durableId="1866602321">
    <w:abstractNumId w:val="26"/>
  </w:num>
  <w:num w:numId="4" w16cid:durableId="1923223239">
    <w:abstractNumId w:val="14"/>
  </w:num>
  <w:num w:numId="5" w16cid:durableId="1576015948">
    <w:abstractNumId w:val="12"/>
  </w:num>
  <w:num w:numId="6" w16cid:durableId="1328290210">
    <w:abstractNumId w:val="1"/>
  </w:num>
  <w:num w:numId="7" w16cid:durableId="736826044">
    <w:abstractNumId w:val="11"/>
  </w:num>
  <w:num w:numId="8" w16cid:durableId="660499105">
    <w:abstractNumId w:val="25"/>
  </w:num>
  <w:num w:numId="9" w16cid:durableId="1278752024">
    <w:abstractNumId w:val="21"/>
  </w:num>
  <w:num w:numId="10" w16cid:durableId="932780412">
    <w:abstractNumId w:val="23"/>
  </w:num>
  <w:num w:numId="11" w16cid:durableId="285744977">
    <w:abstractNumId w:val="19"/>
  </w:num>
  <w:num w:numId="12" w16cid:durableId="254479331">
    <w:abstractNumId w:val="20"/>
  </w:num>
  <w:num w:numId="13" w16cid:durableId="493762675">
    <w:abstractNumId w:val="13"/>
  </w:num>
  <w:num w:numId="14" w16cid:durableId="960308899">
    <w:abstractNumId w:val="17"/>
  </w:num>
  <w:num w:numId="15" w16cid:durableId="1843201571">
    <w:abstractNumId w:val="10"/>
  </w:num>
  <w:num w:numId="16" w16cid:durableId="1671442398">
    <w:abstractNumId w:val="2"/>
  </w:num>
  <w:num w:numId="17" w16cid:durableId="1922984997">
    <w:abstractNumId w:val="27"/>
  </w:num>
  <w:num w:numId="18" w16cid:durableId="1719819089">
    <w:abstractNumId w:val="9"/>
  </w:num>
  <w:num w:numId="19" w16cid:durableId="2067223080">
    <w:abstractNumId w:val="24"/>
  </w:num>
  <w:num w:numId="20" w16cid:durableId="104814176">
    <w:abstractNumId w:val="8"/>
  </w:num>
  <w:num w:numId="21" w16cid:durableId="1691879961">
    <w:abstractNumId w:val="18"/>
  </w:num>
  <w:num w:numId="22" w16cid:durableId="999115869">
    <w:abstractNumId w:val="29"/>
  </w:num>
  <w:num w:numId="23" w16cid:durableId="1710837069">
    <w:abstractNumId w:val="7"/>
  </w:num>
  <w:num w:numId="24" w16cid:durableId="1461681788">
    <w:abstractNumId w:val="28"/>
  </w:num>
  <w:num w:numId="25" w16cid:durableId="1870488948">
    <w:abstractNumId w:val="6"/>
  </w:num>
  <w:num w:numId="26" w16cid:durableId="164246875">
    <w:abstractNumId w:val="15"/>
  </w:num>
  <w:num w:numId="27" w16cid:durableId="287049234">
    <w:abstractNumId w:val="0"/>
  </w:num>
  <w:num w:numId="28" w16cid:durableId="2083285858">
    <w:abstractNumId w:val="4"/>
  </w:num>
  <w:num w:numId="29" w16cid:durableId="437792415">
    <w:abstractNumId w:val="22"/>
  </w:num>
  <w:num w:numId="30" w16cid:durableId="1172648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35"/>
    <w:rsid w:val="00000489"/>
    <w:rsid w:val="00000B5F"/>
    <w:rsid w:val="00001026"/>
    <w:rsid w:val="00001BA4"/>
    <w:rsid w:val="000028FC"/>
    <w:rsid w:val="000045B3"/>
    <w:rsid w:val="0001014C"/>
    <w:rsid w:val="000116D4"/>
    <w:rsid w:val="00017C81"/>
    <w:rsid w:val="000262B8"/>
    <w:rsid w:val="000271F7"/>
    <w:rsid w:val="0003044C"/>
    <w:rsid w:val="0003209F"/>
    <w:rsid w:val="00034215"/>
    <w:rsid w:val="00041B41"/>
    <w:rsid w:val="00045C6B"/>
    <w:rsid w:val="000613B9"/>
    <w:rsid w:val="000623F1"/>
    <w:rsid w:val="0006456B"/>
    <w:rsid w:val="00065D95"/>
    <w:rsid w:val="00066887"/>
    <w:rsid w:val="00067E1E"/>
    <w:rsid w:val="00076086"/>
    <w:rsid w:val="000772EA"/>
    <w:rsid w:val="00082A87"/>
    <w:rsid w:val="00084337"/>
    <w:rsid w:val="00085BBE"/>
    <w:rsid w:val="00087DB6"/>
    <w:rsid w:val="00090EA6"/>
    <w:rsid w:val="00094BAE"/>
    <w:rsid w:val="00097AD0"/>
    <w:rsid w:val="000A3ED6"/>
    <w:rsid w:val="000A4139"/>
    <w:rsid w:val="000B1C8A"/>
    <w:rsid w:val="000B35AC"/>
    <w:rsid w:val="000B3B2A"/>
    <w:rsid w:val="000B71B7"/>
    <w:rsid w:val="000B7C74"/>
    <w:rsid w:val="000C1566"/>
    <w:rsid w:val="000C2E5B"/>
    <w:rsid w:val="000C5747"/>
    <w:rsid w:val="000C6AF2"/>
    <w:rsid w:val="000D7709"/>
    <w:rsid w:val="000E21AE"/>
    <w:rsid w:val="000E23DD"/>
    <w:rsid w:val="000E58DE"/>
    <w:rsid w:val="000E62AA"/>
    <w:rsid w:val="000F0F2B"/>
    <w:rsid w:val="000F25A3"/>
    <w:rsid w:val="000F7822"/>
    <w:rsid w:val="00101364"/>
    <w:rsid w:val="00111278"/>
    <w:rsid w:val="00133D37"/>
    <w:rsid w:val="00150033"/>
    <w:rsid w:val="0015053B"/>
    <w:rsid w:val="00153050"/>
    <w:rsid w:val="001544FA"/>
    <w:rsid w:val="001553B2"/>
    <w:rsid w:val="00155E18"/>
    <w:rsid w:val="001603DB"/>
    <w:rsid w:val="001610A1"/>
    <w:rsid w:val="00162D09"/>
    <w:rsid w:val="00164BB5"/>
    <w:rsid w:val="00165248"/>
    <w:rsid w:val="001656B7"/>
    <w:rsid w:val="001706B9"/>
    <w:rsid w:val="0017671A"/>
    <w:rsid w:val="00197EEB"/>
    <w:rsid w:val="001A101E"/>
    <w:rsid w:val="001A24C4"/>
    <w:rsid w:val="001A3F1E"/>
    <w:rsid w:val="001A4155"/>
    <w:rsid w:val="001A474E"/>
    <w:rsid w:val="001A5300"/>
    <w:rsid w:val="001A6C5F"/>
    <w:rsid w:val="001B04C4"/>
    <w:rsid w:val="001B411A"/>
    <w:rsid w:val="001B49DB"/>
    <w:rsid w:val="001B7046"/>
    <w:rsid w:val="001C0437"/>
    <w:rsid w:val="001C0ABE"/>
    <w:rsid w:val="001C0FAD"/>
    <w:rsid w:val="001C153F"/>
    <w:rsid w:val="001C1C2C"/>
    <w:rsid w:val="001D1C79"/>
    <w:rsid w:val="001D2AF8"/>
    <w:rsid w:val="001D58B5"/>
    <w:rsid w:val="001D64C1"/>
    <w:rsid w:val="001D7A00"/>
    <w:rsid w:val="001E2239"/>
    <w:rsid w:val="001E6611"/>
    <w:rsid w:val="001E7D01"/>
    <w:rsid w:val="001F0171"/>
    <w:rsid w:val="001F290A"/>
    <w:rsid w:val="001F7B6A"/>
    <w:rsid w:val="00202214"/>
    <w:rsid w:val="00204604"/>
    <w:rsid w:val="00205400"/>
    <w:rsid w:val="00205982"/>
    <w:rsid w:val="0021087B"/>
    <w:rsid w:val="00212EC1"/>
    <w:rsid w:val="00216343"/>
    <w:rsid w:val="002217FC"/>
    <w:rsid w:val="0022254C"/>
    <w:rsid w:val="00224FF4"/>
    <w:rsid w:val="00226F03"/>
    <w:rsid w:val="00232094"/>
    <w:rsid w:val="00234E30"/>
    <w:rsid w:val="0023687B"/>
    <w:rsid w:val="0023767C"/>
    <w:rsid w:val="00240092"/>
    <w:rsid w:val="00240A46"/>
    <w:rsid w:val="00241A97"/>
    <w:rsid w:val="00244EC2"/>
    <w:rsid w:val="0025010E"/>
    <w:rsid w:val="00255F66"/>
    <w:rsid w:val="00264F16"/>
    <w:rsid w:val="00272E4B"/>
    <w:rsid w:val="0029213C"/>
    <w:rsid w:val="0029351C"/>
    <w:rsid w:val="00294C54"/>
    <w:rsid w:val="00295A89"/>
    <w:rsid w:val="002A4267"/>
    <w:rsid w:val="002A5CFA"/>
    <w:rsid w:val="002A664E"/>
    <w:rsid w:val="002B32A0"/>
    <w:rsid w:val="002B4EE6"/>
    <w:rsid w:val="002B79D0"/>
    <w:rsid w:val="002B7FDB"/>
    <w:rsid w:val="002C428C"/>
    <w:rsid w:val="002D1491"/>
    <w:rsid w:val="002D21C8"/>
    <w:rsid w:val="002E0DB9"/>
    <w:rsid w:val="002E2D47"/>
    <w:rsid w:val="002F000E"/>
    <w:rsid w:val="002F1037"/>
    <w:rsid w:val="00301FDF"/>
    <w:rsid w:val="00302DDC"/>
    <w:rsid w:val="00304391"/>
    <w:rsid w:val="003062EB"/>
    <w:rsid w:val="00313534"/>
    <w:rsid w:val="003146D3"/>
    <w:rsid w:val="00316D56"/>
    <w:rsid w:val="00317F5E"/>
    <w:rsid w:val="00324E68"/>
    <w:rsid w:val="00327941"/>
    <w:rsid w:val="00330F74"/>
    <w:rsid w:val="00334151"/>
    <w:rsid w:val="00336C18"/>
    <w:rsid w:val="0034326D"/>
    <w:rsid w:val="00343A7D"/>
    <w:rsid w:val="00344302"/>
    <w:rsid w:val="00344691"/>
    <w:rsid w:val="00346ED8"/>
    <w:rsid w:val="0035456E"/>
    <w:rsid w:val="003565F9"/>
    <w:rsid w:val="00357072"/>
    <w:rsid w:val="00361AD1"/>
    <w:rsid w:val="003642F5"/>
    <w:rsid w:val="003667CE"/>
    <w:rsid w:val="003708CE"/>
    <w:rsid w:val="003710A4"/>
    <w:rsid w:val="00373614"/>
    <w:rsid w:val="003870C2"/>
    <w:rsid w:val="0039596B"/>
    <w:rsid w:val="003970E5"/>
    <w:rsid w:val="003A20F9"/>
    <w:rsid w:val="003A3738"/>
    <w:rsid w:val="003A4FEA"/>
    <w:rsid w:val="003A66A4"/>
    <w:rsid w:val="003B612E"/>
    <w:rsid w:val="003C0A0C"/>
    <w:rsid w:val="003C4817"/>
    <w:rsid w:val="003D2516"/>
    <w:rsid w:val="003D7158"/>
    <w:rsid w:val="003E2828"/>
    <w:rsid w:val="003E506A"/>
    <w:rsid w:val="003E6611"/>
    <w:rsid w:val="003F1425"/>
    <w:rsid w:val="003F2677"/>
    <w:rsid w:val="00404003"/>
    <w:rsid w:val="0040721F"/>
    <w:rsid w:val="0040775B"/>
    <w:rsid w:val="00407B6A"/>
    <w:rsid w:val="004135EF"/>
    <w:rsid w:val="0041602B"/>
    <w:rsid w:val="00425DF6"/>
    <w:rsid w:val="0042657D"/>
    <w:rsid w:val="00426900"/>
    <w:rsid w:val="00431449"/>
    <w:rsid w:val="00440D9F"/>
    <w:rsid w:val="00441547"/>
    <w:rsid w:val="004467E3"/>
    <w:rsid w:val="00450886"/>
    <w:rsid w:val="004539CF"/>
    <w:rsid w:val="0045440E"/>
    <w:rsid w:val="00456D39"/>
    <w:rsid w:val="004611FB"/>
    <w:rsid w:val="004630CD"/>
    <w:rsid w:val="004635E5"/>
    <w:rsid w:val="0047033A"/>
    <w:rsid w:val="0047117C"/>
    <w:rsid w:val="00473843"/>
    <w:rsid w:val="00474E7E"/>
    <w:rsid w:val="00477400"/>
    <w:rsid w:val="0048081C"/>
    <w:rsid w:val="0048292D"/>
    <w:rsid w:val="00490781"/>
    <w:rsid w:val="004956BE"/>
    <w:rsid w:val="004971F6"/>
    <w:rsid w:val="004A4996"/>
    <w:rsid w:val="004A4C13"/>
    <w:rsid w:val="004A533D"/>
    <w:rsid w:val="004A6F6A"/>
    <w:rsid w:val="004A76D8"/>
    <w:rsid w:val="004B0581"/>
    <w:rsid w:val="004B23D1"/>
    <w:rsid w:val="004B6BE3"/>
    <w:rsid w:val="004C0C4B"/>
    <w:rsid w:val="004C703C"/>
    <w:rsid w:val="004D2109"/>
    <w:rsid w:val="004D2553"/>
    <w:rsid w:val="004D3669"/>
    <w:rsid w:val="004D6B2C"/>
    <w:rsid w:val="004E3365"/>
    <w:rsid w:val="004F14C9"/>
    <w:rsid w:val="004F27DC"/>
    <w:rsid w:val="004F2AB4"/>
    <w:rsid w:val="00502C62"/>
    <w:rsid w:val="00510673"/>
    <w:rsid w:val="0051139E"/>
    <w:rsid w:val="00513B12"/>
    <w:rsid w:val="00515697"/>
    <w:rsid w:val="00515A7B"/>
    <w:rsid w:val="00516631"/>
    <w:rsid w:val="00516AE5"/>
    <w:rsid w:val="00521BF0"/>
    <w:rsid w:val="005233B5"/>
    <w:rsid w:val="0053377B"/>
    <w:rsid w:val="0054369D"/>
    <w:rsid w:val="005523A5"/>
    <w:rsid w:val="00552FE2"/>
    <w:rsid w:val="0055555C"/>
    <w:rsid w:val="00555747"/>
    <w:rsid w:val="00564896"/>
    <w:rsid w:val="00574044"/>
    <w:rsid w:val="00584F65"/>
    <w:rsid w:val="005926C7"/>
    <w:rsid w:val="005932FA"/>
    <w:rsid w:val="00595613"/>
    <w:rsid w:val="005A3445"/>
    <w:rsid w:val="005A46B4"/>
    <w:rsid w:val="005B01E7"/>
    <w:rsid w:val="005B1DBF"/>
    <w:rsid w:val="005B3CEB"/>
    <w:rsid w:val="005B63CE"/>
    <w:rsid w:val="005C16BA"/>
    <w:rsid w:val="005C1788"/>
    <w:rsid w:val="005C7320"/>
    <w:rsid w:val="005C7C20"/>
    <w:rsid w:val="005D2529"/>
    <w:rsid w:val="005D56F6"/>
    <w:rsid w:val="005D697A"/>
    <w:rsid w:val="005E3E5A"/>
    <w:rsid w:val="005F3222"/>
    <w:rsid w:val="00600EA3"/>
    <w:rsid w:val="00601558"/>
    <w:rsid w:val="00603A3B"/>
    <w:rsid w:val="00604511"/>
    <w:rsid w:val="006154A0"/>
    <w:rsid w:val="0061659C"/>
    <w:rsid w:val="0062043B"/>
    <w:rsid w:val="00620D37"/>
    <w:rsid w:val="00625013"/>
    <w:rsid w:val="006250DB"/>
    <w:rsid w:val="00631E10"/>
    <w:rsid w:val="00635187"/>
    <w:rsid w:val="00644E03"/>
    <w:rsid w:val="00650478"/>
    <w:rsid w:val="00652C58"/>
    <w:rsid w:val="0067731D"/>
    <w:rsid w:val="0068071D"/>
    <w:rsid w:val="00682CED"/>
    <w:rsid w:val="00686D93"/>
    <w:rsid w:val="00690BCF"/>
    <w:rsid w:val="0069259E"/>
    <w:rsid w:val="006A1025"/>
    <w:rsid w:val="006A1217"/>
    <w:rsid w:val="006A1839"/>
    <w:rsid w:val="006A2888"/>
    <w:rsid w:val="006A6A74"/>
    <w:rsid w:val="006A6B20"/>
    <w:rsid w:val="006A71F0"/>
    <w:rsid w:val="006A732D"/>
    <w:rsid w:val="006B0D58"/>
    <w:rsid w:val="006B1A28"/>
    <w:rsid w:val="006B587F"/>
    <w:rsid w:val="006B5BE8"/>
    <w:rsid w:val="006C258E"/>
    <w:rsid w:val="006C4A17"/>
    <w:rsid w:val="006C7B70"/>
    <w:rsid w:val="006D1F30"/>
    <w:rsid w:val="006D2A61"/>
    <w:rsid w:val="006D3576"/>
    <w:rsid w:val="006D4751"/>
    <w:rsid w:val="006E0946"/>
    <w:rsid w:val="006F350A"/>
    <w:rsid w:val="00702F09"/>
    <w:rsid w:val="00711658"/>
    <w:rsid w:val="007131FB"/>
    <w:rsid w:val="00714ED6"/>
    <w:rsid w:val="00715323"/>
    <w:rsid w:val="00716232"/>
    <w:rsid w:val="00716FAD"/>
    <w:rsid w:val="00722DF6"/>
    <w:rsid w:val="007266D5"/>
    <w:rsid w:val="007272D2"/>
    <w:rsid w:val="007367D2"/>
    <w:rsid w:val="0073726A"/>
    <w:rsid w:val="00743166"/>
    <w:rsid w:val="00750599"/>
    <w:rsid w:val="00750FE3"/>
    <w:rsid w:val="00752522"/>
    <w:rsid w:val="00756650"/>
    <w:rsid w:val="00757727"/>
    <w:rsid w:val="007578C3"/>
    <w:rsid w:val="00763262"/>
    <w:rsid w:val="007661CD"/>
    <w:rsid w:val="00766A6C"/>
    <w:rsid w:val="00766EC9"/>
    <w:rsid w:val="00774066"/>
    <w:rsid w:val="007907C9"/>
    <w:rsid w:val="00790A03"/>
    <w:rsid w:val="0079564D"/>
    <w:rsid w:val="007A241C"/>
    <w:rsid w:val="007A4899"/>
    <w:rsid w:val="007A5BF9"/>
    <w:rsid w:val="007A5C34"/>
    <w:rsid w:val="007A7590"/>
    <w:rsid w:val="007B4497"/>
    <w:rsid w:val="007B60EF"/>
    <w:rsid w:val="007B7219"/>
    <w:rsid w:val="007C166A"/>
    <w:rsid w:val="007C5F6A"/>
    <w:rsid w:val="007C6D4E"/>
    <w:rsid w:val="007D4F27"/>
    <w:rsid w:val="007D6053"/>
    <w:rsid w:val="007E0A9A"/>
    <w:rsid w:val="007E25FE"/>
    <w:rsid w:val="007E3A83"/>
    <w:rsid w:val="007F1E17"/>
    <w:rsid w:val="007F3D14"/>
    <w:rsid w:val="007F465C"/>
    <w:rsid w:val="007F59B8"/>
    <w:rsid w:val="007F71AF"/>
    <w:rsid w:val="008059B6"/>
    <w:rsid w:val="00811619"/>
    <w:rsid w:val="00813121"/>
    <w:rsid w:val="00814B71"/>
    <w:rsid w:val="00825617"/>
    <w:rsid w:val="00825CE5"/>
    <w:rsid w:val="008307CC"/>
    <w:rsid w:val="008338E4"/>
    <w:rsid w:val="00850C2E"/>
    <w:rsid w:val="008517F7"/>
    <w:rsid w:val="00856587"/>
    <w:rsid w:val="00872A2F"/>
    <w:rsid w:val="00876B91"/>
    <w:rsid w:val="008801F9"/>
    <w:rsid w:val="008908D4"/>
    <w:rsid w:val="008936A2"/>
    <w:rsid w:val="00895225"/>
    <w:rsid w:val="008A00AF"/>
    <w:rsid w:val="008A2B47"/>
    <w:rsid w:val="008A2D93"/>
    <w:rsid w:val="008A3AAA"/>
    <w:rsid w:val="008A3F38"/>
    <w:rsid w:val="008A60F4"/>
    <w:rsid w:val="008A7046"/>
    <w:rsid w:val="008A7882"/>
    <w:rsid w:val="008B25AF"/>
    <w:rsid w:val="008C6EE8"/>
    <w:rsid w:val="008C794D"/>
    <w:rsid w:val="008D0769"/>
    <w:rsid w:val="008D0D7F"/>
    <w:rsid w:val="008D10BA"/>
    <w:rsid w:val="008D5A20"/>
    <w:rsid w:val="008D5D37"/>
    <w:rsid w:val="008D69F4"/>
    <w:rsid w:val="008D7475"/>
    <w:rsid w:val="008D7897"/>
    <w:rsid w:val="008E2128"/>
    <w:rsid w:val="008E2881"/>
    <w:rsid w:val="008E5E66"/>
    <w:rsid w:val="008E670D"/>
    <w:rsid w:val="008E67FB"/>
    <w:rsid w:val="008F0B97"/>
    <w:rsid w:val="008F148E"/>
    <w:rsid w:val="008F3D1A"/>
    <w:rsid w:val="008F500E"/>
    <w:rsid w:val="00911C66"/>
    <w:rsid w:val="00912772"/>
    <w:rsid w:val="0091478A"/>
    <w:rsid w:val="0091701D"/>
    <w:rsid w:val="00925697"/>
    <w:rsid w:val="00931D6A"/>
    <w:rsid w:val="00932913"/>
    <w:rsid w:val="00933D07"/>
    <w:rsid w:val="00944F9D"/>
    <w:rsid w:val="009513DB"/>
    <w:rsid w:val="009515DA"/>
    <w:rsid w:val="009549D3"/>
    <w:rsid w:val="00962761"/>
    <w:rsid w:val="00962CA6"/>
    <w:rsid w:val="00963314"/>
    <w:rsid w:val="00966601"/>
    <w:rsid w:val="0097275A"/>
    <w:rsid w:val="00972780"/>
    <w:rsid w:val="00975101"/>
    <w:rsid w:val="00975947"/>
    <w:rsid w:val="00976427"/>
    <w:rsid w:val="009766F9"/>
    <w:rsid w:val="00976D6F"/>
    <w:rsid w:val="009805F4"/>
    <w:rsid w:val="00984A91"/>
    <w:rsid w:val="009915B3"/>
    <w:rsid w:val="00991C51"/>
    <w:rsid w:val="00996918"/>
    <w:rsid w:val="009B29F9"/>
    <w:rsid w:val="009B365F"/>
    <w:rsid w:val="009B6E52"/>
    <w:rsid w:val="009C0F6C"/>
    <w:rsid w:val="009C170F"/>
    <w:rsid w:val="009C38D8"/>
    <w:rsid w:val="009C4D4A"/>
    <w:rsid w:val="009D5086"/>
    <w:rsid w:val="009D62C3"/>
    <w:rsid w:val="009D755D"/>
    <w:rsid w:val="009E0E43"/>
    <w:rsid w:val="009E1D39"/>
    <w:rsid w:val="009E1F2F"/>
    <w:rsid w:val="00A0166A"/>
    <w:rsid w:val="00A104BD"/>
    <w:rsid w:val="00A1329D"/>
    <w:rsid w:val="00A16AD5"/>
    <w:rsid w:val="00A2270D"/>
    <w:rsid w:val="00A24A99"/>
    <w:rsid w:val="00A25571"/>
    <w:rsid w:val="00A27153"/>
    <w:rsid w:val="00A32706"/>
    <w:rsid w:val="00A348BA"/>
    <w:rsid w:val="00A4053E"/>
    <w:rsid w:val="00A44E4C"/>
    <w:rsid w:val="00A503DC"/>
    <w:rsid w:val="00A5057A"/>
    <w:rsid w:val="00A50E51"/>
    <w:rsid w:val="00A54B7B"/>
    <w:rsid w:val="00A57748"/>
    <w:rsid w:val="00A60146"/>
    <w:rsid w:val="00A735F2"/>
    <w:rsid w:val="00A745D5"/>
    <w:rsid w:val="00A82A39"/>
    <w:rsid w:val="00A83C03"/>
    <w:rsid w:val="00A9341C"/>
    <w:rsid w:val="00A94BFA"/>
    <w:rsid w:val="00AA0FE8"/>
    <w:rsid w:val="00AA7EB9"/>
    <w:rsid w:val="00AB0AC2"/>
    <w:rsid w:val="00AB1196"/>
    <w:rsid w:val="00AB19C8"/>
    <w:rsid w:val="00AD09A0"/>
    <w:rsid w:val="00AD2A8A"/>
    <w:rsid w:val="00AD67B0"/>
    <w:rsid w:val="00AE0CD0"/>
    <w:rsid w:val="00AE4935"/>
    <w:rsid w:val="00AF0DD9"/>
    <w:rsid w:val="00B02535"/>
    <w:rsid w:val="00B16DAD"/>
    <w:rsid w:val="00B249DB"/>
    <w:rsid w:val="00B255F0"/>
    <w:rsid w:val="00B256BE"/>
    <w:rsid w:val="00B2598B"/>
    <w:rsid w:val="00B33873"/>
    <w:rsid w:val="00B33ACA"/>
    <w:rsid w:val="00B36F18"/>
    <w:rsid w:val="00B44AB0"/>
    <w:rsid w:val="00B529A6"/>
    <w:rsid w:val="00B574C1"/>
    <w:rsid w:val="00B63DBE"/>
    <w:rsid w:val="00B64FC4"/>
    <w:rsid w:val="00B65BD1"/>
    <w:rsid w:val="00B65C07"/>
    <w:rsid w:val="00B74B50"/>
    <w:rsid w:val="00B8086A"/>
    <w:rsid w:val="00B85FE2"/>
    <w:rsid w:val="00B90B2E"/>
    <w:rsid w:val="00B964D7"/>
    <w:rsid w:val="00BA3A33"/>
    <w:rsid w:val="00BB0E66"/>
    <w:rsid w:val="00BB65E1"/>
    <w:rsid w:val="00BC0C98"/>
    <w:rsid w:val="00BC5D06"/>
    <w:rsid w:val="00BC7802"/>
    <w:rsid w:val="00BD1CB8"/>
    <w:rsid w:val="00BD2269"/>
    <w:rsid w:val="00BD666D"/>
    <w:rsid w:val="00BF3232"/>
    <w:rsid w:val="00C00822"/>
    <w:rsid w:val="00C04AE2"/>
    <w:rsid w:val="00C13B0E"/>
    <w:rsid w:val="00C23C81"/>
    <w:rsid w:val="00C25472"/>
    <w:rsid w:val="00C25672"/>
    <w:rsid w:val="00C345E9"/>
    <w:rsid w:val="00C375C7"/>
    <w:rsid w:val="00C40072"/>
    <w:rsid w:val="00C443FC"/>
    <w:rsid w:val="00C461E9"/>
    <w:rsid w:val="00C47056"/>
    <w:rsid w:val="00C56B86"/>
    <w:rsid w:val="00C576E3"/>
    <w:rsid w:val="00C60337"/>
    <w:rsid w:val="00C644D8"/>
    <w:rsid w:val="00C655F7"/>
    <w:rsid w:val="00C73F68"/>
    <w:rsid w:val="00C81D49"/>
    <w:rsid w:val="00C81DAC"/>
    <w:rsid w:val="00C84037"/>
    <w:rsid w:val="00C86012"/>
    <w:rsid w:val="00C905B7"/>
    <w:rsid w:val="00C932A9"/>
    <w:rsid w:val="00C94872"/>
    <w:rsid w:val="00C95CE9"/>
    <w:rsid w:val="00CB15D0"/>
    <w:rsid w:val="00CB2A3C"/>
    <w:rsid w:val="00CB3433"/>
    <w:rsid w:val="00CB35EF"/>
    <w:rsid w:val="00CC467A"/>
    <w:rsid w:val="00CD3E06"/>
    <w:rsid w:val="00CD3F59"/>
    <w:rsid w:val="00CD60EE"/>
    <w:rsid w:val="00CD6581"/>
    <w:rsid w:val="00CD66F8"/>
    <w:rsid w:val="00CE1D65"/>
    <w:rsid w:val="00CE5436"/>
    <w:rsid w:val="00CF2667"/>
    <w:rsid w:val="00D00564"/>
    <w:rsid w:val="00D14DD0"/>
    <w:rsid w:val="00D20AF3"/>
    <w:rsid w:val="00D20C62"/>
    <w:rsid w:val="00D24889"/>
    <w:rsid w:val="00D30EB0"/>
    <w:rsid w:val="00D30EB9"/>
    <w:rsid w:val="00D33BF3"/>
    <w:rsid w:val="00D34A32"/>
    <w:rsid w:val="00D3770C"/>
    <w:rsid w:val="00D476E7"/>
    <w:rsid w:val="00D50EDE"/>
    <w:rsid w:val="00D5289E"/>
    <w:rsid w:val="00D534C7"/>
    <w:rsid w:val="00D604A4"/>
    <w:rsid w:val="00D61168"/>
    <w:rsid w:val="00D66A88"/>
    <w:rsid w:val="00D82F23"/>
    <w:rsid w:val="00D83355"/>
    <w:rsid w:val="00D85617"/>
    <w:rsid w:val="00D9103B"/>
    <w:rsid w:val="00D93A9C"/>
    <w:rsid w:val="00D94BAD"/>
    <w:rsid w:val="00DA51C0"/>
    <w:rsid w:val="00DA6802"/>
    <w:rsid w:val="00DB4EEB"/>
    <w:rsid w:val="00DB7335"/>
    <w:rsid w:val="00DC3A52"/>
    <w:rsid w:val="00DC57CA"/>
    <w:rsid w:val="00DC5F56"/>
    <w:rsid w:val="00DD3910"/>
    <w:rsid w:val="00DD39B5"/>
    <w:rsid w:val="00DD3A8E"/>
    <w:rsid w:val="00DD4F12"/>
    <w:rsid w:val="00DD6F7B"/>
    <w:rsid w:val="00DE5938"/>
    <w:rsid w:val="00DE7DD0"/>
    <w:rsid w:val="00DF3FE0"/>
    <w:rsid w:val="00DF5813"/>
    <w:rsid w:val="00DF7828"/>
    <w:rsid w:val="00E128DC"/>
    <w:rsid w:val="00E13791"/>
    <w:rsid w:val="00E137E0"/>
    <w:rsid w:val="00E13A7C"/>
    <w:rsid w:val="00E17F13"/>
    <w:rsid w:val="00E2028F"/>
    <w:rsid w:val="00E24455"/>
    <w:rsid w:val="00E27E58"/>
    <w:rsid w:val="00E31175"/>
    <w:rsid w:val="00E33502"/>
    <w:rsid w:val="00E4343D"/>
    <w:rsid w:val="00E45C1F"/>
    <w:rsid w:val="00E47334"/>
    <w:rsid w:val="00E56C1B"/>
    <w:rsid w:val="00E665BD"/>
    <w:rsid w:val="00E717CF"/>
    <w:rsid w:val="00E71EE7"/>
    <w:rsid w:val="00E74DCF"/>
    <w:rsid w:val="00E75199"/>
    <w:rsid w:val="00E81D9D"/>
    <w:rsid w:val="00E8485B"/>
    <w:rsid w:val="00E91562"/>
    <w:rsid w:val="00E96B5F"/>
    <w:rsid w:val="00EA50B4"/>
    <w:rsid w:val="00EA5AED"/>
    <w:rsid w:val="00EB7E71"/>
    <w:rsid w:val="00EB7F3E"/>
    <w:rsid w:val="00EB7FD7"/>
    <w:rsid w:val="00ED0002"/>
    <w:rsid w:val="00ED18EC"/>
    <w:rsid w:val="00ED5985"/>
    <w:rsid w:val="00ED5C81"/>
    <w:rsid w:val="00EE5EC5"/>
    <w:rsid w:val="00EF06E5"/>
    <w:rsid w:val="00EF232B"/>
    <w:rsid w:val="00F0007B"/>
    <w:rsid w:val="00F16E69"/>
    <w:rsid w:val="00F2470B"/>
    <w:rsid w:val="00F33EB4"/>
    <w:rsid w:val="00F349E2"/>
    <w:rsid w:val="00F34AAF"/>
    <w:rsid w:val="00F44929"/>
    <w:rsid w:val="00F44B7C"/>
    <w:rsid w:val="00F468A7"/>
    <w:rsid w:val="00F57166"/>
    <w:rsid w:val="00F61525"/>
    <w:rsid w:val="00F65FB5"/>
    <w:rsid w:val="00F71F1C"/>
    <w:rsid w:val="00F731E0"/>
    <w:rsid w:val="00F7744E"/>
    <w:rsid w:val="00F77919"/>
    <w:rsid w:val="00F80F76"/>
    <w:rsid w:val="00F84FDF"/>
    <w:rsid w:val="00F91B71"/>
    <w:rsid w:val="00F9682F"/>
    <w:rsid w:val="00F97FA7"/>
    <w:rsid w:val="00FA2115"/>
    <w:rsid w:val="00FA3356"/>
    <w:rsid w:val="00FA6DBE"/>
    <w:rsid w:val="00FB47A6"/>
    <w:rsid w:val="00FC0FBF"/>
    <w:rsid w:val="00FC13C4"/>
    <w:rsid w:val="00FC4B61"/>
    <w:rsid w:val="00FD4F57"/>
    <w:rsid w:val="00FE1572"/>
    <w:rsid w:val="00FE7D57"/>
    <w:rsid w:val="00FF3D5D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31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7E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793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67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23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305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055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877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256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42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747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871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618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44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lmanfa.com/2020/07/22/%D8%B5%D9%86%D8%A7%D8%B9%D8%A9-%D8%A7%D9%84%D8%A3%D8%AC%D9%8A%D8%A7%D9%84-%D8%A7%D9%84%D8%B2%D9%8F%D8%AC%D8%A7%D8%AC%D9%8A%D8%A9-%D9%83%D9%8A%D9%81-%D8%AA%D8%AA%D8%B3%D8%A8%D9%91%D8%A8-%D8%A7%D9%84/" TargetMode="External"/><Relationship Id="rId18" Type="http://schemas.openxmlformats.org/officeDocument/2006/relationships/hyperlink" Target="https://topic.udn.com/event/gen2" TargetMode="External"/><Relationship Id="rId26" Type="http://schemas.openxmlformats.org/officeDocument/2006/relationships/hyperlink" Target="https://studyflix.de/jobs/karriere-tipps/generationen-4838" TargetMode="External"/><Relationship Id="rId39" Type="http://schemas.openxmlformats.org/officeDocument/2006/relationships/hyperlink" Target="https://www.cinconoticias.com/generacion-silencios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53.fs1.hubspotusercontent-na1.net/hubfs/53/les-differentes-generations.png?_gl=1*187lrwf*_ga*MTk1MjU0Mzc5MS4xNjg0NTE4NDcy*_ga_57BHR4YHPH*MTY4NDUxODQ3MS4xLjAuMTY4NDUxODQ3MS42MC4wLjA." TargetMode="External"/><Relationship Id="rId34" Type="http://schemas.openxmlformats.org/officeDocument/2006/relationships/hyperlink" Target="https://www.youtube.com/watch?v=2zkPzxhevIU" TargetMode="External"/><Relationship Id="rId42" Type="http://schemas.openxmlformats.org/officeDocument/2006/relationships/hyperlink" Target="https://wakelet.com/@NYSWorldLanguageStandardsInitiative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utureuae.com/ar-AE/Mainpage/Item/7424/%D8%AC%D9%8A%D9%84-19-%D9%83%D9%8A%D9%81-%D8%AA%D8%AA%D8%B4%D9%83%D9%84-%D8%A7%D9%84%D8%A3%D8%AC%D9%8A%D8%A7%D9%84-%D8%A7%D9%84%D9%86%D8%A7%D8%B4%D8%A6%D8%A9-%D9%81%D9%8A-%D8%A3%D9%88%D9%82%D8%A7%D8%AA-%D8%A7%D9%84%D9%85%D8%AE%D8%A7%D8%B7%D8%B1-%D9%88%D8%A7%D9%84%D8%A3%D8%B2%D9%85%D8%A7%D8%AA" TargetMode="External"/><Relationship Id="rId17" Type="http://schemas.openxmlformats.org/officeDocument/2006/relationships/hyperlink" Target="https://zhuanlan.zhihu.com/p/429332531" TargetMode="External"/><Relationship Id="rId25" Type="http://schemas.openxmlformats.org/officeDocument/2006/relationships/hyperlink" Target="https://de.statista.com/infografik/6792/generation-z_-eigentlich-ganz-vernuenftig/" TargetMode="External"/><Relationship Id="rId33" Type="http://schemas.openxmlformats.org/officeDocument/2006/relationships/hyperlink" Target="https://www.siliconweek.com/wp-content/uploads/2018/04/Generaciones.jpg" TargetMode="External"/><Relationship Id="rId38" Type="http://schemas.openxmlformats.org/officeDocument/2006/relationships/hyperlink" Target="https://www.losreplicantes.com/articulos/quienes-millennials-todo-sobre-generaciones/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FR7rcgCGpM" TargetMode="External"/><Relationship Id="rId20" Type="http://schemas.openxmlformats.org/officeDocument/2006/relationships/hyperlink" Target="https://www.ecommerce-nation.fr/generation-influence-comportement-achat/" TargetMode="External"/><Relationship Id="rId29" Type="http://schemas.openxmlformats.org/officeDocument/2006/relationships/hyperlink" Target="https://www.ienonline.org/ien/generazioni-al-lavoro/" TargetMode="External"/><Relationship Id="rId41" Type="http://schemas.openxmlformats.org/officeDocument/2006/relationships/hyperlink" Target="https://www.postedin.com/blog/infografia-gen-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ed.gov/common/nysed/files/programs/world-languages/proficiency-ranges-and-performance-indicators-for-modern-languages-cat-1-2-1-pager-11x17.pdf" TargetMode="External"/><Relationship Id="rId24" Type="http://schemas.openxmlformats.org/officeDocument/2006/relationships/hyperlink" Target="https://cdn.statcdn.com/Infographic/images/normal/12176.jpeg" TargetMode="External"/><Relationship Id="rId32" Type="http://schemas.openxmlformats.org/officeDocument/2006/relationships/hyperlink" Target="https://i.pinimg.com/564x/05/f8/79/05f879d73d6bc76bf1e0d5d68b823aa0.jpg" TargetMode="External"/><Relationship Id="rId37" Type="http://schemas.openxmlformats.org/officeDocument/2006/relationships/hyperlink" Target="https://www.tvazteca.com/gira-vive/vive-al-dia/notas/y-tu-a-que-generacion-perteneces" TargetMode="External"/><Relationship Id="rId40" Type="http://schemas.openxmlformats.org/officeDocument/2006/relationships/hyperlink" Target="https://blog.unimercentroamerica.com/costa-rica-cuenta-con-su-propio-estudio-de-generaciones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tu.be/nbeCfkP0CS8" TargetMode="External"/><Relationship Id="rId23" Type="http://schemas.openxmlformats.org/officeDocument/2006/relationships/hyperlink" Target="https://www.panadress.de/news/generation-xyz/" TargetMode="External"/><Relationship Id="rId28" Type="http://schemas.openxmlformats.org/officeDocument/2006/relationships/hyperlink" Target="https://www.skuola.net/scuola/generazione-z.html" TargetMode="External"/><Relationship Id="rId36" Type="http://schemas.openxmlformats.org/officeDocument/2006/relationships/hyperlink" Target="https://planoinformativo.com/stock12/image/2023/ABRIL/29/lideres_2.jpg" TargetMode="Externa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19" Type="http://schemas.openxmlformats.org/officeDocument/2006/relationships/hyperlink" Target="https://gs.ifeng.com/c/8NYcq3uyTtj" TargetMode="External"/><Relationship Id="rId31" Type="http://schemas.openxmlformats.org/officeDocument/2006/relationships/hyperlink" Target="https://www.airbnb.it/experiences/55449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xtendad.info/saudigeneration/" TargetMode="External"/><Relationship Id="rId22" Type="http://schemas.openxmlformats.org/officeDocument/2006/relationships/hyperlink" Target="https://www.inflexia-marketing.com/generations-et-usages/" TargetMode="External"/><Relationship Id="rId27" Type="http://schemas.openxmlformats.org/officeDocument/2006/relationships/hyperlink" Target="https://www.intribetrend.com/it/resource/blog/generazioni-a-confronto-dagli-over-55-alla-generazione-z" TargetMode="External"/><Relationship Id="rId30" Type="http://schemas.openxmlformats.org/officeDocument/2006/relationships/hyperlink" Target="https://www.skuola.net/scuola/generazione-z.html" TargetMode="External"/><Relationship Id="rId35" Type="http://schemas.openxmlformats.org/officeDocument/2006/relationships/hyperlink" Target="https://planoinformativo.com/stock12/image/2023/ABRIL/29/lideres_1.jpg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EF2262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C49145FAC8B4194BA20EAFCE5D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CE0-192C-4777-9B8A-5EF14D447874}"/>
      </w:docPartPr>
      <w:docPartBody>
        <w:p w:rsidR="00EF2262" w:rsidRDefault="00D213A4" w:rsidP="00D213A4">
          <w:pPr>
            <w:pStyle w:val="BC49145FAC8B4194BA20EAFCE5DE4EAB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2619A1D258D4E838F2441A475E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67ED-8EDF-41CF-A2BB-8AA95E7526FA}"/>
      </w:docPartPr>
      <w:docPartBody>
        <w:p w:rsidR="00EF2262" w:rsidRDefault="00D213A4" w:rsidP="00D213A4">
          <w:pPr>
            <w:pStyle w:val="02619A1D258D4E838F2441A475E4E14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ECA5B29EA078494E9ECBBA06BF8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317E-E85A-4272-90EE-436AFCB31560}"/>
      </w:docPartPr>
      <w:docPartBody>
        <w:p w:rsidR="00682CE1" w:rsidRDefault="008323D3" w:rsidP="008323D3">
          <w:pPr>
            <w:pStyle w:val="ECA5B29EA078494E9ECBBA06BF8C9DFC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76EE5483C0848A8A8320B02202E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92E2-4861-46F0-A251-F22EB82F3DE0}"/>
      </w:docPartPr>
      <w:docPartBody>
        <w:p w:rsidR="002D7B4F" w:rsidRDefault="00707A9A" w:rsidP="00707A9A">
          <w:pPr>
            <w:pStyle w:val="B76EE5483C0848A8A8320B02202E2A6A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47F6DFE0F11F49F7A4F45EEB356A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13FB-3018-4EEC-91AD-E9B6A30979F6}"/>
      </w:docPartPr>
      <w:docPartBody>
        <w:p w:rsidR="00DB204A" w:rsidRDefault="00401166" w:rsidP="00401166">
          <w:pPr>
            <w:pStyle w:val="47F6DFE0F11F49F7A4F45EEB356A55F2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4"/>
    <w:rsid w:val="000307F7"/>
    <w:rsid w:val="00044662"/>
    <w:rsid w:val="000A7262"/>
    <w:rsid w:val="001D031B"/>
    <w:rsid w:val="00204D4E"/>
    <w:rsid w:val="0024787B"/>
    <w:rsid w:val="002967E4"/>
    <w:rsid w:val="002D7508"/>
    <w:rsid w:val="002D7B4F"/>
    <w:rsid w:val="00317F87"/>
    <w:rsid w:val="00364F21"/>
    <w:rsid w:val="00401166"/>
    <w:rsid w:val="00421E6B"/>
    <w:rsid w:val="00462953"/>
    <w:rsid w:val="0046645F"/>
    <w:rsid w:val="00505095"/>
    <w:rsid w:val="005477BC"/>
    <w:rsid w:val="00560315"/>
    <w:rsid w:val="00657CB6"/>
    <w:rsid w:val="00682CE1"/>
    <w:rsid w:val="006F028E"/>
    <w:rsid w:val="00707A9A"/>
    <w:rsid w:val="00781231"/>
    <w:rsid w:val="008323D3"/>
    <w:rsid w:val="008C6B01"/>
    <w:rsid w:val="00950701"/>
    <w:rsid w:val="00A27C3F"/>
    <w:rsid w:val="00B1169A"/>
    <w:rsid w:val="00C25AE0"/>
    <w:rsid w:val="00C51CE9"/>
    <w:rsid w:val="00CA67AE"/>
    <w:rsid w:val="00CB636E"/>
    <w:rsid w:val="00CE4452"/>
    <w:rsid w:val="00CF2E00"/>
    <w:rsid w:val="00D16A57"/>
    <w:rsid w:val="00D213A4"/>
    <w:rsid w:val="00D463FC"/>
    <w:rsid w:val="00D535C6"/>
    <w:rsid w:val="00D72AA3"/>
    <w:rsid w:val="00D77C70"/>
    <w:rsid w:val="00DB204A"/>
    <w:rsid w:val="00E02D27"/>
    <w:rsid w:val="00E26E8B"/>
    <w:rsid w:val="00E819CD"/>
    <w:rsid w:val="00EF2262"/>
    <w:rsid w:val="00EF2E7E"/>
    <w:rsid w:val="00EF55FF"/>
    <w:rsid w:val="00FB00CB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166"/>
    <w:rPr>
      <w:color w:val="808080"/>
    </w:rPr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B76EE5483C0848A8A8320B02202E2A6A">
    <w:name w:val="B76EE5483C0848A8A8320B02202E2A6A"/>
    <w:rsid w:val="00707A9A"/>
    <w:rPr>
      <w:kern w:val="2"/>
      <w14:ligatures w14:val="standardContextual"/>
    </w:rPr>
  </w:style>
  <w:style w:type="paragraph" w:customStyle="1" w:styleId="ECA5B29EA078494E9ECBBA06BF8C9DFC">
    <w:name w:val="ECA5B29EA078494E9ECBBA06BF8C9DFC"/>
    <w:rsid w:val="008323D3"/>
  </w:style>
  <w:style w:type="paragraph" w:customStyle="1" w:styleId="47F6DFE0F11F49F7A4F45EEB356A55F2">
    <w:name w:val="47F6DFE0F11F49F7A4F45EEB356A55F2"/>
    <w:rsid w:val="004011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0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Candace Black</cp:lastModifiedBy>
  <cp:revision>2</cp:revision>
  <cp:lastPrinted>2022-06-15T21:54:00Z</cp:lastPrinted>
  <dcterms:created xsi:type="dcterms:W3CDTF">2023-06-14T17:24:00Z</dcterms:created>
  <dcterms:modified xsi:type="dcterms:W3CDTF">2023-06-14T17:24:00Z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