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BF97" w14:textId="77777777" w:rsidR="003E0B7E" w:rsidRPr="007651CF" w:rsidRDefault="003E0B7E" w:rsidP="009C59B4">
      <w:pPr>
        <w:suppressAutoHyphens/>
        <w:rPr>
          <w:rFonts w:ascii="Arial" w:hAnsi="Arial" w:cs="Arial"/>
          <w:lang w:val="ru-RU"/>
        </w:rPr>
      </w:pPr>
    </w:p>
    <w:tbl>
      <w:tblPr>
        <w:tblW w:w="982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BF" w:firstRow="1" w:lastRow="0" w:firstColumn="1" w:lastColumn="0" w:noHBand="0" w:noVBand="0"/>
      </w:tblPr>
      <w:tblGrid>
        <w:gridCol w:w="9828"/>
      </w:tblGrid>
      <w:tr w:rsidR="003E0B7E" w:rsidRPr="008A0276" w14:paraId="1621FD2C" w14:textId="77777777" w:rsidTr="008A0276">
        <w:trPr>
          <w:trHeight w:val="531"/>
          <w:jc w:val="center"/>
        </w:trPr>
        <w:tc>
          <w:tcPr>
            <w:tcW w:w="9828" w:type="dxa"/>
            <w:shd w:val="clear" w:color="auto" w:fill="auto"/>
          </w:tcPr>
          <w:p w14:paraId="7B03F13F" w14:textId="77777777" w:rsidR="003E0B7E" w:rsidRPr="008A0276" w:rsidRDefault="00602EE8" w:rsidP="008A0276">
            <w:pPr>
              <w:suppressAutoHyphens/>
              <w:jc w:val="center"/>
              <w:rPr>
                <w:rFonts w:ascii="Arial" w:hAnsi="Arial" w:cs="Arial"/>
                <w:b/>
                <w:lang w:val="ru-RU"/>
              </w:rPr>
            </w:pPr>
            <w:r w:rsidRPr="008A0276">
              <w:rPr>
                <w:rFonts w:ascii="Arial" w:hAnsi="Arial" w:cs="Arial"/>
                <w:b/>
                <w:lang w:val="ru-RU"/>
              </w:rPr>
              <w:t>Уведомление о совещании</w:t>
            </w:r>
          </w:p>
          <w:p w14:paraId="614B0595" w14:textId="77777777" w:rsidR="003E0B7E" w:rsidRPr="008A0276" w:rsidRDefault="00602EE8" w:rsidP="008A0276">
            <w:pPr>
              <w:suppressAutoHyphens/>
              <w:jc w:val="center"/>
              <w:rPr>
                <w:rFonts w:ascii="Arial" w:hAnsi="Arial" w:cs="Arial"/>
                <w:b/>
                <w:lang w:val="ru-RU"/>
              </w:rPr>
            </w:pPr>
            <w:r w:rsidRPr="008A0276">
              <w:rPr>
                <w:rFonts w:ascii="Arial" w:hAnsi="Arial" w:cs="Arial"/>
                <w:b/>
                <w:lang w:val="ru-RU"/>
              </w:rPr>
              <w:t xml:space="preserve">Комитет по дошкольному специальному образованию </w:t>
            </w:r>
            <w:r w:rsidR="00D54EB5" w:rsidRPr="008A0276">
              <w:rPr>
                <w:rFonts w:ascii="Arial" w:hAnsi="Arial" w:cs="Arial"/>
                <w:b/>
                <w:lang w:val="ru-RU"/>
              </w:rPr>
              <w:br/>
            </w:r>
            <w:r w:rsidRPr="008A0276">
              <w:rPr>
                <w:rFonts w:ascii="Arial" w:hAnsi="Arial" w:cs="Arial"/>
                <w:b/>
                <w:lang w:val="ru-RU"/>
              </w:rPr>
              <w:t>(</w:t>
            </w:r>
            <w:r w:rsidRPr="008A0276">
              <w:rPr>
                <w:rFonts w:ascii="Arial" w:hAnsi="Arial" w:cs="Arial"/>
                <w:b/>
              </w:rPr>
              <w:t>Committee</w:t>
            </w:r>
            <w:r w:rsidRPr="008A0276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8A0276">
              <w:rPr>
                <w:rFonts w:ascii="Arial" w:hAnsi="Arial" w:cs="Arial"/>
                <w:b/>
              </w:rPr>
              <w:t>on</w:t>
            </w:r>
            <w:r w:rsidRPr="008A0276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8A0276">
              <w:rPr>
                <w:rFonts w:ascii="Arial" w:hAnsi="Arial" w:cs="Arial"/>
                <w:b/>
              </w:rPr>
              <w:t>Preschool</w:t>
            </w:r>
            <w:r w:rsidRPr="008A0276">
              <w:rPr>
                <w:rFonts w:ascii="Arial" w:hAnsi="Arial" w:cs="Arial"/>
                <w:b/>
                <w:lang w:val="ru-RU"/>
              </w:rPr>
              <w:t xml:space="preserve"> Special Education, CPSE)</w:t>
            </w:r>
          </w:p>
        </w:tc>
      </w:tr>
    </w:tbl>
    <w:p w14:paraId="30FA44DF" w14:textId="77777777" w:rsidR="003E0B7E" w:rsidRPr="007651CF" w:rsidRDefault="003E0B7E" w:rsidP="009C59B4">
      <w:pPr>
        <w:suppressAutoHyphens/>
        <w:jc w:val="center"/>
        <w:rPr>
          <w:rFonts w:ascii="Arial" w:hAnsi="Arial" w:cs="Arial"/>
          <w:lang w:val="ru-RU"/>
        </w:rPr>
      </w:pPr>
      <w:bookmarkStart w:id="0" w:name="Text1"/>
    </w:p>
    <w:bookmarkEnd w:id="0"/>
    <w:p w14:paraId="0C30E838" w14:textId="77777777" w:rsidR="00E724AF" w:rsidRPr="007651CF" w:rsidRDefault="00E724AF" w:rsidP="009C59B4">
      <w:pPr>
        <w:tabs>
          <w:tab w:val="left" w:pos="5040"/>
        </w:tabs>
        <w:suppressAutoHyphens/>
        <w:jc w:val="both"/>
        <w:rPr>
          <w:rFonts w:ascii="Arial" w:hAnsi="Arial" w:cs="Arial"/>
          <w:lang w:val="ru-RU"/>
        </w:rPr>
      </w:pPr>
    </w:p>
    <w:p w14:paraId="4B497194" w14:textId="77777777" w:rsidR="003E0B7E" w:rsidRPr="007651CF" w:rsidRDefault="00E724AF" w:rsidP="009C59B4">
      <w:pPr>
        <w:tabs>
          <w:tab w:val="left" w:pos="5040"/>
        </w:tabs>
        <w:suppressAutoHyphens/>
        <w:jc w:val="both"/>
        <w:rPr>
          <w:rFonts w:ascii="Arial" w:hAnsi="Arial" w:cs="Arial"/>
          <w:lang w:val="ru-RU"/>
        </w:rPr>
      </w:pPr>
      <w:r w:rsidRPr="007651CF">
        <w:rPr>
          <w:rFonts w:ascii="Arial" w:hAnsi="Arial" w:cs="Arial"/>
          <w:lang w:val="ru-RU"/>
        </w:rPr>
        <w:tab/>
      </w:r>
      <w:r w:rsidR="003E0B7E" w:rsidRPr="007651CF">
        <w:rPr>
          <w:rFonts w:ascii="Arial" w:hAnsi="Arial" w:cs="Arial"/>
          <w:lang w:val="ru-RU"/>
        </w:rPr>
        <w:tab/>
      </w:r>
      <w:r w:rsidR="00602EE8" w:rsidRPr="007651CF">
        <w:rPr>
          <w:rFonts w:ascii="Arial" w:hAnsi="Arial" w:cs="Arial"/>
          <w:lang w:val="ru-RU"/>
        </w:rPr>
        <w:t xml:space="preserve">Дата: </w:t>
      </w:r>
      <w:r w:rsidR="003E0B7E" w:rsidRPr="007651CF">
        <w:rPr>
          <w:rFonts w:ascii="Arial" w:hAnsi="Arial" w:cs="Arial"/>
          <w:lang w:val="ru-RU"/>
        </w:rPr>
        <w:fldChar w:fldCharType="begin">
          <w:ffData>
            <w:name w:val="Text611"/>
            <w:enabled/>
            <w:calcOnExit w:val="0"/>
            <w:textInput/>
          </w:ffData>
        </w:fldChar>
      </w:r>
      <w:bookmarkStart w:id="1" w:name="Text611"/>
      <w:r w:rsidR="003E0B7E" w:rsidRPr="007651CF">
        <w:rPr>
          <w:rFonts w:ascii="Arial" w:hAnsi="Arial" w:cs="Arial"/>
          <w:lang w:val="ru-RU"/>
        </w:rPr>
        <w:instrText xml:space="preserve"> FORMTEXT </w:instrText>
      </w:r>
      <w:r w:rsidR="003E0B7E" w:rsidRPr="007651CF">
        <w:rPr>
          <w:rFonts w:ascii="Arial" w:hAnsi="Arial" w:cs="Arial"/>
          <w:lang w:val="ru-RU"/>
        </w:rPr>
      </w:r>
      <w:r w:rsidR="003E0B7E" w:rsidRPr="007651CF">
        <w:rPr>
          <w:rFonts w:ascii="Arial" w:hAnsi="Arial" w:cs="Arial"/>
          <w:lang w:val="ru-RU"/>
        </w:rPr>
        <w:fldChar w:fldCharType="separate"/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3E0B7E" w:rsidRPr="007651CF">
        <w:rPr>
          <w:rFonts w:ascii="Arial" w:hAnsi="Arial" w:cs="Arial"/>
          <w:lang w:val="ru-RU"/>
        </w:rPr>
        <w:fldChar w:fldCharType="end"/>
      </w:r>
      <w:bookmarkEnd w:id="1"/>
    </w:p>
    <w:p w14:paraId="5B970E4F" w14:textId="77777777" w:rsidR="003E0B7E" w:rsidRPr="007651CF" w:rsidRDefault="003E0B7E" w:rsidP="009C59B4">
      <w:pPr>
        <w:suppressAutoHyphens/>
        <w:jc w:val="both"/>
        <w:rPr>
          <w:rFonts w:ascii="Arial" w:hAnsi="Arial" w:cs="Arial"/>
          <w:lang w:val="ru-RU"/>
        </w:rPr>
      </w:pPr>
    </w:p>
    <w:p w14:paraId="4D0CDAD8" w14:textId="77777777" w:rsidR="00E724AF" w:rsidRPr="007651CF" w:rsidRDefault="00E724AF" w:rsidP="009C59B4">
      <w:pPr>
        <w:suppressAutoHyphens/>
        <w:jc w:val="both"/>
        <w:rPr>
          <w:rFonts w:ascii="Arial" w:hAnsi="Arial" w:cs="Arial"/>
          <w:lang w:val="ru-RU"/>
        </w:rPr>
      </w:pPr>
    </w:p>
    <w:p w14:paraId="01346AC3" w14:textId="77777777" w:rsidR="00E724AF" w:rsidRPr="007651CF" w:rsidRDefault="00E724AF" w:rsidP="009C59B4">
      <w:pPr>
        <w:suppressAutoHyphens/>
        <w:jc w:val="both"/>
        <w:rPr>
          <w:rFonts w:ascii="Arial" w:hAnsi="Arial" w:cs="Arial"/>
          <w:lang w:val="ru-RU"/>
        </w:rPr>
      </w:pPr>
    </w:p>
    <w:p w14:paraId="52F06998" w14:textId="77777777" w:rsidR="003E0B7E" w:rsidRPr="007651CF" w:rsidRDefault="003E0B7E" w:rsidP="009C59B4">
      <w:pPr>
        <w:suppressAutoHyphens/>
        <w:jc w:val="both"/>
        <w:rPr>
          <w:rFonts w:ascii="Arial" w:hAnsi="Arial" w:cs="Arial"/>
          <w:lang w:val="ru-RU"/>
        </w:rPr>
      </w:pPr>
      <w:r w:rsidRPr="007651CF">
        <w:rPr>
          <w:rFonts w:ascii="Arial" w:hAnsi="Arial" w:cs="Arial"/>
          <w:lang w:val="ru-RU"/>
        </w:rPr>
        <w:fldChar w:fldCharType="begin">
          <w:ffData>
            <w:name w:val="Text612"/>
            <w:enabled/>
            <w:calcOnExit w:val="0"/>
            <w:textInput/>
          </w:ffData>
        </w:fldChar>
      </w:r>
      <w:bookmarkStart w:id="2" w:name="Text612"/>
      <w:r w:rsidRPr="007651CF">
        <w:rPr>
          <w:rFonts w:ascii="Arial" w:hAnsi="Arial" w:cs="Arial"/>
          <w:lang w:val="ru-RU"/>
        </w:rPr>
        <w:instrText xml:space="preserve"> FORMTEXT </w:instrText>
      </w:r>
      <w:r w:rsidRPr="007651CF">
        <w:rPr>
          <w:rFonts w:ascii="Arial" w:hAnsi="Arial" w:cs="Arial"/>
          <w:lang w:val="ru-RU"/>
        </w:rPr>
      </w:r>
      <w:r w:rsidRPr="007651CF">
        <w:rPr>
          <w:rFonts w:ascii="Arial" w:hAnsi="Arial" w:cs="Arial"/>
          <w:lang w:val="ru-RU"/>
        </w:rPr>
        <w:fldChar w:fldCharType="separate"/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Pr="007651CF">
        <w:rPr>
          <w:rFonts w:ascii="Arial" w:hAnsi="Arial" w:cs="Arial"/>
          <w:lang w:val="ru-RU"/>
        </w:rPr>
        <w:fldChar w:fldCharType="end"/>
      </w:r>
      <w:bookmarkEnd w:id="2"/>
    </w:p>
    <w:bookmarkStart w:id="3" w:name="Text613"/>
    <w:p w14:paraId="6C0FD33E" w14:textId="77777777" w:rsidR="003E0B7E" w:rsidRPr="007651CF" w:rsidRDefault="003E0B7E" w:rsidP="009C59B4">
      <w:pPr>
        <w:suppressAutoHyphens/>
        <w:jc w:val="both"/>
        <w:rPr>
          <w:rFonts w:ascii="Arial" w:hAnsi="Arial" w:cs="Arial"/>
          <w:lang w:val="ru-RU"/>
        </w:rPr>
      </w:pPr>
      <w:r w:rsidRPr="007651CF">
        <w:rPr>
          <w:rFonts w:ascii="Arial" w:hAnsi="Arial" w:cs="Arial"/>
          <w:lang w:val="ru-RU"/>
        </w:rPr>
        <w:fldChar w:fldCharType="begin">
          <w:ffData>
            <w:name w:val="Text613"/>
            <w:enabled/>
            <w:calcOnExit w:val="0"/>
            <w:textInput/>
          </w:ffData>
        </w:fldChar>
      </w:r>
      <w:r w:rsidRPr="007651CF">
        <w:rPr>
          <w:rFonts w:ascii="Arial" w:hAnsi="Arial" w:cs="Arial"/>
          <w:lang w:val="ru-RU"/>
        </w:rPr>
        <w:instrText xml:space="preserve"> FORMTEXT </w:instrText>
      </w:r>
      <w:r w:rsidRPr="007651CF">
        <w:rPr>
          <w:rFonts w:ascii="Arial" w:hAnsi="Arial" w:cs="Arial"/>
          <w:lang w:val="ru-RU"/>
        </w:rPr>
      </w:r>
      <w:r w:rsidRPr="007651CF">
        <w:rPr>
          <w:rFonts w:ascii="Arial" w:hAnsi="Arial" w:cs="Arial"/>
          <w:lang w:val="ru-RU"/>
        </w:rPr>
        <w:fldChar w:fldCharType="separate"/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Pr="007651CF">
        <w:rPr>
          <w:rFonts w:ascii="Arial" w:hAnsi="Arial" w:cs="Arial"/>
          <w:lang w:val="ru-RU"/>
        </w:rPr>
        <w:fldChar w:fldCharType="end"/>
      </w:r>
      <w:bookmarkEnd w:id="3"/>
    </w:p>
    <w:bookmarkStart w:id="4" w:name="Text614"/>
    <w:p w14:paraId="3627F3D3" w14:textId="77777777" w:rsidR="003E0B7E" w:rsidRPr="007651CF" w:rsidRDefault="003E0B7E" w:rsidP="009C59B4">
      <w:pPr>
        <w:suppressAutoHyphens/>
        <w:jc w:val="both"/>
        <w:rPr>
          <w:rFonts w:ascii="Arial" w:hAnsi="Arial" w:cs="Arial"/>
          <w:lang w:val="ru-RU"/>
        </w:rPr>
      </w:pPr>
      <w:r w:rsidRPr="007651CF">
        <w:rPr>
          <w:rFonts w:ascii="Arial" w:hAnsi="Arial" w:cs="Arial"/>
          <w:lang w:val="ru-RU"/>
        </w:rPr>
        <w:fldChar w:fldCharType="begin">
          <w:ffData>
            <w:name w:val="Text614"/>
            <w:enabled/>
            <w:calcOnExit w:val="0"/>
            <w:textInput/>
          </w:ffData>
        </w:fldChar>
      </w:r>
      <w:r w:rsidRPr="007651CF">
        <w:rPr>
          <w:rFonts w:ascii="Arial" w:hAnsi="Arial" w:cs="Arial"/>
          <w:lang w:val="ru-RU"/>
        </w:rPr>
        <w:instrText xml:space="preserve"> FORMTEXT </w:instrText>
      </w:r>
      <w:r w:rsidRPr="007651CF">
        <w:rPr>
          <w:rFonts w:ascii="Arial" w:hAnsi="Arial" w:cs="Arial"/>
          <w:lang w:val="ru-RU"/>
        </w:rPr>
      </w:r>
      <w:r w:rsidRPr="007651CF">
        <w:rPr>
          <w:rFonts w:ascii="Arial" w:hAnsi="Arial" w:cs="Arial"/>
          <w:lang w:val="ru-RU"/>
        </w:rPr>
        <w:fldChar w:fldCharType="separate"/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Pr="007651CF">
        <w:rPr>
          <w:rFonts w:ascii="Arial" w:hAnsi="Arial" w:cs="Arial"/>
          <w:lang w:val="ru-RU"/>
        </w:rPr>
        <w:fldChar w:fldCharType="end"/>
      </w:r>
      <w:bookmarkEnd w:id="4"/>
    </w:p>
    <w:p w14:paraId="35C1BAB2" w14:textId="77777777" w:rsidR="003E0B7E" w:rsidRPr="007651CF" w:rsidRDefault="003E0B7E" w:rsidP="009C59B4">
      <w:pPr>
        <w:suppressAutoHyphens/>
        <w:jc w:val="both"/>
        <w:rPr>
          <w:rFonts w:ascii="Arial" w:hAnsi="Arial" w:cs="Arial"/>
          <w:lang w:val="ru-RU"/>
        </w:rPr>
      </w:pPr>
    </w:p>
    <w:p w14:paraId="64241EB8" w14:textId="77777777" w:rsidR="00D850B7" w:rsidRPr="007651CF" w:rsidRDefault="00602EE8" w:rsidP="009C59B4">
      <w:pPr>
        <w:suppressAutoHyphens/>
        <w:jc w:val="both"/>
        <w:rPr>
          <w:rFonts w:ascii="Arial" w:hAnsi="Arial" w:cs="Arial"/>
          <w:lang w:val="ru-RU"/>
        </w:rPr>
      </w:pPr>
      <w:r w:rsidRPr="007651CF">
        <w:rPr>
          <w:rFonts w:ascii="Arial" w:hAnsi="Arial" w:cs="Arial"/>
          <w:lang w:val="ru-RU"/>
        </w:rPr>
        <w:t xml:space="preserve">Уважаемые родители и опекуны </w:t>
      </w:r>
      <w:bookmarkStart w:id="5" w:name="Text615"/>
      <w:r w:rsidR="003E0B7E" w:rsidRPr="007651CF">
        <w:rPr>
          <w:rFonts w:ascii="Arial" w:hAnsi="Arial" w:cs="Arial"/>
          <w:lang w:val="ru-RU"/>
        </w:rPr>
        <w:fldChar w:fldCharType="begin">
          <w:ffData>
            <w:name w:val="Text615"/>
            <w:enabled/>
            <w:calcOnExit w:val="0"/>
            <w:textInput/>
          </w:ffData>
        </w:fldChar>
      </w:r>
      <w:r w:rsidR="003E0B7E" w:rsidRPr="007651CF">
        <w:rPr>
          <w:rFonts w:ascii="Arial" w:hAnsi="Arial" w:cs="Arial"/>
          <w:lang w:val="ru-RU"/>
        </w:rPr>
        <w:instrText xml:space="preserve"> FORMTEXT </w:instrText>
      </w:r>
      <w:r w:rsidR="003E0B7E" w:rsidRPr="007651CF">
        <w:rPr>
          <w:rFonts w:ascii="Arial" w:hAnsi="Arial" w:cs="Arial"/>
          <w:lang w:val="ru-RU"/>
        </w:rPr>
      </w:r>
      <w:r w:rsidR="003E0B7E" w:rsidRPr="007651CF">
        <w:rPr>
          <w:rFonts w:ascii="Arial" w:hAnsi="Arial" w:cs="Arial"/>
          <w:lang w:val="ru-RU"/>
        </w:rPr>
        <w:fldChar w:fldCharType="separate"/>
      </w:r>
      <w:r w:rsidRPr="007651CF">
        <w:rPr>
          <w:rFonts w:ascii="Arial" w:hAnsi="Arial" w:cs="Arial"/>
          <w:noProof/>
          <w:lang w:val="ru-RU"/>
        </w:rPr>
        <w:t> </w:t>
      </w:r>
      <w:r w:rsidRPr="007651CF">
        <w:rPr>
          <w:rFonts w:ascii="Arial" w:hAnsi="Arial" w:cs="Arial"/>
          <w:noProof/>
          <w:lang w:val="ru-RU"/>
        </w:rPr>
        <w:t> </w:t>
      </w:r>
      <w:r w:rsidRPr="007651CF">
        <w:rPr>
          <w:rFonts w:ascii="Arial" w:hAnsi="Arial" w:cs="Arial"/>
          <w:noProof/>
          <w:lang w:val="ru-RU"/>
        </w:rPr>
        <w:t> </w:t>
      </w:r>
      <w:r w:rsidRPr="007651CF">
        <w:rPr>
          <w:rFonts w:ascii="Arial" w:hAnsi="Arial" w:cs="Arial"/>
          <w:noProof/>
          <w:lang w:val="ru-RU"/>
        </w:rPr>
        <w:t> </w:t>
      </w:r>
      <w:r w:rsidRPr="007651CF">
        <w:rPr>
          <w:rFonts w:ascii="Arial" w:hAnsi="Arial" w:cs="Arial"/>
          <w:noProof/>
          <w:lang w:val="ru-RU"/>
        </w:rPr>
        <w:t> </w:t>
      </w:r>
      <w:r w:rsidR="003E0B7E" w:rsidRPr="007651CF">
        <w:rPr>
          <w:rFonts w:ascii="Arial" w:hAnsi="Arial" w:cs="Arial"/>
          <w:lang w:val="ru-RU"/>
        </w:rPr>
        <w:fldChar w:fldCharType="end"/>
      </w:r>
      <w:bookmarkEnd w:id="5"/>
      <w:r w:rsidRPr="007651CF">
        <w:rPr>
          <w:rFonts w:ascii="Arial" w:hAnsi="Arial" w:cs="Arial"/>
          <w:lang w:val="ru-RU"/>
        </w:rPr>
        <w:t xml:space="preserve">!  </w:t>
      </w:r>
    </w:p>
    <w:p w14:paraId="58BB73CD" w14:textId="77777777" w:rsidR="00D850B7" w:rsidRPr="007651CF" w:rsidRDefault="00D850B7" w:rsidP="009C59B4">
      <w:pPr>
        <w:suppressAutoHyphens/>
        <w:jc w:val="both"/>
        <w:rPr>
          <w:rFonts w:ascii="Arial" w:hAnsi="Arial" w:cs="Arial"/>
          <w:lang w:val="ru-RU"/>
        </w:rPr>
      </w:pPr>
    </w:p>
    <w:p w14:paraId="2A565C16" w14:textId="77777777" w:rsidR="003E0B7E" w:rsidRPr="007651CF" w:rsidRDefault="00602EE8" w:rsidP="009C59B4">
      <w:pPr>
        <w:suppressAutoHyphens/>
        <w:ind w:firstLine="720"/>
        <w:jc w:val="both"/>
        <w:rPr>
          <w:rFonts w:ascii="Arial" w:hAnsi="Arial" w:cs="Arial"/>
          <w:lang w:val="ru-RU"/>
        </w:rPr>
      </w:pPr>
      <w:r w:rsidRPr="007651CF">
        <w:rPr>
          <w:rFonts w:ascii="Arial" w:hAnsi="Arial" w:cs="Arial"/>
          <w:lang w:val="ru-RU"/>
        </w:rPr>
        <w:t xml:space="preserve">Дата рождения учащегося: </w:t>
      </w:r>
      <w:bookmarkStart w:id="6" w:name="Text616"/>
      <w:r w:rsidR="003E0B7E" w:rsidRPr="007651CF">
        <w:rPr>
          <w:rFonts w:ascii="Arial" w:hAnsi="Arial" w:cs="Arial"/>
          <w:lang w:val="ru-RU"/>
        </w:rPr>
        <w:fldChar w:fldCharType="begin">
          <w:ffData>
            <w:name w:val="Text616"/>
            <w:enabled/>
            <w:calcOnExit w:val="0"/>
            <w:textInput/>
          </w:ffData>
        </w:fldChar>
      </w:r>
      <w:r w:rsidR="003E0B7E" w:rsidRPr="007651CF">
        <w:rPr>
          <w:rFonts w:ascii="Arial" w:hAnsi="Arial" w:cs="Arial"/>
          <w:lang w:val="ru-RU"/>
        </w:rPr>
        <w:instrText xml:space="preserve"> FORMTEXT </w:instrText>
      </w:r>
      <w:r w:rsidR="003E0B7E" w:rsidRPr="007651CF">
        <w:rPr>
          <w:rFonts w:ascii="Arial" w:hAnsi="Arial" w:cs="Arial"/>
          <w:lang w:val="ru-RU"/>
        </w:rPr>
      </w:r>
      <w:r w:rsidR="003E0B7E" w:rsidRPr="007651CF">
        <w:rPr>
          <w:rFonts w:ascii="Arial" w:hAnsi="Arial" w:cs="Arial"/>
          <w:lang w:val="ru-RU"/>
        </w:rPr>
        <w:fldChar w:fldCharType="separate"/>
      </w:r>
      <w:r w:rsidRPr="007651CF">
        <w:rPr>
          <w:rFonts w:ascii="Arial" w:hAnsi="Arial" w:cs="Arial"/>
          <w:noProof/>
          <w:lang w:val="ru-RU"/>
        </w:rPr>
        <w:t> </w:t>
      </w:r>
      <w:r w:rsidRPr="007651CF">
        <w:rPr>
          <w:rFonts w:ascii="Arial" w:hAnsi="Arial" w:cs="Arial"/>
          <w:noProof/>
          <w:lang w:val="ru-RU"/>
        </w:rPr>
        <w:t> </w:t>
      </w:r>
      <w:r w:rsidRPr="007651CF">
        <w:rPr>
          <w:rFonts w:ascii="Arial" w:hAnsi="Arial" w:cs="Arial"/>
          <w:noProof/>
          <w:lang w:val="ru-RU"/>
        </w:rPr>
        <w:t> </w:t>
      </w:r>
      <w:r w:rsidRPr="007651CF">
        <w:rPr>
          <w:rFonts w:ascii="Arial" w:hAnsi="Arial" w:cs="Arial"/>
          <w:noProof/>
          <w:lang w:val="ru-RU"/>
        </w:rPr>
        <w:t> </w:t>
      </w:r>
      <w:r w:rsidRPr="007651CF">
        <w:rPr>
          <w:rFonts w:ascii="Arial" w:hAnsi="Arial" w:cs="Arial"/>
          <w:noProof/>
          <w:lang w:val="ru-RU"/>
        </w:rPr>
        <w:t> </w:t>
      </w:r>
      <w:r w:rsidR="003E0B7E" w:rsidRPr="007651CF">
        <w:rPr>
          <w:rFonts w:ascii="Arial" w:hAnsi="Arial" w:cs="Arial"/>
          <w:lang w:val="ru-RU"/>
        </w:rPr>
        <w:fldChar w:fldCharType="end"/>
      </w:r>
      <w:bookmarkEnd w:id="6"/>
      <w:r w:rsidRPr="007651CF">
        <w:rPr>
          <w:rFonts w:ascii="Arial" w:hAnsi="Arial" w:cs="Arial"/>
          <w:lang w:val="ru-RU"/>
        </w:rPr>
        <w:t xml:space="preserve">  Местный идентиф. номер: </w:t>
      </w:r>
      <w:bookmarkStart w:id="7" w:name="Text617"/>
      <w:r w:rsidR="003E0B7E" w:rsidRPr="007651CF">
        <w:rPr>
          <w:rFonts w:ascii="Arial" w:hAnsi="Arial" w:cs="Arial"/>
          <w:lang w:val="ru-RU"/>
        </w:rPr>
        <w:fldChar w:fldCharType="begin">
          <w:ffData>
            <w:name w:val="Text617"/>
            <w:enabled/>
            <w:calcOnExit w:val="0"/>
            <w:textInput/>
          </w:ffData>
        </w:fldChar>
      </w:r>
      <w:r w:rsidR="003E0B7E" w:rsidRPr="007651CF">
        <w:rPr>
          <w:rFonts w:ascii="Arial" w:hAnsi="Arial" w:cs="Arial"/>
          <w:lang w:val="ru-RU"/>
        </w:rPr>
        <w:instrText xml:space="preserve"> FORMTEXT </w:instrText>
      </w:r>
      <w:r w:rsidR="003E0B7E" w:rsidRPr="007651CF">
        <w:rPr>
          <w:rFonts w:ascii="Arial" w:hAnsi="Arial" w:cs="Arial"/>
          <w:lang w:val="ru-RU"/>
        </w:rPr>
      </w:r>
      <w:r w:rsidR="003E0B7E" w:rsidRPr="007651CF">
        <w:rPr>
          <w:rFonts w:ascii="Arial" w:hAnsi="Arial" w:cs="Arial"/>
          <w:lang w:val="ru-RU"/>
        </w:rPr>
        <w:fldChar w:fldCharType="separate"/>
      </w:r>
      <w:r w:rsidRPr="007651CF">
        <w:rPr>
          <w:rFonts w:ascii="Arial" w:hAnsi="Arial" w:cs="Arial"/>
          <w:noProof/>
          <w:lang w:val="ru-RU"/>
        </w:rPr>
        <w:t> </w:t>
      </w:r>
      <w:r w:rsidRPr="007651CF">
        <w:rPr>
          <w:rFonts w:ascii="Arial" w:hAnsi="Arial" w:cs="Arial"/>
          <w:noProof/>
          <w:lang w:val="ru-RU"/>
        </w:rPr>
        <w:t> </w:t>
      </w:r>
      <w:r w:rsidRPr="007651CF">
        <w:rPr>
          <w:rFonts w:ascii="Arial" w:hAnsi="Arial" w:cs="Arial"/>
          <w:noProof/>
          <w:lang w:val="ru-RU"/>
        </w:rPr>
        <w:t> </w:t>
      </w:r>
      <w:r w:rsidRPr="007651CF">
        <w:rPr>
          <w:rFonts w:ascii="Arial" w:hAnsi="Arial" w:cs="Arial"/>
          <w:noProof/>
          <w:lang w:val="ru-RU"/>
        </w:rPr>
        <w:t> </w:t>
      </w:r>
      <w:r w:rsidRPr="007651CF">
        <w:rPr>
          <w:rFonts w:ascii="Arial" w:hAnsi="Arial" w:cs="Arial"/>
          <w:noProof/>
          <w:lang w:val="ru-RU"/>
        </w:rPr>
        <w:t> </w:t>
      </w:r>
      <w:r w:rsidR="003E0B7E" w:rsidRPr="007651CF">
        <w:rPr>
          <w:rFonts w:ascii="Arial" w:hAnsi="Arial" w:cs="Arial"/>
          <w:lang w:val="ru-RU"/>
        </w:rPr>
        <w:fldChar w:fldCharType="end"/>
      </w:r>
      <w:bookmarkEnd w:id="7"/>
    </w:p>
    <w:p w14:paraId="4E177EF3" w14:textId="77777777" w:rsidR="003E0B7E" w:rsidRPr="007651CF" w:rsidRDefault="003E0B7E" w:rsidP="009C59B4">
      <w:pPr>
        <w:suppressAutoHyphens/>
        <w:jc w:val="both"/>
        <w:rPr>
          <w:rFonts w:ascii="Arial" w:hAnsi="Arial" w:cs="Arial"/>
          <w:lang w:val="ru-RU"/>
        </w:rPr>
      </w:pPr>
    </w:p>
    <w:p w14:paraId="766E0AA3" w14:textId="77777777" w:rsidR="003E0B7E" w:rsidRPr="007651CF" w:rsidRDefault="00602EE8" w:rsidP="009C59B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7651CF">
        <w:rPr>
          <w:rFonts w:ascii="Arial" w:hAnsi="Arial" w:cs="Arial"/>
          <w:lang w:val="ru-RU"/>
        </w:rPr>
        <w:t>Мы назначили совещание CPSE для обсуждения образовательных потребностей вашего ребенка. Вы приглашаетесь для участия в данном совещании, и ваше присутствие имеет большое значение. Как член CPSE вы имеете право участвовать в обсуждениях и принятии решений в отношении идентификации, оценки и зачисления вашего ребенка в образовательную программу. Ниже указаны дата, время и место проведения назначенного совещания:</w:t>
      </w:r>
    </w:p>
    <w:p w14:paraId="769B11A9" w14:textId="77777777" w:rsidR="003E0B7E" w:rsidRPr="007651CF" w:rsidRDefault="003E0B7E" w:rsidP="009C59B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5418"/>
      </w:tblGrid>
      <w:tr w:rsidR="003E0B7E" w:rsidRPr="007651CF" w14:paraId="3B6BE9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5" w:type="dxa"/>
          </w:tcPr>
          <w:p w14:paraId="360189BD" w14:textId="77777777" w:rsidR="003E0B7E" w:rsidRPr="007651CF" w:rsidRDefault="00602EE8" w:rsidP="009C59B4">
            <w:pPr>
              <w:pStyle w:val="Heading2"/>
              <w:suppressAutoHyphens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7651CF">
              <w:rPr>
                <w:rFonts w:ascii="Arial" w:hAnsi="Arial" w:cs="Arial"/>
                <w:szCs w:val="24"/>
                <w:lang w:val="ru-RU"/>
              </w:rPr>
              <w:t>Дата</w:t>
            </w:r>
          </w:p>
        </w:tc>
        <w:tc>
          <w:tcPr>
            <w:tcW w:w="2205" w:type="dxa"/>
          </w:tcPr>
          <w:p w14:paraId="740DEF8C" w14:textId="77777777" w:rsidR="003E0B7E" w:rsidRPr="007651CF" w:rsidRDefault="00602EE8" w:rsidP="009C59B4">
            <w:pPr>
              <w:pStyle w:val="Heading2"/>
              <w:suppressAutoHyphens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7651CF">
              <w:rPr>
                <w:rFonts w:ascii="Arial" w:hAnsi="Arial" w:cs="Arial"/>
                <w:szCs w:val="24"/>
                <w:lang w:val="ru-RU"/>
              </w:rPr>
              <w:t>Время</w:t>
            </w:r>
          </w:p>
        </w:tc>
        <w:tc>
          <w:tcPr>
            <w:tcW w:w="5418" w:type="dxa"/>
          </w:tcPr>
          <w:p w14:paraId="55ABD089" w14:textId="77777777" w:rsidR="003E0B7E" w:rsidRPr="007651CF" w:rsidRDefault="00602EE8" w:rsidP="009C59B4">
            <w:pPr>
              <w:pStyle w:val="Heading2"/>
              <w:suppressAutoHyphens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7651CF">
              <w:rPr>
                <w:rFonts w:ascii="Arial" w:hAnsi="Arial" w:cs="Arial"/>
                <w:szCs w:val="24"/>
                <w:lang w:val="ru-RU"/>
              </w:rPr>
              <w:t>Место проведения</w:t>
            </w:r>
          </w:p>
        </w:tc>
      </w:tr>
      <w:tr w:rsidR="003E0B7E" w:rsidRPr="007651CF" w14:paraId="4CCC19B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5" w:type="dxa"/>
          </w:tcPr>
          <w:p w14:paraId="35DECDD4" w14:textId="77777777" w:rsidR="003E0B7E" w:rsidRPr="007651CF" w:rsidRDefault="003E0B7E" w:rsidP="009C59B4">
            <w:pPr>
              <w:suppressAutoHyphens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2205" w:type="dxa"/>
          </w:tcPr>
          <w:p w14:paraId="3F8B189B" w14:textId="77777777" w:rsidR="003E0B7E" w:rsidRPr="007651CF" w:rsidRDefault="003E0B7E" w:rsidP="009C59B4">
            <w:pPr>
              <w:suppressAutoHyphens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5418" w:type="dxa"/>
          </w:tcPr>
          <w:p w14:paraId="563BBCF0" w14:textId="77777777" w:rsidR="003E0B7E" w:rsidRPr="007651CF" w:rsidRDefault="003E0B7E" w:rsidP="009C59B4">
            <w:pPr>
              <w:suppressAutoHyphens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</w:tr>
    </w:tbl>
    <w:p w14:paraId="4D03ECE8" w14:textId="77777777" w:rsidR="003E0B7E" w:rsidRPr="007651CF" w:rsidRDefault="003E0B7E" w:rsidP="009C59B4">
      <w:pPr>
        <w:suppressAutoHyphens/>
        <w:rPr>
          <w:rFonts w:ascii="Arial" w:hAnsi="Arial" w:cs="Arial"/>
          <w:lang w:val="ru-RU"/>
        </w:rPr>
      </w:pPr>
    </w:p>
    <w:p w14:paraId="2AA44F2F" w14:textId="77777777" w:rsidR="00C64FE9" w:rsidRPr="007651CF" w:rsidRDefault="00602EE8" w:rsidP="009C59B4">
      <w:pPr>
        <w:suppressAutoHyphens/>
        <w:rPr>
          <w:rFonts w:ascii="Arial" w:hAnsi="Arial" w:cs="Arial"/>
          <w:lang w:val="ru-RU"/>
        </w:rPr>
      </w:pPr>
      <w:r w:rsidRPr="007651CF">
        <w:rPr>
          <w:rFonts w:ascii="Arial" w:hAnsi="Arial" w:cs="Arial"/>
          <w:lang w:val="ru-RU"/>
        </w:rPr>
        <w:t xml:space="preserve">Цель данного совещания: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9828"/>
      </w:tblGrid>
      <w:tr w:rsidR="003E0B7E" w:rsidRPr="008A0276" w14:paraId="1B60CE2E" w14:textId="77777777" w:rsidTr="008A0276">
        <w:trPr>
          <w:jc w:val="center"/>
        </w:trPr>
        <w:tc>
          <w:tcPr>
            <w:tcW w:w="9828" w:type="dxa"/>
            <w:shd w:val="clear" w:color="auto" w:fill="auto"/>
          </w:tcPr>
          <w:p w14:paraId="7C7E7BD0" w14:textId="77777777" w:rsidR="003E0B7E" w:rsidRPr="008A0276" w:rsidRDefault="003E0B7E" w:rsidP="008A0276">
            <w:pPr>
              <w:suppressAutoHyphens/>
              <w:rPr>
                <w:rFonts w:ascii="Arial" w:hAnsi="Arial" w:cs="Arial"/>
                <w:i/>
                <w:lang w:val="ru-RU"/>
              </w:rPr>
            </w:pPr>
            <w:r w:rsidRPr="008A0276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0276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8A0276">
              <w:rPr>
                <w:rFonts w:ascii="Arial" w:hAnsi="Arial" w:cs="Arial"/>
                <w:lang w:val="ru-RU"/>
              </w:rPr>
            </w:r>
            <w:r w:rsidRPr="008A0276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8A0276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8A0276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8A0276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8A0276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8A0276">
              <w:rPr>
                <w:rFonts w:ascii="Arial" w:hAnsi="Arial" w:cs="Arial"/>
                <w:noProof/>
                <w:lang w:val="ru-RU"/>
              </w:rPr>
              <w:t> </w:t>
            </w:r>
            <w:r w:rsidRPr="008A0276">
              <w:rPr>
                <w:rFonts w:ascii="Arial" w:hAnsi="Arial" w:cs="Arial"/>
                <w:lang w:val="ru-RU"/>
              </w:rPr>
              <w:fldChar w:fldCharType="end"/>
            </w:r>
          </w:p>
        </w:tc>
      </w:tr>
    </w:tbl>
    <w:p w14:paraId="6BD278AD" w14:textId="77777777" w:rsidR="003E0B7E" w:rsidRPr="007651CF" w:rsidRDefault="003E0B7E" w:rsidP="009C59B4">
      <w:pPr>
        <w:pStyle w:val="BodyTextIndent"/>
        <w:suppressAutoHyphens/>
        <w:ind w:firstLine="0"/>
        <w:rPr>
          <w:rFonts w:ascii="Arial" w:hAnsi="Arial" w:cs="Arial"/>
          <w:szCs w:val="24"/>
          <w:shd w:val="pct25" w:color="000000" w:fill="FFFFFF"/>
          <w:lang w:val="ru-RU"/>
        </w:rPr>
      </w:pPr>
    </w:p>
    <w:p w14:paraId="046C6702" w14:textId="77777777" w:rsidR="003E0B7E" w:rsidRPr="007651CF" w:rsidRDefault="00602EE8" w:rsidP="009C59B4">
      <w:pPr>
        <w:pStyle w:val="BodyTextIndent"/>
        <w:suppressAutoHyphens/>
        <w:ind w:firstLine="0"/>
        <w:rPr>
          <w:rFonts w:ascii="Arial" w:hAnsi="Arial" w:cs="Arial"/>
          <w:szCs w:val="24"/>
          <w:lang w:val="ru-RU"/>
        </w:rPr>
      </w:pPr>
      <w:r w:rsidRPr="007651CF">
        <w:rPr>
          <w:rFonts w:ascii="Arial" w:hAnsi="Arial" w:cs="Arial"/>
          <w:szCs w:val="24"/>
          <w:lang w:val="ru-RU"/>
        </w:rPr>
        <w:t>Имена и должности лиц, которые примут участие в совещании: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14"/>
        <w:gridCol w:w="4914"/>
      </w:tblGrid>
      <w:tr w:rsidR="003E0B7E" w:rsidRPr="007651CF" w14:paraId="2BF82F54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914" w:type="dxa"/>
          </w:tcPr>
          <w:p w14:paraId="4DB86967" w14:textId="77777777" w:rsidR="003E0B7E" w:rsidRPr="007651CF" w:rsidRDefault="00602EE8" w:rsidP="009C59B4">
            <w:pPr>
              <w:pStyle w:val="Heading2"/>
              <w:suppressAutoHyphens/>
              <w:rPr>
                <w:rFonts w:ascii="Arial" w:hAnsi="Arial" w:cs="Arial"/>
                <w:szCs w:val="24"/>
                <w:lang w:val="ru-RU"/>
              </w:rPr>
            </w:pPr>
            <w:r w:rsidRPr="007651CF">
              <w:rPr>
                <w:rFonts w:ascii="Arial" w:hAnsi="Arial" w:cs="Arial"/>
                <w:szCs w:val="24"/>
                <w:lang w:val="ru-RU"/>
              </w:rPr>
              <w:t>Имя и фамилия</w:t>
            </w:r>
          </w:p>
        </w:tc>
        <w:tc>
          <w:tcPr>
            <w:tcW w:w="4914" w:type="dxa"/>
          </w:tcPr>
          <w:p w14:paraId="36B07EAB" w14:textId="77777777" w:rsidR="003E0B7E" w:rsidRPr="007651CF" w:rsidRDefault="00602EE8" w:rsidP="009C59B4">
            <w:pPr>
              <w:pStyle w:val="Heading2"/>
              <w:suppressAutoHyphens/>
              <w:rPr>
                <w:rFonts w:ascii="Arial" w:hAnsi="Arial" w:cs="Arial"/>
                <w:szCs w:val="24"/>
                <w:lang w:val="ru-RU"/>
              </w:rPr>
            </w:pPr>
            <w:r w:rsidRPr="007651CF">
              <w:rPr>
                <w:rFonts w:ascii="Arial" w:hAnsi="Arial" w:cs="Arial"/>
                <w:szCs w:val="24"/>
                <w:lang w:val="ru-RU"/>
              </w:rPr>
              <w:t>Должность</w:t>
            </w:r>
          </w:p>
        </w:tc>
      </w:tr>
      <w:tr w:rsidR="003E0B7E" w:rsidRPr="007651CF" w14:paraId="07931E7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6B3C6EBF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914" w:type="dxa"/>
          </w:tcPr>
          <w:p w14:paraId="08718F4C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3E0B7E" w:rsidRPr="007651CF" w14:paraId="3524D5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32049C7D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914" w:type="dxa"/>
          </w:tcPr>
          <w:p w14:paraId="75F43868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3E0B7E" w:rsidRPr="007651CF" w14:paraId="6CDB0E6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61133906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914" w:type="dxa"/>
          </w:tcPr>
          <w:p w14:paraId="397F89ED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3E0B7E" w:rsidRPr="007651CF" w14:paraId="2DE292B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2AC4864C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914" w:type="dxa"/>
          </w:tcPr>
          <w:p w14:paraId="5060D545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3E0B7E" w:rsidRPr="007651CF" w14:paraId="0416C7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6823E187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914" w:type="dxa"/>
          </w:tcPr>
          <w:p w14:paraId="438FF0D4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3E0B7E" w:rsidRPr="007651CF" w14:paraId="34EC09A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78EB0629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914" w:type="dxa"/>
          </w:tcPr>
          <w:p w14:paraId="6B5848C1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3E0B7E" w:rsidRPr="007651CF" w14:paraId="735DD6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5E3C0B89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914" w:type="dxa"/>
          </w:tcPr>
          <w:p w14:paraId="409370DE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3E0B7E" w:rsidRPr="007651CF" w14:paraId="446140F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71F255A1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914" w:type="dxa"/>
          </w:tcPr>
          <w:p w14:paraId="78CBFACB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</w:tr>
      <w:tr w:rsidR="003E0B7E" w:rsidRPr="007651CF" w14:paraId="09F53B5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4" w:type="dxa"/>
          </w:tcPr>
          <w:p w14:paraId="62055FD9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  <w:tc>
          <w:tcPr>
            <w:tcW w:w="4914" w:type="dxa"/>
          </w:tcPr>
          <w:p w14:paraId="033B032B" w14:textId="77777777" w:rsidR="003E0B7E" w:rsidRPr="007651CF" w:rsidRDefault="003E0B7E" w:rsidP="009C59B4">
            <w:pPr>
              <w:suppressAutoHyphens/>
              <w:jc w:val="both"/>
              <w:rPr>
                <w:rFonts w:ascii="Arial" w:hAnsi="Arial" w:cs="Arial"/>
                <w:lang w:val="ru-RU"/>
              </w:rPr>
            </w:pPr>
            <w:r w:rsidRPr="007651CF">
              <w:rPr>
                <w:rFonts w:ascii="Arial" w:hAnsi="Arial" w:cs="Arial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1CF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7651CF">
              <w:rPr>
                <w:rFonts w:ascii="Arial" w:hAnsi="Arial" w:cs="Arial"/>
                <w:lang w:val="ru-RU"/>
              </w:rPr>
            </w:r>
            <w:r w:rsidRPr="007651CF">
              <w:rPr>
                <w:rFonts w:ascii="Arial" w:hAnsi="Arial" w:cs="Arial"/>
                <w:lang w:val="ru-RU"/>
              </w:rPr>
              <w:fldChar w:fldCharType="separate"/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="00602EE8" w:rsidRPr="007651CF">
              <w:rPr>
                <w:rFonts w:ascii="Arial" w:hAnsi="Arial" w:cs="Arial"/>
                <w:noProof/>
                <w:lang w:val="ru-RU"/>
              </w:rPr>
              <w:t> </w:t>
            </w:r>
            <w:r w:rsidRPr="007651CF">
              <w:rPr>
                <w:rFonts w:ascii="Arial" w:hAnsi="Arial" w:cs="Arial"/>
                <w:lang w:val="ru-RU"/>
              </w:rPr>
              <w:fldChar w:fldCharType="end"/>
            </w:r>
          </w:p>
        </w:tc>
      </w:tr>
    </w:tbl>
    <w:p w14:paraId="1FF29E0D" w14:textId="77777777" w:rsidR="003E0B7E" w:rsidRPr="007651CF" w:rsidRDefault="003E0B7E" w:rsidP="009C59B4">
      <w:pPr>
        <w:suppressAutoHyphens/>
        <w:jc w:val="both"/>
        <w:rPr>
          <w:rFonts w:ascii="Arial" w:hAnsi="Arial" w:cs="Arial"/>
          <w:lang w:val="ru-RU"/>
        </w:rPr>
      </w:pPr>
    </w:p>
    <w:p w14:paraId="39A62597" w14:textId="77777777" w:rsidR="003E0B7E" w:rsidRPr="007651CF" w:rsidRDefault="00602EE8" w:rsidP="009C59B4">
      <w:pPr>
        <w:suppressAutoHyphens/>
        <w:jc w:val="both"/>
        <w:rPr>
          <w:rFonts w:ascii="Arial" w:hAnsi="Arial" w:cs="Arial"/>
          <w:lang w:val="ru-RU"/>
        </w:rPr>
      </w:pPr>
      <w:r w:rsidRPr="007651CF">
        <w:rPr>
          <w:rFonts w:ascii="Arial" w:hAnsi="Arial" w:cs="Arial"/>
          <w:lang w:val="ru-RU"/>
        </w:rPr>
        <w:t xml:space="preserve">Если ваш ребенок переводится из программы услуг раннего вмешательства (Early Intrvention, EI) и это первое совещание CPSE, которое его касается, вы можете </w:t>
      </w:r>
      <w:r w:rsidRPr="007651CF">
        <w:rPr>
          <w:rFonts w:ascii="Arial" w:hAnsi="Arial" w:cs="Arial"/>
          <w:lang w:val="ru-RU"/>
        </w:rPr>
        <w:lastRenderedPageBreak/>
        <w:t xml:space="preserve">обратиться к нам с просьбой пригласить на данное совещание представителя программы EI, связавшись с </w:t>
      </w:r>
      <w:r w:rsidR="00CC0CE0" w:rsidRPr="007651CF">
        <w:rPr>
          <w:rFonts w:ascii="Arial" w:hAnsi="Arial" w:cs="Arial"/>
          <w:lang w:val="ru-RU"/>
        </w:rPr>
        <w:fldChar w:fldCharType="begin">
          <w:ffData>
            <w:name w:val="Text12"/>
            <w:enabled/>
            <w:calcOnExit w:val="0"/>
            <w:textInput>
              <w:default w:val="(name)"/>
            </w:textInput>
          </w:ffData>
        </w:fldChar>
      </w:r>
      <w:r w:rsidR="00CC0CE0" w:rsidRPr="007651CF">
        <w:rPr>
          <w:rFonts w:ascii="Arial" w:hAnsi="Arial" w:cs="Arial"/>
          <w:lang w:val="ru-RU"/>
        </w:rPr>
        <w:instrText xml:space="preserve"> FORMTEXT </w:instrText>
      </w:r>
      <w:r w:rsidR="00CC0CE0" w:rsidRPr="007651CF">
        <w:rPr>
          <w:rFonts w:ascii="Arial" w:hAnsi="Arial" w:cs="Arial"/>
          <w:lang w:val="ru-RU"/>
        </w:rPr>
      </w:r>
      <w:r w:rsidR="00CC0CE0" w:rsidRPr="007651CF">
        <w:rPr>
          <w:rFonts w:ascii="Arial" w:hAnsi="Arial" w:cs="Arial"/>
          <w:lang w:val="ru-RU"/>
        </w:rPr>
        <w:fldChar w:fldCharType="separate"/>
      </w:r>
      <w:r w:rsidRPr="007651CF">
        <w:rPr>
          <w:rFonts w:ascii="Arial" w:hAnsi="Arial" w:cs="Arial"/>
          <w:noProof/>
          <w:lang w:val="ru-RU"/>
        </w:rPr>
        <w:t>(name)</w:t>
      </w:r>
      <w:r w:rsidR="00CC0CE0" w:rsidRPr="007651CF">
        <w:rPr>
          <w:rFonts w:ascii="Arial" w:hAnsi="Arial" w:cs="Arial"/>
          <w:lang w:val="ru-RU"/>
        </w:rPr>
        <w:fldChar w:fldCharType="end"/>
      </w:r>
      <w:r w:rsidRPr="007651CF">
        <w:rPr>
          <w:rFonts w:ascii="Arial" w:hAnsi="Arial" w:cs="Arial"/>
          <w:lang w:val="ru-RU"/>
        </w:rPr>
        <w:t xml:space="preserve"> по телефону </w:t>
      </w:r>
      <w:r w:rsidR="00CC0CE0" w:rsidRPr="007651CF">
        <w:rPr>
          <w:rFonts w:ascii="Arial" w:hAnsi="Arial" w:cs="Arial"/>
          <w:lang w:val="ru-RU"/>
        </w:rPr>
        <w:fldChar w:fldCharType="begin">
          <w:ffData>
            <w:name w:val="Text13"/>
            <w:enabled/>
            <w:calcOnExit w:val="0"/>
            <w:textInput>
              <w:default w:val="(telephone number)"/>
            </w:textInput>
          </w:ffData>
        </w:fldChar>
      </w:r>
      <w:r w:rsidR="00CC0CE0" w:rsidRPr="007651CF">
        <w:rPr>
          <w:rFonts w:ascii="Arial" w:hAnsi="Arial" w:cs="Arial"/>
          <w:lang w:val="ru-RU"/>
        </w:rPr>
        <w:instrText xml:space="preserve"> FORMTEXT </w:instrText>
      </w:r>
      <w:r w:rsidR="00CC0CE0" w:rsidRPr="007651CF">
        <w:rPr>
          <w:rFonts w:ascii="Arial" w:hAnsi="Arial" w:cs="Arial"/>
          <w:lang w:val="ru-RU"/>
        </w:rPr>
      </w:r>
      <w:r w:rsidR="00CC0CE0" w:rsidRPr="007651CF">
        <w:rPr>
          <w:rFonts w:ascii="Arial" w:hAnsi="Arial" w:cs="Arial"/>
          <w:lang w:val="ru-RU"/>
        </w:rPr>
        <w:fldChar w:fldCharType="separate"/>
      </w:r>
      <w:r w:rsidRPr="007651CF">
        <w:rPr>
          <w:rFonts w:ascii="Arial" w:hAnsi="Arial" w:cs="Arial"/>
          <w:noProof/>
          <w:lang w:val="ru-RU"/>
        </w:rPr>
        <w:t>(telephone number)</w:t>
      </w:r>
      <w:r w:rsidR="00CC0CE0" w:rsidRPr="007651CF">
        <w:rPr>
          <w:rFonts w:ascii="Arial" w:hAnsi="Arial" w:cs="Arial"/>
          <w:lang w:val="ru-RU"/>
        </w:rPr>
        <w:fldChar w:fldCharType="end"/>
      </w:r>
      <w:r w:rsidRPr="007651CF">
        <w:rPr>
          <w:rFonts w:ascii="Arial" w:hAnsi="Arial" w:cs="Arial"/>
          <w:lang w:val="ru-RU"/>
        </w:rPr>
        <w:t xml:space="preserve">. </w:t>
      </w:r>
    </w:p>
    <w:p w14:paraId="35FCEA62" w14:textId="77777777" w:rsidR="003E0B7E" w:rsidRPr="007651CF" w:rsidRDefault="003E0B7E" w:rsidP="009C59B4">
      <w:pPr>
        <w:suppressAutoHyphens/>
        <w:jc w:val="both"/>
        <w:rPr>
          <w:rFonts w:ascii="Arial" w:hAnsi="Arial" w:cs="Arial"/>
          <w:lang w:val="ru-RU"/>
        </w:rPr>
      </w:pPr>
    </w:p>
    <w:p w14:paraId="42B88F90" w14:textId="77777777" w:rsidR="003E0B7E" w:rsidRPr="00224EFF" w:rsidRDefault="00602EE8" w:rsidP="009C59B4">
      <w:pPr>
        <w:suppressAutoHyphens/>
        <w:jc w:val="both"/>
        <w:rPr>
          <w:rFonts w:ascii="Arial" w:hAnsi="Arial" w:cs="Arial"/>
          <w:szCs w:val="24"/>
          <w:lang w:val="ru-RU"/>
        </w:rPr>
      </w:pPr>
      <w:r w:rsidRPr="00224EFF">
        <w:rPr>
          <w:rFonts w:ascii="Arial" w:hAnsi="Arial" w:cs="Arial"/>
          <w:szCs w:val="24"/>
          <w:lang w:val="ru-RU"/>
        </w:rPr>
        <w:t>Вы имеете право пригласить других лиц, которые, по вашему мнению, обладают знаниями, в том числе специальными, о вашем ребенке. Пожалуйста, сообщите нам заблаговременно имена, фамилии и должности лиц, которых вы пригласили на совещание.</w:t>
      </w:r>
    </w:p>
    <w:p w14:paraId="3D68589C" w14:textId="77777777" w:rsidR="003E0B7E" w:rsidRPr="007651CF" w:rsidRDefault="003E0B7E" w:rsidP="009C59B4">
      <w:pPr>
        <w:suppressAutoHyphens/>
        <w:jc w:val="both"/>
        <w:rPr>
          <w:rFonts w:ascii="Arial" w:hAnsi="Arial" w:cs="Arial"/>
          <w:lang w:val="ru-RU"/>
        </w:rPr>
      </w:pPr>
    </w:p>
    <w:p w14:paraId="671C3595" w14:textId="77777777" w:rsidR="003E0B7E" w:rsidRPr="007651CF" w:rsidRDefault="00602EE8" w:rsidP="009C59B4">
      <w:pPr>
        <w:suppressAutoHyphens/>
        <w:jc w:val="both"/>
        <w:rPr>
          <w:rFonts w:ascii="Arial" w:hAnsi="Arial" w:cs="Arial"/>
          <w:lang w:val="ru-RU"/>
        </w:rPr>
      </w:pPr>
      <w:r w:rsidRPr="007651CF">
        <w:rPr>
          <w:rFonts w:ascii="Arial" w:hAnsi="Arial" w:cs="Arial"/>
          <w:lang w:val="ru-RU"/>
        </w:rPr>
        <w:t>Кроме вас, членом CPSE может быть и другой родитель учащегося с инвалидностью, зачисленного в образовательную программу дошкольного или начального уровня, если только вы не предпочтете не приглашать второго родителя. Вы должны сообщить нам в письменном виде о вашем намерении отказать в участии второму родителю.</w:t>
      </w:r>
    </w:p>
    <w:p w14:paraId="404077F6" w14:textId="77777777" w:rsidR="003E0B7E" w:rsidRPr="007651CF" w:rsidRDefault="003E0B7E" w:rsidP="009C59B4">
      <w:pPr>
        <w:suppressAutoHyphens/>
        <w:jc w:val="both"/>
        <w:rPr>
          <w:rFonts w:ascii="Arial" w:hAnsi="Arial" w:cs="Arial"/>
          <w:lang w:val="ru-RU"/>
        </w:rPr>
      </w:pPr>
    </w:p>
    <w:p w14:paraId="0446E240" w14:textId="77777777" w:rsidR="003E0B7E" w:rsidRPr="007651CF" w:rsidRDefault="00602EE8" w:rsidP="009C59B4">
      <w:pPr>
        <w:suppressAutoHyphens/>
        <w:jc w:val="both"/>
        <w:rPr>
          <w:lang w:val="ru-RU"/>
        </w:rPr>
      </w:pPr>
      <w:r w:rsidRPr="007651CF">
        <w:rPr>
          <w:rFonts w:ascii="Arial" w:hAnsi="Arial" w:cs="Arial"/>
          <w:lang w:val="ru-RU"/>
        </w:rPr>
        <w:t xml:space="preserve">Если у вас есть вопросы относительно информации, содержащейся в данном уведомлении о совещании, если назначенные дата, время или место проведения неудобны для вас и/или если вам необходима помощь в понимании процесса специального образования, пожалуйста, свяжитесь с </w:t>
      </w:r>
      <w:r w:rsidR="00CC0CE0" w:rsidRPr="007651CF">
        <w:rPr>
          <w:rFonts w:ascii="Arial" w:hAnsi="Arial" w:cs="Arial"/>
          <w:lang w:val="ru-RU"/>
        </w:rPr>
        <w:fldChar w:fldCharType="begin">
          <w:ffData>
            <w:name w:val="Text12"/>
            <w:enabled/>
            <w:calcOnExit w:val="0"/>
            <w:textInput>
              <w:default w:val="(name)"/>
            </w:textInput>
          </w:ffData>
        </w:fldChar>
      </w:r>
      <w:r w:rsidR="00CC0CE0" w:rsidRPr="007651CF">
        <w:rPr>
          <w:rFonts w:ascii="Arial" w:hAnsi="Arial" w:cs="Arial"/>
          <w:lang w:val="ru-RU"/>
        </w:rPr>
        <w:instrText xml:space="preserve"> FORMTEXT </w:instrText>
      </w:r>
      <w:r w:rsidR="00CC0CE0" w:rsidRPr="007651CF">
        <w:rPr>
          <w:rFonts w:ascii="Arial" w:hAnsi="Arial" w:cs="Arial"/>
          <w:lang w:val="ru-RU"/>
        </w:rPr>
      </w:r>
      <w:r w:rsidR="00CC0CE0" w:rsidRPr="007651CF">
        <w:rPr>
          <w:rFonts w:ascii="Arial" w:hAnsi="Arial" w:cs="Arial"/>
          <w:lang w:val="ru-RU"/>
        </w:rPr>
        <w:fldChar w:fldCharType="separate"/>
      </w:r>
      <w:r w:rsidRPr="007651CF">
        <w:rPr>
          <w:rFonts w:ascii="Arial" w:hAnsi="Arial" w:cs="Arial"/>
          <w:noProof/>
          <w:lang w:val="ru-RU"/>
        </w:rPr>
        <w:t>(name)</w:t>
      </w:r>
      <w:r w:rsidR="00CC0CE0" w:rsidRPr="007651CF">
        <w:rPr>
          <w:rFonts w:ascii="Arial" w:hAnsi="Arial" w:cs="Arial"/>
          <w:lang w:val="ru-RU"/>
        </w:rPr>
        <w:fldChar w:fldCharType="end"/>
      </w:r>
      <w:r w:rsidRPr="007651CF">
        <w:rPr>
          <w:rFonts w:ascii="Arial" w:hAnsi="Arial" w:cs="Arial"/>
          <w:lang w:val="ru-RU"/>
        </w:rPr>
        <w:t xml:space="preserve"> по телефону </w:t>
      </w:r>
      <w:r w:rsidR="00CC0CE0" w:rsidRPr="007651CF">
        <w:rPr>
          <w:rFonts w:ascii="Arial" w:hAnsi="Arial" w:cs="Arial"/>
          <w:lang w:val="ru-RU"/>
        </w:rPr>
        <w:fldChar w:fldCharType="begin">
          <w:ffData>
            <w:name w:val="Text13"/>
            <w:enabled/>
            <w:calcOnExit w:val="0"/>
            <w:textInput>
              <w:default w:val="(telephone number)"/>
            </w:textInput>
          </w:ffData>
        </w:fldChar>
      </w:r>
      <w:r w:rsidR="00CC0CE0" w:rsidRPr="007651CF">
        <w:rPr>
          <w:rFonts w:ascii="Arial" w:hAnsi="Arial" w:cs="Arial"/>
          <w:lang w:val="ru-RU"/>
        </w:rPr>
        <w:instrText xml:space="preserve"> FORMTEXT </w:instrText>
      </w:r>
      <w:r w:rsidR="00CC0CE0" w:rsidRPr="007651CF">
        <w:rPr>
          <w:rFonts w:ascii="Arial" w:hAnsi="Arial" w:cs="Arial"/>
          <w:lang w:val="ru-RU"/>
        </w:rPr>
      </w:r>
      <w:r w:rsidR="00CC0CE0" w:rsidRPr="007651CF">
        <w:rPr>
          <w:rFonts w:ascii="Arial" w:hAnsi="Arial" w:cs="Arial"/>
          <w:lang w:val="ru-RU"/>
        </w:rPr>
        <w:fldChar w:fldCharType="separate"/>
      </w:r>
      <w:r w:rsidRPr="007651CF">
        <w:rPr>
          <w:rFonts w:ascii="Arial" w:hAnsi="Arial" w:cs="Arial"/>
          <w:noProof/>
          <w:lang w:val="ru-RU"/>
        </w:rPr>
        <w:t>(telephone number)</w:t>
      </w:r>
      <w:r w:rsidR="00CC0CE0" w:rsidRPr="007651CF">
        <w:rPr>
          <w:rFonts w:ascii="Arial" w:hAnsi="Arial" w:cs="Arial"/>
          <w:lang w:val="ru-RU"/>
        </w:rPr>
        <w:fldChar w:fldCharType="end"/>
      </w:r>
      <w:r w:rsidRPr="007651CF">
        <w:rPr>
          <w:rFonts w:ascii="Arial" w:hAnsi="Arial" w:cs="Arial"/>
          <w:lang w:val="ru-RU"/>
        </w:rPr>
        <w:t>. Если вы не можете прийти, но желаете принять участие в данном совещании, пожалуйста, свяжитесь с нами для обсуждения альтернативных способов участия, например посредством телефонной конференц-связи. Вы также можете обратиться в CPSE в письменном виде. Мы с нетерпением ждем вашего участия в этом важном совещании.</w:t>
      </w:r>
    </w:p>
    <w:p w14:paraId="2E626879" w14:textId="77777777" w:rsidR="003E0B7E" w:rsidRPr="007651CF" w:rsidRDefault="003E0B7E" w:rsidP="009C59B4">
      <w:pPr>
        <w:tabs>
          <w:tab w:val="left" w:pos="2880"/>
        </w:tabs>
        <w:suppressAutoHyphens/>
        <w:jc w:val="both"/>
        <w:rPr>
          <w:rFonts w:ascii="Arial" w:hAnsi="Arial" w:cs="Arial"/>
          <w:lang w:val="ru-RU"/>
        </w:rPr>
      </w:pPr>
    </w:p>
    <w:p w14:paraId="104EBEC7" w14:textId="77777777" w:rsidR="003E0B7E" w:rsidRPr="007651CF" w:rsidRDefault="003E0B7E" w:rsidP="009C59B4">
      <w:pPr>
        <w:tabs>
          <w:tab w:val="left" w:pos="5040"/>
        </w:tabs>
        <w:suppressAutoHyphens/>
        <w:jc w:val="both"/>
        <w:rPr>
          <w:rFonts w:ascii="Arial" w:hAnsi="Arial" w:cs="Arial"/>
          <w:lang w:val="ru-RU"/>
        </w:rPr>
      </w:pPr>
      <w:r w:rsidRPr="007651CF">
        <w:rPr>
          <w:rFonts w:ascii="Arial" w:hAnsi="Arial" w:cs="Arial"/>
          <w:lang w:val="ru-RU"/>
        </w:rPr>
        <w:tab/>
      </w:r>
      <w:r w:rsidR="00602EE8" w:rsidRPr="007651CF">
        <w:rPr>
          <w:rFonts w:ascii="Arial" w:hAnsi="Arial" w:cs="Arial"/>
          <w:lang w:val="ru-RU"/>
        </w:rPr>
        <w:t>С уважением,</w:t>
      </w:r>
    </w:p>
    <w:p w14:paraId="37F9A372" w14:textId="77777777" w:rsidR="003E0B7E" w:rsidRPr="007651CF" w:rsidRDefault="003E0B7E" w:rsidP="009C59B4">
      <w:pPr>
        <w:tabs>
          <w:tab w:val="left" w:pos="5040"/>
        </w:tabs>
        <w:suppressAutoHyphens/>
        <w:jc w:val="both"/>
        <w:rPr>
          <w:rFonts w:ascii="Arial" w:hAnsi="Arial" w:cs="Arial"/>
          <w:lang w:val="ru-RU"/>
        </w:rPr>
      </w:pPr>
    </w:p>
    <w:p w14:paraId="7F002D5E" w14:textId="77777777" w:rsidR="003E0B7E" w:rsidRPr="007651CF" w:rsidRDefault="003E0B7E" w:rsidP="009C59B4">
      <w:pPr>
        <w:tabs>
          <w:tab w:val="left" w:pos="5040"/>
        </w:tabs>
        <w:suppressAutoHyphens/>
        <w:jc w:val="both"/>
        <w:rPr>
          <w:rFonts w:ascii="Arial" w:hAnsi="Arial" w:cs="Arial"/>
          <w:lang w:val="ru-RU"/>
        </w:rPr>
      </w:pPr>
    </w:p>
    <w:p w14:paraId="44D97100" w14:textId="77777777" w:rsidR="003E0B7E" w:rsidRPr="007651CF" w:rsidRDefault="003E0B7E" w:rsidP="009C59B4">
      <w:pPr>
        <w:tabs>
          <w:tab w:val="left" w:pos="5040"/>
        </w:tabs>
        <w:suppressAutoHyphens/>
        <w:jc w:val="both"/>
        <w:rPr>
          <w:rFonts w:ascii="Arial" w:hAnsi="Arial" w:cs="Arial"/>
          <w:lang w:val="ru-RU"/>
        </w:rPr>
      </w:pPr>
    </w:p>
    <w:p w14:paraId="64D0DE98" w14:textId="77777777" w:rsidR="003E0B7E" w:rsidRPr="007651CF" w:rsidRDefault="003E0B7E" w:rsidP="00A16626">
      <w:pPr>
        <w:tabs>
          <w:tab w:val="left" w:pos="5040"/>
        </w:tabs>
        <w:suppressAutoHyphens/>
        <w:jc w:val="both"/>
        <w:rPr>
          <w:lang w:val="ru-RU"/>
        </w:rPr>
      </w:pPr>
      <w:r w:rsidRPr="007651CF">
        <w:rPr>
          <w:rFonts w:ascii="Arial" w:hAnsi="Arial" w:cs="Arial"/>
          <w:lang w:val="ru-RU"/>
        </w:rPr>
        <w:tab/>
      </w:r>
      <w:r w:rsidRPr="007651CF">
        <w:rPr>
          <w:rFonts w:ascii="Arial" w:hAnsi="Arial" w:cs="Arial"/>
          <w:lang w:val="ru-RU"/>
        </w:rPr>
        <w:fldChar w:fldCharType="begin">
          <w:ffData>
            <w:name w:val="Text618"/>
            <w:enabled/>
            <w:calcOnExit w:val="0"/>
            <w:textInput/>
          </w:ffData>
        </w:fldChar>
      </w:r>
      <w:bookmarkStart w:id="8" w:name="Text618"/>
      <w:r w:rsidRPr="007651CF">
        <w:rPr>
          <w:rFonts w:ascii="Arial" w:hAnsi="Arial" w:cs="Arial"/>
          <w:lang w:val="ru-RU"/>
        </w:rPr>
        <w:instrText xml:space="preserve"> FORMTEXT </w:instrText>
      </w:r>
      <w:r w:rsidRPr="007651CF">
        <w:rPr>
          <w:rFonts w:ascii="Arial" w:hAnsi="Arial" w:cs="Arial"/>
          <w:lang w:val="ru-RU"/>
        </w:rPr>
      </w:r>
      <w:r w:rsidRPr="007651CF">
        <w:rPr>
          <w:rFonts w:ascii="Arial" w:hAnsi="Arial" w:cs="Arial"/>
          <w:lang w:val="ru-RU"/>
        </w:rPr>
        <w:fldChar w:fldCharType="separate"/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="00602EE8" w:rsidRPr="007651CF">
        <w:rPr>
          <w:rFonts w:ascii="Arial" w:hAnsi="Arial" w:cs="Arial"/>
          <w:noProof/>
          <w:lang w:val="ru-RU"/>
        </w:rPr>
        <w:t> </w:t>
      </w:r>
      <w:r w:rsidRPr="007651CF">
        <w:rPr>
          <w:rFonts w:ascii="Arial" w:hAnsi="Arial" w:cs="Arial"/>
          <w:lang w:val="ru-RU"/>
        </w:rPr>
        <w:fldChar w:fldCharType="end"/>
      </w:r>
      <w:bookmarkEnd w:id="8"/>
    </w:p>
    <w:sectPr w:rsidR="003E0B7E" w:rsidRPr="007651CF" w:rsidSect="00E31DB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296" w:bottom="1440" w:left="1296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CE16" w14:textId="77777777" w:rsidR="000B2B5E" w:rsidRDefault="000B2B5E">
      <w:r>
        <w:separator/>
      </w:r>
    </w:p>
  </w:endnote>
  <w:endnote w:type="continuationSeparator" w:id="0">
    <w:p w14:paraId="5036D950" w14:textId="77777777" w:rsidR="000B2B5E" w:rsidRDefault="000B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E4A0" w14:textId="77777777" w:rsidR="00112E7C" w:rsidRDefault="00112E7C">
    <w:pPr>
      <w:pStyle w:val="Footer"/>
    </w:pPr>
  </w:p>
  <w:p w14:paraId="006CAC3D" w14:textId="77777777" w:rsidR="006645F8" w:rsidRDefault="006645F8">
    <w:pPr>
      <w:pStyle w:val="Footer"/>
      <w:rPr>
        <w:rFonts w:ascii="Arial" w:hAnsi="Arial" w:cs="Arial"/>
        <w:sz w:val="22"/>
        <w:szCs w:val="22"/>
      </w:rPr>
    </w:pPr>
  </w:p>
  <w:p w14:paraId="64185907" w14:textId="77777777" w:rsidR="00E31DB9" w:rsidRPr="00CB3F85" w:rsidRDefault="00E31DB9">
    <w:pPr>
      <w:pStyle w:val="Footer"/>
      <w:rPr>
        <w:rFonts w:ascii="Arial" w:hAnsi="Arial" w:cs="Arial"/>
        <w:sz w:val="20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07AF" w14:textId="77777777" w:rsidR="00E31DB9" w:rsidRDefault="00E31DB9" w:rsidP="00E31DB9">
    <w:pPr>
      <w:pStyle w:val="Footer"/>
      <w:tabs>
        <w:tab w:val="clear" w:pos="4320"/>
        <w:tab w:val="clear" w:pos="8640"/>
        <w:tab w:val="left" w:pos="66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2348" w14:textId="77777777" w:rsidR="000B2B5E" w:rsidRDefault="000B2B5E">
      <w:r>
        <w:separator/>
      </w:r>
    </w:p>
  </w:footnote>
  <w:footnote w:type="continuationSeparator" w:id="0">
    <w:p w14:paraId="2484D976" w14:textId="77777777" w:rsidR="000B2B5E" w:rsidRDefault="000B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AEBA" w14:textId="77777777" w:rsidR="00E31DB9" w:rsidRDefault="00E31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6271" w14:textId="77777777" w:rsidR="00E31DB9" w:rsidRPr="00A16626" w:rsidRDefault="00E31DB9" w:rsidP="00A16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A76"/>
    <w:multiLevelType w:val="multilevel"/>
    <w:tmpl w:val="A598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40BCF"/>
    <w:multiLevelType w:val="hybridMultilevel"/>
    <w:tmpl w:val="56D229F0"/>
    <w:lvl w:ilvl="0" w:tplc="AC3042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52A"/>
    <w:multiLevelType w:val="hybridMultilevel"/>
    <w:tmpl w:val="DC1A605E"/>
    <w:lvl w:ilvl="0" w:tplc="AC3042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870AC6"/>
    <w:multiLevelType w:val="hybridMultilevel"/>
    <w:tmpl w:val="0F6604EA"/>
    <w:lvl w:ilvl="0" w:tplc="0C624D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C62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85354"/>
    <w:multiLevelType w:val="hybridMultilevel"/>
    <w:tmpl w:val="051673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62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48"/>
    <w:rsid w:val="00000959"/>
    <w:rsid w:val="000060C4"/>
    <w:rsid w:val="00030871"/>
    <w:rsid w:val="00044D8B"/>
    <w:rsid w:val="000646C2"/>
    <w:rsid w:val="0008118D"/>
    <w:rsid w:val="00081448"/>
    <w:rsid w:val="00083390"/>
    <w:rsid w:val="000B2B5E"/>
    <w:rsid w:val="000C3D72"/>
    <w:rsid w:val="000C4E71"/>
    <w:rsid w:val="000C60D8"/>
    <w:rsid w:val="000F0382"/>
    <w:rsid w:val="000F0DB4"/>
    <w:rsid w:val="000F2034"/>
    <w:rsid w:val="00105390"/>
    <w:rsid w:val="00112CB5"/>
    <w:rsid w:val="00112E7C"/>
    <w:rsid w:val="00115BD3"/>
    <w:rsid w:val="00141003"/>
    <w:rsid w:val="00145927"/>
    <w:rsid w:val="00145E0C"/>
    <w:rsid w:val="001525D7"/>
    <w:rsid w:val="00156223"/>
    <w:rsid w:val="001638AD"/>
    <w:rsid w:val="0018516A"/>
    <w:rsid w:val="001A0F4F"/>
    <w:rsid w:val="001A216B"/>
    <w:rsid w:val="001B5ED3"/>
    <w:rsid w:val="001E5AF8"/>
    <w:rsid w:val="001F1610"/>
    <w:rsid w:val="001F2C8D"/>
    <w:rsid w:val="001F6E04"/>
    <w:rsid w:val="00224EFF"/>
    <w:rsid w:val="00247DF0"/>
    <w:rsid w:val="00253712"/>
    <w:rsid w:val="00281248"/>
    <w:rsid w:val="002830A8"/>
    <w:rsid w:val="002A0D7F"/>
    <w:rsid w:val="002A52AB"/>
    <w:rsid w:val="002B3646"/>
    <w:rsid w:val="00306F2B"/>
    <w:rsid w:val="0031790E"/>
    <w:rsid w:val="00344930"/>
    <w:rsid w:val="00351C30"/>
    <w:rsid w:val="00362185"/>
    <w:rsid w:val="00382D1A"/>
    <w:rsid w:val="00385C81"/>
    <w:rsid w:val="00397341"/>
    <w:rsid w:val="003A0CF3"/>
    <w:rsid w:val="003E0B7E"/>
    <w:rsid w:val="00477B40"/>
    <w:rsid w:val="004A4FEA"/>
    <w:rsid w:val="004B483E"/>
    <w:rsid w:val="00501E5B"/>
    <w:rsid w:val="00506C1E"/>
    <w:rsid w:val="005107DF"/>
    <w:rsid w:val="0053790B"/>
    <w:rsid w:val="0059389F"/>
    <w:rsid w:val="00594429"/>
    <w:rsid w:val="005B18C8"/>
    <w:rsid w:val="005D72F3"/>
    <w:rsid w:val="005E4A7D"/>
    <w:rsid w:val="005E5E54"/>
    <w:rsid w:val="005E6261"/>
    <w:rsid w:val="005F2B70"/>
    <w:rsid w:val="00602EE8"/>
    <w:rsid w:val="006323DA"/>
    <w:rsid w:val="00634031"/>
    <w:rsid w:val="006645F8"/>
    <w:rsid w:val="0068262D"/>
    <w:rsid w:val="006877A5"/>
    <w:rsid w:val="00691253"/>
    <w:rsid w:val="00693440"/>
    <w:rsid w:val="006C19A9"/>
    <w:rsid w:val="006C3B89"/>
    <w:rsid w:val="006C7DAB"/>
    <w:rsid w:val="0072148E"/>
    <w:rsid w:val="00726A91"/>
    <w:rsid w:val="00743007"/>
    <w:rsid w:val="00752205"/>
    <w:rsid w:val="0075436F"/>
    <w:rsid w:val="00756004"/>
    <w:rsid w:val="007651CF"/>
    <w:rsid w:val="00773177"/>
    <w:rsid w:val="00777544"/>
    <w:rsid w:val="00781BA6"/>
    <w:rsid w:val="007A2CF7"/>
    <w:rsid w:val="007A7F37"/>
    <w:rsid w:val="00827EF2"/>
    <w:rsid w:val="0083320B"/>
    <w:rsid w:val="008434BB"/>
    <w:rsid w:val="008523E6"/>
    <w:rsid w:val="00864ADE"/>
    <w:rsid w:val="008A0276"/>
    <w:rsid w:val="008A0EAA"/>
    <w:rsid w:val="00915617"/>
    <w:rsid w:val="00920035"/>
    <w:rsid w:val="00922582"/>
    <w:rsid w:val="009A20F5"/>
    <w:rsid w:val="009C59B4"/>
    <w:rsid w:val="009E2159"/>
    <w:rsid w:val="009F5B66"/>
    <w:rsid w:val="009F6BA6"/>
    <w:rsid w:val="00A16626"/>
    <w:rsid w:val="00A458AE"/>
    <w:rsid w:val="00A45E6E"/>
    <w:rsid w:val="00A947CD"/>
    <w:rsid w:val="00AA15A4"/>
    <w:rsid w:val="00AA338C"/>
    <w:rsid w:val="00AC00A7"/>
    <w:rsid w:val="00AD03FD"/>
    <w:rsid w:val="00B351B5"/>
    <w:rsid w:val="00B447AA"/>
    <w:rsid w:val="00B65873"/>
    <w:rsid w:val="00BD7D1C"/>
    <w:rsid w:val="00BE18F8"/>
    <w:rsid w:val="00BE712A"/>
    <w:rsid w:val="00BE71D8"/>
    <w:rsid w:val="00BF71B3"/>
    <w:rsid w:val="00BF7DD3"/>
    <w:rsid w:val="00C64FE9"/>
    <w:rsid w:val="00C72935"/>
    <w:rsid w:val="00C76327"/>
    <w:rsid w:val="00C90087"/>
    <w:rsid w:val="00CB0AD3"/>
    <w:rsid w:val="00CB1768"/>
    <w:rsid w:val="00CB3F85"/>
    <w:rsid w:val="00CC0CE0"/>
    <w:rsid w:val="00CE189E"/>
    <w:rsid w:val="00D0797F"/>
    <w:rsid w:val="00D160E5"/>
    <w:rsid w:val="00D161C4"/>
    <w:rsid w:val="00D16F12"/>
    <w:rsid w:val="00D21AC2"/>
    <w:rsid w:val="00D35212"/>
    <w:rsid w:val="00D46FAA"/>
    <w:rsid w:val="00D54EB5"/>
    <w:rsid w:val="00D60874"/>
    <w:rsid w:val="00D81073"/>
    <w:rsid w:val="00D850B7"/>
    <w:rsid w:val="00D87F15"/>
    <w:rsid w:val="00D90EF0"/>
    <w:rsid w:val="00D92EB9"/>
    <w:rsid w:val="00DA6271"/>
    <w:rsid w:val="00DC3FE2"/>
    <w:rsid w:val="00DC446D"/>
    <w:rsid w:val="00DD50CD"/>
    <w:rsid w:val="00DE6A45"/>
    <w:rsid w:val="00DF79B0"/>
    <w:rsid w:val="00E145C7"/>
    <w:rsid w:val="00E15F08"/>
    <w:rsid w:val="00E20C1F"/>
    <w:rsid w:val="00E31DB9"/>
    <w:rsid w:val="00E36EED"/>
    <w:rsid w:val="00E724AF"/>
    <w:rsid w:val="00E73484"/>
    <w:rsid w:val="00EB6BDC"/>
    <w:rsid w:val="00EE7FF5"/>
    <w:rsid w:val="00F0282F"/>
    <w:rsid w:val="00F46A2A"/>
    <w:rsid w:val="00F478A7"/>
    <w:rsid w:val="00F51FEA"/>
    <w:rsid w:val="00F531E6"/>
    <w:rsid w:val="00F77DEE"/>
    <w:rsid w:val="00FB1CB9"/>
    <w:rsid w:val="00F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F1641"/>
  <w15:chartTrackingRefBased/>
  <w15:docId w15:val="{DAD2F806-77DC-4235-9A34-9273BFE2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3E0B7E"/>
    <w:pPr>
      <w:keepNext/>
      <w:jc w:val="center"/>
      <w:outlineLvl w:val="1"/>
    </w:pPr>
    <w:rPr>
      <w:rFonts w:ascii="Comic Sans MS" w:hAnsi="Comic Sans M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A20F5"/>
    <w:rPr>
      <w:strike w:val="0"/>
      <w:dstrike w:val="0"/>
      <w:color w:val="0560A6"/>
      <w:u w:val="none"/>
      <w:effect w:val="none"/>
    </w:rPr>
  </w:style>
  <w:style w:type="paragraph" w:styleId="NormalWeb">
    <w:name w:val="Normal (Web)"/>
    <w:basedOn w:val="Normal"/>
    <w:rsid w:val="009A20F5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rsid w:val="000F0DB4"/>
    <w:pPr>
      <w:spacing w:after="120"/>
    </w:pPr>
    <w:rPr>
      <w:szCs w:val="24"/>
    </w:rPr>
  </w:style>
  <w:style w:type="character" w:customStyle="1" w:styleId="BodyTextChar">
    <w:name w:val="Body Text Char"/>
    <w:link w:val="BodyText"/>
    <w:rsid w:val="000F0DB4"/>
    <w:rPr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0F0DB4"/>
    <w:rPr>
      <w:sz w:val="16"/>
      <w:szCs w:val="16"/>
    </w:rPr>
  </w:style>
  <w:style w:type="paragraph" w:styleId="CommentText">
    <w:name w:val="annotation text"/>
    <w:basedOn w:val="Normal"/>
    <w:semiHidden/>
    <w:rsid w:val="000F0DB4"/>
    <w:rPr>
      <w:sz w:val="20"/>
    </w:rPr>
  </w:style>
  <w:style w:type="paragraph" w:styleId="BalloonText">
    <w:name w:val="Balloon Text"/>
    <w:basedOn w:val="Normal"/>
    <w:semiHidden/>
    <w:rsid w:val="000F0D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E0B7E"/>
    <w:pPr>
      <w:ind w:firstLine="720"/>
      <w:jc w:val="both"/>
    </w:pPr>
  </w:style>
  <w:style w:type="paragraph" w:styleId="CommentSubject">
    <w:name w:val="annotation subject"/>
    <w:basedOn w:val="CommentText"/>
    <w:next w:val="CommentText"/>
    <w:semiHidden/>
    <w:rsid w:val="00B351B5"/>
    <w:rPr>
      <w:b/>
      <w:bCs/>
    </w:rPr>
  </w:style>
  <w:style w:type="character" w:styleId="PageNumber">
    <w:name w:val="page number"/>
    <w:basedOn w:val="DefaultParagraphFont"/>
    <w:rsid w:val="00E3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geary\Application%20Data\Microsoft\Templates\Jim%20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Jim D.dot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Уведомление о совещании</vt:lpstr>
    </vt:vector>
  </TitlesOfParts>
  <Company>NYSED</Company>
  <LinksUpToDate>false</LinksUpToDate>
  <CharactersWithSpaces>2927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совещании</dc:title>
  <dc:subject/>
  <dc:creator>Stacey Wilson</dc:creator>
  <cp:keywords/>
  <cp:lastModifiedBy>Stacey Wilson</cp:lastModifiedBy>
  <cp:revision>2</cp:revision>
  <cp:lastPrinted>2010-01-19T20:05:00Z</cp:lastPrinted>
  <dcterms:created xsi:type="dcterms:W3CDTF">2022-10-13T13:42:00Z</dcterms:created>
  <dcterms:modified xsi:type="dcterms:W3CDTF">2022-10-13T13:42:00Z</dcterms:modified>
</cp:coreProperties>
</file>