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FA33" w14:textId="77777777" w:rsidR="00E1405D" w:rsidRPr="00E1405D" w:rsidRDefault="00E1405D" w:rsidP="00E1405D">
      <w:pPr>
        <w:jc w:val="center"/>
        <w:rPr>
          <w:rFonts w:ascii="Arial" w:eastAsia="Calibri" w:hAnsi="Arial" w:cs="Arial"/>
          <w:sz w:val="22"/>
          <w:szCs w:val="22"/>
        </w:rPr>
      </w:pPr>
      <w:r w:rsidRPr="00E1405D">
        <w:rPr>
          <w:rFonts w:ascii="Arial" w:eastAsia="Calibri" w:hAnsi="Arial" w:cs="Arial"/>
          <w:sz w:val="22"/>
          <w:szCs w:val="22"/>
        </w:rPr>
        <w:t>New York State Education Department Office of Early Learning</w:t>
      </w:r>
    </w:p>
    <w:p w14:paraId="2E453EFC" w14:textId="77777777" w:rsidR="00E1405D" w:rsidRPr="00E1405D" w:rsidRDefault="00E1405D" w:rsidP="00E1405D">
      <w:pPr>
        <w:jc w:val="center"/>
        <w:rPr>
          <w:rFonts w:ascii="Arial" w:eastAsia="Calibri" w:hAnsi="Arial" w:cs="Arial"/>
          <w:sz w:val="22"/>
          <w:szCs w:val="22"/>
        </w:rPr>
      </w:pPr>
      <w:r w:rsidRPr="00E1405D">
        <w:rPr>
          <w:rFonts w:ascii="Arial" w:eastAsia="Calibri" w:hAnsi="Arial" w:cs="Arial"/>
          <w:sz w:val="22"/>
          <w:szCs w:val="22"/>
        </w:rPr>
        <w:t>Health &amp; Safety Checklist for Prekindergarten Program</w:t>
      </w:r>
    </w:p>
    <w:p w14:paraId="318E15D3" w14:textId="77777777" w:rsidR="00E1405D" w:rsidRPr="00E1405D" w:rsidRDefault="00E1405D" w:rsidP="00E1405D">
      <w:pPr>
        <w:jc w:val="center"/>
        <w:rPr>
          <w:rFonts w:ascii="Arial" w:eastAsia="Calibri" w:hAnsi="Arial" w:cs="Arial"/>
          <w:sz w:val="22"/>
          <w:szCs w:val="22"/>
        </w:rPr>
      </w:pPr>
    </w:p>
    <w:p w14:paraId="32E8160C" w14:textId="77777777" w:rsidR="00E1405D" w:rsidRPr="00E1405D" w:rsidRDefault="00E1405D" w:rsidP="00E1405D">
      <w:pPr>
        <w:rPr>
          <w:rFonts w:ascii="Arial" w:eastAsia="Calibri" w:hAnsi="Arial" w:cs="Arial"/>
          <w:sz w:val="22"/>
          <w:szCs w:val="22"/>
        </w:rPr>
      </w:pPr>
      <w:r w:rsidRPr="00E1405D">
        <w:rPr>
          <w:rFonts w:ascii="Arial" w:eastAsia="Calibri" w:hAnsi="Arial" w:cs="Arial"/>
          <w:sz w:val="22"/>
          <w:szCs w:val="22"/>
        </w:rPr>
        <w:t>Name of District:</w:t>
      </w:r>
      <w:r w:rsidR="00877A55">
        <w:rPr>
          <w:rFonts w:ascii="Arial" w:eastAsia="Calibri" w:hAnsi="Arial" w:cs="Arial"/>
          <w:sz w:val="22"/>
          <w:szCs w:val="22"/>
        </w:rPr>
        <w:t xml:space="preserve"> </w:t>
      </w:r>
      <w:r w:rsidRPr="00E1405D">
        <w:rPr>
          <w:rFonts w:ascii="Arial" w:eastAsia="Calibri" w:hAnsi="Arial" w:cs="Arial"/>
          <w:sz w:val="22"/>
          <w:szCs w:val="22"/>
        </w:rPr>
        <w:t>__________________________</w:t>
      </w:r>
      <w:r w:rsidRPr="00E1405D">
        <w:rPr>
          <w:rFonts w:ascii="Arial" w:eastAsia="Calibri" w:hAnsi="Arial" w:cs="Arial"/>
          <w:sz w:val="22"/>
          <w:szCs w:val="22"/>
        </w:rPr>
        <w:tab/>
      </w:r>
      <w:r w:rsidRPr="00E1405D">
        <w:rPr>
          <w:rFonts w:ascii="Arial" w:eastAsia="Calibri" w:hAnsi="Arial" w:cs="Arial"/>
          <w:sz w:val="22"/>
          <w:szCs w:val="22"/>
        </w:rPr>
        <w:tab/>
      </w:r>
      <w:r w:rsidRPr="00E1405D">
        <w:rPr>
          <w:rFonts w:ascii="Arial" w:eastAsia="Calibri" w:hAnsi="Arial" w:cs="Arial"/>
          <w:sz w:val="22"/>
          <w:szCs w:val="22"/>
        </w:rPr>
        <w:tab/>
        <w:t>Date:</w:t>
      </w:r>
      <w:r w:rsidR="00877A55">
        <w:rPr>
          <w:rFonts w:ascii="Arial" w:eastAsia="Calibri" w:hAnsi="Arial" w:cs="Arial"/>
          <w:sz w:val="22"/>
          <w:szCs w:val="22"/>
        </w:rPr>
        <w:t xml:space="preserve"> </w:t>
      </w:r>
      <w:r w:rsidRPr="00E1405D">
        <w:rPr>
          <w:rFonts w:ascii="Arial" w:eastAsia="Calibri" w:hAnsi="Arial" w:cs="Arial"/>
          <w:sz w:val="22"/>
          <w:szCs w:val="22"/>
        </w:rPr>
        <w:t>_____________</w:t>
      </w:r>
      <w:r w:rsidR="00877A55">
        <w:rPr>
          <w:rFonts w:ascii="Arial" w:eastAsia="Calibri" w:hAnsi="Arial" w:cs="Arial"/>
          <w:sz w:val="22"/>
          <w:szCs w:val="22"/>
        </w:rPr>
        <w:t>_____</w:t>
      </w:r>
    </w:p>
    <w:p w14:paraId="0CA28E66" w14:textId="77777777" w:rsidR="00E1405D" w:rsidRPr="00E1405D" w:rsidRDefault="00E1405D" w:rsidP="00E1405D">
      <w:pPr>
        <w:rPr>
          <w:rFonts w:ascii="Arial" w:eastAsia="Calibri" w:hAnsi="Arial" w:cs="Arial"/>
          <w:sz w:val="22"/>
          <w:szCs w:val="22"/>
        </w:rPr>
      </w:pPr>
    </w:p>
    <w:p w14:paraId="533D8FD5" w14:textId="77777777" w:rsidR="00E1405D" w:rsidRPr="00E1405D" w:rsidRDefault="00E1405D" w:rsidP="00E1405D">
      <w:pPr>
        <w:rPr>
          <w:rFonts w:ascii="Arial" w:eastAsia="Calibri" w:hAnsi="Arial" w:cs="Arial"/>
          <w:sz w:val="22"/>
          <w:szCs w:val="22"/>
        </w:rPr>
      </w:pPr>
      <w:r w:rsidRPr="00E1405D">
        <w:rPr>
          <w:rFonts w:ascii="Arial" w:eastAsia="Calibri" w:hAnsi="Arial" w:cs="Arial"/>
          <w:sz w:val="22"/>
          <w:szCs w:val="22"/>
        </w:rPr>
        <w:t>Name of Community Based Organization:</w:t>
      </w:r>
      <w:r w:rsidR="00877A55">
        <w:rPr>
          <w:rFonts w:ascii="Arial" w:eastAsia="Calibri" w:hAnsi="Arial" w:cs="Arial"/>
          <w:sz w:val="22"/>
          <w:szCs w:val="22"/>
        </w:rPr>
        <w:t xml:space="preserve"> </w:t>
      </w:r>
      <w:r w:rsidRPr="00E1405D">
        <w:rPr>
          <w:rFonts w:ascii="Arial" w:eastAsia="Calibri" w:hAnsi="Arial" w:cs="Arial"/>
          <w:sz w:val="22"/>
          <w:szCs w:val="22"/>
        </w:rPr>
        <w:t>___________</w:t>
      </w:r>
      <w:r w:rsidR="00877A55">
        <w:rPr>
          <w:rFonts w:ascii="Arial" w:eastAsia="Calibri" w:hAnsi="Arial" w:cs="Arial"/>
          <w:sz w:val="22"/>
          <w:szCs w:val="22"/>
        </w:rPr>
        <w:t>_______________________________</w:t>
      </w:r>
    </w:p>
    <w:p w14:paraId="7BC3C1BB" w14:textId="77777777" w:rsidR="00E1405D" w:rsidRPr="00E1405D" w:rsidRDefault="00E1405D" w:rsidP="00E1405D">
      <w:pPr>
        <w:rPr>
          <w:rFonts w:ascii="Arial" w:eastAsia="Calibri" w:hAnsi="Arial" w:cs="Arial"/>
          <w:sz w:val="22"/>
          <w:szCs w:val="22"/>
        </w:rPr>
      </w:pPr>
    </w:p>
    <w:p w14:paraId="1FEC1D98" w14:textId="77777777" w:rsidR="00E1405D" w:rsidRDefault="00E1405D" w:rsidP="00E1405D">
      <w:pPr>
        <w:rPr>
          <w:rFonts w:ascii="Arial" w:eastAsia="Calibri" w:hAnsi="Arial" w:cs="Arial"/>
          <w:sz w:val="22"/>
          <w:szCs w:val="22"/>
        </w:rPr>
      </w:pPr>
      <w:r w:rsidRPr="00E1405D">
        <w:rPr>
          <w:rFonts w:ascii="Arial" w:eastAsia="Calibri" w:hAnsi="Arial" w:cs="Arial"/>
          <w:sz w:val="22"/>
          <w:szCs w:val="22"/>
        </w:rPr>
        <w:t>Address:</w:t>
      </w:r>
      <w:r w:rsidR="00877A55">
        <w:rPr>
          <w:rFonts w:ascii="Arial" w:eastAsia="Calibri" w:hAnsi="Arial" w:cs="Arial"/>
          <w:sz w:val="22"/>
          <w:szCs w:val="22"/>
        </w:rPr>
        <w:t xml:space="preserve"> </w:t>
      </w:r>
      <w:r w:rsidRPr="00E1405D">
        <w:rPr>
          <w:rFonts w:ascii="Arial" w:eastAsia="Calibri" w:hAnsi="Arial" w:cs="Arial"/>
          <w:sz w:val="22"/>
          <w:szCs w:val="22"/>
        </w:rPr>
        <w:t>_____________________________________</w:t>
      </w:r>
      <w:r w:rsidR="00877A55">
        <w:rPr>
          <w:rFonts w:ascii="Arial" w:eastAsia="Calibri" w:hAnsi="Arial" w:cs="Arial"/>
          <w:sz w:val="22"/>
          <w:szCs w:val="22"/>
        </w:rPr>
        <w:t>_______________________________</w:t>
      </w:r>
    </w:p>
    <w:p w14:paraId="40381108" w14:textId="77777777" w:rsidR="00877A55" w:rsidRPr="00877A55" w:rsidRDefault="00877A55" w:rsidP="00E1405D">
      <w:pPr>
        <w:rPr>
          <w:rFonts w:ascii="Arial" w:eastAsia="Calibri" w:hAnsi="Arial" w:cs="Arial"/>
          <w:sz w:val="22"/>
          <w:szCs w:val="22"/>
        </w:rPr>
      </w:pPr>
    </w:p>
    <w:p w14:paraId="41F23E51" w14:textId="77777777" w:rsidR="00877A55" w:rsidRPr="00877A55" w:rsidRDefault="00877A55" w:rsidP="00E1405D">
      <w:pPr>
        <w:rPr>
          <w:rFonts w:ascii="Calibri" w:eastAsia="Calibri" w:hAnsi="Calibri"/>
          <w:b/>
          <w:sz w:val="22"/>
          <w:szCs w:val="22"/>
        </w:rPr>
      </w:pPr>
      <w:r w:rsidRPr="00877A55">
        <w:rPr>
          <w:rFonts w:ascii="Calibri" w:eastAsia="Calibri" w:hAnsi="Calibri"/>
          <w:b/>
          <w:sz w:val="22"/>
          <w:szCs w:val="22"/>
        </w:rPr>
        <w:t>___________________</w:t>
      </w:r>
      <w:r>
        <w:rPr>
          <w:rFonts w:ascii="Calibri" w:eastAsia="Calibri" w:hAnsi="Calibri"/>
          <w:b/>
          <w:sz w:val="22"/>
          <w:szCs w:val="22"/>
        </w:rPr>
        <w:t>_________________________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 w:rsidRPr="00877A55">
        <w:rPr>
          <w:rFonts w:ascii="Calibri" w:eastAsia="Calibri" w:hAnsi="Calibri"/>
          <w:b/>
          <w:sz w:val="22"/>
          <w:szCs w:val="22"/>
        </w:rPr>
        <w:t>_____________________________</w:t>
      </w:r>
      <w:r>
        <w:rPr>
          <w:rFonts w:ascii="Calibri" w:eastAsia="Calibri" w:hAnsi="Calibri"/>
          <w:b/>
          <w:sz w:val="22"/>
          <w:szCs w:val="22"/>
        </w:rPr>
        <w:t>__</w:t>
      </w:r>
    </w:p>
    <w:p w14:paraId="054D7E2C" w14:textId="77777777" w:rsidR="00877A55" w:rsidRPr="00877A55" w:rsidRDefault="00877A55" w:rsidP="00E1405D">
      <w:pPr>
        <w:rPr>
          <w:rFonts w:ascii="Calibri" w:eastAsia="Calibri" w:hAnsi="Calibri"/>
          <w:sz w:val="22"/>
          <w:szCs w:val="22"/>
        </w:rPr>
      </w:pPr>
      <w:r w:rsidRPr="00877A55">
        <w:rPr>
          <w:rFonts w:ascii="Arial" w:eastAsia="Calibri" w:hAnsi="Arial" w:cs="Arial"/>
          <w:sz w:val="22"/>
          <w:szCs w:val="22"/>
        </w:rPr>
        <w:t>Name of Person Completing Form</w:t>
      </w:r>
      <w:r w:rsidRPr="00877A55">
        <w:rPr>
          <w:rFonts w:ascii="Arial" w:eastAsia="Calibri" w:hAnsi="Arial" w:cs="Arial"/>
          <w:sz w:val="22"/>
          <w:szCs w:val="22"/>
        </w:rPr>
        <w:tab/>
      </w:r>
      <w:r w:rsidRPr="00877A55">
        <w:rPr>
          <w:rFonts w:ascii="Calibri" w:eastAsia="Calibri" w:hAnsi="Calibri"/>
          <w:sz w:val="22"/>
          <w:szCs w:val="22"/>
        </w:rPr>
        <w:tab/>
      </w:r>
      <w:r w:rsidRPr="00877A55">
        <w:rPr>
          <w:rFonts w:ascii="Calibri" w:eastAsia="Calibri" w:hAnsi="Calibri"/>
          <w:sz w:val="22"/>
          <w:szCs w:val="22"/>
        </w:rPr>
        <w:tab/>
      </w:r>
      <w:r w:rsidRPr="00877A55">
        <w:rPr>
          <w:rFonts w:ascii="Calibri" w:eastAsia="Calibri" w:hAnsi="Calibri"/>
          <w:sz w:val="22"/>
          <w:szCs w:val="22"/>
        </w:rPr>
        <w:tab/>
      </w:r>
      <w:r w:rsidRPr="00877A55">
        <w:rPr>
          <w:rFonts w:ascii="Arial" w:eastAsia="Calibri" w:hAnsi="Arial" w:cs="Arial"/>
          <w:sz w:val="22"/>
          <w:szCs w:val="22"/>
        </w:rPr>
        <w:t>Title</w:t>
      </w:r>
    </w:p>
    <w:p w14:paraId="08EE222C" w14:textId="77777777" w:rsidR="00877A55" w:rsidRPr="00877A55" w:rsidRDefault="00877A55" w:rsidP="00E1405D">
      <w:pPr>
        <w:rPr>
          <w:rFonts w:ascii="Calibri" w:eastAsia="Calibri" w:hAnsi="Calibri"/>
          <w:b/>
          <w:sz w:val="22"/>
          <w:szCs w:val="22"/>
        </w:rPr>
      </w:pPr>
    </w:p>
    <w:p w14:paraId="32A1B0B3" w14:textId="219EF4F1" w:rsidR="00E1405D" w:rsidRPr="00E1405D" w:rsidRDefault="00E1405D" w:rsidP="00E1405D">
      <w:pPr>
        <w:widowControl w:val="0"/>
        <w:spacing w:before="25"/>
        <w:outlineLvl w:val="0"/>
        <w:rPr>
          <w:rFonts w:ascii="Arial" w:eastAsia="Arial" w:hAnsi="Arial"/>
          <w:szCs w:val="24"/>
        </w:rPr>
      </w:pPr>
      <w:r w:rsidRPr="00E1405D">
        <w:rPr>
          <w:rFonts w:ascii="Arial" w:eastAsia="Arial" w:hAnsi="Arial"/>
          <w:b/>
          <w:bCs/>
          <w:spacing w:val="-1"/>
          <w:szCs w:val="24"/>
        </w:rPr>
        <w:t>Records and</w:t>
      </w:r>
      <w:r w:rsidRPr="00E1405D">
        <w:rPr>
          <w:rFonts w:ascii="Arial" w:eastAsia="Arial" w:hAnsi="Arial"/>
          <w:b/>
          <w:bCs/>
          <w:spacing w:val="-4"/>
          <w:szCs w:val="24"/>
        </w:rPr>
        <w:t xml:space="preserve"> </w:t>
      </w:r>
      <w:r w:rsidRPr="00E1405D">
        <w:rPr>
          <w:rFonts w:ascii="Arial" w:eastAsia="Arial" w:hAnsi="Arial"/>
          <w:b/>
          <w:bCs/>
          <w:spacing w:val="-1"/>
          <w:szCs w:val="24"/>
        </w:rPr>
        <w:t xml:space="preserve">Permits: The following records and permits should be on file in the </w:t>
      </w:r>
      <w:r w:rsidR="00507F6F" w:rsidRPr="00E1405D">
        <w:rPr>
          <w:rFonts w:ascii="Arial" w:eastAsia="Arial" w:hAnsi="Arial"/>
          <w:b/>
          <w:bCs/>
          <w:spacing w:val="-1"/>
          <w:szCs w:val="24"/>
        </w:rPr>
        <w:t>community-based</w:t>
      </w:r>
      <w:r w:rsidRPr="00E1405D">
        <w:rPr>
          <w:rFonts w:ascii="Arial" w:eastAsia="Arial" w:hAnsi="Arial"/>
          <w:b/>
          <w:bCs/>
          <w:spacing w:val="-1"/>
          <w:szCs w:val="24"/>
        </w:rPr>
        <w:t xml:space="preserve"> organization.  </w:t>
      </w:r>
    </w:p>
    <w:tbl>
      <w:tblPr>
        <w:tblpPr w:leftFromText="180" w:rightFromText="180" w:vertAnchor="text" w:horzAnchor="margin" w:tblpXSpec="center" w:tblpY="262"/>
        <w:tblW w:w="9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238"/>
      </w:tblGrid>
      <w:tr w:rsidR="0073796B" w:rsidRPr="00E1405D" w14:paraId="7392A552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9E25" w14:textId="77777777" w:rsidR="0073796B" w:rsidRPr="00E1405D" w:rsidRDefault="0073796B" w:rsidP="0073796B">
            <w:pPr>
              <w:widowControl w:val="0"/>
              <w:spacing w:before="1" w:line="252" w:lineRule="exact"/>
              <w:ind w:left="822" w:right="699" w:hanging="720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Item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A01F" w14:textId="77777777" w:rsidR="0073796B" w:rsidRPr="00E1405D" w:rsidRDefault="0073796B" w:rsidP="0073796B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Comments</w:t>
            </w:r>
          </w:p>
        </w:tc>
      </w:tr>
      <w:tr w:rsidR="0073796B" w:rsidRPr="00E1405D" w14:paraId="416AED74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1D3E" w14:textId="77777777" w:rsidR="0073796B" w:rsidRPr="00E1405D" w:rsidRDefault="0073796B" w:rsidP="0073796B">
            <w:pPr>
              <w:widowControl w:val="0"/>
              <w:spacing w:before="1" w:line="252" w:lineRule="exact"/>
              <w:ind w:left="822" w:right="699" w:hanging="720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A.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98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Sketch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00E1405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indoor instructional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space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with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dimensions,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showing</w:t>
            </w:r>
            <w:r w:rsidRPr="00E1405D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interest/activity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areas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C770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3DCE0709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45D8" w14:textId="77777777" w:rsidR="0073796B" w:rsidRPr="00E1405D" w:rsidRDefault="0073796B" w:rsidP="0073796B">
            <w:pPr>
              <w:widowControl w:val="0"/>
              <w:spacing w:before="1" w:line="252" w:lineRule="exact"/>
              <w:ind w:left="822" w:right="536" w:hanging="720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B.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98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Sketch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00E1405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outdoor</w:t>
            </w:r>
            <w:r w:rsidRPr="00E140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space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with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dimensions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showing</w:t>
            </w:r>
            <w:r w:rsidRPr="00E140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placement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00E1405D"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equipment, types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ground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cover, fencing, etc.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84CFC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1F46289B" w14:textId="77777777" w:rsidTr="00B72DE5">
        <w:trPr>
          <w:trHeight w:hRule="exact" w:val="129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B38C" w14:textId="77777777" w:rsidR="0073796B" w:rsidRPr="00E1405D" w:rsidRDefault="0073796B" w:rsidP="0073796B">
            <w:pPr>
              <w:widowControl w:val="0"/>
              <w:ind w:left="822" w:right="134" w:hanging="72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Pr="00E1405D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98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Outside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New</w:t>
            </w:r>
            <w:r w:rsidRPr="00E140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York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City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NYS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Office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of</w:t>
            </w:r>
            <w:r w:rsidRPr="00E1405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Children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and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Family</w:t>
            </w:r>
            <w:r w:rsidRPr="00E1405D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Services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permit or letter</w:t>
            </w:r>
            <w:r w:rsidRPr="00E140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00E1405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exemption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(required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if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children are in attendance 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E1405D"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hours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or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more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day)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(If</w:t>
            </w:r>
            <w:r w:rsidRPr="00E1405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licensed,</w:t>
            </w:r>
            <w:r w:rsidRPr="00E1405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omit 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>E, F and G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  <w:p w14:paraId="6424BC14" w14:textId="77777777" w:rsidR="0073796B" w:rsidRPr="00E1405D" w:rsidRDefault="0073796B" w:rsidP="0073796B">
            <w:pPr>
              <w:widowControl w:val="0"/>
              <w:ind w:left="822" w:right="134" w:hanging="7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70502A46" w14:textId="77777777" w:rsidR="0073796B" w:rsidRPr="00E1405D" w:rsidRDefault="0073796B" w:rsidP="0073796B">
            <w:pPr>
              <w:widowControl w:val="0"/>
              <w:ind w:left="822" w:right="134" w:hanging="720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z w:val="22"/>
                <w:szCs w:val="22"/>
              </w:rPr>
              <w:t>Permit #: ________________________  Expiration Date: __________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A58E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301677B0" w14:textId="77777777" w:rsidTr="00B72DE5">
        <w:trPr>
          <w:trHeight w:hRule="exact" w:val="1173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8AFD" w14:textId="6A277579" w:rsidR="0073796B" w:rsidRPr="00E1405D" w:rsidRDefault="0073796B" w:rsidP="0073796B">
            <w:pPr>
              <w:widowControl w:val="0"/>
              <w:spacing w:line="241" w:lineRule="auto"/>
              <w:ind w:left="822" w:right="682" w:hanging="720"/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D.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98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New</w:t>
            </w:r>
            <w:r w:rsidRPr="00E140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York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City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Schools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only 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New</w:t>
            </w:r>
            <w:r w:rsidRPr="00E140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York</w:t>
            </w:r>
            <w:r w:rsidRPr="00E1405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City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Day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Care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Permit</w:t>
            </w:r>
            <w:r w:rsidRPr="00E1405D"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required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(omit</w:t>
            </w:r>
            <w:r w:rsidRPr="00E1405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>E, F and G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</w:p>
          <w:p w14:paraId="0130ED19" w14:textId="77777777" w:rsidR="0073796B" w:rsidRPr="00E1405D" w:rsidRDefault="0073796B" w:rsidP="0073796B">
            <w:pPr>
              <w:widowControl w:val="0"/>
              <w:spacing w:line="241" w:lineRule="auto"/>
              <w:ind w:left="822" w:right="682" w:hanging="720"/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</w:p>
          <w:p w14:paraId="4D047BBF" w14:textId="77777777" w:rsidR="0073796B" w:rsidRPr="00E1405D" w:rsidRDefault="0073796B" w:rsidP="0073796B">
            <w:pPr>
              <w:widowControl w:val="0"/>
              <w:spacing w:line="241" w:lineRule="auto"/>
              <w:ind w:left="822" w:right="682" w:hanging="720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>Permit #: ________________________  Expiration Date: _________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39E9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7792F627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5ED2" w14:textId="77777777" w:rsidR="0073796B" w:rsidRPr="00E1405D" w:rsidRDefault="0073796B" w:rsidP="0073796B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100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Fire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Inspection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Report within the last 12 months Date: _______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8DDB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04368186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3013" w14:textId="77777777" w:rsidR="0073796B" w:rsidRPr="00E1405D" w:rsidRDefault="0073796B" w:rsidP="0073796B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F.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98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Certificate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of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Occupancy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  Date: ___________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3720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4C61BD74" w14:textId="77777777" w:rsidTr="00B72DE5">
        <w:trPr>
          <w:trHeight w:hRule="exact" w:val="588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9C51" w14:textId="77777777" w:rsidR="0073796B" w:rsidRPr="00E1405D" w:rsidRDefault="0073796B" w:rsidP="0073796B">
            <w:pPr>
              <w:widowControl w:val="0"/>
              <w:spacing w:line="252" w:lineRule="exact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G.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98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Health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Inspection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Report  Date: __________</w:t>
            </w:r>
          </w:p>
          <w:p w14:paraId="1D609077" w14:textId="77777777" w:rsidR="0073796B" w:rsidRPr="00E1405D" w:rsidRDefault="0073796B" w:rsidP="0073796B">
            <w:pPr>
              <w:widowControl w:val="0"/>
              <w:spacing w:line="252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       (required if meals are prepared on site)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F22F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104A5CC4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DF6D0" w14:textId="77777777" w:rsidR="0073796B" w:rsidRPr="00E1405D" w:rsidRDefault="0073796B" w:rsidP="0073796B">
            <w:pPr>
              <w:widowControl w:val="0"/>
              <w:spacing w:line="250" w:lineRule="exact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H.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pacing w:val="-98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Staff Development</w:t>
            </w:r>
            <w:r w:rsidRPr="00E1405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Plan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(postsecondary</w:t>
            </w:r>
            <w:r w:rsidRPr="00E1405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and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in-service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training </w:t>
            </w:r>
          </w:p>
          <w:p w14:paraId="18E26414" w14:textId="77777777" w:rsidR="0073796B" w:rsidRPr="00E1405D" w:rsidRDefault="0073796B" w:rsidP="0073796B">
            <w:pPr>
              <w:widowControl w:val="0"/>
              <w:spacing w:line="250" w:lineRule="exact"/>
              <w:ind w:left="822"/>
              <w:rPr>
                <w:rFonts w:ascii="Arial" w:eastAsia="Arial" w:hAnsi="Arial" w:cs="Arial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including health and safety training)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16ED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6A8BF984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7671" w14:textId="77777777" w:rsidR="0073796B" w:rsidRPr="00E1405D" w:rsidRDefault="0073796B" w:rsidP="0073796B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I.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bCs/>
                <w:sz w:val="22"/>
                <w:szCs w:val="22"/>
              </w:rPr>
              <w:t>Current (annual) physical and dental examination record for each child.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791D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96B" w:rsidRPr="00E1405D" w14:paraId="7B5D4461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02EB2" w14:textId="77777777" w:rsidR="0073796B" w:rsidRPr="00E1405D" w:rsidRDefault="0073796B" w:rsidP="0073796B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E1405D">
              <w:rPr>
                <w:rFonts w:ascii="Arial" w:eastAsia="Arial" w:hAnsi="Arial" w:cs="Arial"/>
                <w:spacing w:val="-1"/>
                <w:sz w:val="22"/>
                <w:szCs w:val="22"/>
              </w:rPr>
              <w:t>J.</w:t>
            </w:r>
            <w:r w:rsidRPr="00E140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1405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1405D">
              <w:rPr>
                <w:rFonts w:ascii="Arial" w:eastAsia="Arial" w:hAnsi="Arial" w:cs="Arial"/>
                <w:bCs/>
                <w:sz w:val="22"/>
                <w:szCs w:val="22"/>
              </w:rPr>
              <w:t>Proof of immunization status of each child as required by Public Health Law.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C322A" w14:textId="77777777" w:rsidR="0073796B" w:rsidRPr="00E1405D" w:rsidRDefault="0073796B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C1F" w:rsidRPr="00E1405D" w14:paraId="64630D61" w14:textId="77777777" w:rsidTr="00B72DE5">
        <w:trPr>
          <w:trHeight w:hRule="exact" w:val="5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363F" w14:textId="77777777" w:rsidR="00006C1F" w:rsidRPr="00006C1F" w:rsidRDefault="00006C1F" w:rsidP="00006C1F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bCs/>
                <w:spacing w:val="-1"/>
                <w:sz w:val="22"/>
                <w:szCs w:val="22"/>
              </w:rPr>
            </w:pPr>
            <w:r w:rsidRPr="00006C1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K.  </w:t>
            </w:r>
            <w:r w:rsidRPr="00E1405D"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</w:t>
            </w:r>
            <w:r w:rsidRPr="00006C1F">
              <w:rPr>
                <w:rFonts w:ascii="Arial" w:eastAsia="Arial" w:hAnsi="Arial" w:cs="Arial"/>
                <w:bCs/>
                <w:spacing w:val="-1"/>
                <w:sz w:val="22"/>
                <w:szCs w:val="22"/>
              </w:rPr>
              <w:t>Child Nutrition Funding Source:</w:t>
            </w:r>
          </w:p>
          <w:p w14:paraId="7CCEF636" w14:textId="77777777" w:rsidR="00006C1F" w:rsidRPr="00E1405D" w:rsidRDefault="00006C1F" w:rsidP="00006C1F">
            <w:pPr>
              <w:widowControl w:val="0"/>
              <w:spacing w:line="250" w:lineRule="exact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006C1F">
              <w:rPr>
                <w:rFonts w:ascii="Arial" w:eastAsia="Arial" w:hAnsi="Arial" w:cs="Arial"/>
                <w:bCs/>
                <w:spacing w:val="-1"/>
                <w:sz w:val="22"/>
                <w:szCs w:val="22"/>
              </w:rPr>
              <w:t xml:space="preserve">            CACFP _____   Vended through School_____   Other_______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61F7" w14:textId="77777777" w:rsidR="00006C1F" w:rsidRPr="00E1405D" w:rsidRDefault="00006C1F" w:rsidP="0073796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7053B79" w14:textId="77777777" w:rsidR="00E1405D" w:rsidRPr="00E1405D" w:rsidRDefault="00E1405D" w:rsidP="00E1405D">
      <w:pPr>
        <w:spacing w:before="1"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EC766C0" w14:textId="77777777" w:rsidR="0027340C" w:rsidRDefault="0027340C" w:rsidP="00E1405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32BDACC4" w14:textId="77777777" w:rsidR="00006C1F" w:rsidRPr="00E1405D" w:rsidRDefault="00006C1F" w:rsidP="00E1405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3199ACF3" w14:textId="77777777" w:rsidR="00E1405D" w:rsidRPr="00E1405D" w:rsidRDefault="00E1405D" w:rsidP="00E1405D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E1405D">
        <w:rPr>
          <w:rFonts w:ascii="Arial" w:eastAsia="Arial" w:hAnsi="Arial" w:cs="Arial"/>
          <w:b/>
          <w:sz w:val="22"/>
          <w:szCs w:val="22"/>
        </w:rPr>
        <w:t>Indoor Facility Checklist: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20"/>
        <w:gridCol w:w="684"/>
        <w:gridCol w:w="2466"/>
      </w:tblGrid>
      <w:tr w:rsidR="00E1405D" w:rsidRPr="009A42E2" w14:paraId="6538D42E" w14:textId="77777777" w:rsidTr="00B72DE5">
        <w:tc>
          <w:tcPr>
            <w:tcW w:w="5778" w:type="dxa"/>
            <w:shd w:val="clear" w:color="auto" w:fill="auto"/>
          </w:tcPr>
          <w:p w14:paraId="6F8CC6A2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720" w:type="dxa"/>
            <w:shd w:val="clear" w:color="auto" w:fill="auto"/>
          </w:tcPr>
          <w:p w14:paraId="06AD2553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84" w:type="dxa"/>
            <w:shd w:val="clear" w:color="auto" w:fill="auto"/>
          </w:tcPr>
          <w:p w14:paraId="3B7D86FE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66" w:type="dxa"/>
            <w:shd w:val="clear" w:color="auto" w:fill="auto"/>
          </w:tcPr>
          <w:p w14:paraId="59B08DB2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Comments</w:t>
            </w:r>
          </w:p>
        </w:tc>
      </w:tr>
      <w:tr w:rsidR="00E1405D" w:rsidRPr="009A42E2" w14:paraId="38761D9C" w14:textId="77777777" w:rsidTr="00B72DE5">
        <w:tc>
          <w:tcPr>
            <w:tcW w:w="5778" w:type="dxa"/>
            <w:shd w:val="clear" w:color="auto" w:fill="auto"/>
          </w:tcPr>
          <w:p w14:paraId="5030E5D7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>Classrooms and facilities used by children are well-maintained and clean.</w:t>
            </w:r>
          </w:p>
        </w:tc>
        <w:tc>
          <w:tcPr>
            <w:tcW w:w="720" w:type="dxa"/>
            <w:shd w:val="clear" w:color="auto" w:fill="auto"/>
          </w:tcPr>
          <w:p w14:paraId="7EEE4FFA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77F3916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06BDBFD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6DA54AFA" w14:textId="77777777" w:rsidTr="00B72DE5">
        <w:tc>
          <w:tcPr>
            <w:tcW w:w="5778" w:type="dxa"/>
            <w:shd w:val="clear" w:color="auto" w:fill="auto"/>
          </w:tcPr>
          <w:p w14:paraId="265AB67A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>The classroom space allows for safe movement and activity for the number of children enrolled.</w:t>
            </w:r>
          </w:p>
        </w:tc>
        <w:tc>
          <w:tcPr>
            <w:tcW w:w="720" w:type="dxa"/>
            <w:shd w:val="clear" w:color="auto" w:fill="auto"/>
          </w:tcPr>
          <w:p w14:paraId="011720C5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6F50CCC0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09CBE1E2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2364E2CF" w14:textId="77777777" w:rsidTr="00B72DE5">
        <w:tc>
          <w:tcPr>
            <w:tcW w:w="5778" w:type="dxa"/>
            <w:shd w:val="clear" w:color="auto" w:fill="auto"/>
          </w:tcPr>
          <w:p w14:paraId="793A5BA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>The bathroom is immediately accessible and barrier free.</w:t>
            </w:r>
          </w:p>
        </w:tc>
        <w:tc>
          <w:tcPr>
            <w:tcW w:w="720" w:type="dxa"/>
            <w:shd w:val="clear" w:color="auto" w:fill="auto"/>
          </w:tcPr>
          <w:p w14:paraId="4EDAA879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357E1A93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41CE5377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435633A8" w14:textId="77777777" w:rsidTr="00B72DE5">
        <w:tc>
          <w:tcPr>
            <w:tcW w:w="5778" w:type="dxa"/>
            <w:shd w:val="clear" w:color="auto" w:fill="auto"/>
          </w:tcPr>
          <w:p w14:paraId="705DEC39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 xml:space="preserve">Adequate supplies are available in the bathroom for handwashing to include individual paper towels, a pump dispenser for soap and warm running water.  </w:t>
            </w:r>
          </w:p>
        </w:tc>
        <w:tc>
          <w:tcPr>
            <w:tcW w:w="720" w:type="dxa"/>
            <w:shd w:val="clear" w:color="auto" w:fill="auto"/>
          </w:tcPr>
          <w:p w14:paraId="5E3C3C6B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7E6BC7F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79DA35FD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6AABCD8E" w14:textId="77777777" w:rsidTr="00B72DE5">
        <w:tc>
          <w:tcPr>
            <w:tcW w:w="5778" w:type="dxa"/>
            <w:shd w:val="clear" w:color="auto" w:fill="auto"/>
          </w:tcPr>
          <w:p w14:paraId="5D087A8A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 xml:space="preserve">There are no hazards apparent in the classroom such as dangling electrical/phone cords, space heaters, tripping hazards, worn equipment or peeling paint.  </w:t>
            </w:r>
          </w:p>
        </w:tc>
        <w:tc>
          <w:tcPr>
            <w:tcW w:w="720" w:type="dxa"/>
            <w:shd w:val="clear" w:color="auto" w:fill="auto"/>
          </w:tcPr>
          <w:p w14:paraId="2951D70D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3B3DC2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661264A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32D8EFE8" w14:textId="77777777" w:rsidTr="00B72DE5">
        <w:tc>
          <w:tcPr>
            <w:tcW w:w="5778" w:type="dxa"/>
            <w:shd w:val="clear" w:color="auto" w:fill="auto"/>
          </w:tcPr>
          <w:p w14:paraId="5BF9A297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 xml:space="preserve">All classroom learning areas can be adequately supervised by staff. </w:t>
            </w:r>
          </w:p>
        </w:tc>
        <w:tc>
          <w:tcPr>
            <w:tcW w:w="720" w:type="dxa"/>
            <w:shd w:val="clear" w:color="auto" w:fill="auto"/>
          </w:tcPr>
          <w:p w14:paraId="12DF6B2D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201F5B8A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6E078DD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48B76397" w14:textId="77777777" w:rsidTr="00B72DE5">
        <w:tc>
          <w:tcPr>
            <w:tcW w:w="5778" w:type="dxa"/>
            <w:shd w:val="clear" w:color="auto" w:fill="auto"/>
          </w:tcPr>
          <w:p w14:paraId="477874B7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 xml:space="preserve">Hazardous materials such as cleaning supplies are stored in a locked cabinet or out of the reach of children.  </w:t>
            </w:r>
          </w:p>
        </w:tc>
        <w:tc>
          <w:tcPr>
            <w:tcW w:w="720" w:type="dxa"/>
            <w:shd w:val="clear" w:color="auto" w:fill="auto"/>
          </w:tcPr>
          <w:p w14:paraId="73227DB9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D3E1BF8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22C3B30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65F80FC9" w14:textId="77777777" w:rsidTr="00B72DE5">
        <w:tc>
          <w:tcPr>
            <w:tcW w:w="5778" w:type="dxa"/>
            <w:shd w:val="clear" w:color="auto" w:fill="auto"/>
          </w:tcPr>
          <w:p w14:paraId="3E74681B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>There is appropriate staffing in each classroom; minimally 1 teacher and 1 paraprofessional for classes up to 18 students or 1 teacher and 2 paraprofessionals for classes of 19 or 20 students.</w:t>
            </w:r>
          </w:p>
        </w:tc>
        <w:tc>
          <w:tcPr>
            <w:tcW w:w="720" w:type="dxa"/>
            <w:shd w:val="clear" w:color="auto" w:fill="auto"/>
          </w:tcPr>
          <w:p w14:paraId="12CA9BE5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1CB49A2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6ED46A1F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88291C5" w14:textId="77777777" w:rsidR="00E1405D" w:rsidRPr="00E1405D" w:rsidRDefault="00E1405D" w:rsidP="00E1405D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41F2728" w14:textId="77777777" w:rsidR="00E1405D" w:rsidRPr="00E1405D" w:rsidRDefault="00E1405D" w:rsidP="00E1405D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E1405D">
        <w:rPr>
          <w:rFonts w:ascii="Arial" w:eastAsia="Arial" w:hAnsi="Arial" w:cs="Arial"/>
          <w:b/>
          <w:sz w:val="22"/>
          <w:szCs w:val="22"/>
        </w:rPr>
        <w:t>Outdoor Facility Checklist: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20"/>
        <w:gridCol w:w="684"/>
        <w:gridCol w:w="2466"/>
      </w:tblGrid>
      <w:tr w:rsidR="00E1405D" w:rsidRPr="009A42E2" w14:paraId="650EF2AA" w14:textId="77777777" w:rsidTr="00B72DE5">
        <w:tc>
          <w:tcPr>
            <w:tcW w:w="5778" w:type="dxa"/>
            <w:shd w:val="clear" w:color="auto" w:fill="auto"/>
          </w:tcPr>
          <w:p w14:paraId="7A2DF548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20" w:type="dxa"/>
            <w:shd w:val="clear" w:color="auto" w:fill="auto"/>
          </w:tcPr>
          <w:p w14:paraId="5027BD7F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84" w:type="dxa"/>
            <w:shd w:val="clear" w:color="auto" w:fill="auto"/>
          </w:tcPr>
          <w:p w14:paraId="1F9D922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66" w:type="dxa"/>
            <w:shd w:val="clear" w:color="auto" w:fill="auto"/>
          </w:tcPr>
          <w:p w14:paraId="7AFD5E13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Comments</w:t>
            </w:r>
          </w:p>
        </w:tc>
      </w:tr>
      <w:tr w:rsidR="00E1405D" w:rsidRPr="009A42E2" w14:paraId="434169E7" w14:textId="77777777" w:rsidTr="00B72DE5">
        <w:tc>
          <w:tcPr>
            <w:tcW w:w="5778" w:type="dxa"/>
            <w:shd w:val="clear" w:color="auto" w:fill="auto"/>
          </w:tcPr>
          <w:p w14:paraId="09805607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>Outdoor play area provides adequate space for children to play safely.</w:t>
            </w:r>
          </w:p>
        </w:tc>
        <w:tc>
          <w:tcPr>
            <w:tcW w:w="720" w:type="dxa"/>
            <w:shd w:val="clear" w:color="auto" w:fill="auto"/>
          </w:tcPr>
          <w:p w14:paraId="1B70FE19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8D0B75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5A1719B0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098E631D" w14:textId="77777777" w:rsidTr="00B72DE5">
        <w:tc>
          <w:tcPr>
            <w:tcW w:w="5778" w:type="dxa"/>
            <w:shd w:val="clear" w:color="auto" w:fill="auto"/>
          </w:tcPr>
          <w:p w14:paraId="3F888B26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sz w:val="22"/>
                <w:szCs w:val="22"/>
              </w:rPr>
              <w:t>Outdoor play area provides age- appropriate equipment for different abilities.</w:t>
            </w:r>
          </w:p>
        </w:tc>
        <w:tc>
          <w:tcPr>
            <w:tcW w:w="720" w:type="dxa"/>
            <w:shd w:val="clear" w:color="auto" w:fill="auto"/>
          </w:tcPr>
          <w:p w14:paraId="744F0E8A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7EDA6E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13283BE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5C23BBDC" w14:textId="77777777" w:rsidTr="00B72DE5">
        <w:tc>
          <w:tcPr>
            <w:tcW w:w="5778" w:type="dxa"/>
            <w:shd w:val="clear" w:color="auto" w:fill="auto"/>
          </w:tcPr>
          <w:p w14:paraId="367CF560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42E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Materials and play equipment used by the children must be sturdy, free from rough edges and sharp corners.</w:t>
            </w:r>
          </w:p>
        </w:tc>
        <w:tc>
          <w:tcPr>
            <w:tcW w:w="720" w:type="dxa"/>
            <w:shd w:val="clear" w:color="auto" w:fill="auto"/>
          </w:tcPr>
          <w:p w14:paraId="72DE334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162D921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58309DD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0E24F6C6" w14:textId="77777777" w:rsidTr="00B72DE5">
        <w:tc>
          <w:tcPr>
            <w:tcW w:w="5778" w:type="dxa"/>
            <w:shd w:val="clear" w:color="auto" w:fill="auto"/>
          </w:tcPr>
          <w:p w14:paraId="61EACBB3" w14:textId="18EEDDF5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42E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There must be a cushioned surface under all outside play equipment that present a fall hazard.  Surfacing may not include concrete, asphalt, </w:t>
            </w:r>
            <w:r w:rsidR="00507F6F" w:rsidRPr="009A42E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grass,</w:t>
            </w:r>
            <w:r w:rsidRPr="009A42E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other hard compacted dirt.</w:t>
            </w:r>
          </w:p>
        </w:tc>
        <w:tc>
          <w:tcPr>
            <w:tcW w:w="720" w:type="dxa"/>
            <w:shd w:val="clear" w:color="auto" w:fill="auto"/>
          </w:tcPr>
          <w:p w14:paraId="079577A2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C1B4105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0C9A150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405D" w:rsidRPr="009A42E2" w14:paraId="192DD94E" w14:textId="77777777" w:rsidTr="00B72DE5">
        <w:tc>
          <w:tcPr>
            <w:tcW w:w="5778" w:type="dxa"/>
            <w:shd w:val="clear" w:color="auto" w:fill="auto"/>
          </w:tcPr>
          <w:p w14:paraId="3B1BC5DF" w14:textId="77777777" w:rsidR="00E1405D" w:rsidRPr="009A42E2" w:rsidRDefault="00E1405D" w:rsidP="009A42E2">
            <w:pPr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A42E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Equipment must be in good repair and be placed in a safe location.</w:t>
            </w:r>
          </w:p>
        </w:tc>
        <w:tc>
          <w:tcPr>
            <w:tcW w:w="720" w:type="dxa"/>
            <w:shd w:val="clear" w:color="auto" w:fill="auto"/>
          </w:tcPr>
          <w:p w14:paraId="3382E1D7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3F1EC92D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1B18958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EF636B8" w14:textId="77777777" w:rsidR="00E1405D" w:rsidRPr="00E1405D" w:rsidRDefault="00E1405D" w:rsidP="00E1405D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510"/>
        <w:gridCol w:w="1530"/>
        <w:gridCol w:w="1980"/>
      </w:tblGrid>
      <w:tr w:rsidR="00E1405D" w:rsidRPr="009A42E2" w14:paraId="0B37FC31" w14:textId="77777777" w:rsidTr="00B72DE5">
        <w:tc>
          <w:tcPr>
            <w:tcW w:w="2628" w:type="dxa"/>
            <w:shd w:val="clear" w:color="auto" w:fill="auto"/>
          </w:tcPr>
          <w:p w14:paraId="169DD8D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Item in Need of Action</w:t>
            </w:r>
          </w:p>
        </w:tc>
        <w:tc>
          <w:tcPr>
            <w:tcW w:w="3510" w:type="dxa"/>
            <w:shd w:val="clear" w:color="auto" w:fill="auto"/>
          </w:tcPr>
          <w:p w14:paraId="40952340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Action Plan for Compliance</w:t>
            </w:r>
          </w:p>
        </w:tc>
        <w:tc>
          <w:tcPr>
            <w:tcW w:w="1530" w:type="dxa"/>
            <w:shd w:val="clear" w:color="auto" w:fill="auto"/>
          </w:tcPr>
          <w:p w14:paraId="347611FC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Target Date</w:t>
            </w:r>
          </w:p>
        </w:tc>
        <w:tc>
          <w:tcPr>
            <w:tcW w:w="1980" w:type="dxa"/>
            <w:shd w:val="clear" w:color="auto" w:fill="auto"/>
          </w:tcPr>
          <w:p w14:paraId="309CD22E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1405D">
              <w:rPr>
                <w:rFonts w:ascii="Arial" w:eastAsia="Calibri" w:hAnsi="Arial" w:cs="Arial"/>
                <w:b/>
                <w:sz w:val="22"/>
                <w:szCs w:val="22"/>
              </w:rPr>
              <w:t>Date Completed</w:t>
            </w:r>
          </w:p>
        </w:tc>
      </w:tr>
      <w:tr w:rsidR="00E1405D" w:rsidRPr="009A42E2" w14:paraId="59704BFA" w14:textId="77777777" w:rsidTr="00B72DE5">
        <w:tc>
          <w:tcPr>
            <w:tcW w:w="2628" w:type="dxa"/>
            <w:shd w:val="clear" w:color="auto" w:fill="auto"/>
          </w:tcPr>
          <w:p w14:paraId="7DD2903B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1F41CA0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FADCE5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EF934EE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1405D" w:rsidRPr="009A42E2" w14:paraId="415C45A8" w14:textId="77777777" w:rsidTr="00B72DE5">
        <w:tc>
          <w:tcPr>
            <w:tcW w:w="2628" w:type="dxa"/>
            <w:shd w:val="clear" w:color="auto" w:fill="auto"/>
          </w:tcPr>
          <w:p w14:paraId="441F9488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A91EFAA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BA40076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DB26F14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1405D" w:rsidRPr="009A42E2" w14:paraId="55A5BD19" w14:textId="77777777" w:rsidTr="00B72DE5">
        <w:tc>
          <w:tcPr>
            <w:tcW w:w="2628" w:type="dxa"/>
            <w:shd w:val="clear" w:color="auto" w:fill="auto"/>
          </w:tcPr>
          <w:p w14:paraId="0BE90D62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6B329CB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570546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F720E91" w14:textId="77777777" w:rsidR="00E1405D" w:rsidRPr="00E1405D" w:rsidRDefault="00E1405D" w:rsidP="009A42E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2543BA0" w14:textId="77777777" w:rsidR="00E1405D" w:rsidRPr="00E1405D" w:rsidRDefault="00E1405D" w:rsidP="00E1405D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sectPr w:rsidR="00E1405D" w:rsidRPr="00E1405D" w:rsidSect="00AD1A19">
      <w:footerReference w:type="default" r:id="rId7"/>
      <w:type w:val="continuous"/>
      <w:pgSz w:w="12240" w:h="15840" w:code="1"/>
      <w:pgMar w:top="1440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5858" w14:textId="77777777" w:rsidR="00B32FE5" w:rsidRDefault="00B32FE5">
      <w:r>
        <w:separator/>
      </w:r>
    </w:p>
  </w:endnote>
  <w:endnote w:type="continuationSeparator" w:id="0">
    <w:p w14:paraId="3C0CAC4D" w14:textId="77777777" w:rsidR="00B32FE5" w:rsidRDefault="00B3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F6DD" w14:textId="77777777" w:rsidR="006D3835" w:rsidRDefault="006D3835">
    <w:pPr>
      <w:pStyle w:val="Footer"/>
    </w:pPr>
    <w:r>
      <w:t xml:space="preserve">Updated August 2019 </w:t>
    </w:r>
  </w:p>
  <w:p w14:paraId="1A587453" w14:textId="77777777" w:rsidR="006D3835" w:rsidRDefault="006D3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5746" w14:textId="77777777" w:rsidR="00B32FE5" w:rsidRDefault="00B32FE5">
      <w:r>
        <w:separator/>
      </w:r>
    </w:p>
  </w:footnote>
  <w:footnote w:type="continuationSeparator" w:id="0">
    <w:p w14:paraId="15CC942E" w14:textId="77777777" w:rsidR="00B32FE5" w:rsidRDefault="00B3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9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8C3A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A42E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D8197A"/>
    <w:multiLevelType w:val="singleLevel"/>
    <w:tmpl w:val="98406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9AE1B89"/>
    <w:multiLevelType w:val="hybridMultilevel"/>
    <w:tmpl w:val="22AC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E2776"/>
    <w:multiLevelType w:val="singleLevel"/>
    <w:tmpl w:val="98406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11E237D7"/>
    <w:multiLevelType w:val="hybridMultilevel"/>
    <w:tmpl w:val="B970A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76F54"/>
    <w:multiLevelType w:val="singleLevel"/>
    <w:tmpl w:val="98406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A651E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F4BEC"/>
    <w:multiLevelType w:val="singleLevel"/>
    <w:tmpl w:val="B7B656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DD219E4"/>
    <w:multiLevelType w:val="hybridMultilevel"/>
    <w:tmpl w:val="F3D4C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B207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002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771D7D"/>
    <w:multiLevelType w:val="singleLevel"/>
    <w:tmpl w:val="22661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221AF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DC3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4A0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CC23C5"/>
    <w:multiLevelType w:val="hybridMultilevel"/>
    <w:tmpl w:val="7EE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62E0D"/>
    <w:multiLevelType w:val="hybridMultilevel"/>
    <w:tmpl w:val="129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C5C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1F15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307994"/>
    <w:multiLevelType w:val="singleLevel"/>
    <w:tmpl w:val="DAE2D2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D3D3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E438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05E36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9E0861"/>
    <w:multiLevelType w:val="multilevel"/>
    <w:tmpl w:val="750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96916"/>
    <w:multiLevelType w:val="singleLevel"/>
    <w:tmpl w:val="802CAE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8D801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6466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796B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845E1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4E3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105968"/>
    <w:multiLevelType w:val="singleLevel"/>
    <w:tmpl w:val="5FC0D57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7F616EE8"/>
    <w:multiLevelType w:val="singleLevel"/>
    <w:tmpl w:val="048E120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30"/>
  </w:num>
  <w:num w:numId="5">
    <w:abstractNumId w:val="21"/>
  </w:num>
  <w:num w:numId="6">
    <w:abstractNumId w:val="34"/>
  </w:num>
  <w:num w:numId="7">
    <w:abstractNumId w:val="10"/>
  </w:num>
  <w:num w:numId="8">
    <w:abstractNumId w:val="33"/>
  </w:num>
  <w:num w:numId="9">
    <w:abstractNumId w:val="12"/>
  </w:num>
  <w:num w:numId="10">
    <w:abstractNumId w:val="15"/>
  </w:num>
  <w:num w:numId="11">
    <w:abstractNumId w:val="22"/>
  </w:num>
  <w:num w:numId="12">
    <w:abstractNumId w:val="16"/>
  </w:num>
  <w:num w:numId="13">
    <w:abstractNumId w:val="27"/>
  </w:num>
  <w:num w:numId="14">
    <w:abstractNumId w:val="31"/>
  </w:num>
  <w:num w:numId="15">
    <w:abstractNumId w:val="24"/>
  </w:num>
  <w:num w:numId="16">
    <w:abstractNumId w:val="9"/>
  </w:num>
  <w:num w:numId="17">
    <w:abstractNumId w:val="25"/>
  </w:num>
  <w:num w:numId="18">
    <w:abstractNumId w:val="28"/>
  </w:num>
  <w:num w:numId="19">
    <w:abstractNumId w:val="14"/>
  </w:num>
  <w:num w:numId="20">
    <w:abstractNumId w:val="29"/>
  </w:num>
  <w:num w:numId="2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2">
    <w:abstractNumId w:val="23"/>
  </w:num>
  <w:num w:numId="23">
    <w:abstractNumId w:val="26"/>
  </w:num>
  <w:num w:numId="24">
    <w:abstractNumId w:val="13"/>
  </w:num>
  <w:num w:numId="25">
    <w:abstractNumId w:val="2"/>
  </w:num>
  <w:num w:numId="26">
    <w:abstractNumId w:val="32"/>
  </w:num>
  <w:num w:numId="27">
    <w:abstractNumId w:val="6"/>
  </w:num>
  <w:num w:numId="28">
    <w:abstractNumId w:val="4"/>
  </w:num>
  <w:num w:numId="29">
    <w:abstractNumId w:val="8"/>
  </w:num>
  <w:num w:numId="30">
    <w:abstractNumId w:val="17"/>
  </w:num>
  <w:num w:numId="31">
    <w:abstractNumId w:val="11"/>
  </w:num>
  <w:num w:numId="32">
    <w:abstractNumId w:val="19"/>
  </w:num>
  <w:num w:numId="33">
    <w:abstractNumId w:val="7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DE"/>
    <w:rsid w:val="00006C1F"/>
    <w:rsid w:val="0002315E"/>
    <w:rsid w:val="00044619"/>
    <w:rsid w:val="00092415"/>
    <w:rsid w:val="00097129"/>
    <w:rsid w:val="000A3484"/>
    <w:rsid w:val="00122C2C"/>
    <w:rsid w:val="001B1D18"/>
    <w:rsid w:val="001B4E97"/>
    <w:rsid w:val="001D4003"/>
    <w:rsid w:val="00202441"/>
    <w:rsid w:val="00205979"/>
    <w:rsid w:val="00212EAE"/>
    <w:rsid w:val="00257CEA"/>
    <w:rsid w:val="002653D3"/>
    <w:rsid w:val="0027340C"/>
    <w:rsid w:val="00283B4D"/>
    <w:rsid w:val="002A5890"/>
    <w:rsid w:val="002A64E2"/>
    <w:rsid w:val="002D19C7"/>
    <w:rsid w:val="002D7A58"/>
    <w:rsid w:val="002E4045"/>
    <w:rsid w:val="002E5AA8"/>
    <w:rsid w:val="00310C79"/>
    <w:rsid w:val="00310D3F"/>
    <w:rsid w:val="00332096"/>
    <w:rsid w:val="00357927"/>
    <w:rsid w:val="00364A2F"/>
    <w:rsid w:val="00370A4C"/>
    <w:rsid w:val="003833CD"/>
    <w:rsid w:val="003920D0"/>
    <w:rsid w:val="003E775B"/>
    <w:rsid w:val="00403BC9"/>
    <w:rsid w:val="00416D26"/>
    <w:rsid w:val="00434AFF"/>
    <w:rsid w:val="004634F3"/>
    <w:rsid w:val="00483F1A"/>
    <w:rsid w:val="00494825"/>
    <w:rsid w:val="004B7BCE"/>
    <w:rsid w:val="004C12E9"/>
    <w:rsid w:val="004D75DF"/>
    <w:rsid w:val="004F0D8B"/>
    <w:rsid w:val="004F2C79"/>
    <w:rsid w:val="00507F6F"/>
    <w:rsid w:val="00517D06"/>
    <w:rsid w:val="00581B23"/>
    <w:rsid w:val="005A57BB"/>
    <w:rsid w:val="005C4CBB"/>
    <w:rsid w:val="005F7237"/>
    <w:rsid w:val="006113FF"/>
    <w:rsid w:val="006327F6"/>
    <w:rsid w:val="00650526"/>
    <w:rsid w:val="006B4743"/>
    <w:rsid w:val="006D3835"/>
    <w:rsid w:val="006D4CB5"/>
    <w:rsid w:val="006E23C4"/>
    <w:rsid w:val="006F40AF"/>
    <w:rsid w:val="0073796B"/>
    <w:rsid w:val="007456C4"/>
    <w:rsid w:val="007579B4"/>
    <w:rsid w:val="007E7EEB"/>
    <w:rsid w:val="00800096"/>
    <w:rsid w:val="00830966"/>
    <w:rsid w:val="008361D5"/>
    <w:rsid w:val="00837EE3"/>
    <w:rsid w:val="00854D55"/>
    <w:rsid w:val="00877A55"/>
    <w:rsid w:val="008B37BD"/>
    <w:rsid w:val="008C38B7"/>
    <w:rsid w:val="008C48B2"/>
    <w:rsid w:val="00904F39"/>
    <w:rsid w:val="00914B21"/>
    <w:rsid w:val="00975D11"/>
    <w:rsid w:val="009827A3"/>
    <w:rsid w:val="00985A97"/>
    <w:rsid w:val="009A42E2"/>
    <w:rsid w:val="009C2DD3"/>
    <w:rsid w:val="009D6EB7"/>
    <w:rsid w:val="009D6F7B"/>
    <w:rsid w:val="00A20CE7"/>
    <w:rsid w:val="00A3738E"/>
    <w:rsid w:val="00A436BE"/>
    <w:rsid w:val="00A80F1A"/>
    <w:rsid w:val="00A9585E"/>
    <w:rsid w:val="00A9736D"/>
    <w:rsid w:val="00AA6D89"/>
    <w:rsid w:val="00AB641E"/>
    <w:rsid w:val="00AD1A19"/>
    <w:rsid w:val="00AF714E"/>
    <w:rsid w:val="00B07CB0"/>
    <w:rsid w:val="00B32FE5"/>
    <w:rsid w:val="00B72DE5"/>
    <w:rsid w:val="00BE67E9"/>
    <w:rsid w:val="00C20F7F"/>
    <w:rsid w:val="00C45D18"/>
    <w:rsid w:val="00CA2AE2"/>
    <w:rsid w:val="00CA71BB"/>
    <w:rsid w:val="00CB31AC"/>
    <w:rsid w:val="00CF6F3B"/>
    <w:rsid w:val="00D070AE"/>
    <w:rsid w:val="00D60C04"/>
    <w:rsid w:val="00D76294"/>
    <w:rsid w:val="00D81BBD"/>
    <w:rsid w:val="00D81FFA"/>
    <w:rsid w:val="00D92698"/>
    <w:rsid w:val="00D942F7"/>
    <w:rsid w:val="00DA3388"/>
    <w:rsid w:val="00DC6B06"/>
    <w:rsid w:val="00E0366D"/>
    <w:rsid w:val="00E1405D"/>
    <w:rsid w:val="00E17CDD"/>
    <w:rsid w:val="00E2721D"/>
    <w:rsid w:val="00E65D4B"/>
    <w:rsid w:val="00E71DD8"/>
    <w:rsid w:val="00E75F4A"/>
    <w:rsid w:val="00EA249F"/>
    <w:rsid w:val="00EA5A23"/>
    <w:rsid w:val="00EB56EE"/>
    <w:rsid w:val="00EE0E7D"/>
    <w:rsid w:val="00F0327E"/>
    <w:rsid w:val="00F06E40"/>
    <w:rsid w:val="00F07C4D"/>
    <w:rsid w:val="00F315F0"/>
    <w:rsid w:val="00F734DE"/>
    <w:rsid w:val="00FA415D"/>
    <w:rsid w:val="00FB0C76"/>
    <w:rsid w:val="00FD13EB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4C8887"/>
  <w15:chartTrackingRefBased/>
  <w15:docId w15:val="{97AC14C5-D8F7-458A-BA02-BB11386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4E2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BodyTextIndent2">
    <w:name w:val="Body Text Indent 2"/>
    <w:basedOn w:val="Normal"/>
    <w:pPr>
      <w:ind w:firstLine="72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b/>
      <w:bCs/>
      <w:sz w:val="28"/>
      <w:u w:val="single"/>
    </w:rPr>
  </w:style>
  <w:style w:type="paragraph" w:styleId="BodyText3">
    <w:name w:val="Body Text 3"/>
    <w:basedOn w:val="Normal"/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firstLine="720"/>
      <w:jc w:val="center"/>
    </w:pPr>
    <w:rPr>
      <w:b/>
    </w:rPr>
  </w:style>
  <w:style w:type="paragraph" w:styleId="MessageHeader">
    <w:name w:val="Message Header"/>
    <w:basedOn w:val="BodyText"/>
    <w:rsid w:val="00CA71BB"/>
    <w:pPr>
      <w:keepLines/>
      <w:spacing w:line="180" w:lineRule="atLeast"/>
      <w:ind w:left="720" w:hanging="720"/>
    </w:pPr>
    <w:rPr>
      <w:rFonts w:ascii="Arial" w:hAnsi="Arial"/>
      <w:spacing w:val="-5"/>
    </w:rPr>
  </w:style>
  <w:style w:type="character" w:customStyle="1" w:styleId="MessageHeaderLabel">
    <w:name w:val="Message Header Label"/>
    <w:rsid w:val="00CA71BB"/>
    <w:rPr>
      <w:rFonts w:ascii="Arial Black" w:hAnsi="Arial Black"/>
      <w:spacing w:val="-10"/>
      <w:sz w:val="18"/>
    </w:rPr>
  </w:style>
  <w:style w:type="character" w:styleId="Emphasis">
    <w:name w:val="Emphasis"/>
    <w:qFormat/>
    <w:rsid w:val="00CA71BB"/>
    <w:rPr>
      <w:i/>
      <w:iCs/>
    </w:rPr>
  </w:style>
  <w:style w:type="character" w:styleId="FollowedHyperlink">
    <w:name w:val="FollowedHyperlink"/>
    <w:rsid w:val="00CA71B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AF71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4"/>
    </w:rPr>
  </w:style>
  <w:style w:type="table" w:styleId="TableGrid">
    <w:name w:val="Table Grid"/>
    <w:basedOn w:val="TableNormal"/>
    <w:uiPriority w:val="59"/>
    <w:rsid w:val="00E1405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3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3835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6D38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8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3835"/>
  </w:style>
  <w:style w:type="paragraph" w:styleId="CommentSubject">
    <w:name w:val="annotation subject"/>
    <w:basedOn w:val="CommentText"/>
    <w:next w:val="CommentText"/>
    <w:link w:val="CommentSubjectChar"/>
    <w:rsid w:val="006D3835"/>
    <w:rPr>
      <w:b/>
      <w:bCs/>
    </w:rPr>
  </w:style>
  <w:style w:type="character" w:customStyle="1" w:styleId="CommentSubjectChar">
    <w:name w:val="Comment Subject Char"/>
    <w:link w:val="CommentSubject"/>
    <w:rsid w:val="006D3835"/>
    <w:rPr>
      <w:b/>
      <w:bCs/>
    </w:rPr>
  </w:style>
  <w:style w:type="character" w:customStyle="1" w:styleId="FooterChar">
    <w:name w:val="Footer Char"/>
    <w:link w:val="Footer"/>
    <w:uiPriority w:val="99"/>
    <w:rsid w:val="006D38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soc%20Commr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Assoc Commr ltrhd.dot</Template>
  <TotalTime>0</TotalTime>
  <Pages>2</Pages>
  <Words>476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 PreK Health and Safety Checklist</vt:lpstr>
    </vt:vector>
  </TitlesOfParts>
  <Company>New York State Education Department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 PreK Health and Safety Checklist</dc:title>
  <dc:subject/>
  <dc:creator>New York State Education Department</dc:creator>
  <cp:keywords>Early Learning, New York State, Prekindergarten, Health, Safety, Checklist</cp:keywords>
  <cp:lastModifiedBy>Jason Gish</cp:lastModifiedBy>
  <cp:revision>2</cp:revision>
  <cp:lastPrinted>2007-10-09T14:07:00Z</cp:lastPrinted>
  <dcterms:created xsi:type="dcterms:W3CDTF">2023-01-06T14:09:00Z</dcterms:created>
  <dcterms:modified xsi:type="dcterms:W3CDTF">2023-01-06T14:09:00Z</dcterms:modified>
</cp:coreProperties>
</file>