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DE" w:rsidRPr="00A321DE" w:rsidRDefault="00A321DE" w:rsidP="00A321DE">
      <w:pPr>
        <w:pStyle w:val="HEAFormH1"/>
      </w:pPr>
      <w:r w:rsidRPr="00A321DE">
        <w:t xml:space="preserve">State Authorization Reciprocity </w:t>
      </w:r>
    </w:p>
    <w:p w:rsidR="00A321DE" w:rsidRDefault="00A321DE" w:rsidP="00A321DE">
      <w:pPr>
        <w:pStyle w:val="HEAFormH1"/>
      </w:pPr>
      <w:r w:rsidRPr="00A321DE">
        <w:t>Agreement (SARA) Payment Form</w:t>
      </w:r>
    </w:p>
    <w:p w:rsidR="00A321DE" w:rsidRPr="00663B5A" w:rsidRDefault="00A321DE" w:rsidP="00663B5A">
      <w:pPr>
        <w:pStyle w:val="HEAFormH1"/>
        <w:jc w:val="left"/>
        <w:rPr>
          <w:sz w:val="16"/>
          <w:szCs w:val="16"/>
        </w:rPr>
      </w:pPr>
    </w:p>
    <w:p w:rsidR="00A321DE" w:rsidRDefault="00A321DE" w:rsidP="000E3FC0">
      <w:pPr>
        <w:spacing w:before="240"/>
        <w:rPr>
          <w:rStyle w:val="Emphasis"/>
          <w:rFonts w:asciiTheme="minorHAnsi" w:hAnsiTheme="minorHAnsi"/>
          <w:i w:val="0"/>
          <w:sz w:val="22"/>
          <w:szCs w:val="22"/>
        </w:rPr>
      </w:pPr>
      <w:r w:rsidRPr="00A321DE">
        <w:rPr>
          <w:rStyle w:val="Emphasis"/>
          <w:rFonts w:asciiTheme="minorHAnsi" w:hAnsiTheme="minorHAnsi"/>
          <w:i w:val="0"/>
          <w:sz w:val="22"/>
          <w:szCs w:val="22"/>
        </w:rPr>
        <w:t>Please include this form with your institution’s check when applying to participate in SARA.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tate Authorization Reciprocity Agreement (SARA) Payment Form"/>
        <w:tblDescription w:val="This table collects information required to submit a payment to participate in the State AUthorization Reciprocity Agreement."/>
      </w:tblPr>
      <w:tblGrid>
        <w:gridCol w:w="2880"/>
        <w:gridCol w:w="6480"/>
      </w:tblGrid>
      <w:tr w:rsidR="00A849C5" w:rsidTr="0035778B">
        <w:trPr>
          <w:tblHeader/>
        </w:trPr>
        <w:tc>
          <w:tcPr>
            <w:tcW w:w="2880" w:type="dxa"/>
            <w:tcBorders>
              <w:bottom w:val="single" w:sz="4" w:space="0" w:color="D9D9D9" w:themeColor="background1" w:themeShade="D9"/>
            </w:tcBorders>
          </w:tcPr>
          <w:p w:rsidR="00A849C5" w:rsidRPr="00A849C5" w:rsidRDefault="00A849C5" w:rsidP="0035778B">
            <w:pPr>
              <w:spacing w:before="120"/>
              <w:rPr>
                <w:rStyle w:val="Emphasis"/>
                <w:rFonts w:asciiTheme="minorHAnsi" w:hAnsiTheme="minorHAnsi"/>
                <w:b/>
                <w:i w:val="0"/>
                <w:szCs w:val="24"/>
              </w:rPr>
            </w:pPr>
            <w:r w:rsidRPr="00A849C5">
              <w:rPr>
                <w:rStyle w:val="Emphasis"/>
                <w:rFonts w:asciiTheme="minorHAnsi" w:hAnsiTheme="minorHAnsi"/>
                <w:b/>
                <w:i w:val="0"/>
                <w:szCs w:val="24"/>
              </w:rPr>
              <w:t>INSTITUTION</w:t>
            </w:r>
          </w:p>
        </w:tc>
        <w:tc>
          <w:tcPr>
            <w:tcW w:w="6480" w:type="dxa"/>
            <w:tcBorders>
              <w:bottom w:val="single" w:sz="4" w:space="0" w:color="D9D9D9" w:themeColor="background1" w:themeShade="D9"/>
            </w:tcBorders>
          </w:tcPr>
          <w:p w:rsidR="00A849C5" w:rsidRPr="00A849C5" w:rsidRDefault="00A849C5" w:rsidP="0035778B">
            <w:pPr>
              <w:spacing w:before="120"/>
              <w:rPr>
                <w:rStyle w:val="Emphasis"/>
                <w:rFonts w:asciiTheme="minorHAnsi" w:hAnsiTheme="minorHAnsi"/>
                <w:i w:val="0"/>
                <w:szCs w:val="24"/>
              </w:rPr>
            </w:pPr>
          </w:p>
        </w:tc>
      </w:tr>
      <w:tr w:rsidR="00A849C5" w:rsidTr="0035778B">
        <w:tc>
          <w:tcPr>
            <w:tcW w:w="2880" w:type="dxa"/>
            <w:tcBorders>
              <w:top w:val="single" w:sz="4" w:space="0" w:color="D9D9D9" w:themeColor="background1" w:themeShade="D9"/>
            </w:tcBorders>
          </w:tcPr>
          <w:p w:rsidR="00A849C5" w:rsidRPr="00A849C5" w:rsidRDefault="00A849C5" w:rsidP="00A849C5">
            <w:pPr>
              <w:spacing w:before="120" w:after="120"/>
              <w:jc w:val="right"/>
              <w:rPr>
                <w:rStyle w:val="Emphasis"/>
                <w:rFonts w:asciiTheme="minorHAnsi" w:hAnsiTheme="minorHAnsi"/>
                <w:i w:val="0"/>
                <w:szCs w:val="24"/>
              </w:rPr>
            </w:pPr>
            <w:r w:rsidRPr="00A849C5">
              <w:rPr>
                <w:rFonts w:asciiTheme="minorHAnsi" w:hAnsiTheme="minorHAnsi"/>
                <w:szCs w:val="24"/>
              </w:rPr>
              <w:t>Name:</w:t>
            </w:r>
          </w:p>
        </w:tc>
        <w:sdt>
          <w:sdtPr>
            <w:rPr>
              <w:rFonts w:asciiTheme="minorHAnsi" w:hAnsiTheme="minorHAnsi"/>
              <w:szCs w:val="24"/>
            </w:rPr>
            <w:alias w:val="Inst Name"/>
            <w:tag w:val="Inst Name"/>
            <w:id w:val="-1873451478"/>
            <w:placeholder>
              <w:docPart w:val="A5626F4320474EF085B726EA7B2E0F44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849C5" w:rsidRPr="00A849C5" w:rsidRDefault="00A849C5" w:rsidP="00A849C5">
                <w:pPr>
                  <w:spacing w:before="120" w:after="120"/>
                  <w:rPr>
                    <w:rStyle w:val="Emphasis"/>
                    <w:rFonts w:asciiTheme="minorHAnsi" w:hAnsiTheme="minorHAnsi"/>
                    <w:i w:val="0"/>
                    <w:szCs w:val="24"/>
                  </w:rPr>
                </w:pPr>
                <w:r w:rsidRPr="00A849C5">
                  <w:rPr>
                    <w:rStyle w:val="PlaceholderText"/>
                    <w:szCs w:val="24"/>
                  </w:rPr>
                  <w:t>Click or tap here to enter text.</w:t>
                </w:r>
              </w:p>
            </w:tc>
          </w:sdtContent>
        </w:sdt>
      </w:tr>
      <w:tr w:rsidR="00A849C5" w:rsidTr="0035778B">
        <w:tc>
          <w:tcPr>
            <w:tcW w:w="2880" w:type="dxa"/>
          </w:tcPr>
          <w:p w:rsidR="00A849C5" w:rsidRPr="00A849C5" w:rsidRDefault="00A849C5" w:rsidP="00A849C5">
            <w:pPr>
              <w:spacing w:before="120" w:after="120"/>
              <w:jc w:val="right"/>
              <w:rPr>
                <w:rStyle w:val="Emphasis"/>
                <w:rFonts w:asciiTheme="minorHAnsi" w:hAnsiTheme="minorHAnsi"/>
                <w:i w:val="0"/>
                <w:szCs w:val="24"/>
              </w:rPr>
            </w:pPr>
            <w:r w:rsidRPr="00A849C5">
              <w:rPr>
                <w:rFonts w:asciiTheme="minorHAnsi" w:hAnsiTheme="minorHAnsi"/>
                <w:szCs w:val="24"/>
              </w:rPr>
              <w:t>OPEID:</w:t>
            </w:r>
          </w:p>
        </w:tc>
        <w:sdt>
          <w:sdtPr>
            <w:rPr>
              <w:rFonts w:asciiTheme="minorHAnsi" w:hAnsiTheme="minorHAnsi"/>
              <w:szCs w:val="24"/>
            </w:rPr>
            <w:alias w:val="OPEID"/>
            <w:tag w:val="OPEID"/>
            <w:id w:val="1106076859"/>
            <w:placeholder>
              <w:docPart w:val="CF9248304AA24F988DC8406556E86195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849C5" w:rsidRPr="00A849C5" w:rsidRDefault="00A849C5" w:rsidP="00A849C5">
                <w:pPr>
                  <w:spacing w:before="120" w:after="120"/>
                  <w:rPr>
                    <w:rStyle w:val="Emphasis"/>
                    <w:rFonts w:asciiTheme="minorHAnsi" w:hAnsiTheme="minorHAnsi"/>
                    <w:i w:val="0"/>
                    <w:szCs w:val="24"/>
                  </w:rPr>
                </w:pPr>
                <w:r w:rsidRPr="00A849C5">
                  <w:rPr>
                    <w:rStyle w:val="PlaceholderText"/>
                    <w:szCs w:val="24"/>
                  </w:rPr>
                  <w:t>Click or tap here to enter text.</w:t>
                </w:r>
              </w:p>
            </w:tc>
          </w:sdtContent>
        </w:sdt>
      </w:tr>
      <w:tr w:rsidR="00A849C5" w:rsidTr="0035778B">
        <w:tc>
          <w:tcPr>
            <w:tcW w:w="2880" w:type="dxa"/>
            <w:tcBorders>
              <w:bottom w:val="single" w:sz="4" w:space="0" w:color="D9D9D9" w:themeColor="background1" w:themeShade="D9"/>
            </w:tcBorders>
          </w:tcPr>
          <w:p w:rsidR="00A849C5" w:rsidRPr="00A849C5" w:rsidRDefault="00A849C5" w:rsidP="0035778B">
            <w:pPr>
              <w:spacing w:before="120"/>
              <w:rPr>
                <w:rStyle w:val="Emphasis"/>
                <w:rFonts w:asciiTheme="minorHAnsi" w:hAnsiTheme="minorHAnsi"/>
                <w:b/>
                <w:i w:val="0"/>
                <w:szCs w:val="24"/>
              </w:rPr>
            </w:pPr>
            <w:r w:rsidRPr="00A849C5">
              <w:rPr>
                <w:rStyle w:val="Emphasis"/>
                <w:rFonts w:asciiTheme="minorHAnsi" w:hAnsiTheme="minorHAnsi"/>
                <w:b/>
                <w:i w:val="0"/>
                <w:szCs w:val="24"/>
              </w:rPr>
              <w:t>FISCAL CONTACT</w:t>
            </w:r>
          </w:p>
        </w:tc>
        <w:tc>
          <w:tcPr>
            <w:tcW w:w="64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849C5" w:rsidRPr="00A849C5" w:rsidRDefault="00A849C5" w:rsidP="0035778B">
            <w:pPr>
              <w:spacing w:before="120"/>
              <w:rPr>
                <w:rStyle w:val="Emphasis"/>
                <w:rFonts w:asciiTheme="minorHAnsi" w:hAnsiTheme="minorHAnsi"/>
                <w:i w:val="0"/>
                <w:szCs w:val="24"/>
              </w:rPr>
            </w:pPr>
          </w:p>
        </w:tc>
      </w:tr>
      <w:tr w:rsidR="00A849C5" w:rsidTr="0035778B">
        <w:tc>
          <w:tcPr>
            <w:tcW w:w="2880" w:type="dxa"/>
            <w:tcBorders>
              <w:top w:val="single" w:sz="4" w:space="0" w:color="D9D9D9" w:themeColor="background1" w:themeShade="D9"/>
            </w:tcBorders>
          </w:tcPr>
          <w:p w:rsidR="00A849C5" w:rsidRPr="00A849C5" w:rsidRDefault="00A849C5" w:rsidP="00A849C5">
            <w:pPr>
              <w:spacing w:before="120" w:after="120"/>
              <w:jc w:val="right"/>
              <w:rPr>
                <w:rStyle w:val="Emphasis"/>
                <w:rFonts w:asciiTheme="minorHAnsi" w:hAnsiTheme="minorHAnsi"/>
                <w:i w:val="0"/>
                <w:szCs w:val="24"/>
              </w:rPr>
            </w:pPr>
            <w:r w:rsidRPr="00A849C5">
              <w:rPr>
                <w:rFonts w:asciiTheme="minorHAnsi" w:hAnsiTheme="minorHAnsi"/>
                <w:szCs w:val="24"/>
              </w:rPr>
              <w:t>Name:</w:t>
            </w:r>
          </w:p>
        </w:tc>
        <w:sdt>
          <w:sdtPr>
            <w:rPr>
              <w:rFonts w:asciiTheme="minorHAnsi" w:hAnsiTheme="minorHAnsi"/>
              <w:szCs w:val="24"/>
            </w:rPr>
            <w:alias w:val="Fiscal Name"/>
            <w:tag w:val="Fiscal Name"/>
            <w:id w:val="-1198160826"/>
            <w:placeholder>
              <w:docPart w:val="992A4D9D7E484060A64ADCE929586F60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849C5" w:rsidRPr="00A849C5" w:rsidRDefault="00A849C5" w:rsidP="00A849C5">
                <w:pPr>
                  <w:spacing w:before="120" w:after="120"/>
                  <w:rPr>
                    <w:rStyle w:val="Emphasis"/>
                    <w:rFonts w:asciiTheme="minorHAnsi" w:hAnsiTheme="minorHAnsi"/>
                    <w:i w:val="0"/>
                    <w:szCs w:val="24"/>
                  </w:rPr>
                </w:pPr>
                <w:r w:rsidRPr="00A849C5">
                  <w:rPr>
                    <w:rStyle w:val="PlaceholderText"/>
                    <w:szCs w:val="24"/>
                  </w:rPr>
                  <w:t>Click or tap here to enter text.</w:t>
                </w:r>
              </w:p>
            </w:tc>
          </w:sdtContent>
        </w:sdt>
      </w:tr>
      <w:tr w:rsidR="00A849C5" w:rsidTr="0035778B">
        <w:tc>
          <w:tcPr>
            <w:tcW w:w="2880" w:type="dxa"/>
          </w:tcPr>
          <w:p w:rsidR="00A849C5" w:rsidRPr="00A849C5" w:rsidRDefault="00A849C5" w:rsidP="00A849C5">
            <w:pPr>
              <w:spacing w:before="120" w:after="120"/>
              <w:jc w:val="right"/>
              <w:rPr>
                <w:rStyle w:val="Emphasis"/>
                <w:rFonts w:asciiTheme="minorHAnsi" w:hAnsiTheme="minorHAnsi"/>
                <w:i w:val="0"/>
                <w:szCs w:val="24"/>
              </w:rPr>
            </w:pPr>
            <w:r w:rsidRPr="00A849C5">
              <w:rPr>
                <w:rStyle w:val="Emphasis"/>
                <w:rFonts w:asciiTheme="minorHAnsi" w:hAnsiTheme="minorHAnsi"/>
                <w:i w:val="0"/>
                <w:szCs w:val="24"/>
              </w:rPr>
              <w:t>Telephone Number:</w:t>
            </w:r>
          </w:p>
        </w:tc>
        <w:sdt>
          <w:sdtPr>
            <w:rPr>
              <w:rFonts w:asciiTheme="minorHAnsi" w:hAnsiTheme="minorHAnsi"/>
              <w:szCs w:val="24"/>
            </w:rPr>
            <w:alias w:val="Fiscal Tel"/>
            <w:tag w:val="Fiscal Tel"/>
            <w:id w:val="814988884"/>
            <w:placeholder>
              <w:docPart w:val="0A30B9C0E30948BDB56BDC7CCCE9A465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849C5" w:rsidRPr="00A849C5" w:rsidRDefault="00A849C5" w:rsidP="00A849C5">
                <w:pPr>
                  <w:spacing w:before="120" w:after="120"/>
                  <w:rPr>
                    <w:rStyle w:val="Emphasis"/>
                    <w:rFonts w:asciiTheme="minorHAnsi" w:hAnsiTheme="minorHAnsi"/>
                    <w:i w:val="0"/>
                    <w:szCs w:val="24"/>
                  </w:rPr>
                </w:pPr>
                <w:r w:rsidRPr="00A849C5">
                  <w:rPr>
                    <w:rStyle w:val="PlaceholderText"/>
                    <w:szCs w:val="24"/>
                  </w:rPr>
                  <w:t>Click or tap here to enter text.</w:t>
                </w:r>
              </w:p>
            </w:tc>
          </w:sdtContent>
        </w:sdt>
      </w:tr>
      <w:tr w:rsidR="00A849C5" w:rsidTr="0035778B">
        <w:tc>
          <w:tcPr>
            <w:tcW w:w="2880" w:type="dxa"/>
          </w:tcPr>
          <w:p w:rsidR="00A849C5" w:rsidRPr="00A849C5" w:rsidRDefault="00A849C5" w:rsidP="00A849C5">
            <w:pPr>
              <w:spacing w:before="120" w:after="120"/>
              <w:jc w:val="right"/>
              <w:rPr>
                <w:rStyle w:val="Emphasis"/>
                <w:rFonts w:asciiTheme="minorHAnsi" w:hAnsiTheme="minorHAnsi"/>
                <w:i w:val="0"/>
                <w:szCs w:val="24"/>
              </w:rPr>
            </w:pPr>
            <w:r w:rsidRPr="00A849C5">
              <w:rPr>
                <w:rStyle w:val="Emphasis"/>
                <w:rFonts w:asciiTheme="minorHAnsi" w:hAnsiTheme="minorHAnsi"/>
                <w:i w:val="0"/>
                <w:szCs w:val="24"/>
              </w:rPr>
              <w:t>E-mail Address:</w:t>
            </w:r>
          </w:p>
        </w:tc>
        <w:sdt>
          <w:sdtPr>
            <w:rPr>
              <w:rFonts w:asciiTheme="minorHAnsi" w:hAnsiTheme="minorHAnsi"/>
              <w:szCs w:val="24"/>
            </w:rPr>
            <w:alias w:val="Fiscal EM"/>
            <w:tag w:val="Fiscal EM"/>
            <w:id w:val="-1655603912"/>
            <w:placeholder>
              <w:docPart w:val="73EC1BD5FE8142849E5654AFE5D40810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849C5" w:rsidRPr="00A849C5" w:rsidRDefault="00A849C5" w:rsidP="00A849C5">
                <w:pPr>
                  <w:spacing w:before="120" w:after="120"/>
                  <w:rPr>
                    <w:rStyle w:val="Emphasis"/>
                    <w:rFonts w:asciiTheme="minorHAnsi" w:hAnsiTheme="minorHAnsi"/>
                    <w:i w:val="0"/>
                    <w:szCs w:val="24"/>
                  </w:rPr>
                </w:pPr>
                <w:r w:rsidRPr="00A849C5">
                  <w:rPr>
                    <w:rStyle w:val="PlaceholderText"/>
                    <w:szCs w:val="24"/>
                  </w:rPr>
                  <w:t>Click or tap here to enter text.</w:t>
                </w:r>
              </w:p>
            </w:tc>
          </w:sdtContent>
        </w:sdt>
      </w:tr>
      <w:tr w:rsidR="00A849C5" w:rsidTr="0035778B">
        <w:tc>
          <w:tcPr>
            <w:tcW w:w="2880" w:type="dxa"/>
            <w:tcBorders>
              <w:bottom w:val="single" w:sz="4" w:space="0" w:color="D9D9D9" w:themeColor="background1" w:themeShade="D9"/>
            </w:tcBorders>
          </w:tcPr>
          <w:p w:rsidR="00A849C5" w:rsidRPr="00A849C5" w:rsidRDefault="00A849C5" w:rsidP="0035778B">
            <w:pPr>
              <w:spacing w:before="120"/>
              <w:rPr>
                <w:rStyle w:val="Emphasis"/>
                <w:rFonts w:asciiTheme="minorHAnsi" w:hAnsiTheme="minorHAnsi"/>
                <w:b/>
                <w:i w:val="0"/>
                <w:szCs w:val="24"/>
              </w:rPr>
            </w:pPr>
            <w:r w:rsidRPr="00A849C5">
              <w:rPr>
                <w:rStyle w:val="Emphasis"/>
                <w:rFonts w:asciiTheme="minorHAnsi" w:hAnsiTheme="minorHAnsi"/>
                <w:b/>
                <w:i w:val="0"/>
                <w:szCs w:val="24"/>
              </w:rPr>
              <w:t>PAYMENT</w:t>
            </w:r>
          </w:p>
        </w:tc>
        <w:tc>
          <w:tcPr>
            <w:tcW w:w="64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849C5" w:rsidRPr="00A849C5" w:rsidRDefault="00A849C5" w:rsidP="0035778B">
            <w:pPr>
              <w:spacing w:before="120"/>
              <w:rPr>
                <w:rStyle w:val="Emphasis"/>
                <w:rFonts w:asciiTheme="minorHAnsi" w:hAnsiTheme="minorHAnsi"/>
                <w:i w:val="0"/>
                <w:szCs w:val="24"/>
              </w:rPr>
            </w:pPr>
          </w:p>
        </w:tc>
      </w:tr>
      <w:tr w:rsidR="00A849C5" w:rsidTr="0035778B">
        <w:tc>
          <w:tcPr>
            <w:tcW w:w="2880" w:type="dxa"/>
            <w:tcBorders>
              <w:top w:val="single" w:sz="4" w:space="0" w:color="D9D9D9" w:themeColor="background1" w:themeShade="D9"/>
            </w:tcBorders>
          </w:tcPr>
          <w:p w:rsidR="00A849C5" w:rsidRPr="00A849C5" w:rsidRDefault="00A849C5" w:rsidP="00A849C5">
            <w:pPr>
              <w:spacing w:before="120" w:after="120"/>
              <w:jc w:val="right"/>
              <w:rPr>
                <w:rStyle w:val="Emphasis"/>
                <w:rFonts w:asciiTheme="minorHAnsi" w:hAnsiTheme="minorHAnsi"/>
                <w:i w:val="0"/>
                <w:szCs w:val="24"/>
              </w:rPr>
            </w:pPr>
            <w:r w:rsidRPr="00A849C5">
              <w:rPr>
                <w:rStyle w:val="Emphasis"/>
                <w:rFonts w:asciiTheme="minorHAnsi" w:hAnsiTheme="minorHAnsi"/>
                <w:i w:val="0"/>
                <w:szCs w:val="24"/>
              </w:rPr>
              <w:t>Check Number:</w:t>
            </w:r>
          </w:p>
        </w:tc>
        <w:sdt>
          <w:sdtPr>
            <w:rPr>
              <w:rFonts w:asciiTheme="minorHAnsi" w:hAnsiTheme="minorHAnsi"/>
              <w:szCs w:val="24"/>
            </w:rPr>
            <w:alias w:val="Check No."/>
            <w:tag w:val="Check No."/>
            <w:id w:val="-729149360"/>
            <w:placeholder>
              <w:docPart w:val="438DA8CA98B54344A161AED850CED917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849C5" w:rsidRPr="00A849C5" w:rsidRDefault="00A849C5" w:rsidP="00A849C5">
                <w:pPr>
                  <w:spacing w:before="120" w:after="120"/>
                  <w:rPr>
                    <w:rStyle w:val="Emphasis"/>
                    <w:rFonts w:asciiTheme="minorHAnsi" w:hAnsiTheme="minorHAnsi"/>
                    <w:i w:val="0"/>
                    <w:szCs w:val="24"/>
                  </w:rPr>
                </w:pPr>
                <w:r w:rsidRPr="00A849C5">
                  <w:rPr>
                    <w:rStyle w:val="PlaceholderText"/>
                    <w:szCs w:val="24"/>
                  </w:rPr>
                  <w:t>Click or tap here to enter text.</w:t>
                </w:r>
              </w:p>
            </w:tc>
          </w:sdtContent>
        </w:sdt>
      </w:tr>
      <w:tr w:rsidR="00A849C5" w:rsidTr="0035778B">
        <w:tc>
          <w:tcPr>
            <w:tcW w:w="2880" w:type="dxa"/>
          </w:tcPr>
          <w:p w:rsidR="00A849C5" w:rsidRPr="00A849C5" w:rsidRDefault="00A849C5" w:rsidP="00A849C5">
            <w:pPr>
              <w:spacing w:before="120" w:after="120"/>
              <w:jc w:val="right"/>
              <w:rPr>
                <w:rStyle w:val="Emphasis"/>
                <w:rFonts w:asciiTheme="minorHAnsi" w:hAnsiTheme="minorHAnsi"/>
                <w:i w:val="0"/>
                <w:szCs w:val="24"/>
              </w:rPr>
            </w:pPr>
            <w:r w:rsidRPr="00A849C5">
              <w:rPr>
                <w:rStyle w:val="Emphasis"/>
                <w:rFonts w:asciiTheme="minorHAnsi" w:hAnsiTheme="minorHAnsi"/>
                <w:i w:val="0"/>
                <w:szCs w:val="24"/>
              </w:rPr>
              <w:t>Check Amount:</w:t>
            </w:r>
          </w:p>
        </w:tc>
        <w:sdt>
          <w:sdtPr>
            <w:rPr>
              <w:rFonts w:asciiTheme="minorHAnsi" w:hAnsiTheme="minorHAnsi"/>
              <w:szCs w:val="24"/>
            </w:rPr>
            <w:alias w:val="Check Amt"/>
            <w:tag w:val="Check Amt"/>
            <w:id w:val="-42982291"/>
            <w:placeholder>
              <w:docPart w:val="08B8E8BFD3C040C689D133F9EDDA19B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849C5" w:rsidRPr="00A849C5" w:rsidRDefault="00A849C5" w:rsidP="00A849C5">
                <w:pPr>
                  <w:spacing w:before="120" w:after="120"/>
                  <w:rPr>
                    <w:rStyle w:val="Emphasis"/>
                    <w:rFonts w:asciiTheme="minorHAnsi" w:hAnsiTheme="minorHAnsi"/>
                    <w:i w:val="0"/>
                    <w:szCs w:val="24"/>
                  </w:rPr>
                </w:pPr>
                <w:r w:rsidRPr="00A849C5">
                  <w:rPr>
                    <w:rStyle w:val="PlaceholderText"/>
                    <w:szCs w:val="24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E50F77" w:rsidTr="000E3FC0">
        <w:tc>
          <w:tcPr>
            <w:tcW w:w="2880" w:type="dxa"/>
          </w:tcPr>
          <w:p w:rsidR="00E50F77" w:rsidRPr="00E50F77" w:rsidRDefault="00E50F77" w:rsidP="00A849C5">
            <w:pPr>
              <w:spacing w:before="120" w:after="120"/>
              <w:jc w:val="right"/>
              <w:rPr>
                <w:rStyle w:val="Emphasis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D9D9D9" w:themeColor="background1" w:themeShade="D9"/>
            </w:tcBorders>
          </w:tcPr>
          <w:p w:rsidR="00E50F77" w:rsidRPr="00E50F77" w:rsidRDefault="00E50F77" w:rsidP="00A849C5">
            <w:pPr>
              <w:spacing w:before="120" w:after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E50F77">
              <w:rPr>
                <w:rFonts w:asciiTheme="minorHAnsi" w:hAnsiTheme="minorHAnsi"/>
                <w:i/>
                <w:sz w:val="22"/>
                <w:szCs w:val="22"/>
              </w:rPr>
              <w:t>(Note: Send NYS Fees ONLY. Do NOT send NC-SARA fees to SED; these must be sent directly to NC-SARA once the institution has received state approval to participate in SARA.)</w:t>
            </w:r>
          </w:p>
        </w:tc>
      </w:tr>
    </w:tbl>
    <w:p w:rsidR="0035778B" w:rsidRDefault="0035778B" w:rsidP="00A321DE">
      <w:pPr>
        <w:rPr>
          <w:rStyle w:val="Emphasis"/>
          <w:rFonts w:asciiTheme="minorHAnsi" w:hAnsiTheme="minorHAnsi"/>
          <w:i w:val="0"/>
          <w:sz w:val="22"/>
          <w:szCs w:val="22"/>
        </w:rPr>
      </w:pPr>
    </w:p>
    <w:tbl>
      <w:tblPr>
        <w:tblStyle w:val="TableGrid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New York Annual SARA Fee"/>
      </w:tblPr>
      <w:tblGrid>
        <w:gridCol w:w="3355"/>
        <w:gridCol w:w="3162"/>
        <w:gridCol w:w="3162"/>
      </w:tblGrid>
      <w:tr w:rsidR="0094701C" w:rsidRPr="00DB0A09" w:rsidTr="00E95E11">
        <w:tc>
          <w:tcPr>
            <w:tcW w:w="3355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94701C" w:rsidRPr="00DB0A09" w:rsidRDefault="0094701C" w:rsidP="00DB0A09">
            <w:pPr>
              <w:rPr>
                <w:rStyle w:val="Emphasis"/>
                <w:rFonts w:asciiTheme="minorHAnsi" w:hAnsiTheme="minorHAnsi"/>
                <w:b/>
                <w:bCs/>
                <w:i w:val="0"/>
                <w:iCs w:val="0"/>
              </w:rPr>
            </w:pPr>
            <w:r w:rsidRPr="00DB0A09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</w:rPr>
              <w:t>Identify your institution’s fee band:</w:t>
            </w:r>
          </w:p>
        </w:tc>
        <w:tc>
          <w:tcPr>
            <w:tcW w:w="3162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94701C" w:rsidRPr="00DB0A09" w:rsidRDefault="0094701C" w:rsidP="00DB0A09">
            <w:pPr>
              <w:rPr>
                <w:rStyle w:val="Emphasis"/>
                <w:rFonts w:asciiTheme="minorHAnsi" w:hAnsiTheme="minorHAnsi"/>
                <w:b/>
                <w:bCs/>
                <w:i w:val="0"/>
                <w:iCs w:val="0"/>
              </w:rPr>
            </w:pPr>
            <w:r w:rsidRPr="00DB0A09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</w:rPr>
              <w:t>Student FTE</w:t>
            </w:r>
          </w:p>
          <w:p w:rsidR="0094701C" w:rsidRPr="00DB0A09" w:rsidRDefault="0094701C" w:rsidP="00DB0A09">
            <w:pPr>
              <w:rPr>
                <w:rStyle w:val="Emphasis"/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DB0A09">
              <w:rPr>
                <w:rStyle w:val="Emphasis"/>
                <w:rFonts w:asciiTheme="minorHAnsi" w:hAnsiTheme="minorHAnsi"/>
                <w:i w:val="0"/>
                <w:iCs w:val="0"/>
                <w:sz w:val="22"/>
                <w:szCs w:val="22"/>
              </w:rPr>
              <w:t>(as reported in IPEDS)</w:t>
            </w:r>
          </w:p>
        </w:tc>
        <w:tc>
          <w:tcPr>
            <w:tcW w:w="3162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94701C" w:rsidRPr="00DB0A09" w:rsidRDefault="0094701C" w:rsidP="00DB0A09">
            <w:pPr>
              <w:rPr>
                <w:rStyle w:val="Emphasis"/>
                <w:rFonts w:asciiTheme="minorHAnsi" w:hAnsiTheme="minorHAnsi"/>
                <w:b/>
                <w:bCs/>
                <w:i w:val="0"/>
                <w:iCs w:val="0"/>
              </w:rPr>
            </w:pPr>
            <w:r w:rsidRPr="00DB0A09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</w:rPr>
              <w:t>SED Annual Fee</w:t>
            </w:r>
          </w:p>
        </w:tc>
      </w:tr>
      <w:tr w:rsidR="0094701C" w:rsidTr="00E95E11">
        <w:trPr>
          <w:trHeight w:val="432"/>
        </w:trPr>
        <w:tc>
          <w:tcPr>
            <w:tcW w:w="3355" w:type="dxa"/>
            <w:vAlign w:val="center"/>
          </w:tcPr>
          <w:p w:rsidR="0094701C" w:rsidRDefault="001C4B63" w:rsidP="00E76974">
            <w:pPr>
              <w:ind w:right="165"/>
              <w:jc w:val="right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Style w:val="Emphasis"/>
                <w:iCs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Select this option if the institution has fewer than 2500 students." style="width:18.25pt;height:29pt" o:ole="">
                  <v:imagedata r:id="rId8" o:title=""/>
                </v:shape>
                <w:control r:id="rId9" w:name="Small_IHE" w:shapeid="_x0000_i1031"/>
              </w:object>
            </w:r>
          </w:p>
        </w:tc>
        <w:tc>
          <w:tcPr>
            <w:tcW w:w="3162" w:type="dxa"/>
            <w:vAlign w:val="center"/>
          </w:tcPr>
          <w:p w:rsidR="0094701C" w:rsidRPr="00DB0A09" w:rsidRDefault="0094701C" w:rsidP="00E76974">
            <w:pPr>
              <w:rPr>
                <w:rStyle w:val="Emphasis"/>
                <w:rFonts w:asciiTheme="minorHAnsi" w:hAnsiTheme="minorHAnsi"/>
                <w:i w:val="0"/>
                <w:iCs w:val="0"/>
                <w:szCs w:val="22"/>
              </w:rPr>
            </w:pPr>
            <w:r w:rsidRPr="00DB0A09">
              <w:rPr>
                <w:rStyle w:val="Emphasis"/>
                <w:rFonts w:asciiTheme="minorHAnsi" w:hAnsiTheme="minorHAnsi"/>
                <w:i w:val="0"/>
                <w:iCs w:val="0"/>
                <w:szCs w:val="22"/>
              </w:rPr>
              <w:t>Under 2,500</w:t>
            </w:r>
          </w:p>
        </w:tc>
        <w:tc>
          <w:tcPr>
            <w:tcW w:w="3162" w:type="dxa"/>
            <w:vAlign w:val="center"/>
          </w:tcPr>
          <w:p w:rsidR="0094701C" w:rsidRPr="00DB0A09" w:rsidRDefault="0094701C" w:rsidP="00E76974">
            <w:pPr>
              <w:rPr>
                <w:rStyle w:val="Emphasis"/>
                <w:rFonts w:asciiTheme="minorHAnsi" w:hAnsiTheme="minorHAnsi"/>
                <w:i w:val="0"/>
                <w:iCs w:val="0"/>
                <w:szCs w:val="22"/>
              </w:rPr>
            </w:pPr>
            <w:r w:rsidRPr="00DB0A09">
              <w:rPr>
                <w:rFonts w:asciiTheme="minorHAnsi" w:hAnsiTheme="minorHAnsi"/>
              </w:rPr>
              <w:t>$5,000</w:t>
            </w:r>
          </w:p>
        </w:tc>
      </w:tr>
      <w:tr w:rsidR="0094701C" w:rsidTr="00E95E11">
        <w:trPr>
          <w:trHeight w:val="432"/>
        </w:trPr>
        <w:tc>
          <w:tcPr>
            <w:tcW w:w="3355" w:type="dxa"/>
            <w:vAlign w:val="center"/>
          </w:tcPr>
          <w:p w:rsidR="0094701C" w:rsidRDefault="001C4B63" w:rsidP="00E76974">
            <w:pPr>
              <w:ind w:right="165"/>
              <w:jc w:val="right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Style w:val="Emphasis"/>
                <w:iCs w:val="0"/>
              </w:rPr>
              <w:object w:dxaOrig="225" w:dyaOrig="225">
                <v:shape id="_x0000_i1033" type="#_x0000_t75" alt="Select this option if the Institution has between 2,500 and 9,999 students." style="width:18.25pt;height:18.25pt" o:ole="">
                  <v:imagedata r:id="rId10" o:title=""/>
                </v:shape>
                <w:control r:id="rId11" w:name="Medium_IHE" w:shapeid="_x0000_i1033"/>
              </w:object>
            </w:r>
          </w:p>
        </w:tc>
        <w:tc>
          <w:tcPr>
            <w:tcW w:w="3162" w:type="dxa"/>
            <w:vAlign w:val="center"/>
          </w:tcPr>
          <w:p w:rsidR="0094701C" w:rsidRPr="00DB0A09" w:rsidRDefault="0094701C" w:rsidP="00E76974">
            <w:pPr>
              <w:rPr>
                <w:rStyle w:val="Emphasis"/>
                <w:rFonts w:asciiTheme="minorHAnsi" w:hAnsiTheme="minorHAnsi"/>
                <w:i w:val="0"/>
                <w:iCs w:val="0"/>
                <w:szCs w:val="22"/>
              </w:rPr>
            </w:pPr>
            <w:r w:rsidRPr="00DB0A09">
              <w:rPr>
                <w:rStyle w:val="Emphasis"/>
                <w:rFonts w:asciiTheme="minorHAnsi" w:hAnsiTheme="minorHAnsi"/>
                <w:i w:val="0"/>
                <w:iCs w:val="0"/>
                <w:szCs w:val="22"/>
              </w:rPr>
              <w:t>2,500 – 9,999</w:t>
            </w:r>
          </w:p>
        </w:tc>
        <w:tc>
          <w:tcPr>
            <w:tcW w:w="3162" w:type="dxa"/>
            <w:vAlign w:val="center"/>
          </w:tcPr>
          <w:p w:rsidR="0094701C" w:rsidRPr="00DB0A09" w:rsidRDefault="0094701C" w:rsidP="00E76974">
            <w:pPr>
              <w:pStyle w:val="HEA-formbody"/>
              <w:spacing w:before="120" w:after="120"/>
              <w:rPr>
                <w:sz w:val="24"/>
              </w:rPr>
            </w:pPr>
            <w:r w:rsidRPr="00DB0A09">
              <w:rPr>
                <w:sz w:val="24"/>
              </w:rPr>
              <w:t>$7,000</w:t>
            </w:r>
          </w:p>
        </w:tc>
      </w:tr>
      <w:tr w:rsidR="0094701C" w:rsidTr="00E95E11">
        <w:trPr>
          <w:trHeight w:val="432"/>
        </w:trPr>
        <w:tc>
          <w:tcPr>
            <w:tcW w:w="3355" w:type="dxa"/>
            <w:vAlign w:val="center"/>
          </w:tcPr>
          <w:p w:rsidR="0094701C" w:rsidRDefault="001C4B63" w:rsidP="00E76974">
            <w:pPr>
              <w:ind w:right="165"/>
              <w:jc w:val="right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Style w:val="Emphasis"/>
                <w:iCs w:val="0"/>
              </w:rPr>
              <w:object w:dxaOrig="225" w:dyaOrig="225">
                <v:shape id="_x0000_i1035" type="#_x0000_t75" alt="Select this option if the instution has 10,000 or more students." style="width:18.25pt;height:18.25pt" o:ole="">
                  <v:imagedata r:id="rId10" o:title=""/>
                </v:shape>
                <w:control r:id="rId12" w:name="Large_IHE" w:shapeid="_x0000_i1035"/>
              </w:object>
            </w:r>
          </w:p>
        </w:tc>
        <w:tc>
          <w:tcPr>
            <w:tcW w:w="3162" w:type="dxa"/>
            <w:vAlign w:val="center"/>
          </w:tcPr>
          <w:p w:rsidR="0094701C" w:rsidRPr="00DB0A09" w:rsidRDefault="0094701C" w:rsidP="00E76974">
            <w:pPr>
              <w:rPr>
                <w:rStyle w:val="Emphasis"/>
                <w:rFonts w:asciiTheme="minorHAnsi" w:hAnsiTheme="minorHAnsi"/>
                <w:i w:val="0"/>
                <w:iCs w:val="0"/>
                <w:szCs w:val="22"/>
              </w:rPr>
            </w:pPr>
            <w:r w:rsidRPr="00DB0A09">
              <w:rPr>
                <w:rStyle w:val="Emphasis"/>
                <w:rFonts w:asciiTheme="minorHAnsi" w:hAnsiTheme="minorHAnsi"/>
                <w:i w:val="0"/>
                <w:iCs w:val="0"/>
                <w:szCs w:val="22"/>
              </w:rPr>
              <w:t>10,000 or more</w:t>
            </w:r>
          </w:p>
        </w:tc>
        <w:tc>
          <w:tcPr>
            <w:tcW w:w="3162" w:type="dxa"/>
            <w:vAlign w:val="center"/>
          </w:tcPr>
          <w:p w:rsidR="0094701C" w:rsidRPr="00DB0A09" w:rsidRDefault="0094701C" w:rsidP="00E76974">
            <w:pPr>
              <w:rPr>
                <w:rStyle w:val="Emphasis"/>
                <w:rFonts w:asciiTheme="minorHAnsi" w:hAnsiTheme="minorHAnsi"/>
                <w:i w:val="0"/>
                <w:iCs w:val="0"/>
                <w:szCs w:val="22"/>
              </w:rPr>
            </w:pPr>
            <w:r w:rsidRPr="00DB0A09">
              <w:rPr>
                <w:rFonts w:asciiTheme="minorHAnsi" w:hAnsiTheme="minorHAnsi"/>
              </w:rPr>
              <w:t>$9,000</w:t>
            </w:r>
          </w:p>
        </w:tc>
      </w:tr>
    </w:tbl>
    <w:p w:rsidR="0094701C" w:rsidRDefault="0094701C" w:rsidP="00A321DE">
      <w:pPr>
        <w:rPr>
          <w:rStyle w:val="Emphasis"/>
          <w:rFonts w:asciiTheme="minorHAnsi" w:hAnsiTheme="minorHAnsi"/>
          <w:i w:val="0"/>
          <w:sz w:val="22"/>
          <w:szCs w:val="22"/>
        </w:rPr>
      </w:pPr>
    </w:p>
    <w:p w:rsidR="00314E34" w:rsidRPr="00B677E9" w:rsidRDefault="00213542" w:rsidP="009E2729">
      <w:pPr>
        <w:pStyle w:val="HEA-formbody"/>
        <w:tabs>
          <w:tab w:val="left" w:pos="2160"/>
        </w:tabs>
        <w:spacing w:before="240"/>
      </w:pPr>
      <w:r>
        <w:t>R</w:t>
      </w:r>
      <w:r w:rsidR="00314E34" w:rsidRPr="00B677E9">
        <w:t xml:space="preserve">emit payment to: </w:t>
      </w:r>
      <w:r w:rsidR="00314E34" w:rsidRPr="00B677E9">
        <w:tab/>
        <w:t>New York State Education Department</w:t>
      </w:r>
    </w:p>
    <w:p w:rsidR="00314E34" w:rsidRPr="00B677E9" w:rsidRDefault="00314E34" w:rsidP="00F97E5B">
      <w:pPr>
        <w:pStyle w:val="HEA-formbody"/>
        <w:tabs>
          <w:tab w:val="left" w:pos="2160"/>
        </w:tabs>
      </w:pPr>
      <w:r w:rsidRPr="00B677E9">
        <w:tab/>
        <w:t>ATTN: SARA</w:t>
      </w:r>
    </w:p>
    <w:p w:rsidR="00314E34" w:rsidRPr="00B677E9" w:rsidRDefault="00314E34" w:rsidP="00F97E5B">
      <w:pPr>
        <w:pStyle w:val="HEA-formbody"/>
        <w:tabs>
          <w:tab w:val="left" w:pos="2160"/>
        </w:tabs>
      </w:pPr>
      <w:r w:rsidRPr="00B677E9">
        <w:tab/>
        <w:t>Office of College and University Evaluation</w:t>
      </w:r>
    </w:p>
    <w:p w:rsidR="00314E34" w:rsidRPr="00B677E9" w:rsidRDefault="00314E34" w:rsidP="00F97E5B">
      <w:pPr>
        <w:pStyle w:val="HEA-formbody"/>
        <w:tabs>
          <w:tab w:val="left" w:pos="2160"/>
        </w:tabs>
      </w:pPr>
      <w:r w:rsidRPr="00B677E9">
        <w:tab/>
        <w:t>89 Washington Avenue, Room 960 EBA</w:t>
      </w:r>
    </w:p>
    <w:p w:rsidR="00314E34" w:rsidRPr="00B677E9" w:rsidRDefault="00314E34" w:rsidP="00F97E5B">
      <w:pPr>
        <w:pStyle w:val="HEA-formbody"/>
        <w:tabs>
          <w:tab w:val="left" w:pos="2160"/>
        </w:tabs>
      </w:pPr>
      <w:r w:rsidRPr="00B677E9">
        <w:tab/>
        <w:t>Albany, NY 12234</w:t>
      </w:r>
    </w:p>
    <w:p w:rsidR="00314E34" w:rsidRPr="00B677E9" w:rsidRDefault="00314E34" w:rsidP="00F97E5B">
      <w:pPr>
        <w:pStyle w:val="HEA-formbody"/>
      </w:pPr>
    </w:p>
    <w:p w:rsidR="00E95E11" w:rsidRDefault="00E95E11" w:rsidP="00F97E5B">
      <w:pPr>
        <w:pStyle w:val="HEA-formbody"/>
        <w:rPr>
          <w:b/>
        </w:rPr>
      </w:pPr>
    </w:p>
    <w:p w:rsidR="00314E34" w:rsidRPr="00E95E11" w:rsidRDefault="00E95E11" w:rsidP="00F97E5B">
      <w:pPr>
        <w:pStyle w:val="HEA-formbody"/>
        <w:rPr>
          <w:rFonts w:eastAsia="Calibri" w:cs="Arial"/>
          <w:sz w:val="24"/>
          <w:szCs w:val="24"/>
        </w:rPr>
      </w:pPr>
      <w:r w:rsidRPr="00E95E11">
        <w:rPr>
          <w:b/>
          <w:sz w:val="24"/>
          <w:szCs w:val="24"/>
        </w:rPr>
        <w:t>NY</w:t>
      </w:r>
      <w:r w:rsidR="00314E34" w:rsidRPr="00E95E11">
        <w:rPr>
          <w:b/>
          <w:sz w:val="24"/>
          <w:szCs w:val="24"/>
        </w:rPr>
        <w:t>SED review of</w:t>
      </w:r>
      <w:r w:rsidR="00AE7243" w:rsidRPr="00E95E11">
        <w:rPr>
          <w:b/>
          <w:sz w:val="24"/>
          <w:szCs w:val="24"/>
        </w:rPr>
        <w:t xml:space="preserve"> your</w:t>
      </w:r>
      <w:r w:rsidR="00314E34" w:rsidRPr="00E95E11">
        <w:rPr>
          <w:b/>
          <w:sz w:val="24"/>
          <w:szCs w:val="24"/>
        </w:rPr>
        <w:t xml:space="preserve"> SARA </w:t>
      </w:r>
      <w:r w:rsidR="00AE7243" w:rsidRPr="00E95E11">
        <w:rPr>
          <w:b/>
          <w:sz w:val="24"/>
          <w:szCs w:val="24"/>
        </w:rPr>
        <w:t>application</w:t>
      </w:r>
      <w:r w:rsidR="00314E34" w:rsidRPr="00E95E11">
        <w:rPr>
          <w:b/>
          <w:sz w:val="24"/>
          <w:szCs w:val="24"/>
        </w:rPr>
        <w:t xml:space="preserve"> will commence once payment is processed.</w:t>
      </w:r>
    </w:p>
    <w:sectPr w:rsidR="00314E34" w:rsidRPr="00E95E11" w:rsidSect="0035778B">
      <w:headerReference w:type="first" r:id="rId13"/>
      <w:footerReference w:type="first" r:id="rId14"/>
      <w:pgSz w:w="12240" w:h="15840" w:code="1"/>
      <w:pgMar w:top="1080" w:right="1440" w:bottom="1170" w:left="1530" w:header="288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63" w:rsidRDefault="001C4B63">
      <w:r>
        <w:separator/>
      </w:r>
    </w:p>
  </w:endnote>
  <w:endnote w:type="continuationSeparator" w:id="0">
    <w:p w:rsidR="001C4B63" w:rsidRDefault="001C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63" w:rsidRPr="00314E34" w:rsidRDefault="001C4B63" w:rsidP="00F97E5B">
    <w:pPr>
      <w:pStyle w:val="HEA-formbody"/>
      <w:jc w:val="center"/>
      <w:rPr>
        <w:rFonts w:eastAsia="Calibri"/>
      </w:rPr>
    </w:pPr>
    <w:r w:rsidRPr="00314E34">
      <w:rPr>
        <w:rFonts w:eastAsia="Calibri"/>
      </w:rPr>
      <w:t xml:space="preserve">For additional information please email </w:t>
    </w:r>
    <w:hyperlink r:id="rId1" w:history="1">
      <w:r w:rsidRPr="00314E34">
        <w:rPr>
          <w:rFonts w:eastAsia="Calibri"/>
          <w:color w:val="0563C1"/>
          <w:u w:val="single"/>
        </w:rPr>
        <w:t>IHEauthorize@nysed.gov</w:t>
      </w:r>
    </w:hyperlink>
    <w:r>
      <w:rPr>
        <w:rFonts w:eastAsia="Calibri"/>
      </w:rPr>
      <w:t xml:space="preserve"> or call (518</w:t>
    </w:r>
    <w:r w:rsidRPr="00314E34">
      <w:rPr>
        <w:rFonts w:eastAsia="Calibri"/>
      </w:rPr>
      <w:t>) 474-1551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63" w:rsidRDefault="001C4B63">
      <w:r>
        <w:separator/>
      </w:r>
    </w:p>
  </w:footnote>
  <w:footnote w:type="continuationSeparator" w:id="0">
    <w:p w:rsidR="001C4B63" w:rsidRDefault="001C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63" w:rsidRPr="00E22686" w:rsidRDefault="001C4B63" w:rsidP="0035778B">
    <w:pPr>
      <w:pStyle w:val="HEAFormNYSEDHeader"/>
      <w:ind w:left="0"/>
      <w:jc w:val="center"/>
      <w:outlineLvl w:val="9"/>
      <w:rPr>
        <w:position w:val="-8"/>
      </w:rPr>
    </w:pPr>
    <w:r w:rsidRPr="00376353">
      <w:rPr>
        <w:position w:val="-8"/>
      </w:rPr>
      <w:t>THE</w:t>
    </w:r>
    <w:r>
      <w:rPr>
        <w:position w:val="-8"/>
      </w:rPr>
      <w:t xml:space="preserve"> NEW YORK</w:t>
    </w:r>
    <w:r w:rsidRPr="00376353">
      <w:rPr>
        <w:position w:val="-8"/>
      </w:rPr>
      <w:t xml:space="preserve"> STATE EDUCATION DEPARTMENT / ALBANY, NY 12234</w:t>
    </w:r>
  </w:p>
  <w:p w:rsidR="001C4B63" w:rsidRDefault="001C4B63" w:rsidP="00E22686">
    <w:pPr>
      <w:pStyle w:val="HEAFormNYSEDHeader"/>
      <w:ind w:left="-7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2D3"/>
    <w:multiLevelType w:val="hybridMultilevel"/>
    <w:tmpl w:val="8620F2C0"/>
    <w:lvl w:ilvl="0" w:tplc="ABEE70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A817FF"/>
    <w:multiLevelType w:val="hybridMultilevel"/>
    <w:tmpl w:val="F1A26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65208"/>
    <w:multiLevelType w:val="hybridMultilevel"/>
    <w:tmpl w:val="E2324772"/>
    <w:lvl w:ilvl="0" w:tplc="7672738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162A58"/>
    <w:multiLevelType w:val="hybridMultilevel"/>
    <w:tmpl w:val="4B6618AE"/>
    <w:lvl w:ilvl="0" w:tplc="53C87470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01FEE"/>
    <w:multiLevelType w:val="hybridMultilevel"/>
    <w:tmpl w:val="A508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201A1"/>
    <w:multiLevelType w:val="hybridMultilevel"/>
    <w:tmpl w:val="5D529256"/>
    <w:lvl w:ilvl="0" w:tplc="F118E11A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CA6A7D"/>
    <w:multiLevelType w:val="hybridMultilevel"/>
    <w:tmpl w:val="3B98A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F72A24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D07F33"/>
    <w:multiLevelType w:val="hybridMultilevel"/>
    <w:tmpl w:val="1EF4B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003E4F"/>
    <w:multiLevelType w:val="hybridMultilevel"/>
    <w:tmpl w:val="27928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nw+EDIa68aOWsMGLusf1ETu2Nc+QgAB+U/GVWNLw7s5msdW9egd0+dBvojoCw+mFVzMrsAv+qHo0dDOm+DBEw==" w:salt="bAu/6WQGwcXjf+/0MaPCI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34"/>
    <w:rsid w:val="000048A1"/>
    <w:rsid w:val="00013B1C"/>
    <w:rsid w:val="00021FD1"/>
    <w:rsid w:val="00022A85"/>
    <w:rsid w:val="00022F92"/>
    <w:rsid w:val="00024000"/>
    <w:rsid w:val="00025918"/>
    <w:rsid w:val="000446F9"/>
    <w:rsid w:val="0004783E"/>
    <w:rsid w:val="00062B2A"/>
    <w:rsid w:val="00084499"/>
    <w:rsid w:val="00090683"/>
    <w:rsid w:val="00093633"/>
    <w:rsid w:val="000945D8"/>
    <w:rsid w:val="000948EA"/>
    <w:rsid w:val="000A19FD"/>
    <w:rsid w:val="000A7B06"/>
    <w:rsid w:val="000C0A01"/>
    <w:rsid w:val="000C19FF"/>
    <w:rsid w:val="000C516A"/>
    <w:rsid w:val="000D6776"/>
    <w:rsid w:val="000E3FC0"/>
    <w:rsid w:val="000F08A2"/>
    <w:rsid w:val="000F4D00"/>
    <w:rsid w:val="000F61C7"/>
    <w:rsid w:val="00105F57"/>
    <w:rsid w:val="00111FD7"/>
    <w:rsid w:val="00150855"/>
    <w:rsid w:val="001531CF"/>
    <w:rsid w:val="00156B6B"/>
    <w:rsid w:val="00170736"/>
    <w:rsid w:val="00177042"/>
    <w:rsid w:val="001855FB"/>
    <w:rsid w:val="0018582F"/>
    <w:rsid w:val="001A0AD0"/>
    <w:rsid w:val="001A19D1"/>
    <w:rsid w:val="001A5C73"/>
    <w:rsid w:val="001B791C"/>
    <w:rsid w:val="001C4B63"/>
    <w:rsid w:val="001C4EE6"/>
    <w:rsid w:val="001C7987"/>
    <w:rsid w:val="001D6AF8"/>
    <w:rsid w:val="001E12A7"/>
    <w:rsid w:val="001E44AC"/>
    <w:rsid w:val="001E4DB9"/>
    <w:rsid w:val="001F601D"/>
    <w:rsid w:val="00200472"/>
    <w:rsid w:val="00207923"/>
    <w:rsid w:val="0021170C"/>
    <w:rsid w:val="00211A1C"/>
    <w:rsid w:val="00213542"/>
    <w:rsid w:val="00214711"/>
    <w:rsid w:val="00216CA3"/>
    <w:rsid w:val="00224D9C"/>
    <w:rsid w:val="00241061"/>
    <w:rsid w:val="00245E8C"/>
    <w:rsid w:val="00262014"/>
    <w:rsid w:val="0026640E"/>
    <w:rsid w:val="002715F5"/>
    <w:rsid w:val="00295961"/>
    <w:rsid w:val="002A17A2"/>
    <w:rsid w:val="002A3461"/>
    <w:rsid w:val="002A42E7"/>
    <w:rsid w:val="002A693B"/>
    <w:rsid w:val="002B2ACF"/>
    <w:rsid w:val="002C5E65"/>
    <w:rsid w:val="002C72CE"/>
    <w:rsid w:val="002E0CE3"/>
    <w:rsid w:val="002E7D84"/>
    <w:rsid w:val="00306658"/>
    <w:rsid w:val="003101CC"/>
    <w:rsid w:val="003101E6"/>
    <w:rsid w:val="00314E34"/>
    <w:rsid w:val="00317086"/>
    <w:rsid w:val="00340CFC"/>
    <w:rsid w:val="003463A3"/>
    <w:rsid w:val="0035778B"/>
    <w:rsid w:val="00372331"/>
    <w:rsid w:val="00376353"/>
    <w:rsid w:val="00377E55"/>
    <w:rsid w:val="0039078E"/>
    <w:rsid w:val="00395902"/>
    <w:rsid w:val="0039785E"/>
    <w:rsid w:val="003B2374"/>
    <w:rsid w:val="003B6B25"/>
    <w:rsid w:val="003E1FF4"/>
    <w:rsid w:val="003E7B51"/>
    <w:rsid w:val="003F05A5"/>
    <w:rsid w:val="003F14B4"/>
    <w:rsid w:val="003F666F"/>
    <w:rsid w:val="003F730E"/>
    <w:rsid w:val="0040151C"/>
    <w:rsid w:val="004036B6"/>
    <w:rsid w:val="00405E49"/>
    <w:rsid w:val="00410EEE"/>
    <w:rsid w:val="004213B9"/>
    <w:rsid w:val="00423E14"/>
    <w:rsid w:val="00424812"/>
    <w:rsid w:val="00441B0B"/>
    <w:rsid w:val="00447D78"/>
    <w:rsid w:val="00452EED"/>
    <w:rsid w:val="004615E0"/>
    <w:rsid w:val="00462DAA"/>
    <w:rsid w:val="004634BC"/>
    <w:rsid w:val="004648B1"/>
    <w:rsid w:val="00470C6A"/>
    <w:rsid w:val="00470FB6"/>
    <w:rsid w:val="00480F67"/>
    <w:rsid w:val="00486ED4"/>
    <w:rsid w:val="004A0D97"/>
    <w:rsid w:val="004B071C"/>
    <w:rsid w:val="004B649F"/>
    <w:rsid w:val="004C1D48"/>
    <w:rsid w:val="004E5E90"/>
    <w:rsid w:val="004F2AAF"/>
    <w:rsid w:val="004F3AAF"/>
    <w:rsid w:val="005229DA"/>
    <w:rsid w:val="00526474"/>
    <w:rsid w:val="005404B0"/>
    <w:rsid w:val="005406B1"/>
    <w:rsid w:val="00540D77"/>
    <w:rsid w:val="005443DA"/>
    <w:rsid w:val="00555E51"/>
    <w:rsid w:val="00583F97"/>
    <w:rsid w:val="00590B48"/>
    <w:rsid w:val="00591D8D"/>
    <w:rsid w:val="005A316B"/>
    <w:rsid w:val="005A542F"/>
    <w:rsid w:val="005B4AB5"/>
    <w:rsid w:val="005B583D"/>
    <w:rsid w:val="005D0058"/>
    <w:rsid w:val="005D7D57"/>
    <w:rsid w:val="005E2A83"/>
    <w:rsid w:val="005E4398"/>
    <w:rsid w:val="00616F71"/>
    <w:rsid w:val="00626FFE"/>
    <w:rsid w:val="00630FCE"/>
    <w:rsid w:val="0063371D"/>
    <w:rsid w:val="00647E9F"/>
    <w:rsid w:val="00650E37"/>
    <w:rsid w:val="0065729F"/>
    <w:rsid w:val="00663B5A"/>
    <w:rsid w:val="006747B0"/>
    <w:rsid w:val="00674BF3"/>
    <w:rsid w:val="006836F3"/>
    <w:rsid w:val="006A068E"/>
    <w:rsid w:val="006A088B"/>
    <w:rsid w:val="006D1CC5"/>
    <w:rsid w:val="006D5347"/>
    <w:rsid w:val="006F468B"/>
    <w:rsid w:val="0070013A"/>
    <w:rsid w:val="00712FB7"/>
    <w:rsid w:val="0071314E"/>
    <w:rsid w:val="007176F6"/>
    <w:rsid w:val="00721024"/>
    <w:rsid w:val="0072299C"/>
    <w:rsid w:val="00747585"/>
    <w:rsid w:val="00785948"/>
    <w:rsid w:val="00791416"/>
    <w:rsid w:val="007B6279"/>
    <w:rsid w:val="007C024B"/>
    <w:rsid w:val="007D03E1"/>
    <w:rsid w:val="007F5451"/>
    <w:rsid w:val="007F771D"/>
    <w:rsid w:val="0080008E"/>
    <w:rsid w:val="0080369B"/>
    <w:rsid w:val="008246D4"/>
    <w:rsid w:val="008465AE"/>
    <w:rsid w:val="00853BDA"/>
    <w:rsid w:val="008665F0"/>
    <w:rsid w:val="00881972"/>
    <w:rsid w:val="00890954"/>
    <w:rsid w:val="00893D99"/>
    <w:rsid w:val="00894677"/>
    <w:rsid w:val="008A41A5"/>
    <w:rsid w:val="008B3164"/>
    <w:rsid w:val="008D1D44"/>
    <w:rsid w:val="008D4E69"/>
    <w:rsid w:val="008F0B51"/>
    <w:rsid w:val="00910EE3"/>
    <w:rsid w:val="009209BB"/>
    <w:rsid w:val="00933B77"/>
    <w:rsid w:val="0094701C"/>
    <w:rsid w:val="00953C35"/>
    <w:rsid w:val="0096171C"/>
    <w:rsid w:val="00966B40"/>
    <w:rsid w:val="0097486D"/>
    <w:rsid w:val="00981EE9"/>
    <w:rsid w:val="0099614C"/>
    <w:rsid w:val="009A4C27"/>
    <w:rsid w:val="009A7F23"/>
    <w:rsid w:val="009B638B"/>
    <w:rsid w:val="009C1712"/>
    <w:rsid w:val="009C2906"/>
    <w:rsid w:val="009C5DA0"/>
    <w:rsid w:val="009D73A6"/>
    <w:rsid w:val="009E2729"/>
    <w:rsid w:val="009E578D"/>
    <w:rsid w:val="009E6A38"/>
    <w:rsid w:val="009F4C99"/>
    <w:rsid w:val="009F50F0"/>
    <w:rsid w:val="00A321DE"/>
    <w:rsid w:val="00A40546"/>
    <w:rsid w:val="00A627A4"/>
    <w:rsid w:val="00A82352"/>
    <w:rsid w:val="00A835BF"/>
    <w:rsid w:val="00A849C5"/>
    <w:rsid w:val="00A9052C"/>
    <w:rsid w:val="00AD1417"/>
    <w:rsid w:val="00AD4224"/>
    <w:rsid w:val="00AE7243"/>
    <w:rsid w:val="00B01F5B"/>
    <w:rsid w:val="00B11132"/>
    <w:rsid w:val="00B168F2"/>
    <w:rsid w:val="00B16B0A"/>
    <w:rsid w:val="00B21DEE"/>
    <w:rsid w:val="00B2494D"/>
    <w:rsid w:val="00B507AF"/>
    <w:rsid w:val="00B64137"/>
    <w:rsid w:val="00B677E9"/>
    <w:rsid w:val="00B714F9"/>
    <w:rsid w:val="00B7450A"/>
    <w:rsid w:val="00B74CA5"/>
    <w:rsid w:val="00B823C1"/>
    <w:rsid w:val="00B92A21"/>
    <w:rsid w:val="00B96EE9"/>
    <w:rsid w:val="00BB5D87"/>
    <w:rsid w:val="00BC216C"/>
    <w:rsid w:val="00BC41A5"/>
    <w:rsid w:val="00BC655E"/>
    <w:rsid w:val="00BD3AAF"/>
    <w:rsid w:val="00BE3786"/>
    <w:rsid w:val="00BE55BA"/>
    <w:rsid w:val="00BF4B56"/>
    <w:rsid w:val="00C27CB3"/>
    <w:rsid w:val="00C33768"/>
    <w:rsid w:val="00C33BAF"/>
    <w:rsid w:val="00C527FA"/>
    <w:rsid w:val="00C53E72"/>
    <w:rsid w:val="00C622A1"/>
    <w:rsid w:val="00C63E5F"/>
    <w:rsid w:val="00C667A2"/>
    <w:rsid w:val="00C733C0"/>
    <w:rsid w:val="00C743AD"/>
    <w:rsid w:val="00CA2A46"/>
    <w:rsid w:val="00CA5047"/>
    <w:rsid w:val="00CA53FC"/>
    <w:rsid w:val="00CB6D89"/>
    <w:rsid w:val="00CD1A72"/>
    <w:rsid w:val="00CD65E7"/>
    <w:rsid w:val="00CD7A7E"/>
    <w:rsid w:val="00CE504D"/>
    <w:rsid w:val="00CE690B"/>
    <w:rsid w:val="00CF3560"/>
    <w:rsid w:val="00CF7099"/>
    <w:rsid w:val="00D05E6A"/>
    <w:rsid w:val="00D138AA"/>
    <w:rsid w:val="00D139AE"/>
    <w:rsid w:val="00D16577"/>
    <w:rsid w:val="00D17309"/>
    <w:rsid w:val="00D2183D"/>
    <w:rsid w:val="00D21A64"/>
    <w:rsid w:val="00D30964"/>
    <w:rsid w:val="00D36300"/>
    <w:rsid w:val="00D4450E"/>
    <w:rsid w:val="00D50568"/>
    <w:rsid w:val="00D56A37"/>
    <w:rsid w:val="00D61CE9"/>
    <w:rsid w:val="00D63E8B"/>
    <w:rsid w:val="00D65694"/>
    <w:rsid w:val="00D728C7"/>
    <w:rsid w:val="00D754C8"/>
    <w:rsid w:val="00DB0A09"/>
    <w:rsid w:val="00DC03BD"/>
    <w:rsid w:val="00DC677B"/>
    <w:rsid w:val="00DD0FD7"/>
    <w:rsid w:val="00DE1DC7"/>
    <w:rsid w:val="00DE23C2"/>
    <w:rsid w:val="00DE740C"/>
    <w:rsid w:val="00E11285"/>
    <w:rsid w:val="00E1315E"/>
    <w:rsid w:val="00E22686"/>
    <w:rsid w:val="00E25539"/>
    <w:rsid w:val="00E30311"/>
    <w:rsid w:val="00E32FF9"/>
    <w:rsid w:val="00E3438F"/>
    <w:rsid w:val="00E43489"/>
    <w:rsid w:val="00E44880"/>
    <w:rsid w:val="00E50F77"/>
    <w:rsid w:val="00E55525"/>
    <w:rsid w:val="00E63B76"/>
    <w:rsid w:val="00E76974"/>
    <w:rsid w:val="00E76D4D"/>
    <w:rsid w:val="00E77681"/>
    <w:rsid w:val="00E82E00"/>
    <w:rsid w:val="00E8320A"/>
    <w:rsid w:val="00E85DBB"/>
    <w:rsid w:val="00E862CC"/>
    <w:rsid w:val="00E92A41"/>
    <w:rsid w:val="00E9527B"/>
    <w:rsid w:val="00E95E11"/>
    <w:rsid w:val="00EB06C0"/>
    <w:rsid w:val="00EC2105"/>
    <w:rsid w:val="00ED4E9C"/>
    <w:rsid w:val="00F00F3D"/>
    <w:rsid w:val="00F06634"/>
    <w:rsid w:val="00F16867"/>
    <w:rsid w:val="00F23004"/>
    <w:rsid w:val="00F41594"/>
    <w:rsid w:val="00F424A9"/>
    <w:rsid w:val="00F51EE4"/>
    <w:rsid w:val="00F558F3"/>
    <w:rsid w:val="00F60147"/>
    <w:rsid w:val="00F645C1"/>
    <w:rsid w:val="00F67AD7"/>
    <w:rsid w:val="00F67F3F"/>
    <w:rsid w:val="00F7157A"/>
    <w:rsid w:val="00F73DB1"/>
    <w:rsid w:val="00F86CE1"/>
    <w:rsid w:val="00F925CF"/>
    <w:rsid w:val="00F974A7"/>
    <w:rsid w:val="00F97E5B"/>
    <w:rsid w:val="00FA35F6"/>
    <w:rsid w:val="00FB0005"/>
    <w:rsid w:val="00FB3BC1"/>
    <w:rsid w:val="00FE1C69"/>
    <w:rsid w:val="00FE2625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F6F7726A-90DF-486B-9DBA-96DA12CB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486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213B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D4E9C"/>
    <w:rPr>
      <w:sz w:val="24"/>
    </w:rPr>
  </w:style>
  <w:style w:type="paragraph" w:styleId="ListParagraph">
    <w:name w:val="List Paragraph"/>
    <w:basedOn w:val="Normal"/>
    <w:uiPriority w:val="34"/>
    <w:qFormat/>
    <w:rsid w:val="00B714F9"/>
    <w:pPr>
      <w:ind w:left="720"/>
    </w:pPr>
  </w:style>
  <w:style w:type="paragraph" w:styleId="HTMLPreformatted">
    <w:name w:val="HTML Preformatted"/>
    <w:basedOn w:val="Normal"/>
    <w:link w:val="HTMLPreformattedChar"/>
    <w:rsid w:val="00E92A41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92A41"/>
    <w:rPr>
      <w:rFonts w:ascii="Consolas" w:hAnsi="Consolas" w:cs="Consolas"/>
    </w:rPr>
  </w:style>
  <w:style w:type="table" w:styleId="TableGrid">
    <w:name w:val="Table Grid"/>
    <w:basedOn w:val="TableNormal"/>
    <w:rsid w:val="00314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640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245E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245E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245E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245E8C"/>
    <w:rPr>
      <w:rFonts w:ascii="Arial" w:hAnsi="Arial" w:cs="Arial"/>
      <w:vanish/>
      <w:sz w:val="16"/>
      <w:szCs w:val="16"/>
    </w:rPr>
  </w:style>
  <w:style w:type="paragraph" w:customStyle="1" w:styleId="HEA-formbody">
    <w:name w:val="HEA-form body"/>
    <w:basedOn w:val="Normal"/>
    <w:qFormat/>
    <w:rsid w:val="00AD4224"/>
    <w:rPr>
      <w:rFonts w:asciiTheme="minorHAnsi" w:hAnsiTheme="minorHAnsi"/>
      <w:sz w:val="22"/>
      <w:szCs w:val="22"/>
    </w:rPr>
  </w:style>
  <w:style w:type="paragraph" w:customStyle="1" w:styleId="HEAFormH1">
    <w:name w:val="HEA Form H1"/>
    <w:basedOn w:val="Normal"/>
    <w:qFormat/>
    <w:rsid w:val="00CF3560"/>
    <w:pPr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customStyle="1" w:styleId="HEAFormTableH1">
    <w:name w:val="HEA Form Table H1"/>
    <w:basedOn w:val="Normal"/>
    <w:qFormat/>
    <w:rsid w:val="00F97E5B"/>
    <w:pPr>
      <w:ind w:right="1440"/>
      <w:outlineLvl w:val="1"/>
    </w:pPr>
    <w:rPr>
      <w:rFonts w:asciiTheme="minorHAnsi" w:hAnsiTheme="minorHAnsi"/>
      <w:b/>
      <w:szCs w:val="24"/>
    </w:rPr>
  </w:style>
  <w:style w:type="paragraph" w:customStyle="1" w:styleId="HEAFormLabel1">
    <w:name w:val="HEA Form Label 1"/>
    <w:basedOn w:val="Normal"/>
    <w:qFormat/>
    <w:rsid w:val="00F97E5B"/>
    <w:pPr>
      <w:ind w:left="101" w:right="101"/>
      <w:jc w:val="right"/>
    </w:pPr>
    <w:rPr>
      <w:rFonts w:asciiTheme="minorHAnsi" w:hAnsiTheme="minorHAnsi"/>
      <w:szCs w:val="24"/>
    </w:rPr>
  </w:style>
  <w:style w:type="paragraph" w:customStyle="1" w:styleId="HEAFormNoteText">
    <w:name w:val="HEA Form Note Text"/>
    <w:basedOn w:val="Normal"/>
    <w:qFormat/>
    <w:rsid w:val="00F97E5B"/>
    <w:pPr>
      <w:autoSpaceDE w:val="0"/>
      <w:autoSpaceDN w:val="0"/>
      <w:adjustRightInd w:val="0"/>
      <w:ind w:left="101" w:right="101"/>
    </w:pPr>
    <w:rPr>
      <w:rFonts w:asciiTheme="minorHAnsi" w:hAnsiTheme="minorHAnsi"/>
      <w:i/>
      <w:sz w:val="20"/>
    </w:rPr>
  </w:style>
  <w:style w:type="paragraph" w:customStyle="1" w:styleId="HEAFormNYSEDHeader">
    <w:name w:val="HEA Form NYSED Header"/>
    <w:basedOn w:val="Normal"/>
    <w:qFormat/>
    <w:rsid w:val="00F97E5B"/>
    <w:pPr>
      <w:ind w:left="1685"/>
      <w:outlineLvl w:val="0"/>
    </w:pPr>
    <w:rPr>
      <w:rFonts w:ascii="Calibri" w:hAnsi="Calibri"/>
      <w:b/>
      <w:sz w:val="16"/>
      <w:szCs w:val="16"/>
    </w:rPr>
  </w:style>
  <w:style w:type="character" w:styleId="Emphasis">
    <w:name w:val="Emphasis"/>
    <w:basedOn w:val="DefaultParagraphFont"/>
    <w:qFormat/>
    <w:rsid w:val="00A321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0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8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78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HEauthorize@nysed.gov?subject=Email%20address%20for%20questions%20related%20to%20SAR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char3\Documents\Custom%20Office%20Templates\OCUE.SARA.Letterhead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626F4320474EF085B726EA7B2E0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67E2B-C248-4784-BB34-70F3A42FEDFC}"/>
      </w:docPartPr>
      <w:docPartBody>
        <w:p w:rsidR="00D47B32" w:rsidRDefault="0091711D" w:rsidP="0091711D">
          <w:pPr>
            <w:pStyle w:val="A5626F4320474EF085B726EA7B2E0F448"/>
          </w:pPr>
          <w:r w:rsidRPr="00A849C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CF9248304AA24F988DC8406556E86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DDDE-71B1-4E24-BA68-ACE9129EDBAF}"/>
      </w:docPartPr>
      <w:docPartBody>
        <w:p w:rsidR="00D47B32" w:rsidRDefault="0091711D" w:rsidP="0091711D">
          <w:pPr>
            <w:pStyle w:val="CF9248304AA24F988DC8406556E861958"/>
          </w:pPr>
          <w:r w:rsidRPr="00A849C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992A4D9D7E484060A64ADCE92958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A71FF-1A6C-44FD-9E32-624BFA5A0F7D}"/>
      </w:docPartPr>
      <w:docPartBody>
        <w:p w:rsidR="00D47B32" w:rsidRDefault="0091711D" w:rsidP="0091711D">
          <w:pPr>
            <w:pStyle w:val="992A4D9D7E484060A64ADCE929586F608"/>
          </w:pPr>
          <w:r w:rsidRPr="00A849C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0A30B9C0E30948BDB56BDC7CCCE9A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BAB64-A67B-4A9C-A91D-9DD27B810260}"/>
      </w:docPartPr>
      <w:docPartBody>
        <w:p w:rsidR="00D47B32" w:rsidRDefault="0091711D" w:rsidP="0091711D">
          <w:pPr>
            <w:pStyle w:val="0A30B9C0E30948BDB56BDC7CCCE9A4658"/>
          </w:pPr>
          <w:r w:rsidRPr="00A849C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73EC1BD5FE8142849E5654AFE5D4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4C9E0-6CEB-4175-A3C0-64AB19BD1101}"/>
      </w:docPartPr>
      <w:docPartBody>
        <w:p w:rsidR="00D47B32" w:rsidRDefault="0091711D" w:rsidP="0091711D">
          <w:pPr>
            <w:pStyle w:val="73EC1BD5FE8142849E5654AFE5D408108"/>
          </w:pPr>
          <w:r w:rsidRPr="00A849C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438DA8CA98B54344A161AED850CE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A046-F1E4-4997-A43D-87DE69095AE9}"/>
      </w:docPartPr>
      <w:docPartBody>
        <w:p w:rsidR="00D47B32" w:rsidRDefault="0091711D" w:rsidP="0091711D">
          <w:pPr>
            <w:pStyle w:val="438DA8CA98B54344A161AED850CED9178"/>
          </w:pPr>
          <w:r w:rsidRPr="00A849C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08B8E8BFD3C040C689D133F9EDDA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E4AF-551D-45C6-8F72-EDD16EAA3433}"/>
      </w:docPartPr>
      <w:docPartBody>
        <w:p w:rsidR="00D47B32" w:rsidRDefault="0091711D" w:rsidP="0091711D">
          <w:pPr>
            <w:pStyle w:val="08B8E8BFD3C040C689D133F9EDDA19BC8"/>
          </w:pPr>
          <w:r w:rsidRPr="00A849C5">
            <w:rPr>
              <w:rStyle w:val="PlaceholderText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07"/>
    <w:rsid w:val="00140307"/>
    <w:rsid w:val="00294972"/>
    <w:rsid w:val="00470A1F"/>
    <w:rsid w:val="006A20B2"/>
    <w:rsid w:val="00785D32"/>
    <w:rsid w:val="007F65D9"/>
    <w:rsid w:val="0091711D"/>
    <w:rsid w:val="00D4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11D"/>
    <w:rPr>
      <w:color w:val="808080"/>
    </w:rPr>
  </w:style>
  <w:style w:type="paragraph" w:customStyle="1" w:styleId="0749DE7E2E8B447BB6596F19DD1A86B3">
    <w:name w:val="0749DE7E2E8B447BB6596F19DD1A86B3"/>
    <w:rsid w:val="00140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4ED6F106E947608B891053BA03F9C1">
    <w:name w:val="284ED6F106E947608B891053BA03F9C1"/>
    <w:rsid w:val="00140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74243E6E465F93ED02F53EA01E5B">
    <w:name w:val="D3A474243E6E465F93ED02F53EA01E5B"/>
    <w:rsid w:val="00140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2A1E9C2974C199B3BF99691A39FCE">
    <w:name w:val="5B12A1E9C2974C199B3BF99691A39FCE"/>
    <w:rsid w:val="00140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432F7B134D4AE49AA36DA987B49257">
    <w:name w:val="63432F7B134D4AE49AA36DA987B49257"/>
    <w:rsid w:val="00140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FD9A62C504BBCBA04BD78FD665F6F">
    <w:name w:val="5D2FD9A62C504BBCBA04BD78FD665F6F"/>
    <w:rsid w:val="00140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0749AD3B145F8B976D953C4457543">
    <w:name w:val="54A0749AD3B145F8B976D953C4457543"/>
    <w:rsid w:val="00140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9DE7E2E8B447BB6596F19DD1A86B31">
    <w:name w:val="0749DE7E2E8B447BB6596F19DD1A86B31"/>
    <w:rsid w:val="00140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4ED6F106E947608B891053BA03F9C11">
    <w:name w:val="284ED6F106E947608B891053BA03F9C11"/>
    <w:rsid w:val="00140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74243E6E465F93ED02F53EA01E5B1">
    <w:name w:val="D3A474243E6E465F93ED02F53EA01E5B1"/>
    <w:rsid w:val="00140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2A1E9C2974C199B3BF99691A39FCE1">
    <w:name w:val="5B12A1E9C2974C199B3BF99691A39FCE1"/>
    <w:rsid w:val="00140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432F7B134D4AE49AA36DA987B492571">
    <w:name w:val="63432F7B134D4AE49AA36DA987B492571"/>
    <w:rsid w:val="00140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FD9A62C504BBCBA04BD78FD665F6F1">
    <w:name w:val="5D2FD9A62C504BBCBA04BD78FD665F6F1"/>
    <w:rsid w:val="00140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0749AD3B145F8B976D953C44575431">
    <w:name w:val="54A0749AD3B145F8B976D953C44575431"/>
    <w:rsid w:val="00140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9DE7E2E8B447BB6596F19DD1A86B32">
    <w:name w:val="0749DE7E2E8B447BB6596F19DD1A86B32"/>
    <w:rsid w:val="00294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4ED6F106E947608B891053BA03F9C12">
    <w:name w:val="284ED6F106E947608B891053BA03F9C12"/>
    <w:rsid w:val="00294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74243E6E465F93ED02F53EA01E5B2">
    <w:name w:val="D3A474243E6E465F93ED02F53EA01E5B2"/>
    <w:rsid w:val="00294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2A1E9C2974C199B3BF99691A39FCE2">
    <w:name w:val="5B12A1E9C2974C199B3BF99691A39FCE2"/>
    <w:rsid w:val="00294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432F7B134D4AE49AA36DA987B492572">
    <w:name w:val="63432F7B134D4AE49AA36DA987B492572"/>
    <w:rsid w:val="00294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FD9A62C504BBCBA04BD78FD665F6F2">
    <w:name w:val="5D2FD9A62C504BBCBA04BD78FD665F6F2"/>
    <w:rsid w:val="00294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0749AD3B145F8B976D953C44575432">
    <w:name w:val="54A0749AD3B145F8B976D953C44575432"/>
    <w:rsid w:val="00294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9DE7E2E8B447BB6596F19DD1A86B33">
    <w:name w:val="0749DE7E2E8B447BB6596F19DD1A86B33"/>
    <w:rsid w:val="00294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4ED6F106E947608B891053BA03F9C13">
    <w:name w:val="284ED6F106E947608B891053BA03F9C13"/>
    <w:rsid w:val="00294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74243E6E465F93ED02F53EA01E5B3">
    <w:name w:val="D3A474243E6E465F93ED02F53EA01E5B3"/>
    <w:rsid w:val="00294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2A1E9C2974C199B3BF99691A39FCE3">
    <w:name w:val="5B12A1E9C2974C199B3BF99691A39FCE3"/>
    <w:rsid w:val="00294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432F7B134D4AE49AA36DA987B492573">
    <w:name w:val="63432F7B134D4AE49AA36DA987B492573"/>
    <w:rsid w:val="00294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FD9A62C504BBCBA04BD78FD665F6F3">
    <w:name w:val="5D2FD9A62C504BBCBA04BD78FD665F6F3"/>
    <w:rsid w:val="00294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0749AD3B145F8B976D953C44575433">
    <w:name w:val="54A0749AD3B145F8B976D953C44575433"/>
    <w:rsid w:val="00294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9DE7E2E8B447BB6596F19DD1A86B34">
    <w:name w:val="0749DE7E2E8B447BB6596F19DD1A86B34"/>
    <w:rsid w:val="00294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4ED6F106E947608B891053BA03F9C14">
    <w:name w:val="284ED6F106E947608B891053BA03F9C14"/>
    <w:rsid w:val="00294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74243E6E465F93ED02F53EA01E5B4">
    <w:name w:val="D3A474243E6E465F93ED02F53EA01E5B4"/>
    <w:rsid w:val="00294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2A1E9C2974C199B3BF99691A39FCE4">
    <w:name w:val="5B12A1E9C2974C199B3BF99691A39FCE4"/>
    <w:rsid w:val="00294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432F7B134D4AE49AA36DA987B492574">
    <w:name w:val="63432F7B134D4AE49AA36DA987B492574"/>
    <w:rsid w:val="00294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FD9A62C504BBCBA04BD78FD665F6F4">
    <w:name w:val="5D2FD9A62C504BBCBA04BD78FD665F6F4"/>
    <w:rsid w:val="00294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0749AD3B145F8B976D953C44575434">
    <w:name w:val="54A0749AD3B145F8B976D953C44575434"/>
    <w:rsid w:val="00294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9DE7E2E8B447BB6596F19DD1A86B35">
    <w:name w:val="0749DE7E2E8B447BB6596F19DD1A86B35"/>
    <w:rsid w:val="006A20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4ED6F106E947608B891053BA03F9C15">
    <w:name w:val="284ED6F106E947608B891053BA03F9C15"/>
    <w:rsid w:val="006A20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74243E6E465F93ED02F53EA01E5B5">
    <w:name w:val="D3A474243E6E465F93ED02F53EA01E5B5"/>
    <w:rsid w:val="006A20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2A1E9C2974C199B3BF99691A39FCE5">
    <w:name w:val="5B12A1E9C2974C199B3BF99691A39FCE5"/>
    <w:rsid w:val="006A20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432F7B134D4AE49AA36DA987B492575">
    <w:name w:val="63432F7B134D4AE49AA36DA987B492575"/>
    <w:rsid w:val="006A20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FD9A62C504BBCBA04BD78FD665F6F5">
    <w:name w:val="5D2FD9A62C504BBCBA04BD78FD665F6F5"/>
    <w:rsid w:val="006A20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0749AD3B145F8B976D953C44575435">
    <w:name w:val="54A0749AD3B145F8B976D953C44575435"/>
    <w:rsid w:val="006A20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9DE7E2E8B447BB6596F19DD1A86B36">
    <w:name w:val="0749DE7E2E8B447BB6596F19DD1A86B36"/>
    <w:rsid w:val="00470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4ED6F106E947608B891053BA03F9C16">
    <w:name w:val="284ED6F106E947608B891053BA03F9C16"/>
    <w:rsid w:val="00470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74243E6E465F93ED02F53EA01E5B6">
    <w:name w:val="D3A474243E6E465F93ED02F53EA01E5B6"/>
    <w:rsid w:val="00470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2A1E9C2974C199B3BF99691A39FCE6">
    <w:name w:val="5B12A1E9C2974C199B3BF99691A39FCE6"/>
    <w:rsid w:val="00470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432F7B134D4AE49AA36DA987B492576">
    <w:name w:val="63432F7B134D4AE49AA36DA987B492576"/>
    <w:rsid w:val="00470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FD9A62C504BBCBA04BD78FD665F6F6">
    <w:name w:val="5D2FD9A62C504BBCBA04BD78FD665F6F6"/>
    <w:rsid w:val="00470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0749AD3B145F8B976D953C44575436">
    <w:name w:val="54A0749AD3B145F8B976D953C44575436"/>
    <w:rsid w:val="00470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18675A76AD4550B17259E973E80D81">
    <w:name w:val="F218675A76AD4550B17259E973E80D81"/>
    <w:rsid w:val="00D47B32"/>
    <w:pPr>
      <w:spacing w:after="200" w:line="276" w:lineRule="auto"/>
    </w:pPr>
  </w:style>
  <w:style w:type="paragraph" w:customStyle="1" w:styleId="DDEA6128F0894FD29A30857C730EDD01">
    <w:name w:val="DDEA6128F0894FD29A30857C730EDD01"/>
    <w:rsid w:val="00D47B32"/>
    <w:pPr>
      <w:spacing w:after="200" w:line="276" w:lineRule="auto"/>
    </w:pPr>
  </w:style>
  <w:style w:type="paragraph" w:customStyle="1" w:styleId="21E86E581BFF4F7C81A3463F8440FE4B">
    <w:name w:val="21E86E581BFF4F7C81A3463F8440FE4B"/>
    <w:rsid w:val="00D47B32"/>
    <w:pPr>
      <w:spacing w:after="200" w:line="276" w:lineRule="auto"/>
    </w:pPr>
  </w:style>
  <w:style w:type="paragraph" w:customStyle="1" w:styleId="4B20155747FE4ED3B0917E3F39733B7E">
    <w:name w:val="4B20155747FE4ED3B0917E3F39733B7E"/>
    <w:rsid w:val="00D47B32"/>
    <w:pPr>
      <w:spacing w:after="200" w:line="276" w:lineRule="auto"/>
    </w:pPr>
  </w:style>
  <w:style w:type="paragraph" w:customStyle="1" w:styleId="C3BE4D718B4647E694F944F052F7BC89">
    <w:name w:val="C3BE4D718B4647E694F944F052F7BC89"/>
    <w:rsid w:val="00D47B32"/>
    <w:pPr>
      <w:spacing w:after="200" w:line="276" w:lineRule="auto"/>
    </w:pPr>
  </w:style>
  <w:style w:type="paragraph" w:customStyle="1" w:styleId="112C42E8AA0943999E38B743EC71DE27">
    <w:name w:val="112C42E8AA0943999E38B743EC71DE27"/>
    <w:rsid w:val="00D47B32"/>
    <w:pPr>
      <w:spacing w:after="200" w:line="276" w:lineRule="auto"/>
    </w:pPr>
  </w:style>
  <w:style w:type="paragraph" w:customStyle="1" w:styleId="CB3BA12A6C954976BE4B754605BD4485">
    <w:name w:val="CB3BA12A6C954976BE4B754605BD4485"/>
    <w:rsid w:val="00D47B32"/>
    <w:pPr>
      <w:spacing w:after="200" w:line="276" w:lineRule="auto"/>
    </w:pPr>
  </w:style>
  <w:style w:type="paragraph" w:customStyle="1" w:styleId="E35F1F9BE386472B93CFFF55CA01B5B2">
    <w:name w:val="E35F1F9BE386472B93CFFF55CA01B5B2"/>
    <w:rsid w:val="00D47B32"/>
    <w:pPr>
      <w:spacing w:after="200" w:line="276" w:lineRule="auto"/>
    </w:pPr>
  </w:style>
  <w:style w:type="paragraph" w:customStyle="1" w:styleId="71997C6483D14F96B12405268326E62C">
    <w:name w:val="71997C6483D14F96B12405268326E62C"/>
    <w:rsid w:val="00D47B32"/>
    <w:pPr>
      <w:spacing w:after="200" w:line="276" w:lineRule="auto"/>
    </w:pPr>
  </w:style>
  <w:style w:type="paragraph" w:customStyle="1" w:styleId="008233D5AA384B389B62EF0333CBF3AB">
    <w:name w:val="008233D5AA384B389B62EF0333CBF3AB"/>
    <w:rsid w:val="00D47B32"/>
    <w:pPr>
      <w:spacing w:after="200" w:line="276" w:lineRule="auto"/>
    </w:pPr>
  </w:style>
  <w:style w:type="paragraph" w:customStyle="1" w:styleId="22483BB7B79F4CF6A14D1B57E4DFD136">
    <w:name w:val="22483BB7B79F4CF6A14D1B57E4DFD136"/>
    <w:rsid w:val="00D47B32"/>
    <w:pPr>
      <w:spacing w:after="200" w:line="276" w:lineRule="auto"/>
    </w:pPr>
  </w:style>
  <w:style w:type="paragraph" w:customStyle="1" w:styleId="90AA32762E174D798970CADFC9FA3F7B">
    <w:name w:val="90AA32762E174D798970CADFC9FA3F7B"/>
    <w:rsid w:val="00D47B32"/>
    <w:pPr>
      <w:spacing w:after="200" w:line="276" w:lineRule="auto"/>
    </w:pPr>
  </w:style>
  <w:style w:type="paragraph" w:customStyle="1" w:styleId="8DF6386D0D764E7599F10AAA96038BA8">
    <w:name w:val="8DF6386D0D764E7599F10AAA96038BA8"/>
    <w:rsid w:val="00D47B32"/>
    <w:pPr>
      <w:spacing w:after="200" w:line="276" w:lineRule="auto"/>
    </w:pPr>
  </w:style>
  <w:style w:type="paragraph" w:customStyle="1" w:styleId="F43114C603DA4631B939C6FFB0AF0013">
    <w:name w:val="F43114C603DA4631B939C6FFB0AF0013"/>
    <w:rsid w:val="00D47B32"/>
    <w:pPr>
      <w:spacing w:after="200" w:line="276" w:lineRule="auto"/>
    </w:pPr>
  </w:style>
  <w:style w:type="paragraph" w:customStyle="1" w:styleId="D7E012D899C04499A420E50BDE34D1EB">
    <w:name w:val="D7E012D899C04499A420E50BDE34D1EB"/>
    <w:rsid w:val="00D47B32"/>
    <w:pPr>
      <w:spacing w:after="200" w:line="276" w:lineRule="auto"/>
    </w:pPr>
  </w:style>
  <w:style w:type="paragraph" w:customStyle="1" w:styleId="C0BB9F29AEA24FE791E6CA8A1BF98290">
    <w:name w:val="C0BB9F29AEA24FE791E6CA8A1BF98290"/>
    <w:rsid w:val="00D47B32"/>
    <w:pPr>
      <w:spacing w:after="200" w:line="276" w:lineRule="auto"/>
    </w:pPr>
  </w:style>
  <w:style w:type="paragraph" w:customStyle="1" w:styleId="F3A1A5F816DA4EFE83F7BFF8D8C87404">
    <w:name w:val="F3A1A5F816DA4EFE83F7BFF8D8C87404"/>
    <w:rsid w:val="00D47B32"/>
    <w:pPr>
      <w:spacing w:after="200" w:line="276" w:lineRule="auto"/>
    </w:pPr>
  </w:style>
  <w:style w:type="paragraph" w:customStyle="1" w:styleId="2958B112BF604414B469AC5EDC0F7D0D">
    <w:name w:val="2958B112BF604414B469AC5EDC0F7D0D"/>
    <w:rsid w:val="00D47B32"/>
    <w:pPr>
      <w:spacing w:after="200" w:line="276" w:lineRule="auto"/>
    </w:pPr>
  </w:style>
  <w:style w:type="paragraph" w:customStyle="1" w:styleId="7EC03248A32A469782CE75788B74F601">
    <w:name w:val="7EC03248A32A469782CE75788B74F601"/>
    <w:rsid w:val="00D47B32"/>
    <w:pPr>
      <w:spacing w:after="200" w:line="276" w:lineRule="auto"/>
    </w:pPr>
  </w:style>
  <w:style w:type="paragraph" w:customStyle="1" w:styleId="A75890A856D4414FAF9CEA4F19ECC19D">
    <w:name w:val="A75890A856D4414FAF9CEA4F19ECC19D"/>
    <w:rsid w:val="00D47B32"/>
    <w:pPr>
      <w:spacing w:after="200" w:line="276" w:lineRule="auto"/>
    </w:pPr>
  </w:style>
  <w:style w:type="paragraph" w:customStyle="1" w:styleId="45964A18AF744B4BBCA61F8CD3CCA5B4">
    <w:name w:val="45964A18AF744B4BBCA61F8CD3CCA5B4"/>
    <w:rsid w:val="00D47B32"/>
    <w:pPr>
      <w:spacing w:after="200" w:line="276" w:lineRule="auto"/>
    </w:pPr>
  </w:style>
  <w:style w:type="paragraph" w:customStyle="1" w:styleId="690003877EFE4FD8B9C6C97A6B1B5617">
    <w:name w:val="690003877EFE4FD8B9C6C97A6B1B5617"/>
    <w:rsid w:val="00D47B32"/>
    <w:pPr>
      <w:spacing w:after="200" w:line="276" w:lineRule="auto"/>
    </w:pPr>
  </w:style>
  <w:style w:type="paragraph" w:customStyle="1" w:styleId="576779BA1C0F4314BFA64E3AAA9A7AC0">
    <w:name w:val="576779BA1C0F4314BFA64E3AAA9A7AC0"/>
    <w:rsid w:val="00D47B32"/>
    <w:pPr>
      <w:spacing w:after="200" w:line="276" w:lineRule="auto"/>
    </w:pPr>
  </w:style>
  <w:style w:type="paragraph" w:customStyle="1" w:styleId="DE3A1BA5D47A43EEA6C9332EB9E209CF">
    <w:name w:val="DE3A1BA5D47A43EEA6C9332EB9E209CF"/>
    <w:rsid w:val="00D47B32"/>
    <w:pPr>
      <w:spacing w:after="200" w:line="276" w:lineRule="auto"/>
    </w:pPr>
  </w:style>
  <w:style w:type="paragraph" w:customStyle="1" w:styleId="3E1E0EC6AE684D4BB457A07BFB9BB5B6">
    <w:name w:val="3E1E0EC6AE684D4BB457A07BFB9BB5B6"/>
    <w:rsid w:val="00D47B32"/>
    <w:pPr>
      <w:spacing w:after="200" w:line="276" w:lineRule="auto"/>
    </w:pPr>
  </w:style>
  <w:style w:type="paragraph" w:customStyle="1" w:styleId="35D287C168F34087ABF5B62ABBFD0E26">
    <w:name w:val="35D287C168F34087ABF5B62ABBFD0E26"/>
    <w:rsid w:val="00D47B32"/>
    <w:pPr>
      <w:spacing w:after="200" w:line="276" w:lineRule="auto"/>
    </w:pPr>
  </w:style>
  <w:style w:type="paragraph" w:customStyle="1" w:styleId="E56FD66D985D4EB3964089B1A3C7843C">
    <w:name w:val="E56FD66D985D4EB3964089B1A3C7843C"/>
    <w:rsid w:val="00D47B32"/>
    <w:pPr>
      <w:spacing w:after="200" w:line="276" w:lineRule="auto"/>
    </w:pPr>
  </w:style>
  <w:style w:type="paragraph" w:customStyle="1" w:styleId="2173D055DACE463F83B103DFFFF49C84">
    <w:name w:val="2173D055DACE463F83B103DFFFF49C84"/>
    <w:rsid w:val="00D47B32"/>
    <w:pPr>
      <w:spacing w:after="200" w:line="276" w:lineRule="auto"/>
    </w:pPr>
  </w:style>
  <w:style w:type="paragraph" w:customStyle="1" w:styleId="4C247209CA4C4D92AE29A8FC9130179F">
    <w:name w:val="4C247209CA4C4D92AE29A8FC9130179F"/>
    <w:rsid w:val="00D47B32"/>
    <w:pPr>
      <w:spacing w:after="200" w:line="276" w:lineRule="auto"/>
    </w:pPr>
  </w:style>
  <w:style w:type="paragraph" w:customStyle="1" w:styleId="1C4CDC0408AE4C798956CFD2781588CA">
    <w:name w:val="1C4CDC0408AE4C798956CFD2781588CA"/>
    <w:rsid w:val="00D47B32"/>
    <w:pPr>
      <w:spacing w:after="200" w:line="276" w:lineRule="auto"/>
    </w:pPr>
  </w:style>
  <w:style w:type="paragraph" w:customStyle="1" w:styleId="C4158756D13344E39CDD06C996F5B1FD">
    <w:name w:val="C4158756D13344E39CDD06C996F5B1FD"/>
    <w:rsid w:val="00D47B32"/>
    <w:pPr>
      <w:spacing w:after="200" w:line="276" w:lineRule="auto"/>
    </w:pPr>
  </w:style>
  <w:style w:type="paragraph" w:customStyle="1" w:styleId="BE2FE3546738476E9DCD46FBD1F67004">
    <w:name w:val="BE2FE3546738476E9DCD46FBD1F67004"/>
    <w:rsid w:val="00D47B32"/>
    <w:pPr>
      <w:spacing w:after="200" w:line="276" w:lineRule="auto"/>
    </w:pPr>
  </w:style>
  <w:style w:type="paragraph" w:customStyle="1" w:styleId="A5626F4320474EF085B726EA7B2E0F44">
    <w:name w:val="A5626F4320474EF085B726EA7B2E0F44"/>
    <w:rsid w:val="00D47B32"/>
    <w:pPr>
      <w:spacing w:after="200" w:line="276" w:lineRule="auto"/>
    </w:pPr>
  </w:style>
  <w:style w:type="paragraph" w:customStyle="1" w:styleId="CF9248304AA24F988DC8406556E86195">
    <w:name w:val="CF9248304AA24F988DC8406556E86195"/>
    <w:rsid w:val="00D47B32"/>
    <w:pPr>
      <w:spacing w:after="200" w:line="276" w:lineRule="auto"/>
    </w:pPr>
  </w:style>
  <w:style w:type="paragraph" w:customStyle="1" w:styleId="992A4D9D7E484060A64ADCE929586F60">
    <w:name w:val="992A4D9D7E484060A64ADCE929586F60"/>
    <w:rsid w:val="00D47B32"/>
    <w:pPr>
      <w:spacing w:after="200" w:line="276" w:lineRule="auto"/>
    </w:pPr>
  </w:style>
  <w:style w:type="paragraph" w:customStyle="1" w:styleId="0A30B9C0E30948BDB56BDC7CCCE9A465">
    <w:name w:val="0A30B9C0E30948BDB56BDC7CCCE9A465"/>
    <w:rsid w:val="00D47B32"/>
    <w:pPr>
      <w:spacing w:after="200" w:line="276" w:lineRule="auto"/>
    </w:pPr>
  </w:style>
  <w:style w:type="paragraph" w:customStyle="1" w:styleId="73EC1BD5FE8142849E5654AFE5D40810">
    <w:name w:val="73EC1BD5FE8142849E5654AFE5D40810"/>
    <w:rsid w:val="00D47B32"/>
    <w:pPr>
      <w:spacing w:after="200" w:line="276" w:lineRule="auto"/>
    </w:pPr>
  </w:style>
  <w:style w:type="paragraph" w:customStyle="1" w:styleId="438DA8CA98B54344A161AED850CED917">
    <w:name w:val="438DA8CA98B54344A161AED850CED917"/>
    <w:rsid w:val="00D47B32"/>
    <w:pPr>
      <w:spacing w:after="200" w:line="276" w:lineRule="auto"/>
    </w:pPr>
  </w:style>
  <w:style w:type="paragraph" w:customStyle="1" w:styleId="08B8E8BFD3C040C689D133F9EDDA19BC">
    <w:name w:val="08B8E8BFD3C040C689D133F9EDDA19BC"/>
    <w:rsid w:val="00D47B32"/>
    <w:pPr>
      <w:spacing w:after="200" w:line="276" w:lineRule="auto"/>
    </w:pPr>
  </w:style>
  <w:style w:type="paragraph" w:customStyle="1" w:styleId="A5626F4320474EF085B726EA7B2E0F441">
    <w:name w:val="A5626F4320474EF085B726EA7B2E0F441"/>
    <w:rsid w:val="00D47B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248304AA24F988DC8406556E861951">
    <w:name w:val="CF9248304AA24F988DC8406556E861951"/>
    <w:rsid w:val="00D47B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2A4D9D7E484060A64ADCE929586F601">
    <w:name w:val="992A4D9D7E484060A64ADCE929586F601"/>
    <w:rsid w:val="00D47B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0B9C0E30948BDB56BDC7CCCE9A4651">
    <w:name w:val="0A30B9C0E30948BDB56BDC7CCCE9A4651"/>
    <w:rsid w:val="00D47B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EC1BD5FE8142849E5654AFE5D408101">
    <w:name w:val="73EC1BD5FE8142849E5654AFE5D408101"/>
    <w:rsid w:val="00D47B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8DA8CA98B54344A161AED850CED9171">
    <w:name w:val="438DA8CA98B54344A161AED850CED9171"/>
    <w:rsid w:val="00D47B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B8E8BFD3C040C689D133F9EDDA19BC1">
    <w:name w:val="08B8E8BFD3C040C689D133F9EDDA19BC1"/>
    <w:rsid w:val="00D47B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26F4320474EF085B726EA7B2E0F442">
    <w:name w:val="A5626F4320474EF085B726EA7B2E0F442"/>
    <w:rsid w:val="00785D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248304AA24F988DC8406556E861952">
    <w:name w:val="CF9248304AA24F988DC8406556E861952"/>
    <w:rsid w:val="00785D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2A4D9D7E484060A64ADCE929586F602">
    <w:name w:val="992A4D9D7E484060A64ADCE929586F602"/>
    <w:rsid w:val="00785D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0B9C0E30948BDB56BDC7CCCE9A4652">
    <w:name w:val="0A30B9C0E30948BDB56BDC7CCCE9A4652"/>
    <w:rsid w:val="00785D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EC1BD5FE8142849E5654AFE5D408102">
    <w:name w:val="73EC1BD5FE8142849E5654AFE5D408102"/>
    <w:rsid w:val="00785D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8DA8CA98B54344A161AED850CED9172">
    <w:name w:val="438DA8CA98B54344A161AED850CED9172"/>
    <w:rsid w:val="00785D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B8E8BFD3C040C689D133F9EDDA19BC2">
    <w:name w:val="08B8E8BFD3C040C689D133F9EDDA19BC2"/>
    <w:rsid w:val="00785D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26F4320474EF085B726EA7B2E0F443">
    <w:name w:val="A5626F4320474EF085B726EA7B2E0F443"/>
    <w:rsid w:val="00785D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248304AA24F988DC8406556E861953">
    <w:name w:val="CF9248304AA24F988DC8406556E861953"/>
    <w:rsid w:val="00785D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2A4D9D7E484060A64ADCE929586F603">
    <w:name w:val="992A4D9D7E484060A64ADCE929586F603"/>
    <w:rsid w:val="00785D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0B9C0E30948BDB56BDC7CCCE9A4653">
    <w:name w:val="0A30B9C0E30948BDB56BDC7CCCE9A4653"/>
    <w:rsid w:val="00785D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EC1BD5FE8142849E5654AFE5D408103">
    <w:name w:val="73EC1BD5FE8142849E5654AFE5D408103"/>
    <w:rsid w:val="00785D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8DA8CA98B54344A161AED850CED9173">
    <w:name w:val="438DA8CA98B54344A161AED850CED9173"/>
    <w:rsid w:val="00785D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B8E8BFD3C040C689D133F9EDDA19BC3">
    <w:name w:val="08B8E8BFD3C040C689D133F9EDDA19BC3"/>
    <w:rsid w:val="00785D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26F4320474EF085B726EA7B2E0F444">
    <w:name w:val="A5626F4320474EF085B726EA7B2E0F444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248304AA24F988DC8406556E861954">
    <w:name w:val="CF9248304AA24F988DC8406556E861954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2A4D9D7E484060A64ADCE929586F604">
    <w:name w:val="992A4D9D7E484060A64ADCE929586F604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0B9C0E30948BDB56BDC7CCCE9A4654">
    <w:name w:val="0A30B9C0E30948BDB56BDC7CCCE9A4654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EC1BD5FE8142849E5654AFE5D408104">
    <w:name w:val="73EC1BD5FE8142849E5654AFE5D408104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8DA8CA98B54344A161AED850CED9174">
    <w:name w:val="438DA8CA98B54344A161AED850CED9174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B8E8BFD3C040C689D133F9EDDA19BC4">
    <w:name w:val="08B8E8BFD3C040C689D133F9EDDA19BC4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26F4320474EF085B726EA7B2E0F445">
    <w:name w:val="A5626F4320474EF085B726EA7B2E0F445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248304AA24F988DC8406556E861955">
    <w:name w:val="CF9248304AA24F988DC8406556E861955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2A4D9D7E484060A64ADCE929586F605">
    <w:name w:val="992A4D9D7E484060A64ADCE929586F605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0B9C0E30948BDB56BDC7CCCE9A4655">
    <w:name w:val="0A30B9C0E30948BDB56BDC7CCCE9A4655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EC1BD5FE8142849E5654AFE5D408105">
    <w:name w:val="73EC1BD5FE8142849E5654AFE5D408105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8DA8CA98B54344A161AED850CED9175">
    <w:name w:val="438DA8CA98B54344A161AED850CED9175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B8E8BFD3C040C689D133F9EDDA19BC5">
    <w:name w:val="08B8E8BFD3C040C689D133F9EDDA19BC5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26F4320474EF085B726EA7B2E0F446">
    <w:name w:val="A5626F4320474EF085B726EA7B2E0F446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248304AA24F988DC8406556E861956">
    <w:name w:val="CF9248304AA24F988DC8406556E861956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2A4D9D7E484060A64ADCE929586F606">
    <w:name w:val="992A4D9D7E484060A64ADCE929586F606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0B9C0E30948BDB56BDC7CCCE9A4656">
    <w:name w:val="0A30B9C0E30948BDB56BDC7CCCE9A4656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EC1BD5FE8142849E5654AFE5D408106">
    <w:name w:val="73EC1BD5FE8142849E5654AFE5D408106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8DA8CA98B54344A161AED850CED9176">
    <w:name w:val="438DA8CA98B54344A161AED850CED9176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B8E8BFD3C040C689D133F9EDDA19BC6">
    <w:name w:val="08B8E8BFD3C040C689D133F9EDDA19BC6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26F4320474EF085B726EA7B2E0F447">
    <w:name w:val="A5626F4320474EF085B726EA7B2E0F447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248304AA24F988DC8406556E861957">
    <w:name w:val="CF9248304AA24F988DC8406556E861957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2A4D9D7E484060A64ADCE929586F607">
    <w:name w:val="992A4D9D7E484060A64ADCE929586F607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0B9C0E30948BDB56BDC7CCCE9A4657">
    <w:name w:val="0A30B9C0E30948BDB56BDC7CCCE9A4657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EC1BD5FE8142849E5654AFE5D408107">
    <w:name w:val="73EC1BD5FE8142849E5654AFE5D408107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8DA8CA98B54344A161AED850CED9177">
    <w:name w:val="438DA8CA98B54344A161AED850CED9177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B8E8BFD3C040C689D133F9EDDA19BC7">
    <w:name w:val="08B8E8BFD3C040C689D133F9EDDA19BC7"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26F4320474EF085B726EA7B2E0F448">
    <w:name w:val="A5626F4320474EF085B726EA7B2E0F448"/>
    <w:rsid w:val="00917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248304AA24F988DC8406556E861958">
    <w:name w:val="CF9248304AA24F988DC8406556E861958"/>
    <w:rsid w:val="00917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2A4D9D7E484060A64ADCE929586F608">
    <w:name w:val="992A4D9D7E484060A64ADCE929586F608"/>
    <w:rsid w:val="00917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0B9C0E30948BDB56BDC7CCCE9A4658">
    <w:name w:val="0A30B9C0E30948BDB56BDC7CCCE9A4658"/>
    <w:rsid w:val="00917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EC1BD5FE8142849E5654AFE5D408108">
    <w:name w:val="73EC1BD5FE8142849E5654AFE5D408108"/>
    <w:rsid w:val="00917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8DA8CA98B54344A161AED850CED9178">
    <w:name w:val="438DA8CA98B54344A161AED850CED9178"/>
    <w:rsid w:val="00917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B8E8BFD3C040C689D133F9EDDA19BC8">
    <w:name w:val="08B8E8BFD3C040C689D133F9EDDA19BC8"/>
    <w:rsid w:val="00917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6804-4E46-4B18-9FD5-0E450586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OCUE.SARA.Letterhead.dotx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Payment Form</vt:lpstr>
    </vt:vector>
  </TitlesOfParts>
  <Company>NYSED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Payment Form</dc:title>
  <dc:creator>NYSED</dc:creator>
  <dc:description>OCUE</dc:description>
  <cp:lastModifiedBy>Andrea Richards</cp:lastModifiedBy>
  <cp:revision>6</cp:revision>
  <cp:lastPrinted>2017-01-31T17:08:00Z</cp:lastPrinted>
  <dcterms:created xsi:type="dcterms:W3CDTF">2017-01-31T17:10:00Z</dcterms:created>
  <dcterms:modified xsi:type="dcterms:W3CDTF">2017-01-31T20:42:00Z</dcterms:modified>
</cp:coreProperties>
</file>