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CC5C" w14:textId="254B7ACF" w:rsidR="00DE7DD0" w:rsidRPr="005D56F6" w:rsidRDefault="00DE7DD0" w:rsidP="00DE7DD0">
      <w:pPr>
        <w:rPr>
          <w:rFonts w:asciiTheme="minorHAnsi" w:hAnsiTheme="minorHAnsi" w:cstheme="minorHAnsi"/>
          <w:sz w:val="16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95"/>
        <w:gridCol w:w="5130"/>
      </w:tblGrid>
      <w:tr w:rsidR="00DE7DD0" w:rsidRPr="00DE7DD0" w14:paraId="643938DC" w14:textId="77777777" w:rsidTr="00DE7DD0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74CFD55D" w14:textId="77777777" w:rsidR="00DE7DD0" w:rsidRPr="00516631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Unit Plan Context</w:t>
            </w:r>
          </w:p>
        </w:tc>
      </w:tr>
      <w:tr w:rsidR="00DE7DD0" w:rsidRPr="00DE7DD0" w14:paraId="05D2BAA3" w14:textId="77777777" w:rsidTr="00DE7DD0">
        <w:tc>
          <w:tcPr>
            <w:tcW w:w="5395" w:type="dxa"/>
          </w:tcPr>
          <w:p w14:paraId="0247354E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Language / Course:</w:t>
            </w:r>
          </w:p>
          <w:p w14:paraId="00D49B9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7762012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Length of Unit:</w:t>
            </w:r>
          </w:p>
        </w:tc>
      </w:tr>
      <w:tr w:rsidR="00BF203A" w:rsidRPr="00DE7DD0" w14:paraId="670C102F" w14:textId="3796038B" w:rsidTr="00BF203A">
        <w:tc>
          <w:tcPr>
            <w:tcW w:w="10525" w:type="dxa"/>
            <w:gridSpan w:val="2"/>
          </w:tcPr>
          <w:p w14:paraId="61F2CAD3" w14:textId="2EC463A6" w:rsidR="00BF203A" w:rsidRDefault="00BF203A" w:rsidP="003F5A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Proficiency Checkpoint and Targets:</w:t>
            </w:r>
          </w:p>
          <w:p w14:paraId="1112BE38" w14:textId="58D2A00A" w:rsidR="00BF203A" w:rsidRPr="00DE7DD0" w:rsidRDefault="00BF203A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terpretive Reading"/>
                <w:tag w:val="Interpretive Reading"/>
                <w:id w:val="1958209084"/>
                <w:placeholder>
                  <w:docPart w:val="347EFBEB59054EA1A1315397F05F678D"/>
                </w:placeholder>
                <w:showingPlcHdr/>
                <w:dropDownList>
                  <w:listItem w:value="Choose an item."/>
                  <w:listItem w:displayText="A. Novice High" w:value="A. Novice High"/>
                  <w:listItem w:displayText="A. Intermediate Low" w:value="A. Intermediate Low"/>
                  <w:listItem w:displayText="B. Intermediate Low" w:value="B. Intermediate Low"/>
                  <w:listItem w:displayText="B. Intermediate Mid" w:value="B. Intermediate Mid"/>
                  <w:listItem w:displayText="C. Intermediate Mid" w:value="C. Intermediate Mid"/>
                  <w:listItem w:displayText="C. Intermediate High" w:value="C. Intermediate High"/>
                </w:dropDownList>
              </w:sdtPr>
              <w:sdtContent>
                <w:r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terpretive Listening"/>
                <w:tag w:val="Interpretive Listening"/>
                <w:id w:val="-61106085"/>
                <w:placeholder>
                  <w:docPart w:val="C61CD27C51374CF6966A47B6308714AD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High" w:value="B. Novice High"/>
                  <w:listItem w:displayText="C. Intermediate Low" w:value="C. Intermediate Low"/>
                </w:dropDownList>
              </w:sdtPr>
              <w:sdtContent>
                <w:r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esentational Speaking"/>
                <w:tag w:val="Presentational Speaking"/>
                <w:id w:val="1563670979"/>
                <w:placeholder>
                  <w:docPart w:val="D14A83367DB94F6C87CD18C5B380EB94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High" w:value="B. Novice High"/>
                  <w:listItem w:displayText="C. Novice High" w:value="C. Novice High"/>
                </w:dropDownList>
              </w:sdtPr>
              <w:sdtContent>
                <w:r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esentational Writing"/>
                <w:tag w:val="Presentational Writing"/>
                <w:id w:val="-268852640"/>
                <w:placeholder>
                  <w:docPart w:val="92FE8CDA592448D7BE344D035FE3679F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High" w:value="B. Novice High"/>
                  <w:listItem w:displayText="C. Intermediate Low" w:value="C. Intermediate Low"/>
                </w:dropDownList>
              </w:sdtPr>
              <w:sdtContent>
                <w:r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terpersonal Speaking"/>
                <w:tag w:val="Interpersonal Speaking"/>
                <w:id w:val="-1610431420"/>
                <w:placeholder>
                  <w:docPart w:val="FFF87BCF5B474A9FB27C6FE924884B6B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Mid" w:value="B. Novice Mid"/>
                  <w:listItem w:displayText="C. Novice High" w:value="C. Novice High"/>
                </w:dropDownList>
              </w:sdtPr>
              <w:sdtEndPr>
                <w:rPr>
                  <w:sz w:val="24"/>
                  <w:szCs w:val="24"/>
                </w:rPr>
              </w:sdtEndPr>
              <w:sdtContent>
                <w:r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E7DD0" w:rsidRPr="00DE7DD0" w14:paraId="0AD2E74B" w14:textId="77777777" w:rsidTr="00DE7DD0">
        <w:tc>
          <w:tcPr>
            <w:tcW w:w="10525" w:type="dxa"/>
            <w:gridSpan w:val="2"/>
          </w:tcPr>
          <w:p w14:paraId="54D5D6B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Meaningful Unit Title:</w:t>
            </w:r>
          </w:p>
          <w:p w14:paraId="2A9AAC5B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6DE9DEEB" w14:textId="77777777" w:rsidTr="00DE7DD0">
        <w:tc>
          <w:tcPr>
            <w:tcW w:w="5395" w:type="dxa"/>
          </w:tcPr>
          <w:p w14:paraId="57FFDF9E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 xml:space="preserve">NYS World Language Anchor Theme: </w:t>
            </w:r>
          </w:p>
          <w:p w14:paraId="0E329328" w14:textId="77777777" w:rsidR="00DE7DD0" w:rsidRPr="00DE7DD0" w:rsidRDefault="005042C3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NYS WL Themes - Classical"/>
                <w:tag w:val="NYS WL Themes - Classical"/>
                <w:id w:val="190814595"/>
                <w:placeholder>
                  <w:docPart w:val="0626CC15400C46BDB65926CF7F1A0131"/>
                </w:placeholder>
                <w:showingPlcHdr/>
                <w:dropDownList>
                  <w:listItem w:value="Choose an item."/>
                  <w:listItem w:displayText="A. Identity &amp; Family Life" w:value="A. Identity &amp; Family Life"/>
                  <w:listItem w:displayText="B. Physical Environment, Geography, &amp; Travel" w:value="B. Physical Environment, Geography, &amp; Travel"/>
                  <w:listItem w:displayText="C. Daily Life &amp; Societal Institutions" w:value="C. Daily Life &amp; Societal Institutions"/>
                  <w:listItem w:displayText="D. History, Government, &amp; Economics" w:value="D. History, Government, &amp; Economics"/>
                  <w:listItem w:displayText="E. Religion, Myths, &amp; Legends" w:value="E. Religion, Myths, &amp; Legends"/>
                  <w:listItem w:displayText="F. Literature, Architecture, &amp; Art" w:value="F. Literature, Architecture, &amp; Art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5130" w:type="dxa"/>
          </w:tcPr>
          <w:p w14:paraId="45442871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NYS World Language Anchor Topic:</w:t>
            </w:r>
          </w:p>
          <w:p w14:paraId="62D058C1" w14:textId="3C9D1080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43702A53" w14:textId="77777777" w:rsidTr="00DE7DD0">
        <w:tc>
          <w:tcPr>
            <w:tcW w:w="10525" w:type="dxa"/>
            <w:gridSpan w:val="2"/>
          </w:tcPr>
          <w:p w14:paraId="4019D269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Integrated NYS World Language Topics:</w:t>
            </w:r>
          </w:p>
          <w:p w14:paraId="39A9D57F" w14:textId="4F387A43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0AACC7C7" w14:textId="77777777" w:rsidTr="00DE7DD0">
        <w:tc>
          <w:tcPr>
            <w:tcW w:w="10525" w:type="dxa"/>
            <w:gridSpan w:val="2"/>
          </w:tcPr>
          <w:p w14:paraId="41148D0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Brief Unit Overview:</w:t>
            </w:r>
          </w:p>
          <w:p w14:paraId="4C739F22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4E6BBFD8" w14:textId="77777777" w:rsidTr="00DE7DD0">
        <w:tc>
          <w:tcPr>
            <w:tcW w:w="10525" w:type="dxa"/>
            <w:gridSpan w:val="2"/>
          </w:tcPr>
          <w:p w14:paraId="2178CA67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Inquiry Question(s):</w:t>
            </w:r>
          </w:p>
          <w:p w14:paraId="31F9923B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16AB9637" w14:textId="77777777" w:rsidR="00DE7DD0" w:rsidRPr="00DE7DD0" w:rsidRDefault="00DE7DD0" w:rsidP="00DE7DD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4"/>
        <w:gridCol w:w="3394"/>
        <w:gridCol w:w="3394"/>
      </w:tblGrid>
      <w:tr w:rsidR="00DE7DD0" w:rsidRPr="00DE7DD0" w14:paraId="6491AE1A" w14:textId="77777777" w:rsidTr="00DE7DD0">
        <w:tc>
          <w:tcPr>
            <w:tcW w:w="1768" w:type="pct"/>
            <w:shd w:val="clear" w:color="auto" w:fill="D9D9D9" w:themeFill="background1" w:themeFillShade="D9"/>
          </w:tcPr>
          <w:p w14:paraId="4FAE802A" w14:textId="77777777" w:rsidR="00DE7DD0" w:rsidRPr="00516631" w:rsidRDefault="00DE7DD0" w:rsidP="003F5A54">
            <w:pPr>
              <w:jc w:val="center"/>
              <w:rPr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Standards and Functions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7477B055" w14:textId="77777777" w:rsidR="00DE7DD0" w:rsidRPr="00516631" w:rsidRDefault="00DE7DD0" w:rsidP="003F5A54">
            <w:pPr>
              <w:jc w:val="center"/>
              <w:rPr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Unit-Level Can-Do Statements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EB4AE5B" w14:textId="77777777" w:rsidR="00DE7DD0" w:rsidRPr="00516631" w:rsidRDefault="00DE7DD0" w:rsidP="003F5A54">
            <w:pPr>
              <w:jc w:val="center"/>
              <w:rPr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Acceptable Evidence</w:t>
            </w:r>
          </w:p>
        </w:tc>
      </w:tr>
      <w:tr w:rsidR="00DE7DD0" w:rsidRPr="00DE7DD0" w14:paraId="5C62C1EC" w14:textId="77777777" w:rsidTr="00DE7DD0">
        <w:tc>
          <w:tcPr>
            <w:tcW w:w="1768" w:type="pct"/>
          </w:tcPr>
          <w:p w14:paraId="43D0FB81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DE7DD0">
              <w:rPr>
                <w:rFonts w:asciiTheme="minorHAnsi" w:hAnsiTheme="minorHAnsi" w:cstheme="minorHAnsi"/>
              </w:rPr>
              <w:t>Interpretive Communication</w:t>
            </w:r>
          </w:p>
          <w:p w14:paraId="434D5875" w14:textId="77777777" w:rsidR="00DE7DD0" w:rsidRPr="00DE7DD0" w:rsidRDefault="00DE7DD0" w:rsidP="003F5A54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[understand, interpret, analyze]</w:t>
            </w:r>
          </w:p>
        </w:tc>
        <w:tc>
          <w:tcPr>
            <w:tcW w:w="1616" w:type="pct"/>
          </w:tcPr>
          <w:p w14:paraId="09475D1E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11CC0EDC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3EEFBCC8" w14:textId="77777777" w:rsidTr="00DE7DD0">
        <w:tc>
          <w:tcPr>
            <w:tcW w:w="1768" w:type="pct"/>
          </w:tcPr>
          <w:p w14:paraId="78CDA8D6" w14:textId="77777777" w:rsidR="00C502C0" w:rsidRPr="00DE7DD0" w:rsidRDefault="00C502C0" w:rsidP="00C502C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Presentational Communication</w:t>
            </w:r>
          </w:p>
          <w:p w14:paraId="152D9933" w14:textId="14C62E69" w:rsidR="00DE7DD0" w:rsidRPr="00DE7DD0" w:rsidRDefault="00C502C0" w:rsidP="00C502C0">
            <w:pPr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[describe, inform, narrate, explain, persuade]</w:t>
            </w:r>
          </w:p>
        </w:tc>
        <w:tc>
          <w:tcPr>
            <w:tcW w:w="1616" w:type="pct"/>
          </w:tcPr>
          <w:p w14:paraId="115AE40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66EA208D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4FB59E75" w14:textId="77777777" w:rsidTr="00DE7DD0">
        <w:tc>
          <w:tcPr>
            <w:tcW w:w="1768" w:type="pct"/>
          </w:tcPr>
          <w:p w14:paraId="10E267ED" w14:textId="77777777" w:rsidR="00C502C0" w:rsidRPr="00DE7DD0" w:rsidRDefault="00C502C0" w:rsidP="00C502C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Interpersonal Communication</w:t>
            </w:r>
          </w:p>
          <w:p w14:paraId="7E263F3B" w14:textId="58B9A040" w:rsidR="00C502C0" w:rsidRPr="00DE7DD0" w:rsidRDefault="00C502C0" w:rsidP="00C502C0">
            <w:pPr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[exchange information, express feelings, express preferences, express opinions]</w:t>
            </w:r>
          </w:p>
        </w:tc>
        <w:tc>
          <w:tcPr>
            <w:tcW w:w="1616" w:type="pct"/>
          </w:tcPr>
          <w:p w14:paraId="1C54BE29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7A0FEAF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0A47B837" w14:textId="77777777" w:rsidTr="00DE7DD0">
        <w:tc>
          <w:tcPr>
            <w:tcW w:w="1768" w:type="pct"/>
          </w:tcPr>
          <w:p w14:paraId="058CC640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Cultural Practices &amp; Products</w:t>
            </w:r>
          </w:p>
          <w:p w14:paraId="049E2D44" w14:textId="77777777" w:rsidR="00DE7DD0" w:rsidRPr="00DE7DD0" w:rsidRDefault="00DE7DD0" w:rsidP="003F5A5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[identify, describe, explain]</w:t>
            </w:r>
          </w:p>
        </w:tc>
        <w:tc>
          <w:tcPr>
            <w:tcW w:w="1616" w:type="pct"/>
          </w:tcPr>
          <w:p w14:paraId="433B3D07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52A11FA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72D47439" w14:textId="77777777" w:rsidTr="00DE7DD0">
        <w:tc>
          <w:tcPr>
            <w:tcW w:w="1768" w:type="pct"/>
          </w:tcPr>
          <w:p w14:paraId="7C72BD17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  <w:lang w:val="fr-FR"/>
              </w:rPr>
              <w:t xml:space="preserve">Cultural </w:t>
            </w:r>
            <w:r w:rsidRPr="00DE7DD0">
              <w:rPr>
                <w:rFonts w:asciiTheme="minorHAnsi" w:hAnsiTheme="minorHAnsi" w:cstheme="minorHAnsi"/>
              </w:rPr>
              <w:t>Comparisons</w:t>
            </w:r>
          </w:p>
          <w:p w14:paraId="58CD1483" w14:textId="77777777" w:rsidR="00DE7DD0" w:rsidRPr="00DE7DD0" w:rsidRDefault="00DE7DD0" w:rsidP="003F5A5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[compare]</w:t>
            </w:r>
          </w:p>
        </w:tc>
        <w:tc>
          <w:tcPr>
            <w:tcW w:w="1616" w:type="pct"/>
          </w:tcPr>
          <w:p w14:paraId="4E98DAD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5910C14C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5B7B92F6" w14:textId="77777777" w:rsidR="00DE7DD0" w:rsidRPr="00DE7DD0" w:rsidRDefault="00DE7DD0" w:rsidP="00DE7DD0">
      <w:pPr>
        <w:rPr>
          <w:rFonts w:asciiTheme="minorHAnsi" w:hAnsiTheme="minorHAnsi" w:cstheme="minorHAnsi"/>
          <w:sz w:val="18"/>
        </w:rPr>
      </w:pPr>
      <w:r w:rsidRPr="00DE7DD0">
        <w:rPr>
          <w:rFonts w:asciiTheme="minorHAnsi" w:hAnsiTheme="minorHAnsi" w:cstheme="minorHAnsi"/>
          <w:sz w:val="18"/>
        </w:rPr>
        <w:t xml:space="preserve">Resource: </w:t>
      </w:r>
      <w:hyperlink r:id="rId10" w:history="1">
        <w:r w:rsidRPr="00DE7DD0">
          <w:rPr>
            <w:rStyle w:val="Hyperlink"/>
            <w:rFonts w:asciiTheme="minorHAnsi" w:hAnsiTheme="minorHAnsi" w:cstheme="minorHAnsi"/>
            <w:sz w:val="18"/>
          </w:rPr>
          <w:t>NYS Learning Standards for World Languages</w:t>
        </w:r>
      </w:hyperlink>
    </w:p>
    <w:p w14:paraId="5A575D57" w14:textId="44489960" w:rsidR="00DE7DD0" w:rsidRPr="00DE7DD0" w:rsidRDefault="00DE7DD0" w:rsidP="00DE7DD0">
      <w:pPr>
        <w:rPr>
          <w:rStyle w:val="Hyperlink"/>
          <w:rFonts w:asciiTheme="minorHAnsi" w:hAnsiTheme="minorHAnsi" w:cstheme="minorHAnsi"/>
          <w:sz w:val="18"/>
        </w:rPr>
      </w:pPr>
      <w:r w:rsidRPr="00DE7DD0">
        <w:rPr>
          <w:rFonts w:asciiTheme="minorHAnsi" w:hAnsiTheme="minorHAnsi" w:cstheme="minorHAnsi"/>
          <w:sz w:val="18"/>
        </w:rPr>
        <w:t xml:space="preserve">Resource: </w:t>
      </w:r>
      <w:hyperlink r:id="rId11" w:history="1">
        <w:r w:rsidRPr="00C557A1">
          <w:rPr>
            <w:rStyle w:val="Hyperlink"/>
            <w:rFonts w:asciiTheme="minorHAnsi" w:hAnsiTheme="minorHAnsi" w:cstheme="minorHAnsi"/>
            <w:sz w:val="18"/>
          </w:rPr>
          <w:t xml:space="preserve">NYS World Language Performance Indicators for </w:t>
        </w:r>
        <w:r w:rsidR="00C557A1" w:rsidRPr="00C557A1">
          <w:rPr>
            <w:rStyle w:val="Hyperlink"/>
            <w:rFonts w:asciiTheme="minorHAnsi" w:hAnsiTheme="minorHAnsi" w:cstheme="minorHAnsi"/>
            <w:sz w:val="18"/>
          </w:rPr>
          <w:t>Classical</w:t>
        </w:r>
        <w:r w:rsidRPr="00C557A1">
          <w:rPr>
            <w:rStyle w:val="Hyperlink"/>
            <w:rFonts w:asciiTheme="minorHAnsi" w:hAnsiTheme="minorHAnsi" w:cstheme="minorHAnsi"/>
            <w:sz w:val="18"/>
          </w:rPr>
          <w:t xml:space="preserve"> Languages</w:t>
        </w:r>
      </w:hyperlink>
    </w:p>
    <w:p w14:paraId="64A4A64C" w14:textId="77777777" w:rsidR="00DE7DD0" w:rsidRPr="00DE7DD0" w:rsidRDefault="00DE7DD0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3501"/>
        <w:gridCol w:w="3499"/>
      </w:tblGrid>
      <w:tr w:rsidR="00DE7DD0" w:rsidRPr="00DE7DD0" w14:paraId="7EF03158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8CADB1" w14:textId="77777777" w:rsidR="00DE7DD0" w:rsidRPr="00DE7DD0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Summative Performance Tasks</w:t>
            </w:r>
          </w:p>
        </w:tc>
      </w:tr>
      <w:tr w:rsidR="00DE7DD0" w:rsidRPr="00DE7DD0" w14:paraId="2B25C67F" w14:textId="77777777" w:rsidTr="00DE7DD0">
        <w:tc>
          <w:tcPr>
            <w:tcW w:w="1667" w:type="pct"/>
            <w:shd w:val="clear" w:color="auto" w:fill="FFFFFF" w:themeFill="background1"/>
          </w:tcPr>
          <w:p w14:paraId="5FA1F933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Interpretive Task</w:t>
            </w:r>
          </w:p>
        </w:tc>
        <w:tc>
          <w:tcPr>
            <w:tcW w:w="1667" w:type="pct"/>
            <w:shd w:val="clear" w:color="auto" w:fill="FFFFFF" w:themeFill="background1"/>
          </w:tcPr>
          <w:p w14:paraId="63E1F9A9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Interpersonal Task</w:t>
            </w:r>
          </w:p>
        </w:tc>
        <w:tc>
          <w:tcPr>
            <w:tcW w:w="1667" w:type="pct"/>
            <w:shd w:val="clear" w:color="auto" w:fill="FFFFFF" w:themeFill="background1"/>
          </w:tcPr>
          <w:p w14:paraId="6F33A3F4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Presentational Task</w:t>
            </w:r>
          </w:p>
        </w:tc>
      </w:tr>
      <w:tr w:rsidR="00DE7DD0" w:rsidRPr="00DE7DD0" w14:paraId="2A58BB07" w14:textId="77777777" w:rsidTr="00DE7DD0">
        <w:tc>
          <w:tcPr>
            <w:tcW w:w="1667" w:type="pct"/>
          </w:tcPr>
          <w:p w14:paraId="633CBD8B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  <w:p w14:paraId="2C405B4F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3BFBA90F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4091899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290BCC78" w14:textId="77777777" w:rsidR="00DE7DD0" w:rsidRPr="00DE7DD0" w:rsidRDefault="00DE7DD0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3501"/>
        <w:gridCol w:w="3499"/>
      </w:tblGrid>
      <w:tr w:rsidR="00DE7DD0" w:rsidRPr="00DE7DD0" w14:paraId="280B37D5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AFD1AA" w14:textId="77777777" w:rsidR="00DE7DD0" w:rsidRPr="00516631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Language Toolbox</w:t>
            </w:r>
          </w:p>
        </w:tc>
      </w:tr>
      <w:tr w:rsidR="00DE7DD0" w:rsidRPr="00DE7DD0" w14:paraId="089F2C70" w14:textId="77777777" w:rsidTr="00DE7DD0">
        <w:tc>
          <w:tcPr>
            <w:tcW w:w="1667" w:type="pct"/>
          </w:tcPr>
          <w:p w14:paraId="5169AE62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Key Language Functions</w:t>
            </w:r>
          </w:p>
        </w:tc>
        <w:tc>
          <w:tcPr>
            <w:tcW w:w="1667" w:type="pct"/>
          </w:tcPr>
          <w:p w14:paraId="5E53D4CB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Supporting Language Structures</w:t>
            </w:r>
          </w:p>
        </w:tc>
        <w:tc>
          <w:tcPr>
            <w:tcW w:w="1667" w:type="pct"/>
          </w:tcPr>
          <w:p w14:paraId="51175EDD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Supporting Vocabulary</w:t>
            </w:r>
          </w:p>
        </w:tc>
      </w:tr>
      <w:tr w:rsidR="00DE7DD0" w:rsidRPr="00DE7DD0" w14:paraId="50D923A1" w14:textId="77777777" w:rsidTr="00DE7DD0">
        <w:tc>
          <w:tcPr>
            <w:tcW w:w="1667" w:type="pct"/>
          </w:tcPr>
          <w:p w14:paraId="5D788A98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  <w:p w14:paraId="7469D51D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1B21A8F5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755B765F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3538C0EA" w14:textId="77777777" w:rsidR="00DE7DD0" w:rsidRPr="00DE7DD0" w:rsidRDefault="00DE7DD0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1"/>
        <w:gridCol w:w="5251"/>
      </w:tblGrid>
      <w:tr w:rsidR="00DE7DD0" w:rsidRPr="00DE7DD0" w14:paraId="0524D517" w14:textId="77777777" w:rsidTr="00DE7DD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4D9A49" w14:textId="77777777" w:rsidR="00DE7DD0" w:rsidRPr="003708CE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70C0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Resources and Materials</w:t>
            </w:r>
          </w:p>
        </w:tc>
      </w:tr>
      <w:tr w:rsidR="00DE7DD0" w:rsidRPr="00DE7DD0" w14:paraId="73402C62" w14:textId="77777777" w:rsidTr="00DE7DD0">
        <w:tc>
          <w:tcPr>
            <w:tcW w:w="2500" w:type="pct"/>
          </w:tcPr>
          <w:p w14:paraId="710F7C6A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Authentic Resources</w:t>
            </w:r>
          </w:p>
        </w:tc>
        <w:tc>
          <w:tcPr>
            <w:tcW w:w="2500" w:type="pct"/>
          </w:tcPr>
          <w:p w14:paraId="7A24DD06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Other Materials</w:t>
            </w:r>
          </w:p>
        </w:tc>
      </w:tr>
      <w:tr w:rsidR="00DE7DD0" w:rsidRPr="00DE7DD0" w14:paraId="407F5EE9" w14:textId="77777777" w:rsidTr="00DE7DD0">
        <w:tc>
          <w:tcPr>
            <w:tcW w:w="2500" w:type="pct"/>
          </w:tcPr>
          <w:p w14:paraId="7FF39985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  <w:p w14:paraId="3F556F23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14:paraId="4B957A3D" w14:textId="5D0A5369" w:rsidR="00302DDC" w:rsidRPr="00DE7DD0" w:rsidRDefault="00302DDC" w:rsidP="00302DDC">
            <w:pPr>
              <w:rPr>
                <w:rFonts w:asciiTheme="minorHAnsi" w:hAnsiTheme="minorHAnsi" w:cstheme="minorHAnsi"/>
              </w:rPr>
            </w:pPr>
          </w:p>
        </w:tc>
      </w:tr>
    </w:tbl>
    <w:p w14:paraId="76F4BC09" w14:textId="68CBE826" w:rsidR="00DE7DD0" w:rsidRPr="00DE7DD0" w:rsidRDefault="00DE7DD0" w:rsidP="00DE7DD0">
      <w:pPr>
        <w:rPr>
          <w:rFonts w:asciiTheme="minorHAnsi" w:eastAsia="Book Antiqua" w:hAnsiTheme="minorHAnsi" w:cstheme="minorHAnsi"/>
          <w:szCs w:val="24"/>
        </w:rPr>
      </w:pPr>
      <w:r w:rsidRPr="00DE7DD0">
        <w:rPr>
          <w:rFonts w:asciiTheme="minorHAnsi" w:hAnsiTheme="minorHAnsi" w:cstheme="minorHAnsi"/>
          <w:sz w:val="18"/>
          <w:szCs w:val="18"/>
        </w:rPr>
        <w:t xml:space="preserve">Resource: </w:t>
      </w:r>
      <w:hyperlink r:id="rId12" w:history="1">
        <w:r w:rsidRPr="00DE7DD0">
          <w:rPr>
            <w:rStyle w:val="Hyperlink"/>
            <w:rFonts w:asciiTheme="minorHAnsi" w:hAnsiTheme="minorHAnsi" w:cstheme="minorHAnsi"/>
            <w:sz w:val="18"/>
            <w:szCs w:val="18"/>
          </w:rPr>
          <w:t>NYS World Language Standards Authentic Resources Wakelet</w:t>
        </w:r>
      </w:hyperlink>
      <w:r w:rsidRPr="00DE7DD0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DE7DD0" w:rsidRPr="00DE7DD0" w:rsidSect="00302DDC">
      <w:footerReference w:type="default" r:id="rId13"/>
      <w:headerReference w:type="first" r:id="rId14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1CB8" w14:textId="77777777" w:rsidR="005042C3" w:rsidRDefault="005042C3">
      <w:r>
        <w:separator/>
      </w:r>
    </w:p>
  </w:endnote>
  <w:endnote w:type="continuationSeparator" w:id="0">
    <w:p w14:paraId="6B62FAC4" w14:textId="77777777" w:rsidR="005042C3" w:rsidRDefault="005042C3">
      <w:r>
        <w:continuationSeparator/>
      </w:r>
    </w:p>
  </w:endnote>
  <w:endnote w:type="continuationNotice" w:id="1">
    <w:p w14:paraId="293CFEA3" w14:textId="77777777" w:rsidR="005042C3" w:rsidRDefault="00504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6B09B88B" w:rsidR="00A104BD" w:rsidRPr="00DE7DD0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OBEWL Unit Planning Template (2021 10 26)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2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90CD" w14:textId="77777777" w:rsidR="005042C3" w:rsidRDefault="005042C3">
      <w:r>
        <w:separator/>
      </w:r>
    </w:p>
  </w:footnote>
  <w:footnote w:type="continuationSeparator" w:id="0">
    <w:p w14:paraId="5AB53348" w14:textId="77777777" w:rsidR="005042C3" w:rsidRDefault="005042C3">
      <w:r>
        <w:continuationSeparator/>
      </w:r>
    </w:p>
  </w:footnote>
  <w:footnote w:type="continuationNotice" w:id="1">
    <w:p w14:paraId="02CD1475" w14:textId="77777777" w:rsidR="005042C3" w:rsidRDefault="00504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8" name="Picture 8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5042C3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9" name="Picture 9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5"/>
    <w:rsid w:val="000045B3"/>
    <w:rsid w:val="000271F7"/>
    <w:rsid w:val="00034215"/>
    <w:rsid w:val="00065D95"/>
    <w:rsid w:val="00085BBE"/>
    <w:rsid w:val="00087DB6"/>
    <w:rsid w:val="000B1C8A"/>
    <w:rsid w:val="000B7C74"/>
    <w:rsid w:val="000C2E5B"/>
    <w:rsid w:val="000F0F2B"/>
    <w:rsid w:val="000F25A3"/>
    <w:rsid w:val="00133D37"/>
    <w:rsid w:val="001603DB"/>
    <w:rsid w:val="0017671A"/>
    <w:rsid w:val="001A5300"/>
    <w:rsid w:val="001C0ABE"/>
    <w:rsid w:val="001D64C1"/>
    <w:rsid w:val="001F0171"/>
    <w:rsid w:val="001F290A"/>
    <w:rsid w:val="00202214"/>
    <w:rsid w:val="00204604"/>
    <w:rsid w:val="00205400"/>
    <w:rsid w:val="0022254C"/>
    <w:rsid w:val="00224FF4"/>
    <w:rsid w:val="00226F03"/>
    <w:rsid w:val="00234E30"/>
    <w:rsid w:val="00283666"/>
    <w:rsid w:val="0029213C"/>
    <w:rsid w:val="0029351C"/>
    <w:rsid w:val="002A5CFA"/>
    <w:rsid w:val="002A664E"/>
    <w:rsid w:val="002B32A0"/>
    <w:rsid w:val="002E2D47"/>
    <w:rsid w:val="00302DDC"/>
    <w:rsid w:val="00316D56"/>
    <w:rsid w:val="00330F74"/>
    <w:rsid w:val="003708CE"/>
    <w:rsid w:val="00384072"/>
    <w:rsid w:val="003870C2"/>
    <w:rsid w:val="003970E5"/>
    <w:rsid w:val="003A3738"/>
    <w:rsid w:val="003C4817"/>
    <w:rsid w:val="003D7158"/>
    <w:rsid w:val="003E6611"/>
    <w:rsid w:val="004135EF"/>
    <w:rsid w:val="004611FB"/>
    <w:rsid w:val="004635E5"/>
    <w:rsid w:val="0047033A"/>
    <w:rsid w:val="004971F6"/>
    <w:rsid w:val="004A4C13"/>
    <w:rsid w:val="004B0581"/>
    <w:rsid w:val="004D2553"/>
    <w:rsid w:val="004D6B2C"/>
    <w:rsid w:val="004F2AB4"/>
    <w:rsid w:val="004F5F22"/>
    <w:rsid w:val="005042C3"/>
    <w:rsid w:val="00516631"/>
    <w:rsid w:val="00521BF0"/>
    <w:rsid w:val="005523A5"/>
    <w:rsid w:val="00552FE2"/>
    <w:rsid w:val="0055555C"/>
    <w:rsid w:val="00584F65"/>
    <w:rsid w:val="005B3CEB"/>
    <w:rsid w:val="005D56F6"/>
    <w:rsid w:val="005D697A"/>
    <w:rsid w:val="00644E03"/>
    <w:rsid w:val="00690BCF"/>
    <w:rsid w:val="006A1217"/>
    <w:rsid w:val="006A1839"/>
    <w:rsid w:val="006A71F0"/>
    <w:rsid w:val="006A732D"/>
    <w:rsid w:val="006B0D58"/>
    <w:rsid w:val="006C258E"/>
    <w:rsid w:val="006C4A17"/>
    <w:rsid w:val="00714ED6"/>
    <w:rsid w:val="00716FAD"/>
    <w:rsid w:val="00722DF6"/>
    <w:rsid w:val="007272D2"/>
    <w:rsid w:val="007367D2"/>
    <w:rsid w:val="00750599"/>
    <w:rsid w:val="007511C7"/>
    <w:rsid w:val="00756650"/>
    <w:rsid w:val="007661CD"/>
    <w:rsid w:val="00766EC9"/>
    <w:rsid w:val="007A5BF9"/>
    <w:rsid w:val="007A5C34"/>
    <w:rsid w:val="007B4497"/>
    <w:rsid w:val="008059B6"/>
    <w:rsid w:val="00825CE5"/>
    <w:rsid w:val="008331C4"/>
    <w:rsid w:val="00876B91"/>
    <w:rsid w:val="008936A2"/>
    <w:rsid w:val="008A2D93"/>
    <w:rsid w:val="008B4792"/>
    <w:rsid w:val="008D0769"/>
    <w:rsid w:val="008D7475"/>
    <w:rsid w:val="008E2128"/>
    <w:rsid w:val="008E670D"/>
    <w:rsid w:val="008E67FB"/>
    <w:rsid w:val="00911C66"/>
    <w:rsid w:val="0091478A"/>
    <w:rsid w:val="00962761"/>
    <w:rsid w:val="00975101"/>
    <w:rsid w:val="00976427"/>
    <w:rsid w:val="009805F4"/>
    <w:rsid w:val="00996918"/>
    <w:rsid w:val="009C4D31"/>
    <w:rsid w:val="00A104BD"/>
    <w:rsid w:val="00A24A99"/>
    <w:rsid w:val="00A25571"/>
    <w:rsid w:val="00A5057A"/>
    <w:rsid w:val="00A5297A"/>
    <w:rsid w:val="00A94BFA"/>
    <w:rsid w:val="00AB1196"/>
    <w:rsid w:val="00AD09A0"/>
    <w:rsid w:val="00B255F0"/>
    <w:rsid w:val="00B36F18"/>
    <w:rsid w:val="00B418D1"/>
    <w:rsid w:val="00B529A6"/>
    <w:rsid w:val="00BA3A33"/>
    <w:rsid w:val="00BB65E1"/>
    <w:rsid w:val="00BC7802"/>
    <w:rsid w:val="00BD2269"/>
    <w:rsid w:val="00BF203A"/>
    <w:rsid w:val="00C13B0E"/>
    <w:rsid w:val="00C25472"/>
    <w:rsid w:val="00C33B83"/>
    <w:rsid w:val="00C375C7"/>
    <w:rsid w:val="00C443FC"/>
    <w:rsid w:val="00C502C0"/>
    <w:rsid w:val="00C557A1"/>
    <w:rsid w:val="00C644D8"/>
    <w:rsid w:val="00C905B7"/>
    <w:rsid w:val="00CB3433"/>
    <w:rsid w:val="00CB35EF"/>
    <w:rsid w:val="00CC467A"/>
    <w:rsid w:val="00CD60EE"/>
    <w:rsid w:val="00CD6581"/>
    <w:rsid w:val="00CE1D65"/>
    <w:rsid w:val="00D00564"/>
    <w:rsid w:val="00D14DD0"/>
    <w:rsid w:val="00D30D04"/>
    <w:rsid w:val="00D33BF3"/>
    <w:rsid w:val="00DB4EEB"/>
    <w:rsid w:val="00DB7335"/>
    <w:rsid w:val="00DC57CA"/>
    <w:rsid w:val="00DC5F56"/>
    <w:rsid w:val="00DD3A8E"/>
    <w:rsid w:val="00DE5938"/>
    <w:rsid w:val="00DE7DD0"/>
    <w:rsid w:val="00DF3FE0"/>
    <w:rsid w:val="00E137E0"/>
    <w:rsid w:val="00E13A7C"/>
    <w:rsid w:val="00E17F13"/>
    <w:rsid w:val="00E75199"/>
    <w:rsid w:val="00E96B5F"/>
    <w:rsid w:val="00EA50B4"/>
    <w:rsid w:val="00EB7E71"/>
    <w:rsid w:val="00EB7F3E"/>
    <w:rsid w:val="00ED0002"/>
    <w:rsid w:val="00ED5985"/>
    <w:rsid w:val="00EE5EC5"/>
    <w:rsid w:val="00EF06E5"/>
    <w:rsid w:val="00F0007B"/>
    <w:rsid w:val="00F2470B"/>
    <w:rsid w:val="00F44929"/>
    <w:rsid w:val="00F61525"/>
    <w:rsid w:val="00F731E0"/>
    <w:rsid w:val="00F77919"/>
    <w:rsid w:val="00F9682F"/>
    <w:rsid w:val="00FB47A6"/>
    <w:rsid w:val="00FC0FBF"/>
    <w:rsid w:val="00FC13C4"/>
    <w:rsid w:val="00FC226E"/>
    <w:rsid w:val="00FC4B61"/>
    <w:rsid w:val="00FE157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akelet.com/@NYSWorldLanguageStandardsInitiativ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ysed.gov/common/nysed/files/programs/world-languages/proficiency-ranges-and-performance-indicators-for-classical-languages-11-x-17_1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ysed.gov/common/nysed/files/programs/world-languages/nys-learning-standards-for-world-languages-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26CC15400C46BDB65926CF7F1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33DE-FB7E-4DBA-B523-FD9E7F7E4743}"/>
      </w:docPartPr>
      <w:docPartBody>
        <w:p w:rsidR="00EF2262" w:rsidRDefault="00D213A4" w:rsidP="00D213A4">
          <w:pPr>
            <w:pStyle w:val="0626CC15400C46BDB65926CF7F1A0131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347EFBEB59054EA1A1315397F05F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494D-FF48-4F3D-BFEA-5C0CE63137AA}"/>
      </w:docPartPr>
      <w:docPartBody>
        <w:p w:rsidR="00000000" w:rsidRDefault="005F151F" w:rsidP="005F151F">
          <w:pPr>
            <w:pStyle w:val="347EFBEB59054EA1A1315397F05F678D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C61CD27C51374CF6966A47B63087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137A-CDA9-4009-950B-58E1B290F925}"/>
      </w:docPartPr>
      <w:docPartBody>
        <w:p w:rsidR="00000000" w:rsidRDefault="005F151F" w:rsidP="005F151F">
          <w:pPr>
            <w:pStyle w:val="C61CD27C51374CF6966A47B6308714AD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D14A83367DB94F6C87CD18C5B380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4DE3-9936-457E-AC27-AFBAEA7C689B}"/>
      </w:docPartPr>
      <w:docPartBody>
        <w:p w:rsidR="00000000" w:rsidRDefault="005F151F" w:rsidP="005F151F">
          <w:pPr>
            <w:pStyle w:val="D14A83367DB94F6C87CD18C5B380EB94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92FE8CDA592448D7BE344D035FE3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BA71-6310-4BE9-9A59-0078E0DF920E}"/>
      </w:docPartPr>
      <w:docPartBody>
        <w:p w:rsidR="00000000" w:rsidRDefault="005F151F" w:rsidP="005F151F">
          <w:pPr>
            <w:pStyle w:val="92FE8CDA592448D7BE344D035FE3679F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FFF87BCF5B474A9FB27C6FE92488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0ABC-28E0-4102-B0DE-5A8FA4DF0B8E}"/>
      </w:docPartPr>
      <w:docPartBody>
        <w:p w:rsidR="00000000" w:rsidRDefault="005F151F" w:rsidP="005F151F">
          <w:pPr>
            <w:pStyle w:val="FFF87BCF5B474A9FB27C6FE924884B6B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4"/>
    <w:rsid w:val="00016650"/>
    <w:rsid w:val="000C75B0"/>
    <w:rsid w:val="00204D4E"/>
    <w:rsid w:val="002967E4"/>
    <w:rsid w:val="005F151F"/>
    <w:rsid w:val="00C25AE0"/>
    <w:rsid w:val="00C51CE9"/>
    <w:rsid w:val="00D16A57"/>
    <w:rsid w:val="00D213A4"/>
    <w:rsid w:val="00EF2262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51F"/>
    <w:rPr>
      <w:color w:val="808080"/>
    </w:rPr>
  </w:style>
  <w:style w:type="paragraph" w:customStyle="1" w:styleId="0C3D1F82966343639E852C55486208EF">
    <w:name w:val="0C3D1F82966343639E852C55486208EF"/>
    <w:rsid w:val="00D213A4"/>
  </w:style>
  <w:style w:type="paragraph" w:customStyle="1" w:styleId="0626CC15400C46BDB65926CF7F1A0131">
    <w:name w:val="0626CC15400C46BDB65926CF7F1A0131"/>
    <w:rsid w:val="00D213A4"/>
  </w:style>
  <w:style w:type="paragraph" w:customStyle="1" w:styleId="BC49145FAC8B4194BA20EAFCE5DE4EAB">
    <w:name w:val="BC49145FAC8B4194BA20EAFCE5DE4EAB"/>
    <w:rsid w:val="00D213A4"/>
  </w:style>
  <w:style w:type="paragraph" w:customStyle="1" w:styleId="8D97E458DA0B4786B051CA3850C73A58">
    <w:name w:val="8D97E458DA0B4786B051CA3850C73A58"/>
    <w:rsid w:val="00D213A4"/>
  </w:style>
  <w:style w:type="paragraph" w:customStyle="1" w:styleId="02619A1D258D4E838F2441A475E4E145">
    <w:name w:val="02619A1D258D4E838F2441A475E4E145"/>
    <w:rsid w:val="00D213A4"/>
  </w:style>
  <w:style w:type="paragraph" w:customStyle="1" w:styleId="138C4FDCB229417B8C96342C16106354">
    <w:name w:val="138C4FDCB229417B8C96342C16106354"/>
    <w:rsid w:val="00D213A4"/>
  </w:style>
  <w:style w:type="paragraph" w:customStyle="1" w:styleId="D3B671F57B3E47E5A524AD491DF9DDAF">
    <w:name w:val="D3B671F57B3E47E5A524AD491DF9DDAF"/>
    <w:rsid w:val="00D213A4"/>
  </w:style>
  <w:style w:type="paragraph" w:customStyle="1" w:styleId="43CC164A1708495FB08F8E3B66073D52">
    <w:name w:val="43CC164A1708495FB08F8E3B66073D52"/>
    <w:rsid w:val="00D213A4"/>
  </w:style>
  <w:style w:type="paragraph" w:customStyle="1" w:styleId="AB7A54F2996241E4899FA29240E391B3">
    <w:name w:val="AB7A54F2996241E4899FA29240E391B3"/>
    <w:rsid w:val="005F151F"/>
  </w:style>
  <w:style w:type="paragraph" w:customStyle="1" w:styleId="005C02B720CE41569A10B6B4B17ABFD0">
    <w:name w:val="005C02B720CE41569A10B6B4B17ABFD0"/>
    <w:rsid w:val="005F151F"/>
  </w:style>
  <w:style w:type="paragraph" w:customStyle="1" w:styleId="3D392D9084B04884996E03687542BE84">
    <w:name w:val="3D392D9084B04884996E03687542BE84"/>
    <w:rsid w:val="005F151F"/>
  </w:style>
  <w:style w:type="paragraph" w:customStyle="1" w:styleId="9B82E1D785A241949F208B6488DED61C">
    <w:name w:val="9B82E1D785A241949F208B6488DED61C"/>
    <w:rsid w:val="005F151F"/>
  </w:style>
  <w:style w:type="paragraph" w:customStyle="1" w:styleId="B369C96713CA4BE98429500E9096681F">
    <w:name w:val="B369C96713CA4BE98429500E9096681F"/>
    <w:rsid w:val="005F151F"/>
  </w:style>
  <w:style w:type="paragraph" w:customStyle="1" w:styleId="C602E654996D441297F3EACD85EF17DB">
    <w:name w:val="C602E654996D441297F3EACD85EF17DB"/>
    <w:rsid w:val="005F151F"/>
  </w:style>
  <w:style w:type="paragraph" w:customStyle="1" w:styleId="F4AC4A0DA51B49519F2847AF13EFB275">
    <w:name w:val="F4AC4A0DA51B49519F2847AF13EFB275"/>
    <w:rsid w:val="005F151F"/>
  </w:style>
  <w:style w:type="paragraph" w:customStyle="1" w:styleId="347EFBEB59054EA1A1315397F05F678D">
    <w:name w:val="347EFBEB59054EA1A1315397F05F678D"/>
    <w:rsid w:val="005F151F"/>
  </w:style>
  <w:style w:type="paragraph" w:customStyle="1" w:styleId="C61CD27C51374CF6966A47B6308714AD">
    <w:name w:val="C61CD27C51374CF6966A47B6308714AD"/>
    <w:rsid w:val="005F151F"/>
  </w:style>
  <w:style w:type="paragraph" w:customStyle="1" w:styleId="D14A83367DB94F6C87CD18C5B380EB94">
    <w:name w:val="D14A83367DB94F6C87CD18C5B380EB94"/>
    <w:rsid w:val="005F151F"/>
  </w:style>
  <w:style w:type="paragraph" w:customStyle="1" w:styleId="92FE8CDA592448D7BE344D035FE3679F">
    <w:name w:val="92FE8CDA592448D7BE344D035FE3679F"/>
    <w:rsid w:val="005F151F"/>
  </w:style>
  <w:style w:type="paragraph" w:customStyle="1" w:styleId="FFF87BCF5B474A9FB27C6FE924884B6B">
    <w:name w:val="FFF87BCF5B474A9FB27C6FE924884B6B"/>
    <w:rsid w:val="005F1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Item.dotx</Template>
  <TotalTime>71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Joanne O'Toole</cp:lastModifiedBy>
  <cp:revision>9</cp:revision>
  <cp:lastPrinted>2020-10-20T14:54:00Z</cp:lastPrinted>
  <dcterms:created xsi:type="dcterms:W3CDTF">2021-11-05T23:18:00Z</dcterms:created>
  <dcterms:modified xsi:type="dcterms:W3CDTF">2021-11-06T00:28:00Z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