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CC5C" w14:textId="254B7ACF" w:rsidR="00DE7DD0" w:rsidRPr="005D56F6" w:rsidRDefault="00DE7DD0" w:rsidP="00DE7DD0">
      <w:pPr>
        <w:rPr>
          <w:rFonts w:asciiTheme="minorHAnsi" w:hAnsiTheme="minorHAnsi" w:cstheme="minorHAnsi"/>
          <w:sz w:val="16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DE7DD0" w:rsidRPr="00972780" w14:paraId="643938DC" w14:textId="77777777" w:rsidTr="00DE7DD0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74CFD55D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Unit Plan Context</w:t>
            </w:r>
          </w:p>
        </w:tc>
      </w:tr>
      <w:tr w:rsidR="00DE7DD0" w:rsidRPr="00972780" w14:paraId="05D2BAA3" w14:textId="77777777" w:rsidTr="00DE7DD0">
        <w:tc>
          <w:tcPr>
            <w:tcW w:w="5395" w:type="dxa"/>
          </w:tcPr>
          <w:p w14:paraId="0247354E" w14:textId="02C81A3D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Language / Course:</w:t>
            </w:r>
            <w:r w:rsidR="00343A7D" w:rsidRPr="00972780">
              <w:rPr>
                <w:rFonts w:ascii="Calibri" w:hAnsi="Calibri" w:cs="Calibri"/>
              </w:rPr>
              <w:t xml:space="preserve"> </w:t>
            </w:r>
            <w:r w:rsidR="00BF3232">
              <w:rPr>
                <w:rFonts w:ascii="Calibri" w:hAnsi="Calibri" w:cs="Calibri"/>
              </w:rPr>
              <w:t xml:space="preserve">Any Language / </w:t>
            </w:r>
            <w:r w:rsidR="00343A7D" w:rsidRPr="00972780">
              <w:rPr>
                <w:rFonts w:ascii="Calibri" w:hAnsi="Calibri" w:cs="Calibri"/>
              </w:rPr>
              <w:t>Grade 8</w:t>
            </w:r>
          </w:p>
          <w:p w14:paraId="00D49B9A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</w:p>
        </w:tc>
        <w:tc>
          <w:tcPr>
            <w:tcW w:w="5130" w:type="dxa"/>
          </w:tcPr>
          <w:p w14:paraId="77620124" w14:textId="741D4C7B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Length of Unit:</w:t>
            </w:r>
            <w:r w:rsidR="0068071D" w:rsidRPr="00972780">
              <w:rPr>
                <w:rFonts w:ascii="Calibri" w:hAnsi="Calibri" w:cs="Calibri"/>
              </w:rPr>
              <w:t xml:space="preserve"> </w:t>
            </w:r>
            <w:r w:rsidR="003E506A">
              <w:rPr>
                <w:rFonts w:ascii="Calibri" w:hAnsi="Calibri" w:cs="Calibri"/>
              </w:rPr>
              <w:t xml:space="preserve">6 </w:t>
            </w:r>
            <w:r w:rsidR="0068071D" w:rsidRPr="00972780">
              <w:rPr>
                <w:rFonts w:ascii="Calibri" w:hAnsi="Calibri" w:cs="Calibri"/>
              </w:rPr>
              <w:t>weeks</w:t>
            </w:r>
          </w:p>
        </w:tc>
      </w:tr>
      <w:tr w:rsidR="00DE7DD0" w:rsidRPr="00972780" w14:paraId="670C102F" w14:textId="77777777" w:rsidTr="00DE7DD0">
        <w:tc>
          <w:tcPr>
            <w:tcW w:w="10525" w:type="dxa"/>
            <w:gridSpan w:val="2"/>
          </w:tcPr>
          <w:p w14:paraId="54273703" w14:textId="77777777" w:rsidR="000772EA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Proficiency Checkpoint and Proficiency Target:</w:t>
            </w:r>
            <w:r w:rsidR="000772EA">
              <w:rPr>
                <w:rFonts w:ascii="Calibri" w:hAnsi="Calibri" w:cs="Calibri"/>
              </w:rPr>
              <w:t xml:space="preserve"> </w:t>
            </w:r>
          </w:p>
          <w:p w14:paraId="64CB51C0" w14:textId="7F764275" w:rsidR="00DE7DD0" w:rsidRPr="00972780" w:rsidRDefault="000772EA" w:rsidP="000772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</w:t>
            </w:r>
            <w:sdt>
              <w:sdtPr>
                <w:rPr>
                  <w:rFonts w:ascii="Calibri" w:hAnsi="Calibri" w:cs="Calibri"/>
                </w:rPr>
                <w:alias w:val="Proficiency Checkpoint and Proficiency Target"/>
                <w:tag w:val="Proficiency Checkpoint and Proficiency Target"/>
                <w:id w:val="482278129"/>
                <w:placeholder>
                  <w:docPart w:val="ECA5B29EA078494E9ECBBA06BF8C9DFC"/>
                </w:placeholder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Content>
                <w:r w:rsidR="00343A7D" w:rsidRPr="00972780">
                  <w:rPr>
                    <w:rFonts w:ascii="Calibri" w:hAnsi="Calibri" w:cs="Calibri"/>
                  </w:rPr>
                  <w:t>Checkpoint A - Novice High</w:t>
                </w:r>
              </w:sdtContent>
            </w:sdt>
            <w:r w:rsidR="00343A7D" w:rsidRPr="0097278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to </w:t>
            </w:r>
            <w:r w:rsidR="00343A7D" w:rsidRPr="00972780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Proficiency Checkpoint and Proficiency Target"/>
                <w:tag w:val="Proficiency Checkpoint and Proficiency Target"/>
                <w:id w:val="-1255900186"/>
                <w:placeholder>
                  <w:docPart w:val="0C3D1F82966343639E852C55486208EF"/>
                </w:placeholder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Content>
                <w:r w:rsidR="00343A7D" w:rsidRPr="00972780">
                  <w:rPr>
                    <w:rFonts w:ascii="Calibri" w:hAnsi="Calibri" w:cs="Calibri"/>
                  </w:rPr>
                  <w:t>Checkpoint B - Intermediate Low</w:t>
                </w:r>
              </w:sdtContent>
            </w:sdt>
          </w:p>
        </w:tc>
      </w:tr>
      <w:tr w:rsidR="00DE7DD0" w:rsidRPr="00972780" w14:paraId="0AD2E74B" w14:textId="77777777" w:rsidTr="00DE7DD0">
        <w:tc>
          <w:tcPr>
            <w:tcW w:w="10525" w:type="dxa"/>
            <w:gridSpan w:val="2"/>
          </w:tcPr>
          <w:p w14:paraId="7AFA2392" w14:textId="77777777" w:rsidR="00343A7D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Meaningful Unit Title:</w:t>
            </w:r>
            <w:r w:rsidR="0068071D" w:rsidRPr="00972780">
              <w:rPr>
                <w:rFonts w:ascii="Calibri" w:hAnsi="Calibri" w:cs="Calibri"/>
              </w:rPr>
              <w:t xml:space="preserve"> </w:t>
            </w:r>
          </w:p>
          <w:p w14:paraId="2A9AAC5B" w14:textId="49DB94A1" w:rsidR="00DE7DD0" w:rsidRPr="00972780" w:rsidRDefault="00856587" w:rsidP="00343A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Places of Importance</w:t>
            </w:r>
          </w:p>
        </w:tc>
      </w:tr>
      <w:tr w:rsidR="00DE7DD0" w:rsidRPr="00972780" w14:paraId="6DE9DEEB" w14:textId="77777777" w:rsidTr="00DE7DD0">
        <w:tc>
          <w:tcPr>
            <w:tcW w:w="5395" w:type="dxa"/>
          </w:tcPr>
          <w:p w14:paraId="57FFDF9E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 xml:space="preserve">NYS World Language Anchor Theme: </w:t>
            </w:r>
          </w:p>
          <w:p w14:paraId="0E329328" w14:textId="59AD2980" w:rsidR="00DE7DD0" w:rsidRPr="00972780" w:rsidRDefault="00000000" w:rsidP="003F5A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YS WL Themes"/>
                <w:tag w:val="NYS WL Themes"/>
                <w:id w:val="190814595"/>
                <w:placeholder>
                  <w:docPart w:val="0626CC15400C46BDB65926CF7F1A0131"/>
                </w:placeholder>
                <w:dropDownList>
                  <w:listItem w:value="Choose an item."/>
                  <w:listItem w:displayText="A. Identity &amp; Social Relationships" w:value="A. Identity &amp; Social Relationships"/>
                  <w:listItem w:displayText="B. Contemporary Life" w:value="B. Contemporary Life"/>
                  <w:listItem w:displayText="C. Science, Technology, &amp; The Arts" w:value="C. Science, Technology, &amp; The Arts"/>
                  <w:listItem w:displayText="D. Global Awareness &amp; Community Engagement" w:value="D. Global Awareness &amp; Community Engagement"/>
                </w:dropDownList>
              </w:sdtPr>
              <w:sdtContent>
                <w:r w:rsidR="00343A7D" w:rsidRPr="00972780">
                  <w:rPr>
                    <w:rFonts w:ascii="Calibri" w:hAnsi="Calibri" w:cs="Calibri"/>
                  </w:rPr>
                  <w:t>B. Contemporary Life</w:t>
                </w:r>
              </w:sdtContent>
            </w:sdt>
          </w:p>
        </w:tc>
        <w:tc>
          <w:tcPr>
            <w:tcW w:w="5130" w:type="dxa"/>
          </w:tcPr>
          <w:p w14:paraId="45442871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NYS World Language Anchor Topic:</w:t>
            </w:r>
          </w:p>
          <w:p w14:paraId="62D058C1" w14:textId="2F263877" w:rsidR="00DE7DD0" w:rsidRPr="00972780" w:rsidRDefault="00000000" w:rsidP="003F5A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2069065122"/>
                <w:placeholder>
                  <w:docPart w:val="BC49145FAC8B4194BA20EAFCE5DE4EAB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C81D49">
                  <w:rPr>
                    <w:rFonts w:ascii="Calibri" w:hAnsi="Calibri" w:cs="Calibri"/>
                  </w:rPr>
                  <w:t>B. Communities &amp; Neighborhood</w:t>
                </w:r>
              </w:sdtContent>
            </w:sdt>
          </w:p>
        </w:tc>
      </w:tr>
      <w:tr w:rsidR="00DE7DD0" w:rsidRPr="00972780" w14:paraId="43702A53" w14:textId="77777777" w:rsidTr="00DE7DD0">
        <w:tc>
          <w:tcPr>
            <w:tcW w:w="10525" w:type="dxa"/>
            <w:gridSpan w:val="2"/>
          </w:tcPr>
          <w:p w14:paraId="4019D269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Integrated NYS World Language Topics:</w:t>
            </w:r>
          </w:p>
          <w:p w14:paraId="39A9D57F" w14:textId="0772EBF1" w:rsidR="00DE7DD0" w:rsidRPr="00972780" w:rsidRDefault="00000000" w:rsidP="003F5A5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1647698736"/>
                <w:placeholder>
                  <w:docPart w:val="8D97E458DA0B4786B051CA3850C73A58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8A3AAA">
                  <w:rPr>
                    <w:rFonts w:ascii="Calibri" w:hAnsi="Calibri" w:cs="Calibri"/>
                  </w:rPr>
                  <w:t>C. Physical Environment, Climate, Weather, &amp; Geography</w:t>
                </w:r>
              </w:sdtContent>
            </w:sdt>
            <w:r w:rsidR="00DE7DD0" w:rsidRPr="00972780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-1959791349"/>
                <w:placeholder>
                  <w:docPart w:val="02619A1D258D4E838F2441A475E4E145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39596B">
                  <w:rPr>
                    <w:rFonts w:ascii="Calibri" w:hAnsi="Calibri" w:cs="Calibri"/>
                  </w:rPr>
                  <w:t>C. The Arts</w:t>
                </w:r>
              </w:sdtContent>
            </w:sdt>
            <w:r w:rsidR="00DE7DD0" w:rsidRPr="00972780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alias w:val="NYS WL Topics"/>
                <w:tag w:val="NYS WL Topics"/>
                <w:id w:val="1542095182"/>
                <w:placeholder>
                  <w:docPart w:val="138C4FDCB229417B8C96342C16106354"/>
                </w:placeholder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Content>
                <w:r w:rsidR="0039596B">
                  <w:rPr>
                    <w:rFonts w:ascii="Calibri" w:hAnsi="Calibri" w:cs="Calibri"/>
                  </w:rPr>
                  <w:t>B. Travel</w:t>
                </w:r>
              </w:sdtContent>
            </w:sdt>
            <w:r w:rsidR="00DE7DD0" w:rsidRPr="00972780">
              <w:rPr>
                <w:rFonts w:ascii="Calibri" w:hAnsi="Calibri" w:cs="Calibri"/>
              </w:rPr>
              <w:t xml:space="preserve">    </w:t>
            </w:r>
          </w:p>
        </w:tc>
      </w:tr>
      <w:tr w:rsidR="00DE7DD0" w:rsidRPr="00972780" w14:paraId="0AACC7C7" w14:textId="77777777" w:rsidTr="00DE7DD0">
        <w:tc>
          <w:tcPr>
            <w:tcW w:w="10525" w:type="dxa"/>
            <w:gridSpan w:val="2"/>
          </w:tcPr>
          <w:p w14:paraId="1B36F345" w14:textId="08F67C33" w:rsidR="00D24889" w:rsidRDefault="00DE7DD0" w:rsidP="008A60F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Brief Unit Overview:</w:t>
            </w:r>
            <w:r w:rsidR="000772EA">
              <w:rPr>
                <w:rFonts w:ascii="Calibri" w:hAnsi="Calibri" w:cs="Calibri"/>
              </w:rPr>
              <w:t xml:space="preserve"> This unit begins with students </w:t>
            </w:r>
            <w:r w:rsidR="000772EA" w:rsidRPr="001A3F1E">
              <w:rPr>
                <w:rFonts w:ascii="Calibri" w:hAnsi="Calibri" w:cs="Calibri"/>
                <w:b/>
                <w:bCs/>
              </w:rPr>
              <w:t>identifying</w:t>
            </w:r>
            <w:r w:rsidR="00D9103B">
              <w:rPr>
                <w:rFonts w:ascii="Calibri" w:hAnsi="Calibri" w:cs="Calibri"/>
                <w:b/>
                <w:bCs/>
              </w:rPr>
              <w:t xml:space="preserve"> </w:t>
            </w:r>
            <w:r w:rsidR="00D9103B" w:rsidRPr="00D9103B">
              <w:rPr>
                <w:rFonts w:ascii="Calibri" w:hAnsi="Calibri" w:cs="Calibri"/>
              </w:rPr>
              <w:t>and</w:t>
            </w:r>
            <w:r w:rsidR="00E33502">
              <w:rPr>
                <w:rFonts w:ascii="Calibri" w:hAnsi="Calibri" w:cs="Calibri"/>
                <w:b/>
                <w:bCs/>
              </w:rPr>
              <w:t xml:space="preserve"> </w:t>
            </w:r>
            <w:r w:rsidR="00E33502" w:rsidRPr="004F14C9">
              <w:rPr>
                <w:rFonts w:ascii="Calibri" w:hAnsi="Calibri" w:cs="Calibri"/>
                <w:b/>
                <w:bCs/>
              </w:rPr>
              <w:t>locating</w:t>
            </w:r>
            <w:r w:rsidR="000772EA">
              <w:rPr>
                <w:rFonts w:ascii="Calibri" w:hAnsi="Calibri" w:cs="Calibri"/>
              </w:rPr>
              <w:t xml:space="preserve"> </w:t>
            </w:r>
            <w:r w:rsidR="00C81D49">
              <w:rPr>
                <w:rFonts w:ascii="Calibri" w:hAnsi="Calibri" w:cs="Calibri"/>
              </w:rPr>
              <w:t>places in their</w:t>
            </w:r>
            <w:r w:rsidR="00D9103B">
              <w:rPr>
                <w:rFonts w:ascii="Calibri" w:hAnsi="Calibri" w:cs="Calibri"/>
              </w:rPr>
              <w:t xml:space="preserve"> </w:t>
            </w:r>
            <w:r w:rsidR="00C81D49">
              <w:rPr>
                <w:rFonts w:ascii="Calibri" w:hAnsi="Calibri" w:cs="Calibri"/>
              </w:rPr>
              <w:t>community</w:t>
            </w:r>
            <w:r w:rsidR="00D9103B">
              <w:rPr>
                <w:rFonts w:ascii="Calibri" w:hAnsi="Calibri" w:cs="Calibri"/>
              </w:rPr>
              <w:t xml:space="preserve"> </w:t>
            </w:r>
            <w:r w:rsidR="001E2239">
              <w:rPr>
                <w:rFonts w:ascii="Calibri" w:hAnsi="Calibri" w:cs="Calibri"/>
              </w:rPr>
              <w:t>they believe are important</w:t>
            </w:r>
            <w:r w:rsidR="00304391">
              <w:rPr>
                <w:rFonts w:ascii="Calibri" w:hAnsi="Calibri" w:cs="Calibri"/>
              </w:rPr>
              <w:t xml:space="preserve">, </w:t>
            </w:r>
            <w:r w:rsidR="00304391">
              <w:rPr>
                <w:rFonts w:ascii="Calibri" w:hAnsi="Calibri" w:cs="Calibri"/>
                <w:b/>
                <w:bCs/>
              </w:rPr>
              <w:t>describing</w:t>
            </w:r>
            <w:r w:rsidR="00304391">
              <w:rPr>
                <w:rFonts w:ascii="Calibri" w:hAnsi="Calibri" w:cs="Calibri"/>
              </w:rPr>
              <w:t xml:space="preserve"> </w:t>
            </w:r>
            <w:r w:rsidR="0067731D">
              <w:rPr>
                <w:rFonts w:ascii="Calibri" w:hAnsi="Calibri" w:cs="Calibri"/>
              </w:rPr>
              <w:t>characteristics of the</w:t>
            </w:r>
            <w:r w:rsidR="00304391">
              <w:rPr>
                <w:rFonts w:ascii="Calibri" w:hAnsi="Calibri" w:cs="Calibri"/>
              </w:rPr>
              <w:t xml:space="preserve"> locations, </w:t>
            </w:r>
            <w:r w:rsidR="00D9103B">
              <w:rPr>
                <w:rFonts w:ascii="Calibri" w:hAnsi="Calibri" w:cs="Calibri"/>
              </w:rPr>
              <w:t xml:space="preserve">and </w:t>
            </w:r>
            <w:r w:rsidR="001D1C79">
              <w:rPr>
                <w:rFonts w:ascii="Calibri" w:hAnsi="Calibri" w:cs="Calibri"/>
                <w:b/>
                <w:bCs/>
              </w:rPr>
              <w:t>listing</w:t>
            </w:r>
            <w:r w:rsidR="00D9103B">
              <w:rPr>
                <w:rFonts w:ascii="Calibri" w:hAnsi="Calibri" w:cs="Calibri"/>
                <w:b/>
                <w:bCs/>
              </w:rPr>
              <w:t xml:space="preserve"> </w:t>
            </w:r>
            <w:r w:rsidR="006D3576">
              <w:rPr>
                <w:rFonts w:ascii="Calibri" w:hAnsi="Calibri" w:cs="Calibri"/>
                <w:b/>
                <w:bCs/>
              </w:rPr>
              <w:t xml:space="preserve">simple </w:t>
            </w:r>
            <w:r w:rsidR="00D9103B">
              <w:rPr>
                <w:rFonts w:ascii="Calibri" w:hAnsi="Calibri" w:cs="Calibri"/>
                <w:b/>
                <w:bCs/>
              </w:rPr>
              <w:t>reasons</w:t>
            </w:r>
            <w:r w:rsidR="00D9103B">
              <w:rPr>
                <w:rFonts w:ascii="Calibri" w:hAnsi="Calibri" w:cs="Calibri"/>
              </w:rPr>
              <w:t xml:space="preserve"> </w:t>
            </w:r>
            <w:r w:rsidR="001E2239">
              <w:rPr>
                <w:rFonts w:ascii="Calibri" w:hAnsi="Calibri" w:cs="Calibri"/>
              </w:rPr>
              <w:t xml:space="preserve">for </w:t>
            </w:r>
            <w:r w:rsidR="00D24889">
              <w:rPr>
                <w:rFonts w:ascii="Calibri" w:hAnsi="Calibri" w:cs="Calibri"/>
              </w:rPr>
              <w:t xml:space="preserve">why they believe they are </w:t>
            </w:r>
            <w:r w:rsidR="00D9103B">
              <w:rPr>
                <w:rFonts w:ascii="Calibri" w:hAnsi="Calibri" w:cs="Calibri"/>
              </w:rPr>
              <w:t>importan</w:t>
            </w:r>
            <w:r w:rsidR="00D24889">
              <w:rPr>
                <w:rFonts w:ascii="Calibri" w:hAnsi="Calibri" w:cs="Calibri"/>
              </w:rPr>
              <w:t>t</w:t>
            </w:r>
            <w:r w:rsidR="00D9103B">
              <w:rPr>
                <w:rFonts w:ascii="Calibri" w:hAnsi="Calibri" w:cs="Calibri"/>
              </w:rPr>
              <w:t>.</w:t>
            </w:r>
            <w:r w:rsidR="0035456E">
              <w:rPr>
                <w:rFonts w:ascii="Calibri" w:hAnsi="Calibri" w:cs="Calibri"/>
              </w:rPr>
              <w:t xml:space="preserve"> Students </w:t>
            </w:r>
            <w:r w:rsidR="0035456E">
              <w:rPr>
                <w:rFonts w:ascii="Calibri" w:hAnsi="Calibri" w:cs="Calibri"/>
                <w:b/>
                <w:bCs/>
              </w:rPr>
              <w:t xml:space="preserve">introduce </w:t>
            </w:r>
            <w:r w:rsidR="0035456E">
              <w:rPr>
                <w:rFonts w:ascii="Calibri" w:hAnsi="Calibri" w:cs="Calibri"/>
              </w:rPr>
              <w:t xml:space="preserve">important places in their community to </w:t>
            </w:r>
            <w:r w:rsidR="008A60F4">
              <w:rPr>
                <w:rFonts w:ascii="Calibri" w:hAnsi="Calibri" w:cs="Calibri"/>
              </w:rPr>
              <w:t xml:space="preserve">visitors by </w:t>
            </w:r>
            <w:r w:rsidR="008A60F4">
              <w:rPr>
                <w:rFonts w:ascii="Calibri" w:hAnsi="Calibri" w:cs="Calibri"/>
                <w:b/>
                <w:bCs/>
              </w:rPr>
              <w:t>describing</w:t>
            </w:r>
            <w:r w:rsidR="008A60F4">
              <w:rPr>
                <w:rFonts w:ascii="Calibri" w:hAnsi="Calibri" w:cs="Calibri"/>
              </w:rPr>
              <w:t xml:space="preserve"> them and </w:t>
            </w:r>
            <w:r w:rsidR="008A60F4" w:rsidRPr="00212EC1">
              <w:rPr>
                <w:rFonts w:ascii="Calibri" w:hAnsi="Calibri" w:cs="Calibri"/>
                <w:b/>
                <w:bCs/>
              </w:rPr>
              <w:t>presenting simple reasons</w:t>
            </w:r>
            <w:r w:rsidR="008A60F4">
              <w:rPr>
                <w:rFonts w:ascii="Calibri" w:hAnsi="Calibri" w:cs="Calibri"/>
              </w:rPr>
              <w:t xml:space="preserve"> for their importance in a presentational </w:t>
            </w:r>
            <w:r w:rsidR="00D24889">
              <w:rPr>
                <w:rFonts w:ascii="Calibri" w:hAnsi="Calibri" w:cs="Calibri"/>
              </w:rPr>
              <w:t>task</w:t>
            </w:r>
            <w:r w:rsidR="008A60F4">
              <w:rPr>
                <w:rFonts w:ascii="Calibri" w:hAnsi="Calibri" w:cs="Calibri"/>
              </w:rPr>
              <w:t>.</w:t>
            </w:r>
          </w:p>
          <w:p w14:paraId="1C808C79" w14:textId="77777777" w:rsidR="00D24889" w:rsidRDefault="00D24889" w:rsidP="008A60F4">
            <w:pPr>
              <w:rPr>
                <w:rFonts w:ascii="Calibri" w:hAnsi="Calibri" w:cs="Calibri"/>
              </w:rPr>
            </w:pPr>
          </w:p>
          <w:p w14:paraId="1EBA3D7A" w14:textId="5F0D0457" w:rsidR="00912772" w:rsidRDefault="006D3576" w:rsidP="008A6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unit continues with students </w:t>
            </w:r>
            <w:r w:rsidRPr="001A3F1E">
              <w:rPr>
                <w:rFonts w:ascii="Calibri" w:hAnsi="Calibri" w:cs="Calibri"/>
                <w:b/>
                <w:bCs/>
              </w:rPr>
              <w:t>identifying</w:t>
            </w:r>
            <w:r w:rsidR="00912772">
              <w:rPr>
                <w:rFonts w:ascii="Calibri" w:hAnsi="Calibri" w:cs="Calibri"/>
                <w:b/>
                <w:bCs/>
              </w:rPr>
              <w:t xml:space="preserve"> </w:t>
            </w:r>
            <w:r w:rsidR="00912772">
              <w:rPr>
                <w:rFonts w:ascii="Calibri" w:hAnsi="Calibri" w:cs="Calibri"/>
              </w:rPr>
              <w:t xml:space="preserve">and </w:t>
            </w:r>
            <w:r w:rsidR="00912772">
              <w:rPr>
                <w:rFonts w:ascii="Calibri" w:hAnsi="Calibri" w:cs="Calibri"/>
                <w:b/>
                <w:bCs/>
              </w:rPr>
              <w:t>locating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912772">
              <w:rPr>
                <w:rFonts w:ascii="Calibri" w:hAnsi="Calibri" w:cs="Calibri"/>
              </w:rPr>
              <w:t>important places in the U.S.</w:t>
            </w:r>
            <w:r w:rsidR="00361AD1">
              <w:rPr>
                <w:rFonts w:ascii="Calibri" w:hAnsi="Calibri" w:cs="Calibri"/>
              </w:rPr>
              <w:t xml:space="preserve">, </w:t>
            </w:r>
            <w:r w:rsidR="00856587">
              <w:rPr>
                <w:rFonts w:ascii="Calibri" w:hAnsi="Calibri" w:cs="Calibri"/>
                <w:b/>
                <w:bCs/>
              </w:rPr>
              <w:t>describing</w:t>
            </w:r>
            <w:r w:rsidR="00856587">
              <w:rPr>
                <w:rFonts w:ascii="Calibri" w:hAnsi="Calibri" w:cs="Calibri"/>
              </w:rPr>
              <w:t xml:space="preserve"> th</w:t>
            </w:r>
            <w:r w:rsidR="00D61168">
              <w:rPr>
                <w:rFonts w:ascii="Calibri" w:hAnsi="Calibri" w:cs="Calibri"/>
              </w:rPr>
              <w:t>e</w:t>
            </w:r>
            <w:r w:rsidR="00912772">
              <w:rPr>
                <w:rFonts w:ascii="Calibri" w:hAnsi="Calibri" w:cs="Calibri"/>
              </w:rPr>
              <w:t>ir characteristics</w:t>
            </w:r>
            <w:r w:rsidR="00856587">
              <w:rPr>
                <w:rFonts w:ascii="Calibri" w:hAnsi="Calibri" w:cs="Calibri"/>
              </w:rPr>
              <w:t xml:space="preserve">, and </w:t>
            </w:r>
            <w:r w:rsidR="001D1C79">
              <w:rPr>
                <w:rFonts w:ascii="Calibri" w:hAnsi="Calibri" w:cs="Calibri"/>
                <w:b/>
                <w:bCs/>
              </w:rPr>
              <w:t>listing</w:t>
            </w:r>
            <w:r w:rsidR="00856587">
              <w:rPr>
                <w:rFonts w:ascii="Calibri" w:hAnsi="Calibri" w:cs="Calibri"/>
                <w:b/>
                <w:bCs/>
              </w:rPr>
              <w:t xml:space="preserve"> simple reasons</w:t>
            </w:r>
            <w:r w:rsidR="00856587">
              <w:rPr>
                <w:rFonts w:ascii="Calibri" w:hAnsi="Calibri" w:cs="Calibri"/>
              </w:rPr>
              <w:t xml:space="preserve"> for their importance.</w:t>
            </w:r>
            <w:r w:rsidR="001A3F1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 w:rsidR="00272E4B">
              <w:rPr>
                <w:rFonts w:ascii="Calibri" w:hAnsi="Calibri" w:cs="Calibri"/>
              </w:rPr>
              <w:t>tudents</w:t>
            </w:r>
            <w:r w:rsidR="00856587">
              <w:rPr>
                <w:rFonts w:ascii="Calibri" w:hAnsi="Calibri" w:cs="Calibri"/>
              </w:rPr>
              <w:t xml:space="preserve"> then</w:t>
            </w:r>
            <w:r w:rsidR="003F1425">
              <w:rPr>
                <w:rFonts w:ascii="Calibri" w:hAnsi="Calibri" w:cs="Calibri"/>
              </w:rPr>
              <w:t xml:space="preserve"> </w:t>
            </w:r>
            <w:r w:rsidR="00A503DC" w:rsidRPr="00895225">
              <w:rPr>
                <w:rFonts w:ascii="Calibri" w:hAnsi="Calibri" w:cs="Calibri"/>
                <w:b/>
                <w:bCs/>
              </w:rPr>
              <w:t>interpret</w:t>
            </w:r>
            <w:r w:rsidR="00A503DC">
              <w:rPr>
                <w:rFonts w:ascii="Calibri" w:hAnsi="Calibri" w:cs="Calibri"/>
              </w:rPr>
              <w:t xml:space="preserve"> authentic resources</w:t>
            </w:r>
            <w:r w:rsidR="00895225">
              <w:rPr>
                <w:rFonts w:ascii="Calibri" w:hAnsi="Calibri" w:cs="Calibri"/>
              </w:rPr>
              <w:t xml:space="preserve"> </w:t>
            </w:r>
            <w:r w:rsidR="006B1A28">
              <w:rPr>
                <w:rFonts w:ascii="Calibri" w:hAnsi="Calibri" w:cs="Calibri"/>
              </w:rPr>
              <w:t xml:space="preserve">to </w:t>
            </w:r>
            <w:r w:rsidR="006B1A28">
              <w:rPr>
                <w:rFonts w:ascii="Calibri" w:hAnsi="Calibri" w:cs="Calibri"/>
                <w:b/>
                <w:bCs/>
              </w:rPr>
              <w:t>identify, locate,</w:t>
            </w:r>
            <w:r w:rsidR="006B1A28">
              <w:rPr>
                <w:rFonts w:ascii="Calibri" w:hAnsi="Calibri" w:cs="Calibri"/>
              </w:rPr>
              <w:t xml:space="preserve"> </w:t>
            </w:r>
            <w:r w:rsidR="006A6A74">
              <w:rPr>
                <w:rFonts w:ascii="Calibri" w:hAnsi="Calibri" w:cs="Calibri"/>
              </w:rPr>
              <w:t xml:space="preserve">and </w:t>
            </w:r>
            <w:r w:rsidR="006B1A28">
              <w:rPr>
                <w:rFonts w:ascii="Calibri" w:hAnsi="Calibri" w:cs="Calibri"/>
                <w:b/>
                <w:bCs/>
              </w:rPr>
              <w:t>describe</w:t>
            </w:r>
            <w:r w:rsidR="006B1A28">
              <w:rPr>
                <w:rFonts w:ascii="Calibri" w:hAnsi="Calibri" w:cs="Calibri"/>
              </w:rPr>
              <w:t xml:space="preserve"> characteristics of</w:t>
            </w:r>
            <w:r w:rsidR="00895225">
              <w:rPr>
                <w:rFonts w:ascii="Calibri" w:hAnsi="Calibri" w:cs="Calibri"/>
              </w:rPr>
              <w:t xml:space="preserve"> cultural heritage sites</w:t>
            </w:r>
            <w:r w:rsidR="006B1A28">
              <w:rPr>
                <w:rFonts w:ascii="Calibri" w:hAnsi="Calibri" w:cs="Calibri"/>
              </w:rPr>
              <w:t xml:space="preserve"> in target cultures, </w:t>
            </w:r>
            <w:r w:rsidR="00C461E9">
              <w:rPr>
                <w:rFonts w:ascii="Calibri" w:hAnsi="Calibri" w:cs="Calibri"/>
              </w:rPr>
              <w:t xml:space="preserve">and </w:t>
            </w:r>
            <w:r w:rsidR="006B1A28">
              <w:rPr>
                <w:rFonts w:ascii="Calibri" w:hAnsi="Calibri" w:cs="Calibri"/>
                <w:b/>
                <w:bCs/>
              </w:rPr>
              <w:t>list</w:t>
            </w:r>
            <w:r w:rsidR="00C461E9">
              <w:rPr>
                <w:rFonts w:ascii="Calibri" w:hAnsi="Calibri" w:cs="Calibri"/>
                <w:b/>
                <w:bCs/>
              </w:rPr>
              <w:t xml:space="preserve"> simple reasons</w:t>
            </w:r>
            <w:r w:rsidR="00C461E9">
              <w:rPr>
                <w:rFonts w:ascii="Calibri" w:hAnsi="Calibri" w:cs="Calibri"/>
              </w:rPr>
              <w:t xml:space="preserve"> for their importance. </w:t>
            </w:r>
            <w:r w:rsidR="00603A3B">
              <w:rPr>
                <w:rFonts w:ascii="Calibri" w:hAnsi="Calibri" w:cs="Calibri"/>
              </w:rPr>
              <w:t>Students</w:t>
            </w:r>
            <w:r w:rsidR="00895225">
              <w:rPr>
                <w:rFonts w:ascii="Calibri" w:hAnsi="Calibri" w:cs="Calibri"/>
              </w:rPr>
              <w:t xml:space="preserve"> </w:t>
            </w:r>
            <w:r w:rsidR="00272E4B">
              <w:rPr>
                <w:rFonts w:ascii="Calibri" w:hAnsi="Calibri" w:cs="Calibri"/>
                <w:b/>
                <w:bCs/>
              </w:rPr>
              <w:t>compar</w:t>
            </w:r>
            <w:r w:rsidR="00603A3B">
              <w:rPr>
                <w:rFonts w:ascii="Calibri" w:hAnsi="Calibri" w:cs="Calibri"/>
                <w:b/>
                <w:bCs/>
              </w:rPr>
              <w:t>e</w:t>
            </w:r>
            <w:r w:rsidR="00272E4B">
              <w:rPr>
                <w:rFonts w:ascii="Calibri" w:hAnsi="Calibri" w:cs="Calibri"/>
              </w:rPr>
              <w:t xml:space="preserve"> </w:t>
            </w:r>
            <w:r w:rsidR="00C47056">
              <w:rPr>
                <w:rFonts w:ascii="Calibri" w:hAnsi="Calibri" w:cs="Calibri"/>
              </w:rPr>
              <w:t>target culture</w:t>
            </w:r>
            <w:r w:rsidR="004F14C9">
              <w:rPr>
                <w:rFonts w:ascii="Calibri" w:hAnsi="Calibri" w:cs="Calibri"/>
              </w:rPr>
              <w:t xml:space="preserve"> </w:t>
            </w:r>
            <w:r w:rsidR="00272E4B">
              <w:rPr>
                <w:rFonts w:ascii="Calibri" w:hAnsi="Calibri" w:cs="Calibri"/>
              </w:rPr>
              <w:t>cultural heritage sites</w:t>
            </w:r>
            <w:r w:rsidR="00603A3B">
              <w:rPr>
                <w:rFonts w:ascii="Calibri" w:hAnsi="Calibri" w:cs="Calibri"/>
              </w:rPr>
              <w:t xml:space="preserve"> with </w:t>
            </w:r>
            <w:r w:rsidR="006A6A74">
              <w:rPr>
                <w:rFonts w:ascii="Calibri" w:hAnsi="Calibri" w:cs="Calibri"/>
              </w:rPr>
              <w:t>places of importance</w:t>
            </w:r>
            <w:r w:rsidR="00603A3B">
              <w:rPr>
                <w:rFonts w:ascii="Calibri" w:hAnsi="Calibri" w:cs="Calibri"/>
              </w:rPr>
              <w:t xml:space="preserve"> in their own culture. </w:t>
            </w:r>
          </w:p>
          <w:p w14:paraId="35CE1FC9" w14:textId="77777777" w:rsidR="00912772" w:rsidRDefault="00912772" w:rsidP="008A60F4">
            <w:pPr>
              <w:rPr>
                <w:rFonts w:ascii="Calibri" w:hAnsi="Calibri" w:cs="Calibri"/>
              </w:rPr>
            </w:pPr>
          </w:p>
          <w:p w14:paraId="4C739F22" w14:textId="0363E2BF" w:rsidR="00DE7DD0" w:rsidRPr="00972780" w:rsidRDefault="00603A3B" w:rsidP="005106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</w:t>
            </w:r>
            <w:r w:rsidR="001A3F1E" w:rsidRPr="001A3F1E">
              <w:rPr>
                <w:rFonts w:ascii="Calibri" w:hAnsi="Calibri" w:cs="Calibri"/>
                <w:b/>
                <w:bCs/>
              </w:rPr>
              <w:t>express preferences</w:t>
            </w:r>
            <w:r w:rsidR="001A3F1E">
              <w:rPr>
                <w:rFonts w:ascii="Calibri" w:hAnsi="Calibri" w:cs="Calibri"/>
              </w:rPr>
              <w:t xml:space="preserve"> </w:t>
            </w:r>
            <w:r w:rsidR="00111278" w:rsidRPr="00212EC1">
              <w:rPr>
                <w:rFonts w:ascii="Calibri" w:hAnsi="Calibri" w:cs="Calibri"/>
                <w:b/>
                <w:bCs/>
              </w:rPr>
              <w:t>with simple reasons</w:t>
            </w:r>
            <w:r w:rsidR="00111278">
              <w:rPr>
                <w:rFonts w:ascii="Calibri" w:hAnsi="Calibri" w:cs="Calibri"/>
              </w:rPr>
              <w:t xml:space="preserve"> </w:t>
            </w:r>
            <w:r w:rsidR="001A3F1E">
              <w:rPr>
                <w:rFonts w:ascii="Calibri" w:hAnsi="Calibri" w:cs="Calibri"/>
              </w:rPr>
              <w:t xml:space="preserve">for which </w:t>
            </w:r>
            <w:r w:rsidR="00D61168">
              <w:rPr>
                <w:rFonts w:ascii="Calibri" w:hAnsi="Calibri" w:cs="Calibri"/>
              </w:rPr>
              <w:t>cultural heritage site(s) to travel</w:t>
            </w:r>
            <w:r w:rsidR="00C47056">
              <w:rPr>
                <w:rFonts w:ascii="Calibri" w:hAnsi="Calibri" w:cs="Calibri"/>
              </w:rPr>
              <w:t xml:space="preserve"> to</w:t>
            </w:r>
            <w:r w:rsidR="00C60337">
              <w:rPr>
                <w:rFonts w:ascii="Calibri" w:hAnsi="Calibri" w:cs="Calibri"/>
              </w:rPr>
              <w:t xml:space="preserve"> and </w:t>
            </w:r>
            <w:r w:rsidR="00C60337">
              <w:rPr>
                <w:rFonts w:ascii="Calibri" w:hAnsi="Calibri" w:cs="Calibri"/>
                <w:b/>
                <w:bCs/>
              </w:rPr>
              <w:t>identify</w:t>
            </w:r>
            <w:r w:rsidR="00C60337">
              <w:rPr>
                <w:rFonts w:ascii="Calibri" w:hAnsi="Calibri" w:cs="Calibri"/>
              </w:rPr>
              <w:t xml:space="preserve"> </w:t>
            </w:r>
            <w:r w:rsidR="00510673">
              <w:rPr>
                <w:rFonts w:ascii="Calibri" w:hAnsi="Calibri" w:cs="Calibri"/>
              </w:rPr>
              <w:t>elements of</w:t>
            </w:r>
            <w:r w:rsidR="00C60337">
              <w:rPr>
                <w:rFonts w:ascii="Calibri" w:hAnsi="Calibri" w:cs="Calibri"/>
              </w:rPr>
              <w:t xml:space="preserve"> a travel itinerary</w:t>
            </w:r>
            <w:r w:rsidR="006A6A74">
              <w:rPr>
                <w:rFonts w:ascii="Calibri" w:hAnsi="Calibri" w:cs="Calibri"/>
              </w:rPr>
              <w:t xml:space="preserve"> (e.g., time of year</w:t>
            </w:r>
            <w:r w:rsidR="00E665BD">
              <w:rPr>
                <w:rFonts w:ascii="Calibri" w:hAnsi="Calibri" w:cs="Calibri"/>
              </w:rPr>
              <w:t xml:space="preserve">, </w:t>
            </w:r>
            <w:r w:rsidR="00510673">
              <w:rPr>
                <w:rFonts w:ascii="Calibri" w:hAnsi="Calibri" w:cs="Calibri"/>
              </w:rPr>
              <w:t xml:space="preserve">dates, days, times, </w:t>
            </w:r>
            <w:r w:rsidR="00E665BD">
              <w:rPr>
                <w:rFonts w:ascii="Calibri" w:hAnsi="Calibri" w:cs="Calibri"/>
              </w:rPr>
              <w:t>transportation, lodging</w:t>
            </w:r>
            <w:r w:rsidR="006A6A74">
              <w:rPr>
                <w:rFonts w:ascii="Calibri" w:hAnsi="Calibri" w:cs="Calibri"/>
              </w:rPr>
              <w:t xml:space="preserve">). </w:t>
            </w:r>
          </w:p>
        </w:tc>
      </w:tr>
      <w:tr w:rsidR="00DE7DD0" w:rsidRPr="00972780" w14:paraId="4E6BBFD8" w14:textId="77777777" w:rsidTr="00DE7DD0">
        <w:tc>
          <w:tcPr>
            <w:tcW w:w="10525" w:type="dxa"/>
            <w:gridSpan w:val="2"/>
          </w:tcPr>
          <w:p w14:paraId="2178CA67" w14:textId="366B3BFA" w:rsidR="00DE7DD0" w:rsidRPr="00972780" w:rsidRDefault="00DE7DD0" w:rsidP="003F5A54">
            <w:p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Inquiry Question(s):</w:t>
            </w:r>
            <w:r w:rsidR="00515A7B" w:rsidRPr="00972780">
              <w:rPr>
                <w:rFonts w:ascii="Calibri" w:hAnsi="Calibri" w:cs="Calibri"/>
              </w:rPr>
              <w:t xml:space="preserve"> What </w:t>
            </w:r>
            <w:r w:rsidR="00D50EDE">
              <w:rPr>
                <w:rFonts w:ascii="Calibri" w:hAnsi="Calibri" w:cs="Calibri"/>
              </w:rPr>
              <w:t>makes a place</w:t>
            </w:r>
            <w:r w:rsidR="00515A7B" w:rsidRPr="00972780">
              <w:rPr>
                <w:rFonts w:ascii="Calibri" w:hAnsi="Calibri" w:cs="Calibri"/>
              </w:rPr>
              <w:t xml:space="preserve"> important?</w:t>
            </w:r>
          </w:p>
          <w:p w14:paraId="31F9923B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</w:p>
        </w:tc>
      </w:tr>
    </w:tbl>
    <w:p w14:paraId="5E469251" w14:textId="77777777" w:rsidR="003C0A0C" w:rsidRPr="00972780" w:rsidRDefault="003C0A0C" w:rsidP="00DE7DD0">
      <w:pPr>
        <w:rPr>
          <w:rFonts w:ascii="Calibri" w:hAnsi="Calibri" w:cs="Calibr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4"/>
        <w:gridCol w:w="3394"/>
        <w:gridCol w:w="3394"/>
      </w:tblGrid>
      <w:tr w:rsidR="00DE7DD0" w:rsidRPr="00972780" w14:paraId="6491AE1A" w14:textId="77777777" w:rsidTr="00DE7DD0">
        <w:tc>
          <w:tcPr>
            <w:tcW w:w="1768" w:type="pct"/>
            <w:shd w:val="clear" w:color="auto" w:fill="D9D9D9" w:themeFill="background1" w:themeFillShade="D9"/>
          </w:tcPr>
          <w:p w14:paraId="4FAE802A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Standards and Functions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7477B055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Unit-Level Can-Do Statements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EB4AE5B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Acceptable Evidence</w:t>
            </w:r>
          </w:p>
        </w:tc>
      </w:tr>
      <w:tr w:rsidR="00DE7DD0" w:rsidRPr="00972780" w14:paraId="5C62C1EC" w14:textId="77777777" w:rsidTr="00DE7DD0">
        <w:tc>
          <w:tcPr>
            <w:tcW w:w="1768" w:type="pct"/>
          </w:tcPr>
          <w:p w14:paraId="43D0FB81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</w:rPr>
            </w:pPr>
            <w:r w:rsidRPr="00972780">
              <w:rPr>
                <w:rFonts w:ascii="Calibri" w:hAnsi="Calibri" w:cs="Calibri"/>
              </w:rPr>
              <w:t>Interpretive Communication</w:t>
            </w:r>
          </w:p>
          <w:p w14:paraId="434D5875" w14:textId="77777777" w:rsidR="00DE7DD0" w:rsidRPr="00972780" w:rsidRDefault="00DE7DD0" w:rsidP="003F5A54">
            <w:pPr>
              <w:pStyle w:val="ListParagraph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[understand, interpret, analyze]</w:t>
            </w:r>
          </w:p>
        </w:tc>
        <w:tc>
          <w:tcPr>
            <w:tcW w:w="1616" w:type="pct"/>
          </w:tcPr>
          <w:p w14:paraId="5C333744" w14:textId="6AD16938" w:rsidR="00425DF6" w:rsidRDefault="00425DF6" w:rsidP="00425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 xml:space="preserve">identify </w:t>
            </w:r>
            <w:r w:rsidR="001D58B5">
              <w:rPr>
                <w:rFonts w:ascii="Calibri" w:hAnsi="Calibri" w:cs="Calibri"/>
              </w:rPr>
              <w:t xml:space="preserve">basic information about and </w:t>
            </w:r>
            <w:r>
              <w:rPr>
                <w:rFonts w:ascii="Calibri" w:hAnsi="Calibri" w:cs="Calibri"/>
              </w:rPr>
              <w:t>characteristics of</w:t>
            </w:r>
            <w:r w:rsidR="0039596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cultural heritage sites</w:t>
            </w:r>
          </w:p>
          <w:p w14:paraId="7EBE73BD" w14:textId="6B6B172A" w:rsidR="001D58B5" w:rsidRDefault="001D58B5" w:rsidP="00425DF6">
            <w:pPr>
              <w:rPr>
                <w:rFonts w:ascii="Calibri" w:hAnsi="Calibri" w:cs="Calibri"/>
              </w:rPr>
            </w:pPr>
          </w:p>
          <w:p w14:paraId="066489B1" w14:textId="5A030046" w:rsidR="001D58B5" w:rsidRDefault="001D58B5" w:rsidP="00425DF6">
            <w:pPr>
              <w:rPr>
                <w:rFonts w:ascii="Calibri" w:hAnsi="Calibri" w:cs="Calibri"/>
              </w:rPr>
            </w:pPr>
          </w:p>
          <w:p w14:paraId="09475D1E" w14:textId="27C3C1B7" w:rsidR="00FD4F57" w:rsidRPr="00972780" w:rsidRDefault="001D58B5" w:rsidP="008D0D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>identify</w:t>
            </w:r>
            <w:r>
              <w:rPr>
                <w:rFonts w:ascii="Calibri" w:hAnsi="Calibri" w:cs="Calibri"/>
              </w:rPr>
              <w:t xml:space="preserve"> information</w:t>
            </w:r>
            <w:r w:rsidR="00715323">
              <w:rPr>
                <w:rFonts w:ascii="Calibri" w:hAnsi="Calibri" w:cs="Calibri"/>
              </w:rPr>
              <w:t xml:space="preserve"> necessary</w:t>
            </w:r>
            <w:r>
              <w:rPr>
                <w:rFonts w:ascii="Calibri" w:hAnsi="Calibri" w:cs="Calibri"/>
              </w:rPr>
              <w:t xml:space="preserve"> </w:t>
            </w:r>
            <w:r w:rsidR="00715323">
              <w:rPr>
                <w:rFonts w:ascii="Calibri" w:hAnsi="Calibri" w:cs="Calibri"/>
              </w:rPr>
              <w:t>for planning a trip to a cultural heritage site</w:t>
            </w:r>
          </w:p>
        </w:tc>
        <w:tc>
          <w:tcPr>
            <w:tcW w:w="1616" w:type="pct"/>
          </w:tcPr>
          <w:p w14:paraId="7A96AB8F" w14:textId="18B1BACC" w:rsidR="00984A91" w:rsidRDefault="00984A91" w:rsidP="00984A9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B62FEE">
              <w:rPr>
                <w:rFonts w:ascii="Calibri" w:hAnsi="Calibri" w:cs="Calibri"/>
              </w:rPr>
              <w:t xml:space="preserve">By answering questions </w:t>
            </w:r>
            <w:r w:rsidR="001D58B5">
              <w:rPr>
                <w:rFonts w:ascii="Calibri" w:hAnsi="Calibri" w:cs="Calibri"/>
              </w:rPr>
              <w:t xml:space="preserve">and completing a graphic organizer using </w:t>
            </w:r>
            <w:r w:rsidRPr="00B62FEE">
              <w:rPr>
                <w:rFonts w:ascii="Calibri" w:hAnsi="Calibri" w:cs="Calibri"/>
              </w:rPr>
              <w:t>information</w:t>
            </w:r>
            <w:r w:rsidR="001D58B5">
              <w:rPr>
                <w:rFonts w:ascii="Calibri" w:hAnsi="Calibri" w:cs="Calibri"/>
              </w:rPr>
              <w:t xml:space="preserve"> found</w:t>
            </w:r>
            <w:r w:rsidRPr="00B62FEE">
              <w:rPr>
                <w:rFonts w:ascii="Calibri" w:hAnsi="Calibri" w:cs="Calibri"/>
              </w:rPr>
              <w:t xml:space="preserve"> in authentic resources</w:t>
            </w:r>
          </w:p>
          <w:p w14:paraId="7557E7D7" w14:textId="77777777" w:rsidR="001D58B5" w:rsidRPr="00B62FEE" w:rsidRDefault="001D58B5" w:rsidP="001D58B5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11CC0EDC" w14:textId="7CA4DD3B" w:rsidR="00DE7DD0" w:rsidRPr="00972780" w:rsidRDefault="00984A91" w:rsidP="00FD4F5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B62FEE">
              <w:rPr>
                <w:rFonts w:ascii="Calibri" w:hAnsi="Calibri" w:cs="Calibri"/>
              </w:rPr>
              <w:t xml:space="preserve">By completing </w:t>
            </w:r>
            <w:r w:rsidR="001D58B5">
              <w:rPr>
                <w:rFonts w:ascii="Calibri" w:hAnsi="Calibri" w:cs="Calibri"/>
              </w:rPr>
              <w:t xml:space="preserve">a </w:t>
            </w:r>
            <w:r w:rsidRPr="00B62FEE">
              <w:rPr>
                <w:rFonts w:ascii="Calibri" w:hAnsi="Calibri" w:cs="Calibri"/>
              </w:rPr>
              <w:t xml:space="preserve">graphic organizer </w:t>
            </w:r>
            <w:r>
              <w:rPr>
                <w:rFonts w:ascii="Calibri" w:hAnsi="Calibri" w:cs="Calibri"/>
              </w:rPr>
              <w:t>using</w:t>
            </w:r>
            <w:r w:rsidRPr="00B62FEE">
              <w:rPr>
                <w:rFonts w:ascii="Calibri" w:hAnsi="Calibri" w:cs="Calibri"/>
              </w:rPr>
              <w:t xml:space="preserve"> information </w:t>
            </w:r>
            <w:r w:rsidR="001D58B5">
              <w:rPr>
                <w:rFonts w:ascii="Calibri" w:hAnsi="Calibri" w:cs="Calibri"/>
              </w:rPr>
              <w:t xml:space="preserve">found </w:t>
            </w:r>
            <w:r w:rsidRPr="00B62FEE">
              <w:rPr>
                <w:rFonts w:ascii="Calibri" w:hAnsi="Calibri" w:cs="Calibri"/>
              </w:rPr>
              <w:t>in authentic resources</w:t>
            </w:r>
          </w:p>
        </w:tc>
      </w:tr>
      <w:tr w:rsidR="00DE7DD0" w:rsidRPr="00972780" w14:paraId="3EEFBCC8" w14:textId="77777777" w:rsidTr="00DE7DD0">
        <w:tc>
          <w:tcPr>
            <w:tcW w:w="1768" w:type="pct"/>
          </w:tcPr>
          <w:p w14:paraId="53B656D2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Interpersonal Communication</w:t>
            </w:r>
          </w:p>
          <w:p w14:paraId="152D9933" w14:textId="77777777" w:rsidR="00DE7DD0" w:rsidRPr="00972780" w:rsidRDefault="00DE7DD0" w:rsidP="003F5A54">
            <w:pPr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[exchange information, express feelings, express preferences, express opinions]</w:t>
            </w:r>
          </w:p>
        </w:tc>
        <w:tc>
          <w:tcPr>
            <w:tcW w:w="1616" w:type="pct"/>
          </w:tcPr>
          <w:p w14:paraId="0A23B9B1" w14:textId="2D76A87A" w:rsidR="00425DF6" w:rsidRDefault="00425DF6" w:rsidP="009549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>express opinions with simple reasons</w:t>
            </w:r>
            <w:r>
              <w:rPr>
                <w:rFonts w:ascii="Calibri" w:hAnsi="Calibri" w:cs="Calibri"/>
              </w:rPr>
              <w:t xml:space="preserve"> about </w:t>
            </w:r>
            <w:r w:rsidR="009549D3">
              <w:rPr>
                <w:rFonts w:ascii="Calibri" w:hAnsi="Calibri" w:cs="Calibri"/>
              </w:rPr>
              <w:t xml:space="preserve">why places in my community are important </w:t>
            </w:r>
          </w:p>
          <w:p w14:paraId="2FE94B6A" w14:textId="77777777" w:rsidR="00984A91" w:rsidRDefault="00984A91" w:rsidP="00425DF6">
            <w:pPr>
              <w:rPr>
                <w:rFonts w:ascii="Calibri" w:hAnsi="Calibri" w:cs="Calibri"/>
              </w:rPr>
            </w:pPr>
          </w:p>
          <w:p w14:paraId="115AE404" w14:textId="6EFE2AFB" w:rsidR="00984A91" w:rsidRPr="00972780" w:rsidRDefault="00425DF6" w:rsidP="008D0D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 w:rsidRPr="001A3F1E">
              <w:rPr>
                <w:rFonts w:ascii="Calibri" w:hAnsi="Calibri" w:cs="Calibri"/>
                <w:b/>
                <w:bCs/>
              </w:rPr>
              <w:t>express preferences</w:t>
            </w:r>
            <w:r>
              <w:rPr>
                <w:rFonts w:ascii="Calibri" w:hAnsi="Calibri" w:cs="Calibri"/>
              </w:rPr>
              <w:t xml:space="preserve"> </w:t>
            </w:r>
            <w:r w:rsidRPr="00212EC1">
              <w:rPr>
                <w:rFonts w:ascii="Calibri" w:hAnsi="Calibri" w:cs="Calibri"/>
                <w:b/>
                <w:bCs/>
              </w:rPr>
              <w:t>with simple reasons</w:t>
            </w:r>
            <w:r>
              <w:rPr>
                <w:rFonts w:ascii="Calibri" w:hAnsi="Calibri" w:cs="Calibri"/>
              </w:rPr>
              <w:t xml:space="preserve"> for which cultural heritage site(s) to travel to</w:t>
            </w:r>
          </w:p>
        </w:tc>
        <w:tc>
          <w:tcPr>
            <w:tcW w:w="1616" w:type="pct"/>
          </w:tcPr>
          <w:p w14:paraId="0BF8A9D6" w14:textId="15B166A1" w:rsidR="00984A91" w:rsidRDefault="00984A91" w:rsidP="009549D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 w:rsidRPr="00B62FEE">
              <w:rPr>
                <w:rFonts w:ascii="Calibri" w:hAnsi="Calibri" w:cs="Calibri"/>
              </w:rPr>
              <w:t xml:space="preserve">By </w:t>
            </w:r>
            <w:r w:rsidR="009549D3">
              <w:rPr>
                <w:rFonts w:ascii="Calibri" w:hAnsi="Calibri" w:cs="Calibri"/>
              </w:rPr>
              <w:t xml:space="preserve">having short conversations with </w:t>
            </w:r>
            <w:r w:rsidRPr="00B62FEE">
              <w:rPr>
                <w:rFonts w:ascii="Calibri" w:hAnsi="Calibri" w:cs="Calibri"/>
              </w:rPr>
              <w:t>classmates</w:t>
            </w:r>
          </w:p>
          <w:p w14:paraId="62EC108C" w14:textId="1543B08A" w:rsidR="00984A91" w:rsidRDefault="00984A91" w:rsidP="009549D3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0D86444" w14:textId="688B5F24" w:rsidR="00984A91" w:rsidRDefault="00984A91" w:rsidP="009549D3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02F6B624" w14:textId="0B6B5599" w:rsidR="00984A91" w:rsidRDefault="00984A91" w:rsidP="009549D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 w:rsidRPr="009373B3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y conversing with classmates</w:t>
            </w:r>
            <w:r w:rsidR="009549D3">
              <w:rPr>
                <w:rFonts w:ascii="Calibri" w:hAnsi="Calibri" w:cs="Calibri"/>
              </w:rPr>
              <w:t xml:space="preserve"> in a gallery walk</w:t>
            </w:r>
          </w:p>
          <w:p w14:paraId="66EA208D" w14:textId="478BF79A" w:rsidR="00DE7DD0" w:rsidRPr="00972780" w:rsidRDefault="00963314" w:rsidP="00197EE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 w:rsidRPr="00197EEB">
              <w:rPr>
                <w:rFonts w:ascii="Calibri" w:hAnsi="Calibri" w:cs="Calibri"/>
              </w:rPr>
              <w:t>By having a conversation with a partner</w:t>
            </w:r>
          </w:p>
        </w:tc>
      </w:tr>
      <w:tr w:rsidR="00DE7DD0" w:rsidRPr="00972780" w14:paraId="4FB59E75" w14:textId="77777777" w:rsidTr="00DE7DD0">
        <w:tc>
          <w:tcPr>
            <w:tcW w:w="1768" w:type="pct"/>
          </w:tcPr>
          <w:p w14:paraId="0E2A0C4B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lastRenderedPageBreak/>
              <w:t>Presentational Communication</w:t>
            </w:r>
          </w:p>
          <w:p w14:paraId="7E263F3B" w14:textId="77777777" w:rsidR="00DE7DD0" w:rsidRPr="00972780" w:rsidRDefault="00DE7DD0" w:rsidP="003F5A54">
            <w:pPr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[describe, inform, narrate, explain, persuade]</w:t>
            </w:r>
          </w:p>
        </w:tc>
        <w:tc>
          <w:tcPr>
            <w:tcW w:w="1616" w:type="pct"/>
          </w:tcPr>
          <w:p w14:paraId="3618E8A0" w14:textId="3ACC67B9" w:rsidR="00984A91" w:rsidRDefault="00984A91" w:rsidP="00984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 xml:space="preserve">identify </w:t>
            </w:r>
            <w:r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  <w:b/>
                <w:bCs/>
              </w:rPr>
              <w:t>locate</w:t>
            </w:r>
            <w:r>
              <w:rPr>
                <w:rFonts w:ascii="Calibri" w:hAnsi="Calibri" w:cs="Calibri"/>
              </w:rPr>
              <w:t xml:space="preserve"> places of importance in my community</w:t>
            </w:r>
            <w:r w:rsidR="008D0D7F">
              <w:rPr>
                <w:rFonts w:ascii="Calibri" w:hAnsi="Calibri" w:cs="Calibri"/>
              </w:rPr>
              <w:t xml:space="preserve"> and in the U.S.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0931226" w14:textId="46AA43C4" w:rsidR="00984A91" w:rsidRDefault="00984A91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F68016" w14:textId="33CF0D4F" w:rsidR="00984A91" w:rsidRDefault="00984A91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93E4E57" w14:textId="565033C0" w:rsidR="00984A91" w:rsidRDefault="00984A91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DDE25EA" w14:textId="4E91B06A" w:rsidR="00984A91" w:rsidRDefault="00984A91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8ED9B6A" w14:textId="5E02E543" w:rsidR="00984A91" w:rsidRDefault="00984A91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222F7B" w14:textId="77777777" w:rsidR="0067731D" w:rsidRDefault="0067731D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34DE7A" w14:textId="056BAFC9" w:rsidR="00984A91" w:rsidRDefault="00984A91" w:rsidP="00984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 xml:space="preserve">describe </w:t>
            </w:r>
            <w:r w:rsidR="0067731D">
              <w:rPr>
                <w:rFonts w:ascii="Calibri" w:hAnsi="Calibri" w:cs="Calibri"/>
              </w:rPr>
              <w:t xml:space="preserve">characteristics of </w:t>
            </w:r>
            <w:r>
              <w:rPr>
                <w:rFonts w:ascii="Calibri" w:hAnsi="Calibri" w:cs="Calibri"/>
              </w:rPr>
              <w:t xml:space="preserve">places of importance in my community </w:t>
            </w:r>
            <w:r w:rsidR="0067731D">
              <w:rPr>
                <w:rFonts w:ascii="Calibri" w:hAnsi="Calibri" w:cs="Calibri"/>
              </w:rPr>
              <w:t>and in the U.S. and target culture cultural heritage sites.</w:t>
            </w:r>
          </w:p>
          <w:p w14:paraId="1450072D" w14:textId="77777777" w:rsidR="00984A91" w:rsidRDefault="00984A91" w:rsidP="00984A91">
            <w:pPr>
              <w:rPr>
                <w:rFonts w:ascii="Calibri" w:hAnsi="Calibri" w:cs="Calibri"/>
              </w:rPr>
            </w:pPr>
          </w:p>
          <w:p w14:paraId="690862DB" w14:textId="794677CA" w:rsidR="0067731D" w:rsidRDefault="0067731D" w:rsidP="0067731D">
            <w:pPr>
              <w:rPr>
                <w:rFonts w:ascii="Calibri" w:hAnsi="Calibri" w:cs="Calibri"/>
              </w:rPr>
            </w:pPr>
          </w:p>
          <w:p w14:paraId="1F6E8ADA" w14:textId="6ED19A72" w:rsidR="004630CD" w:rsidRDefault="004630CD" w:rsidP="0067731D">
            <w:pPr>
              <w:rPr>
                <w:rFonts w:ascii="Calibri" w:hAnsi="Calibri" w:cs="Calibri"/>
              </w:rPr>
            </w:pPr>
          </w:p>
          <w:p w14:paraId="7A1EEBAA" w14:textId="77777777" w:rsidR="004630CD" w:rsidRDefault="004630CD" w:rsidP="0067731D">
            <w:pPr>
              <w:rPr>
                <w:rFonts w:ascii="Calibri" w:hAnsi="Calibri" w:cs="Calibri"/>
              </w:rPr>
            </w:pPr>
          </w:p>
          <w:p w14:paraId="1924CCBC" w14:textId="5CBB86CD" w:rsidR="00984A91" w:rsidRPr="00F06DDD" w:rsidRDefault="00984A91" w:rsidP="006773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 w:rsidR="0067731D">
              <w:rPr>
                <w:rFonts w:ascii="Calibri" w:hAnsi="Calibri" w:cs="Calibri"/>
                <w:b/>
                <w:bCs/>
              </w:rPr>
              <w:t>list</w:t>
            </w:r>
            <w:r>
              <w:rPr>
                <w:rFonts w:ascii="Calibri" w:hAnsi="Calibri" w:cs="Calibri"/>
                <w:b/>
                <w:bCs/>
              </w:rPr>
              <w:t xml:space="preserve"> reasons</w:t>
            </w:r>
            <w:r>
              <w:rPr>
                <w:rFonts w:ascii="Calibri" w:hAnsi="Calibri" w:cs="Calibri"/>
              </w:rPr>
              <w:t xml:space="preserve"> </w:t>
            </w:r>
            <w:r w:rsidR="004630CD">
              <w:rPr>
                <w:rFonts w:ascii="Calibri" w:hAnsi="Calibri" w:cs="Calibri"/>
              </w:rPr>
              <w:t>for the importance of a place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A62A9CC" w14:textId="7DCCABC3" w:rsidR="00984A91" w:rsidRDefault="00984A91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E66455" w14:textId="34A3DA89" w:rsidR="00984A91" w:rsidRDefault="00984A91" w:rsidP="00984A9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C54BE29" w14:textId="7B9ADAB3" w:rsidR="00425DF6" w:rsidRPr="004630CD" w:rsidRDefault="004630CD" w:rsidP="004630CD">
            <w:pPr>
              <w:pStyle w:val="NormalWeb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>plan</w:t>
            </w:r>
            <w:r>
              <w:rPr>
                <w:rFonts w:ascii="Calibri" w:hAnsi="Calibri" w:cs="Calibri"/>
              </w:rPr>
              <w:t xml:space="preserve"> a trip to a cultural heritage site</w:t>
            </w:r>
          </w:p>
        </w:tc>
        <w:tc>
          <w:tcPr>
            <w:tcW w:w="1616" w:type="pct"/>
          </w:tcPr>
          <w:p w14:paraId="63F61019" w14:textId="4EB3F654" w:rsidR="00984A91" w:rsidRDefault="00984A91" w:rsidP="00984A91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 w:rsidRPr="00B62FEE">
              <w:rPr>
                <w:rFonts w:ascii="Calibri" w:hAnsi="Calibri" w:cs="Calibri"/>
              </w:rPr>
              <w:t>By creating a map of important places in my community</w:t>
            </w:r>
          </w:p>
          <w:p w14:paraId="68FDD159" w14:textId="3A9E17C6" w:rsidR="008D0D7F" w:rsidRDefault="008D0D7F" w:rsidP="00984A91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listing places of importance in the U.S. with their locations</w:t>
            </w:r>
            <w:r w:rsidR="0067731D">
              <w:rPr>
                <w:rFonts w:ascii="Calibri" w:hAnsi="Calibri" w:cs="Calibri"/>
              </w:rPr>
              <w:t xml:space="preserve"> in a graphic organizer</w:t>
            </w:r>
          </w:p>
          <w:p w14:paraId="59C076B3" w14:textId="77777777" w:rsidR="00984A91" w:rsidRDefault="00984A91" w:rsidP="00984A91">
            <w:pPr>
              <w:pStyle w:val="ListParagraph"/>
              <w:ind w:left="340"/>
              <w:rPr>
                <w:rFonts w:ascii="Calibri" w:hAnsi="Calibri" w:cs="Calibri"/>
              </w:rPr>
            </w:pPr>
          </w:p>
          <w:p w14:paraId="6E6638C9" w14:textId="4A9A41DA" w:rsidR="00984A91" w:rsidRDefault="00984A91" w:rsidP="00984A91">
            <w:pPr>
              <w:pStyle w:val="ListParagraph"/>
              <w:numPr>
                <w:ilvl w:val="0"/>
                <w:numId w:val="14"/>
              </w:numPr>
              <w:ind w:left="340"/>
              <w:rPr>
                <w:rFonts w:ascii="Calibri" w:hAnsi="Calibri" w:cs="Calibri"/>
              </w:rPr>
            </w:pPr>
            <w:r w:rsidRPr="00984A91">
              <w:rPr>
                <w:rFonts w:ascii="Calibri" w:hAnsi="Calibri" w:cs="Calibri"/>
              </w:rPr>
              <w:t>By creating a visitor brochure for the local tourism association</w:t>
            </w:r>
          </w:p>
          <w:p w14:paraId="0B0C48D0" w14:textId="6F8E5E43" w:rsidR="0067731D" w:rsidRPr="0067731D" w:rsidRDefault="0067731D" w:rsidP="00621057">
            <w:pPr>
              <w:pStyle w:val="ListParagraph"/>
              <w:numPr>
                <w:ilvl w:val="0"/>
                <w:numId w:val="14"/>
              </w:numPr>
              <w:ind w:left="340"/>
              <w:rPr>
                <w:rFonts w:ascii="Calibri" w:hAnsi="Calibri" w:cs="Calibri"/>
              </w:rPr>
            </w:pPr>
            <w:r w:rsidRPr="0067731D">
              <w:rPr>
                <w:rFonts w:ascii="Calibri" w:hAnsi="Calibri" w:cs="Calibri"/>
              </w:rPr>
              <w:t>By classifying places of importance and cultural heritage sites</w:t>
            </w:r>
            <w:r>
              <w:rPr>
                <w:rFonts w:ascii="Calibri" w:hAnsi="Calibri" w:cs="Calibri"/>
              </w:rPr>
              <w:t xml:space="preserve"> into categories (</w:t>
            </w:r>
            <w:r w:rsidR="004630CD">
              <w:rPr>
                <w:rFonts w:ascii="Calibri" w:hAnsi="Calibri" w:cs="Calibri"/>
              </w:rPr>
              <w:t>e.g., natural, human-made, artistic)</w:t>
            </w:r>
          </w:p>
          <w:p w14:paraId="6EFF1374" w14:textId="77777777" w:rsidR="0067731D" w:rsidRPr="0067731D" w:rsidRDefault="0067731D" w:rsidP="0067731D">
            <w:pPr>
              <w:rPr>
                <w:rFonts w:ascii="Calibri" w:hAnsi="Calibri" w:cs="Calibri"/>
              </w:rPr>
            </w:pPr>
          </w:p>
          <w:p w14:paraId="1BD672A6" w14:textId="7EC4EEBF" w:rsidR="0067731D" w:rsidRDefault="0067731D" w:rsidP="00984A91">
            <w:pPr>
              <w:pStyle w:val="ListParagraph"/>
              <w:numPr>
                <w:ilvl w:val="0"/>
                <w:numId w:val="14"/>
              </w:numPr>
              <w:ind w:left="3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listing criteria of what makes a place important in a graphic organizer</w:t>
            </w:r>
          </w:p>
          <w:p w14:paraId="26E5FFF2" w14:textId="77777777" w:rsidR="004630CD" w:rsidRPr="004630CD" w:rsidRDefault="004630CD" w:rsidP="004630CD">
            <w:pPr>
              <w:pStyle w:val="ListParagraph"/>
              <w:rPr>
                <w:rFonts w:ascii="Calibri" w:hAnsi="Calibri" w:cs="Calibri"/>
              </w:rPr>
            </w:pPr>
          </w:p>
          <w:p w14:paraId="1A23D378" w14:textId="1F438316" w:rsidR="0067731D" w:rsidRPr="00F65FB5" w:rsidRDefault="004630CD" w:rsidP="00006513">
            <w:pPr>
              <w:pStyle w:val="ListParagraph"/>
              <w:numPr>
                <w:ilvl w:val="0"/>
                <w:numId w:val="14"/>
              </w:numPr>
              <w:ind w:left="340"/>
              <w:rPr>
                <w:rFonts w:ascii="Calibri" w:hAnsi="Calibri" w:cs="Calibri"/>
              </w:rPr>
            </w:pPr>
            <w:r w:rsidRPr="00F65FB5">
              <w:rPr>
                <w:rFonts w:ascii="Calibri" w:hAnsi="Calibri" w:cs="Calibri"/>
              </w:rPr>
              <w:t>By creating a travel itinerary</w:t>
            </w:r>
          </w:p>
          <w:p w14:paraId="7A0FEAF4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</w:p>
        </w:tc>
      </w:tr>
      <w:tr w:rsidR="00DE7DD0" w:rsidRPr="00972780" w14:paraId="0A47B837" w14:textId="77777777" w:rsidTr="00DE7DD0">
        <w:tc>
          <w:tcPr>
            <w:tcW w:w="1768" w:type="pct"/>
          </w:tcPr>
          <w:p w14:paraId="058CC640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Cultural Practices &amp; Products</w:t>
            </w:r>
          </w:p>
          <w:p w14:paraId="049E2D44" w14:textId="77777777" w:rsidR="00DE7DD0" w:rsidRPr="00972780" w:rsidRDefault="00DE7DD0" w:rsidP="003F5A54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[identify, describe, explain]</w:t>
            </w:r>
          </w:p>
        </w:tc>
        <w:tc>
          <w:tcPr>
            <w:tcW w:w="1616" w:type="pct"/>
          </w:tcPr>
          <w:p w14:paraId="54EF2DCD" w14:textId="0AD21732" w:rsidR="00425DF6" w:rsidRDefault="00425DF6" w:rsidP="00425D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 xml:space="preserve">identify </w:t>
            </w:r>
            <w:r>
              <w:rPr>
                <w:rFonts w:ascii="Calibri" w:hAnsi="Calibri" w:cs="Calibri"/>
              </w:rPr>
              <w:t>the importance of cultural heritage sites</w:t>
            </w:r>
          </w:p>
          <w:p w14:paraId="6D51E350" w14:textId="77777777" w:rsidR="00425DF6" w:rsidRDefault="00425DF6" w:rsidP="00425DF6">
            <w:pPr>
              <w:rPr>
                <w:rFonts w:ascii="Calibri" w:hAnsi="Calibri" w:cs="Calibri"/>
              </w:rPr>
            </w:pPr>
          </w:p>
          <w:p w14:paraId="433B3D07" w14:textId="242709FC" w:rsidR="00425DF6" w:rsidRPr="00972780" w:rsidRDefault="00425DF6" w:rsidP="003F5A54">
            <w:pPr>
              <w:rPr>
                <w:rFonts w:ascii="Calibri" w:hAnsi="Calibri" w:cs="Calibri"/>
              </w:rPr>
            </w:pPr>
          </w:p>
        </w:tc>
        <w:tc>
          <w:tcPr>
            <w:tcW w:w="1616" w:type="pct"/>
          </w:tcPr>
          <w:p w14:paraId="52A11FA4" w14:textId="7B398F07" w:rsidR="00DE7DD0" w:rsidRPr="00972780" w:rsidRDefault="004630CD" w:rsidP="004630C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B62FEE">
              <w:rPr>
                <w:rFonts w:ascii="Calibri" w:hAnsi="Calibri" w:cs="Calibri"/>
              </w:rPr>
              <w:t>By answering questions</w:t>
            </w:r>
            <w:r>
              <w:rPr>
                <w:rFonts w:ascii="Calibri" w:hAnsi="Calibri" w:cs="Calibri"/>
              </w:rPr>
              <w:t xml:space="preserve"> and completing a graphic organizer using </w:t>
            </w:r>
            <w:r w:rsidRPr="00B62FEE">
              <w:rPr>
                <w:rFonts w:ascii="Calibri" w:hAnsi="Calibri" w:cs="Calibri"/>
              </w:rPr>
              <w:t xml:space="preserve">information </w:t>
            </w:r>
            <w:r>
              <w:rPr>
                <w:rFonts w:ascii="Calibri" w:hAnsi="Calibri" w:cs="Calibri"/>
              </w:rPr>
              <w:t xml:space="preserve">found </w:t>
            </w:r>
            <w:r w:rsidRPr="00B62FEE">
              <w:rPr>
                <w:rFonts w:ascii="Calibri" w:hAnsi="Calibri" w:cs="Calibri"/>
              </w:rPr>
              <w:t>in authentic resources</w:t>
            </w:r>
          </w:p>
        </w:tc>
      </w:tr>
      <w:tr w:rsidR="00DE7DD0" w:rsidRPr="00972780" w14:paraId="72D47439" w14:textId="77777777" w:rsidTr="00DE7DD0">
        <w:tc>
          <w:tcPr>
            <w:tcW w:w="1768" w:type="pct"/>
          </w:tcPr>
          <w:p w14:paraId="7C72BD17" w14:textId="77777777" w:rsidR="00DE7DD0" w:rsidRPr="0097278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lang w:val="fr-FR"/>
              </w:rPr>
              <w:t xml:space="preserve">Cultural </w:t>
            </w:r>
            <w:r w:rsidRPr="00972780">
              <w:rPr>
                <w:rFonts w:ascii="Calibri" w:hAnsi="Calibri" w:cs="Calibri"/>
              </w:rPr>
              <w:t>Comparisons</w:t>
            </w:r>
          </w:p>
          <w:p w14:paraId="58CD1483" w14:textId="77777777" w:rsidR="00DE7DD0" w:rsidRPr="00972780" w:rsidRDefault="00DE7DD0" w:rsidP="003F5A54">
            <w:pPr>
              <w:pStyle w:val="ListParagraph"/>
              <w:ind w:left="360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  <w:color w:val="0033CC"/>
                <w:sz w:val="18"/>
                <w:szCs w:val="18"/>
              </w:rPr>
              <w:t>[compare]</w:t>
            </w:r>
          </w:p>
        </w:tc>
        <w:tc>
          <w:tcPr>
            <w:tcW w:w="1616" w:type="pct"/>
          </w:tcPr>
          <w:p w14:paraId="4E98DADA" w14:textId="5275E6B8" w:rsidR="00DE7DD0" w:rsidRPr="00972780" w:rsidRDefault="00425DF6" w:rsidP="00463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can </w:t>
            </w:r>
            <w:r>
              <w:rPr>
                <w:rFonts w:ascii="Calibri" w:hAnsi="Calibri" w:cs="Calibri"/>
                <w:b/>
                <w:bCs/>
              </w:rPr>
              <w:t>compare</w:t>
            </w:r>
            <w:r>
              <w:rPr>
                <w:rFonts w:ascii="Calibri" w:hAnsi="Calibri" w:cs="Calibri"/>
              </w:rPr>
              <w:t xml:space="preserve"> target </w:t>
            </w:r>
            <w:r w:rsidR="004A6F6A">
              <w:rPr>
                <w:rFonts w:ascii="Calibri" w:hAnsi="Calibri" w:cs="Calibri"/>
              </w:rPr>
              <w:t xml:space="preserve">culture </w:t>
            </w:r>
            <w:r>
              <w:rPr>
                <w:rFonts w:ascii="Calibri" w:hAnsi="Calibri" w:cs="Calibri"/>
              </w:rPr>
              <w:t xml:space="preserve">cultural heritage sites with </w:t>
            </w:r>
            <w:r w:rsidR="004A6F6A">
              <w:rPr>
                <w:rFonts w:ascii="Calibri" w:hAnsi="Calibri" w:cs="Calibri"/>
              </w:rPr>
              <w:t xml:space="preserve">important places </w:t>
            </w:r>
            <w:r>
              <w:rPr>
                <w:rFonts w:ascii="Calibri" w:hAnsi="Calibri" w:cs="Calibri"/>
              </w:rPr>
              <w:t xml:space="preserve">in </w:t>
            </w:r>
            <w:r w:rsidR="004A6F6A">
              <w:rPr>
                <w:rFonts w:ascii="Calibri" w:hAnsi="Calibri" w:cs="Calibri"/>
              </w:rPr>
              <w:t>the U.S.</w:t>
            </w:r>
          </w:p>
        </w:tc>
        <w:tc>
          <w:tcPr>
            <w:tcW w:w="1616" w:type="pct"/>
          </w:tcPr>
          <w:p w14:paraId="14F75481" w14:textId="6130BAC1" w:rsidR="004630CD" w:rsidRPr="00344955" w:rsidRDefault="004630CD" w:rsidP="004630C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44955">
              <w:rPr>
                <w:rFonts w:ascii="Calibri" w:hAnsi="Calibri" w:cs="Calibri"/>
              </w:rPr>
              <w:t xml:space="preserve">By </w:t>
            </w:r>
            <w:r>
              <w:rPr>
                <w:rFonts w:ascii="Calibri" w:hAnsi="Calibri" w:cs="Calibri"/>
              </w:rPr>
              <w:t>completing a Venn Diagram</w:t>
            </w:r>
          </w:p>
          <w:p w14:paraId="5910C14C" w14:textId="77777777" w:rsidR="00DE7DD0" w:rsidRPr="00972780" w:rsidRDefault="00DE7DD0" w:rsidP="003F5A54">
            <w:pPr>
              <w:rPr>
                <w:rFonts w:ascii="Calibri" w:hAnsi="Calibri" w:cs="Calibri"/>
              </w:rPr>
            </w:pPr>
          </w:p>
        </w:tc>
      </w:tr>
    </w:tbl>
    <w:p w14:paraId="5B7B92F6" w14:textId="77777777" w:rsidR="00DE7DD0" w:rsidRPr="00972780" w:rsidRDefault="00DE7DD0" w:rsidP="00DE7DD0">
      <w:pPr>
        <w:rPr>
          <w:rFonts w:ascii="Calibri" w:hAnsi="Calibri" w:cs="Calibri"/>
          <w:sz w:val="18"/>
        </w:rPr>
      </w:pPr>
      <w:r w:rsidRPr="00972780">
        <w:rPr>
          <w:rFonts w:ascii="Calibri" w:hAnsi="Calibri" w:cs="Calibri"/>
          <w:sz w:val="18"/>
        </w:rPr>
        <w:t xml:space="preserve">Resource: </w:t>
      </w:r>
      <w:hyperlink r:id="rId10" w:history="1">
        <w:r w:rsidRPr="00972780">
          <w:rPr>
            <w:rStyle w:val="Hyperlink"/>
            <w:rFonts w:ascii="Calibri" w:hAnsi="Calibri" w:cs="Calibri"/>
            <w:sz w:val="18"/>
          </w:rPr>
          <w:t>NYS Learning Standards for World Languages</w:t>
        </w:r>
      </w:hyperlink>
    </w:p>
    <w:p w14:paraId="2EC1C2B5" w14:textId="77777777" w:rsidR="00DE7DD0" w:rsidRPr="00972780" w:rsidRDefault="00DE7DD0" w:rsidP="00DE7DD0">
      <w:pPr>
        <w:rPr>
          <w:rStyle w:val="Hyperlink"/>
          <w:rFonts w:ascii="Calibri" w:hAnsi="Calibri" w:cs="Calibri"/>
          <w:sz w:val="18"/>
        </w:rPr>
      </w:pPr>
      <w:r w:rsidRPr="00972780">
        <w:rPr>
          <w:rFonts w:ascii="Calibri" w:hAnsi="Calibri" w:cs="Calibri"/>
          <w:sz w:val="18"/>
        </w:rPr>
        <w:t xml:space="preserve">Resource: </w:t>
      </w:r>
      <w:hyperlink r:id="rId11" w:history="1">
        <w:r w:rsidRPr="00972780">
          <w:rPr>
            <w:rStyle w:val="Hyperlink"/>
            <w:rFonts w:ascii="Calibri" w:hAnsi="Calibri" w:cs="Calibri"/>
            <w:sz w:val="18"/>
          </w:rPr>
          <w:t>NYS World Language Performance Indicators for Modern Languages, Categories 1-2</w:t>
        </w:r>
      </w:hyperlink>
    </w:p>
    <w:p w14:paraId="64A4A64C" w14:textId="77777777" w:rsidR="00DE7DD0" w:rsidRPr="00972780" w:rsidRDefault="00DE7DD0" w:rsidP="00DE7DD0">
      <w:pPr>
        <w:rPr>
          <w:rFonts w:ascii="Calibri" w:hAnsi="Calibri" w:cs="Calibr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972780" w14:paraId="7EF03158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8CADB1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t>Summative Performance Tasks</w:t>
            </w:r>
          </w:p>
        </w:tc>
      </w:tr>
      <w:tr w:rsidR="00DE7DD0" w:rsidRPr="00972780" w14:paraId="2B25C67F" w14:textId="77777777" w:rsidTr="00DE7DD0">
        <w:tc>
          <w:tcPr>
            <w:tcW w:w="1667" w:type="pct"/>
            <w:shd w:val="clear" w:color="auto" w:fill="FFFFFF" w:themeFill="background1"/>
          </w:tcPr>
          <w:p w14:paraId="5FA1F933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Interpretive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3E1F9A9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Interpersonal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F33A3F4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Presentational Task</w:t>
            </w:r>
          </w:p>
        </w:tc>
      </w:tr>
      <w:tr w:rsidR="00DE7DD0" w:rsidRPr="00972780" w14:paraId="2A58BB07" w14:textId="77777777" w:rsidTr="00DE7DD0">
        <w:tc>
          <w:tcPr>
            <w:tcW w:w="1667" w:type="pct"/>
          </w:tcPr>
          <w:p w14:paraId="2C405B4F" w14:textId="1AFD7F34" w:rsidR="00DE7DD0" w:rsidRPr="00972780" w:rsidRDefault="00000489" w:rsidP="00DD6F7B">
            <w:pPr>
              <w:pStyle w:val="NormalWeb"/>
              <w:spacing w:before="0" w:before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Task</w:t>
            </w:r>
            <w:r w:rsidR="00404003">
              <w:rPr>
                <w:rFonts w:ascii="Calibri" w:hAnsi="Calibri" w:cs="Calibri"/>
              </w:rPr>
              <w:t xml:space="preserve"> 1: </w:t>
            </w:r>
            <w:r w:rsidR="00D476E7">
              <w:rPr>
                <w:rFonts w:ascii="Calibri" w:hAnsi="Calibri" w:cs="Calibri"/>
              </w:rPr>
              <w:t xml:space="preserve">You </w:t>
            </w:r>
            <w:r w:rsidR="007D6053">
              <w:rPr>
                <w:rFonts w:ascii="Calibri" w:hAnsi="Calibri" w:cs="Calibri"/>
              </w:rPr>
              <w:t xml:space="preserve">will </w:t>
            </w:r>
            <w:r w:rsidR="00F65FB5">
              <w:rPr>
                <w:rFonts w:ascii="Calibri" w:hAnsi="Calibri" w:cs="Calibri"/>
              </w:rPr>
              <w:t>interpret</w:t>
            </w:r>
            <w:r w:rsidR="00D476E7">
              <w:rPr>
                <w:rFonts w:ascii="Calibri" w:hAnsi="Calibri" w:cs="Calibri"/>
              </w:rPr>
              <w:t xml:space="preserve"> </w:t>
            </w:r>
            <w:r w:rsidR="007D6053">
              <w:rPr>
                <w:rFonts w:ascii="Calibri" w:hAnsi="Calibri" w:cs="Calibri"/>
              </w:rPr>
              <w:t>authentic resources about</w:t>
            </w:r>
            <w:r w:rsidR="00D476E7">
              <w:rPr>
                <w:rFonts w:ascii="Calibri" w:hAnsi="Calibri" w:cs="Calibri"/>
              </w:rPr>
              <w:t xml:space="preserve"> </w:t>
            </w:r>
            <w:r w:rsidR="00650478">
              <w:rPr>
                <w:rFonts w:ascii="Calibri" w:hAnsi="Calibri" w:cs="Calibri"/>
              </w:rPr>
              <w:t>a selected</w:t>
            </w:r>
            <w:r w:rsidR="00D476E7">
              <w:rPr>
                <w:rFonts w:ascii="Calibri" w:hAnsi="Calibri" w:cs="Calibri"/>
              </w:rPr>
              <w:t xml:space="preserve"> cultural heritage site</w:t>
            </w:r>
            <w:r w:rsidR="002D21C8">
              <w:rPr>
                <w:rFonts w:ascii="Calibri" w:hAnsi="Calibri" w:cs="Calibri"/>
              </w:rPr>
              <w:t xml:space="preserve"> and travel to that site</w:t>
            </w:r>
            <w:r w:rsidR="00D476E7">
              <w:rPr>
                <w:rFonts w:ascii="Calibri" w:hAnsi="Calibri" w:cs="Calibri"/>
              </w:rPr>
              <w:t>.</w:t>
            </w:r>
            <w:r w:rsidR="007D6053">
              <w:rPr>
                <w:rFonts w:ascii="Calibri" w:hAnsi="Calibri" w:cs="Calibri"/>
              </w:rPr>
              <w:t xml:space="preserve"> As you do so, you will gather information on</w:t>
            </w:r>
            <w:r w:rsidR="00D476E7">
              <w:rPr>
                <w:rFonts w:ascii="Calibri" w:hAnsi="Calibri" w:cs="Calibri"/>
              </w:rPr>
              <w:t xml:space="preserve"> a graphic organizer</w:t>
            </w:r>
            <w:r w:rsidR="00473843">
              <w:rPr>
                <w:rFonts w:ascii="Calibri" w:hAnsi="Calibri" w:cs="Calibri"/>
              </w:rPr>
              <w:t xml:space="preserve"> </w:t>
            </w:r>
            <w:r w:rsidR="007D6053">
              <w:rPr>
                <w:rFonts w:ascii="Calibri" w:hAnsi="Calibri" w:cs="Calibri"/>
              </w:rPr>
              <w:t xml:space="preserve">in preparation for planning a </w:t>
            </w:r>
            <w:r w:rsidR="00650478">
              <w:rPr>
                <w:rFonts w:ascii="Calibri" w:hAnsi="Calibri" w:cs="Calibri"/>
              </w:rPr>
              <w:t>trip to the cultural heritage site</w:t>
            </w:r>
            <w:r w:rsidR="00D476E7">
              <w:rPr>
                <w:rFonts w:ascii="Calibri" w:hAnsi="Calibri" w:cs="Calibri"/>
              </w:rPr>
              <w:t>.</w:t>
            </w:r>
          </w:p>
        </w:tc>
        <w:tc>
          <w:tcPr>
            <w:tcW w:w="1667" w:type="pct"/>
          </w:tcPr>
          <w:p w14:paraId="3BFBA90F" w14:textId="7AC8C054" w:rsidR="00DE7DD0" w:rsidRPr="00972780" w:rsidRDefault="00000489" w:rsidP="00E717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Task 3: </w:t>
            </w:r>
            <w:r w:rsidR="008307CC">
              <w:rPr>
                <w:rFonts w:ascii="Calibri" w:hAnsi="Calibri" w:cs="Calibri"/>
              </w:rPr>
              <w:t>Exchange information about your travel itinerar</w:t>
            </w:r>
            <w:r w:rsidR="009915B3">
              <w:rPr>
                <w:rFonts w:ascii="Calibri" w:hAnsi="Calibri" w:cs="Calibri"/>
              </w:rPr>
              <w:t>y</w:t>
            </w:r>
            <w:r w:rsidR="008307CC">
              <w:rPr>
                <w:rFonts w:ascii="Calibri" w:hAnsi="Calibri" w:cs="Calibri"/>
              </w:rPr>
              <w:t xml:space="preserve"> with a partne</w:t>
            </w:r>
            <w:r w:rsidR="00DA6802">
              <w:rPr>
                <w:rFonts w:ascii="Calibri" w:hAnsi="Calibri" w:cs="Calibri"/>
              </w:rPr>
              <w:t>r</w:t>
            </w:r>
            <w:r w:rsidR="008307CC">
              <w:rPr>
                <w:rFonts w:ascii="Calibri" w:hAnsi="Calibri" w:cs="Calibri"/>
              </w:rPr>
              <w:t xml:space="preserve">. Express </w:t>
            </w:r>
            <w:r w:rsidR="00DA6802">
              <w:rPr>
                <w:rFonts w:ascii="Calibri" w:hAnsi="Calibri" w:cs="Calibri"/>
              </w:rPr>
              <w:t xml:space="preserve">opinions about each other’s selected cultural heritage site destination. Express </w:t>
            </w:r>
            <w:r w:rsidR="008307CC">
              <w:rPr>
                <w:rFonts w:ascii="Calibri" w:hAnsi="Calibri" w:cs="Calibri"/>
              </w:rPr>
              <w:t xml:space="preserve">preferences for which cultural heritage site to visit with simple reasons. </w:t>
            </w:r>
          </w:p>
        </w:tc>
        <w:tc>
          <w:tcPr>
            <w:tcW w:w="1667" w:type="pct"/>
          </w:tcPr>
          <w:p w14:paraId="4091899A" w14:textId="45FE2AFA" w:rsidR="00DE7DD0" w:rsidRPr="006A2888" w:rsidRDefault="00000489" w:rsidP="00BD1C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Task</w:t>
            </w:r>
            <w:r w:rsidR="00404003">
              <w:rPr>
                <w:rFonts w:ascii="Calibri" w:hAnsi="Calibri" w:cs="Calibri"/>
              </w:rPr>
              <w:t xml:space="preserve"> 2: </w:t>
            </w:r>
            <w:r w:rsidR="00650478">
              <w:rPr>
                <w:rFonts w:ascii="Calibri" w:hAnsi="Calibri" w:cs="Calibri"/>
              </w:rPr>
              <w:t xml:space="preserve">Using information </w:t>
            </w:r>
            <w:r w:rsidR="007D6053">
              <w:rPr>
                <w:rFonts w:ascii="Calibri" w:hAnsi="Calibri" w:cs="Calibri"/>
              </w:rPr>
              <w:t xml:space="preserve">gathered from the authentic resources and documented on your </w:t>
            </w:r>
            <w:r w:rsidR="00650478">
              <w:rPr>
                <w:rFonts w:ascii="Calibri" w:hAnsi="Calibri" w:cs="Calibri"/>
              </w:rPr>
              <w:t xml:space="preserve">graphic organizer, </w:t>
            </w:r>
            <w:r w:rsidR="00404003">
              <w:rPr>
                <w:rFonts w:ascii="Calibri" w:hAnsi="Calibri" w:cs="Calibri"/>
              </w:rPr>
              <w:t>create a travel itinerary</w:t>
            </w:r>
            <w:r w:rsidR="002C428C">
              <w:rPr>
                <w:rFonts w:ascii="Calibri" w:hAnsi="Calibri" w:cs="Calibri"/>
              </w:rPr>
              <w:t xml:space="preserve"> that</w:t>
            </w:r>
            <w:r w:rsidR="00BD1CB8">
              <w:rPr>
                <w:rFonts w:ascii="Calibri" w:hAnsi="Calibri" w:cs="Calibri"/>
              </w:rPr>
              <w:t xml:space="preserve"> (a) </w:t>
            </w:r>
            <w:r w:rsidR="00516AE5">
              <w:rPr>
                <w:rFonts w:ascii="Calibri" w:hAnsi="Calibri" w:cs="Calibri"/>
              </w:rPr>
              <w:t>names</w:t>
            </w:r>
            <w:r w:rsidR="002C428C" w:rsidRPr="006A2888">
              <w:rPr>
                <w:rFonts w:ascii="Calibri" w:hAnsi="Calibri" w:cs="Calibri"/>
              </w:rPr>
              <w:t xml:space="preserve"> the cultural heritage site destination</w:t>
            </w:r>
            <w:r w:rsidR="00BD1CB8">
              <w:rPr>
                <w:rFonts w:ascii="Calibri" w:hAnsi="Calibri" w:cs="Calibri"/>
              </w:rPr>
              <w:t xml:space="preserve">; (b) </w:t>
            </w:r>
            <w:r w:rsidR="00516AE5">
              <w:rPr>
                <w:rFonts w:ascii="Calibri" w:hAnsi="Calibri" w:cs="Calibri"/>
              </w:rPr>
              <w:t>identifies its location</w:t>
            </w:r>
            <w:r w:rsidR="00BD1CB8">
              <w:rPr>
                <w:rFonts w:ascii="Calibri" w:hAnsi="Calibri" w:cs="Calibri"/>
              </w:rPr>
              <w:t xml:space="preserve">; (c) </w:t>
            </w:r>
            <w:r w:rsidR="006A2888">
              <w:rPr>
                <w:rFonts w:ascii="Calibri" w:hAnsi="Calibri" w:cs="Calibri"/>
              </w:rPr>
              <w:t>includes</w:t>
            </w:r>
            <w:r w:rsidR="002C428C" w:rsidRPr="006A2888">
              <w:rPr>
                <w:rFonts w:ascii="Calibri" w:hAnsi="Calibri" w:cs="Calibri"/>
              </w:rPr>
              <w:t xml:space="preserve"> photo</w:t>
            </w:r>
            <w:r w:rsidR="00BD1CB8">
              <w:rPr>
                <w:rFonts w:ascii="Calibri" w:hAnsi="Calibri" w:cs="Calibri"/>
              </w:rPr>
              <w:t xml:space="preserve">s; (d) </w:t>
            </w:r>
            <w:r w:rsidR="00516AE5">
              <w:rPr>
                <w:rFonts w:ascii="Calibri" w:hAnsi="Calibri" w:cs="Calibri"/>
              </w:rPr>
              <w:t xml:space="preserve">identifies </w:t>
            </w:r>
            <w:r w:rsidR="002C428C" w:rsidRPr="006A2888">
              <w:rPr>
                <w:rFonts w:ascii="Calibri" w:hAnsi="Calibri" w:cs="Calibri"/>
              </w:rPr>
              <w:t>means of travel, dates of travel,</w:t>
            </w:r>
            <w:r w:rsidR="009915B3">
              <w:rPr>
                <w:rFonts w:ascii="Calibri" w:hAnsi="Calibri" w:cs="Calibri"/>
              </w:rPr>
              <w:t xml:space="preserve"> and day-by-day </w:t>
            </w:r>
            <w:r w:rsidR="00ED18EC">
              <w:rPr>
                <w:rFonts w:ascii="Calibri" w:hAnsi="Calibri" w:cs="Calibri"/>
              </w:rPr>
              <w:t>activities at the site</w:t>
            </w:r>
            <w:r w:rsidR="001E7D01">
              <w:rPr>
                <w:rFonts w:ascii="Calibri" w:hAnsi="Calibri" w:cs="Calibri"/>
              </w:rPr>
              <w:t>.</w:t>
            </w:r>
          </w:p>
        </w:tc>
      </w:tr>
    </w:tbl>
    <w:p w14:paraId="15079F06" w14:textId="42C388FE" w:rsidR="00404003" w:rsidRDefault="00404003" w:rsidP="00DE7DD0">
      <w:pPr>
        <w:rPr>
          <w:rFonts w:ascii="Calibri" w:hAnsi="Calibri" w:cs="Calibri"/>
          <w:szCs w:val="28"/>
        </w:rPr>
      </w:pPr>
    </w:p>
    <w:p w14:paraId="626B5FBF" w14:textId="4C451CAB" w:rsidR="001E7D01" w:rsidRDefault="001E7D01" w:rsidP="00DE7DD0">
      <w:pPr>
        <w:rPr>
          <w:rFonts w:ascii="Calibri" w:hAnsi="Calibri" w:cs="Calibri"/>
          <w:szCs w:val="28"/>
        </w:rPr>
      </w:pPr>
    </w:p>
    <w:p w14:paraId="1269B6BF" w14:textId="77777777" w:rsidR="001E7D01" w:rsidRDefault="001E7D01" w:rsidP="00DE7DD0">
      <w:pPr>
        <w:rPr>
          <w:rFonts w:ascii="Calibri" w:hAnsi="Calibri" w:cs="Calibr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972780" w14:paraId="280B37D5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FD1AA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  <w:color w:val="0033CC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lastRenderedPageBreak/>
              <w:t>Language Toolbox</w:t>
            </w:r>
          </w:p>
        </w:tc>
      </w:tr>
      <w:tr w:rsidR="00DE7DD0" w:rsidRPr="00972780" w14:paraId="089F2C70" w14:textId="77777777" w:rsidTr="009915B3">
        <w:tc>
          <w:tcPr>
            <w:tcW w:w="1667" w:type="pct"/>
          </w:tcPr>
          <w:p w14:paraId="5169AE62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Key Language Functions</w:t>
            </w:r>
          </w:p>
        </w:tc>
        <w:tc>
          <w:tcPr>
            <w:tcW w:w="1667" w:type="pct"/>
          </w:tcPr>
          <w:p w14:paraId="5E53D4CB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Supporting Language Structures</w:t>
            </w:r>
          </w:p>
        </w:tc>
        <w:tc>
          <w:tcPr>
            <w:tcW w:w="1666" w:type="pct"/>
          </w:tcPr>
          <w:p w14:paraId="51175EDD" w14:textId="77777777" w:rsidR="00DE7DD0" w:rsidRPr="00972780" w:rsidRDefault="00DE7DD0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Supporting Vocabulary</w:t>
            </w:r>
          </w:p>
        </w:tc>
      </w:tr>
      <w:tr w:rsidR="00DE7DD0" w:rsidRPr="006E0946" w14:paraId="50D923A1" w14:textId="77777777" w:rsidTr="009915B3">
        <w:tc>
          <w:tcPr>
            <w:tcW w:w="1667" w:type="pct"/>
          </w:tcPr>
          <w:p w14:paraId="051E4E77" w14:textId="30BF2C36" w:rsidR="009C0F6C" w:rsidRDefault="008E2881" w:rsidP="00294C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 w:rsidR="005932FA">
              <w:rPr>
                <w:rFonts w:ascii="Calibri" w:hAnsi="Calibri" w:cs="Calibri"/>
                <w:b/>
                <w:bCs/>
              </w:rPr>
              <w:t>dentify</w:t>
            </w:r>
            <w:r w:rsidR="009C0F6C">
              <w:rPr>
                <w:rFonts w:ascii="Calibri" w:hAnsi="Calibri" w:cs="Calibri"/>
                <w:b/>
                <w:bCs/>
              </w:rPr>
              <w:t xml:space="preserve"> </w:t>
            </w:r>
            <w:r w:rsidR="009C0F6C">
              <w:rPr>
                <w:rFonts w:ascii="Calibri" w:hAnsi="Calibri" w:cs="Calibri"/>
              </w:rPr>
              <w:t>places</w:t>
            </w:r>
          </w:p>
          <w:p w14:paraId="1204AC1F" w14:textId="01FDAF55" w:rsidR="009C0F6C" w:rsidRDefault="009C0F6C" w:rsidP="00294C54">
            <w:pPr>
              <w:rPr>
                <w:rFonts w:ascii="Calibri" w:hAnsi="Calibri" w:cs="Calibri"/>
                <w:b/>
                <w:bCs/>
              </w:rPr>
            </w:pPr>
          </w:p>
          <w:p w14:paraId="7C3C00F4" w14:textId="77777777" w:rsidR="00D604A4" w:rsidRDefault="00D604A4" w:rsidP="00294C54">
            <w:pPr>
              <w:rPr>
                <w:rFonts w:ascii="Calibri" w:hAnsi="Calibri" w:cs="Calibri"/>
                <w:b/>
                <w:bCs/>
              </w:rPr>
            </w:pPr>
          </w:p>
          <w:p w14:paraId="069D3FD3" w14:textId="77777777" w:rsidR="006F350A" w:rsidRDefault="006F350A" w:rsidP="00294C54">
            <w:pPr>
              <w:rPr>
                <w:rFonts w:ascii="Calibri" w:hAnsi="Calibri" w:cs="Calibri"/>
                <w:b/>
                <w:bCs/>
              </w:rPr>
            </w:pPr>
          </w:p>
          <w:p w14:paraId="5B4222C7" w14:textId="77777777" w:rsidR="006F350A" w:rsidRDefault="006F350A" w:rsidP="00294C54">
            <w:pPr>
              <w:rPr>
                <w:rFonts w:ascii="Calibri" w:hAnsi="Calibri" w:cs="Calibri"/>
                <w:b/>
                <w:bCs/>
              </w:rPr>
            </w:pPr>
          </w:p>
          <w:p w14:paraId="263B225F" w14:textId="77777777" w:rsidR="006F350A" w:rsidRDefault="006F350A" w:rsidP="00294C54">
            <w:pPr>
              <w:rPr>
                <w:rFonts w:ascii="Calibri" w:hAnsi="Calibri" w:cs="Calibri"/>
                <w:b/>
                <w:bCs/>
              </w:rPr>
            </w:pPr>
          </w:p>
          <w:p w14:paraId="16FBCBC1" w14:textId="77777777" w:rsidR="006F350A" w:rsidRDefault="006F350A" w:rsidP="00294C54">
            <w:pPr>
              <w:rPr>
                <w:rFonts w:ascii="Calibri" w:hAnsi="Calibri" w:cs="Calibri"/>
                <w:b/>
                <w:bCs/>
              </w:rPr>
            </w:pPr>
          </w:p>
          <w:p w14:paraId="0B9EA1D8" w14:textId="77777777" w:rsidR="006F350A" w:rsidRDefault="006F350A" w:rsidP="00294C54">
            <w:pPr>
              <w:rPr>
                <w:rFonts w:ascii="Calibri" w:hAnsi="Calibri" w:cs="Calibri"/>
                <w:b/>
                <w:bCs/>
              </w:rPr>
            </w:pPr>
          </w:p>
          <w:p w14:paraId="5F7EE11B" w14:textId="0D35DF24" w:rsidR="003D2516" w:rsidRDefault="009C0F6C" w:rsidP="00294C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  <w:r w:rsidR="005932FA">
              <w:rPr>
                <w:rFonts w:ascii="Calibri" w:hAnsi="Calibri" w:cs="Calibri"/>
                <w:b/>
                <w:bCs/>
              </w:rPr>
              <w:t>ocate</w:t>
            </w:r>
            <w:r w:rsidR="005932FA">
              <w:rPr>
                <w:rFonts w:ascii="Calibri" w:hAnsi="Calibri" w:cs="Calibri"/>
              </w:rPr>
              <w:t xml:space="preserve"> places</w:t>
            </w:r>
          </w:p>
          <w:p w14:paraId="2361F656" w14:textId="00340488" w:rsidR="009C0F6C" w:rsidRDefault="009C0F6C" w:rsidP="00294C54">
            <w:pPr>
              <w:rPr>
                <w:rFonts w:ascii="Calibri" w:hAnsi="Calibri" w:cs="Calibri"/>
              </w:rPr>
            </w:pPr>
          </w:p>
          <w:p w14:paraId="4499B2AE" w14:textId="77777777" w:rsidR="00076086" w:rsidRDefault="00076086" w:rsidP="009C0F6C">
            <w:pPr>
              <w:rPr>
                <w:rFonts w:ascii="Calibri" w:hAnsi="Calibri" w:cs="Calibri"/>
                <w:b/>
                <w:bCs/>
              </w:rPr>
            </w:pPr>
          </w:p>
          <w:p w14:paraId="7CD99850" w14:textId="77777777" w:rsidR="00F468A7" w:rsidRDefault="00F468A7" w:rsidP="009C0F6C">
            <w:pPr>
              <w:rPr>
                <w:rFonts w:ascii="Calibri" w:hAnsi="Calibri" w:cs="Calibri"/>
                <w:b/>
                <w:bCs/>
              </w:rPr>
            </w:pPr>
          </w:p>
          <w:p w14:paraId="6B9CD046" w14:textId="04AD065C" w:rsidR="009C0F6C" w:rsidRDefault="009C0F6C" w:rsidP="009C0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Describe </w:t>
            </w:r>
            <w:r>
              <w:rPr>
                <w:rFonts w:ascii="Calibri" w:hAnsi="Calibri" w:cs="Calibri"/>
              </w:rPr>
              <w:t xml:space="preserve">characteristics </w:t>
            </w:r>
          </w:p>
          <w:p w14:paraId="669E8D3A" w14:textId="77777777" w:rsidR="009C0F6C" w:rsidRDefault="009C0F6C" w:rsidP="00294C54">
            <w:pPr>
              <w:rPr>
                <w:rFonts w:ascii="Calibri" w:hAnsi="Calibri" w:cs="Calibri"/>
              </w:rPr>
            </w:pPr>
          </w:p>
          <w:p w14:paraId="7356FF6E" w14:textId="03E50543" w:rsidR="005932FA" w:rsidRDefault="005932FA" w:rsidP="00294C54">
            <w:pPr>
              <w:rPr>
                <w:rFonts w:ascii="Calibri" w:hAnsi="Calibri" w:cs="Calibri"/>
              </w:rPr>
            </w:pPr>
          </w:p>
          <w:p w14:paraId="04078A19" w14:textId="3049A1BF" w:rsidR="009C0F6C" w:rsidRDefault="009C0F6C" w:rsidP="00294C54">
            <w:pPr>
              <w:rPr>
                <w:rFonts w:ascii="Calibri" w:hAnsi="Calibri" w:cs="Calibri"/>
              </w:rPr>
            </w:pPr>
          </w:p>
          <w:p w14:paraId="13CEECDD" w14:textId="171B0829" w:rsidR="009C0F6C" w:rsidRDefault="009C0F6C" w:rsidP="00294C54">
            <w:pPr>
              <w:rPr>
                <w:rFonts w:ascii="Calibri" w:hAnsi="Calibri" w:cs="Calibri"/>
              </w:rPr>
            </w:pPr>
          </w:p>
          <w:p w14:paraId="0314BD74" w14:textId="158CA910" w:rsidR="00620D37" w:rsidRDefault="00620D37" w:rsidP="00294C54">
            <w:pPr>
              <w:rPr>
                <w:rFonts w:ascii="Calibri" w:hAnsi="Calibri" w:cs="Calibri"/>
              </w:rPr>
            </w:pPr>
          </w:p>
          <w:p w14:paraId="503E7EC6" w14:textId="77777777" w:rsidR="000B3B2A" w:rsidRDefault="000B3B2A" w:rsidP="00294C54">
            <w:pPr>
              <w:rPr>
                <w:rFonts w:ascii="Calibri" w:hAnsi="Calibri" w:cs="Calibri"/>
              </w:rPr>
            </w:pPr>
          </w:p>
          <w:p w14:paraId="252C4BEE" w14:textId="75768F1A" w:rsidR="003D2516" w:rsidRDefault="005932FA" w:rsidP="00294C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Identify </w:t>
            </w:r>
            <w:r w:rsidR="008E2881">
              <w:rPr>
                <w:rFonts w:ascii="Calibri" w:hAnsi="Calibri" w:cs="Calibri"/>
              </w:rPr>
              <w:t xml:space="preserve">/ </w:t>
            </w:r>
            <w:r w:rsidR="008E2881">
              <w:rPr>
                <w:rFonts w:ascii="Calibri" w:hAnsi="Calibri" w:cs="Calibri"/>
                <w:b/>
                <w:bCs/>
              </w:rPr>
              <w:t xml:space="preserve">list </w:t>
            </w:r>
            <w:r w:rsidR="008E2881">
              <w:rPr>
                <w:rFonts w:ascii="Calibri" w:hAnsi="Calibri" w:cs="Calibri"/>
              </w:rPr>
              <w:t xml:space="preserve">reasons for </w:t>
            </w:r>
            <w:r>
              <w:rPr>
                <w:rFonts w:ascii="Calibri" w:hAnsi="Calibri" w:cs="Calibri"/>
              </w:rPr>
              <w:t xml:space="preserve">importance </w:t>
            </w:r>
          </w:p>
          <w:p w14:paraId="041D9930" w14:textId="102C5F17" w:rsidR="003D2516" w:rsidRDefault="003D2516" w:rsidP="00294C54">
            <w:pPr>
              <w:rPr>
                <w:rFonts w:ascii="Calibri" w:hAnsi="Calibri" w:cs="Calibri"/>
              </w:rPr>
            </w:pPr>
          </w:p>
          <w:p w14:paraId="1148C229" w14:textId="77777777" w:rsidR="0091701D" w:rsidRDefault="0091701D" w:rsidP="00294C54">
            <w:pPr>
              <w:rPr>
                <w:rFonts w:ascii="Calibri" w:hAnsi="Calibri" w:cs="Calibri"/>
              </w:rPr>
            </w:pPr>
          </w:p>
          <w:p w14:paraId="3D92DD5D" w14:textId="2173D7AF" w:rsidR="00294C54" w:rsidRDefault="005932FA" w:rsidP="00294C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="00294C54">
              <w:rPr>
                <w:rFonts w:ascii="Calibri" w:hAnsi="Calibri" w:cs="Calibri"/>
                <w:b/>
                <w:bCs/>
              </w:rPr>
              <w:t>xpress opinions with simple reasons</w:t>
            </w:r>
            <w:r w:rsidR="00294C54">
              <w:rPr>
                <w:rFonts w:ascii="Calibri" w:hAnsi="Calibri" w:cs="Calibri"/>
              </w:rPr>
              <w:t xml:space="preserve"> about</w:t>
            </w:r>
            <w:r>
              <w:rPr>
                <w:rFonts w:ascii="Calibri" w:hAnsi="Calibri" w:cs="Calibri"/>
              </w:rPr>
              <w:t>…</w:t>
            </w:r>
            <w:r w:rsidR="00294C54">
              <w:rPr>
                <w:rFonts w:ascii="Calibri" w:hAnsi="Calibri" w:cs="Calibri"/>
              </w:rPr>
              <w:t xml:space="preserve">important </w:t>
            </w:r>
          </w:p>
          <w:p w14:paraId="4643189E" w14:textId="741AB08D" w:rsidR="00294C54" w:rsidRDefault="00294C54" w:rsidP="00294C54">
            <w:pPr>
              <w:rPr>
                <w:rFonts w:ascii="Calibri" w:hAnsi="Calibri" w:cs="Calibri"/>
              </w:rPr>
            </w:pPr>
          </w:p>
          <w:p w14:paraId="3EF40A88" w14:textId="3344E03E" w:rsidR="007578C3" w:rsidRDefault="007578C3" w:rsidP="00294C54">
            <w:pPr>
              <w:rPr>
                <w:rFonts w:ascii="Calibri" w:hAnsi="Calibri" w:cs="Calibri"/>
              </w:rPr>
            </w:pPr>
          </w:p>
          <w:p w14:paraId="745B8662" w14:textId="77777777" w:rsidR="007578C3" w:rsidRDefault="007578C3" w:rsidP="00294C54">
            <w:pPr>
              <w:rPr>
                <w:rFonts w:ascii="Calibri" w:hAnsi="Calibri" w:cs="Calibri"/>
              </w:rPr>
            </w:pPr>
          </w:p>
          <w:p w14:paraId="639C1386" w14:textId="63DDD688" w:rsidR="00294C54" w:rsidRDefault="005932FA" w:rsidP="00294C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="00294C54" w:rsidRPr="001A3F1E">
              <w:rPr>
                <w:rFonts w:ascii="Calibri" w:hAnsi="Calibri" w:cs="Calibri"/>
                <w:b/>
                <w:bCs/>
              </w:rPr>
              <w:t>xpress preferences</w:t>
            </w:r>
            <w:r w:rsidR="00294C54">
              <w:rPr>
                <w:rFonts w:ascii="Calibri" w:hAnsi="Calibri" w:cs="Calibri"/>
              </w:rPr>
              <w:t xml:space="preserve"> </w:t>
            </w:r>
            <w:r w:rsidR="00294C54" w:rsidRPr="00212EC1">
              <w:rPr>
                <w:rFonts w:ascii="Calibri" w:hAnsi="Calibri" w:cs="Calibri"/>
                <w:b/>
                <w:bCs/>
              </w:rPr>
              <w:t>with simple reasons</w:t>
            </w:r>
          </w:p>
          <w:p w14:paraId="7BE591AA" w14:textId="77777777" w:rsidR="00294C54" w:rsidRDefault="00294C54" w:rsidP="00294C54">
            <w:pPr>
              <w:rPr>
                <w:rFonts w:ascii="Calibri" w:hAnsi="Calibri" w:cs="Calibri"/>
              </w:rPr>
            </w:pPr>
          </w:p>
          <w:p w14:paraId="34F8D400" w14:textId="77777777" w:rsidR="004B23D1" w:rsidRDefault="004B23D1" w:rsidP="00294C54">
            <w:pPr>
              <w:rPr>
                <w:rFonts w:ascii="Calibri" w:hAnsi="Calibri" w:cs="Calibri"/>
                <w:b/>
                <w:bCs/>
              </w:rPr>
            </w:pPr>
          </w:p>
          <w:p w14:paraId="4E60993E" w14:textId="77777777" w:rsidR="004B23D1" w:rsidRDefault="004B23D1" w:rsidP="00294C54">
            <w:pPr>
              <w:rPr>
                <w:rFonts w:ascii="Calibri" w:hAnsi="Calibri" w:cs="Calibri"/>
                <w:b/>
                <w:bCs/>
              </w:rPr>
            </w:pPr>
          </w:p>
          <w:p w14:paraId="4AA17CF7" w14:textId="6AE3C726" w:rsidR="00294C54" w:rsidRDefault="00B85FE2" w:rsidP="00294C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  <w:r w:rsidR="00294C54">
              <w:rPr>
                <w:rFonts w:ascii="Calibri" w:hAnsi="Calibri" w:cs="Calibri"/>
                <w:b/>
                <w:bCs/>
              </w:rPr>
              <w:t>lan</w:t>
            </w:r>
            <w:r w:rsidR="00294C54">
              <w:rPr>
                <w:rFonts w:ascii="Calibri" w:hAnsi="Calibri" w:cs="Calibri"/>
              </w:rPr>
              <w:t xml:space="preserve"> a trip </w:t>
            </w:r>
          </w:p>
          <w:p w14:paraId="529F14F0" w14:textId="3BF32FA0" w:rsidR="00294C54" w:rsidRDefault="00294C54" w:rsidP="00294C54">
            <w:pPr>
              <w:rPr>
                <w:rFonts w:ascii="Calibri" w:hAnsi="Calibri" w:cs="Calibri"/>
              </w:rPr>
            </w:pPr>
          </w:p>
          <w:p w14:paraId="3CF4B9D4" w14:textId="77777777" w:rsidR="00790A03" w:rsidRDefault="00790A03" w:rsidP="00294C54">
            <w:pPr>
              <w:rPr>
                <w:rFonts w:ascii="Calibri" w:hAnsi="Calibri" w:cs="Calibri"/>
                <w:b/>
                <w:bCs/>
              </w:rPr>
            </w:pPr>
          </w:p>
          <w:p w14:paraId="493D8F51" w14:textId="77777777" w:rsidR="004B23D1" w:rsidRDefault="004B23D1" w:rsidP="00294C54">
            <w:pPr>
              <w:rPr>
                <w:rFonts w:ascii="Calibri" w:hAnsi="Calibri" w:cs="Calibri"/>
                <w:b/>
                <w:bCs/>
              </w:rPr>
            </w:pPr>
          </w:p>
          <w:p w14:paraId="1594DA53" w14:textId="77777777" w:rsidR="001E7D01" w:rsidRDefault="001E7D01" w:rsidP="00294C54">
            <w:pPr>
              <w:rPr>
                <w:rFonts w:ascii="Calibri" w:hAnsi="Calibri" w:cs="Calibri"/>
                <w:b/>
                <w:bCs/>
              </w:rPr>
            </w:pPr>
          </w:p>
          <w:p w14:paraId="2B0D75E1" w14:textId="77777777" w:rsidR="001E7D01" w:rsidRDefault="001E7D01" w:rsidP="00294C54">
            <w:pPr>
              <w:rPr>
                <w:rFonts w:ascii="Calibri" w:hAnsi="Calibri" w:cs="Calibri"/>
                <w:b/>
                <w:bCs/>
              </w:rPr>
            </w:pPr>
          </w:p>
          <w:p w14:paraId="7B76F14D" w14:textId="0A88540F" w:rsidR="00294C54" w:rsidRDefault="00B85FE2" w:rsidP="00294C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  <w:r w:rsidR="00294C54">
              <w:rPr>
                <w:rFonts w:ascii="Calibri" w:hAnsi="Calibri" w:cs="Calibri"/>
                <w:b/>
                <w:bCs/>
              </w:rPr>
              <w:t>ompare</w:t>
            </w:r>
            <w:r w:rsidR="00294C5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pl</w:t>
            </w:r>
            <w:r w:rsidR="00294C54">
              <w:rPr>
                <w:rFonts w:ascii="Calibri" w:hAnsi="Calibri" w:cs="Calibri"/>
              </w:rPr>
              <w:t>aces</w:t>
            </w:r>
          </w:p>
          <w:p w14:paraId="7469D51D" w14:textId="3043E5C0" w:rsidR="00294C54" w:rsidRPr="00972780" w:rsidRDefault="00294C54" w:rsidP="00294C54">
            <w:pPr>
              <w:rPr>
                <w:rFonts w:ascii="Calibri" w:hAnsi="Calibri" w:cs="Calibri"/>
              </w:rPr>
            </w:pPr>
          </w:p>
        </w:tc>
        <w:tc>
          <w:tcPr>
            <w:tcW w:w="1667" w:type="pct"/>
          </w:tcPr>
          <w:p w14:paraId="02C65548" w14:textId="4E07C00A" w:rsidR="007578C3" w:rsidRDefault="007578C3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it / are they called?</w:t>
            </w:r>
          </w:p>
          <w:p w14:paraId="2F712F05" w14:textId="13DC3ABE" w:rsidR="003D2516" w:rsidRDefault="003D2516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is / They are called___</w:t>
            </w:r>
          </w:p>
          <w:p w14:paraId="5755E8CD" w14:textId="24FD8FE0" w:rsidR="009C0F6C" w:rsidRDefault="009C0F6C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2E8538E7" w14:textId="77777777" w:rsidR="00D604A4" w:rsidRDefault="00D604A4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155DA0C" w14:textId="77777777" w:rsidR="006F350A" w:rsidRDefault="006F350A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2A82B1F8" w14:textId="77777777" w:rsidR="006F350A" w:rsidRDefault="006F350A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2A7EE8F" w14:textId="77777777" w:rsidR="006F350A" w:rsidRDefault="006F350A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4E77DF4" w14:textId="2E2FECAE" w:rsidR="006F350A" w:rsidRDefault="006F350A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6B2456C7" w14:textId="32D84731" w:rsidR="006F350A" w:rsidRDefault="00F468A7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is it / are they?</w:t>
            </w:r>
          </w:p>
          <w:p w14:paraId="0C747E0E" w14:textId="191699EF" w:rsidR="009C0F6C" w:rsidRDefault="003D2516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is / They are located</w:t>
            </w:r>
            <w:r w:rsidR="009C0F6C">
              <w:rPr>
                <w:rFonts w:ascii="Calibri" w:hAnsi="Calibri" w:cs="Calibri"/>
              </w:rPr>
              <w:t xml:space="preserve"> </w:t>
            </w:r>
            <w:r w:rsidR="00F468A7">
              <w:rPr>
                <w:rFonts w:ascii="Calibri" w:hAnsi="Calibri" w:cs="Calibri"/>
              </w:rPr>
              <w:t xml:space="preserve">in </w:t>
            </w:r>
            <w:r w:rsidR="009C0F6C">
              <w:rPr>
                <w:rFonts w:ascii="Calibri" w:hAnsi="Calibri" w:cs="Calibri"/>
              </w:rPr>
              <w:t>_</w:t>
            </w:r>
            <w:r w:rsidR="00F468A7">
              <w:rPr>
                <w:rFonts w:ascii="Calibri" w:hAnsi="Calibri" w:cs="Calibri"/>
              </w:rPr>
              <w:t>__</w:t>
            </w:r>
          </w:p>
          <w:p w14:paraId="24259F3F" w14:textId="72503A62" w:rsidR="003D2516" w:rsidRDefault="00F468A7" w:rsidP="003D25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near</w:t>
            </w:r>
            <w:proofErr w:type="gramEnd"/>
            <w:r>
              <w:rPr>
                <w:rFonts w:ascii="Calibri" w:hAnsi="Calibri" w:cs="Calibri"/>
              </w:rPr>
              <w:t>, next to)</w:t>
            </w:r>
          </w:p>
          <w:p w14:paraId="0579EBA6" w14:textId="1A5F0F6F" w:rsidR="003D2516" w:rsidRDefault="003D2516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4BDFD9F5" w14:textId="2CAFF5D4" w:rsidR="007578C3" w:rsidRDefault="007578C3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it / are they like?</w:t>
            </w:r>
          </w:p>
          <w:p w14:paraId="34AD5E72" w14:textId="77777777" w:rsidR="009C0F6C" w:rsidRDefault="009C0F6C" w:rsidP="009C0F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is / They are</w:t>
            </w:r>
          </w:p>
          <w:p w14:paraId="7A0D18D9" w14:textId="77777777" w:rsidR="009C0F6C" w:rsidRDefault="009C0F6C" w:rsidP="009C0F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is / They are made of</w:t>
            </w:r>
          </w:p>
          <w:p w14:paraId="637F2A13" w14:textId="77777777" w:rsidR="009C0F6C" w:rsidRDefault="009C0F6C" w:rsidP="009C0F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is / They are ___ years old</w:t>
            </w:r>
          </w:p>
          <w:p w14:paraId="207E14D0" w14:textId="77777777" w:rsidR="009C0F6C" w:rsidRDefault="009C0F6C" w:rsidP="009C0F6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has / They have</w:t>
            </w:r>
          </w:p>
          <w:p w14:paraId="2C5BA918" w14:textId="08925DB8" w:rsidR="009C0F6C" w:rsidRDefault="009C0F6C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7222074D" w14:textId="77777777" w:rsidR="000B3B2A" w:rsidRDefault="000B3B2A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284C98BB" w14:textId="04D7B360" w:rsidR="00620D37" w:rsidRDefault="007578C3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is it / are they important?</w:t>
            </w:r>
          </w:p>
          <w:p w14:paraId="27135D0B" w14:textId="24F79681" w:rsidR="006E0946" w:rsidRDefault="005932FA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is / They are important because</w:t>
            </w:r>
            <w:r w:rsidR="00F468A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</w:t>
            </w:r>
            <w:r w:rsidR="00F468A7">
              <w:rPr>
                <w:rFonts w:ascii="Calibri" w:hAnsi="Calibri" w:cs="Calibri"/>
              </w:rPr>
              <w:t xml:space="preserve"> (+ characteristics)</w:t>
            </w:r>
          </w:p>
          <w:p w14:paraId="5E0BE752" w14:textId="62090DEA" w:rsidR="006E0946" w:rsidRDefault="006E0946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1067B203" w14:textId="1DB52136" w:rsidR="007578C3" w:rsidRDefault="007578C3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do you think it is / they are important?</w:t>
            </w:r>
          </w:p>
          <w:p w14:paraId="449C8140" w14:textId="269B6130" w:rsidR="007131FB" w:rsidRDefault="007131FB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</w:t>
            </w:r>
            <w:r w:rsidR="007578C3">
              <w:rPr>
                <w:rFonts w:ascii="Calibri" w:hAnsi="Calibri" w:cs="Calibri"/>
              </w:rPr>
              <w:t>think</w:t>
            </w:r>
            <w:r>
              <w:rPr>
                <w:rFonts w:ascii="Calibri" w:hAnsi="Calibri" w:cs="Calibri"/>
              </w:rPr>
              <w:t xml:space="preserve"> that it is / they are </w:t>
            </w:r>
            <w:r w:rsidR="00625013">
              <w:rPr>
                <w:rFonts w:ascii="Calibri" w:hAnsi="Calibri" w:cs="Calibri"/>
              </w:rPr>
              <w:t>important</w:t>
            </w:r>
            <w:r>
              <w:rPr>
                <w:rFonts w:ascii="Calibri" w:hAnsi="Calibri" w:cs="Calibri"/>
              </w:rPr>
              <w:t xml:space="preserve"> because</w:t>
            </w:r>
            <w:r w:rsidR="00BD666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___</w:t>
            </w:r>
          </w:p>
          <w:p w14:paraId="718E6957" w14:textId="3D22098D" w:rsidR="007131FB" w:rsidRDefault="007131FB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DD54382" w14:textId="05FADBBA" w:rsidR="004B23D1" w:rsidRDefault="004B23D1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do you prefer to travel to ___?</w:t>
            </w:r>
          </w:p>
          <w:p w14:paraId="29EB962F" w14:textId="03CC23A0" w:rsidR="006E0946" w:rsidRDefault="005932FA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prefer </w:t>
            </w:r>
            <w:r w:rsidR="00164BB5">
              <w:rPr>
                <w:rFonts w:ascii="Calibri" w:hAnsi="Calibri" w:cs="Calibri"/>
              </w:rPr>
              <w:t>to travel to ___</w:t>
            </w:r>
            <w:r>
              <w:rPr>
                <w:rFonts w:ascii="Calibri" w:hAnsi="Calibri" w:cs="Calibri"/>
              </w:rPr>
              <w:t>because___</w:t>
            </w:r>
          </w:p>
          <w:p w14:paraId="274BD8EE" w14:textId="4279DBED" w:rsidR="006E0946" w:rsidRDefault="006E0946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57F6E777" w14:textId="194495D0" w:rsidR="004B23D1" w:rsidRDefault="004B23D1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are you going?</w:t>
            </w:r>
          </w:p>
          <w:p w14:paraId="7733FD1D" w14:textId="385818CE" w:rsidR="004B23D1" w:rsidRDefault="004B23D1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are you going?</w:t>
            </w:r>
          </w:p>
          <w:p w14:paraId="26BC7685" w14:textId="57AA371D" w:rsidR="000B3B2A" w:rsidRDefault="000B3B2A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are you going?</w:t>
            </w:r>
          </w:p>
          <w:p w14:paraId="381144AD" w14:textId="706DD6E6" w:rsidR="00C04AE2" w:rsidRDefault="00C04AE2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are you going to </w:t>
            </w:r>
            <w:r w:rsidR="001E7D01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>?</w:t>
            </w:r>
          </w:p>
          <w:p w14:paraId="59FE5D50" w14:textId="28F9BEC6" w:rsidR="00790A03" w:rsidRDefault="00164BB5" w:rsidP="003E282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going to___</w:t>
            </w:r>
          </w:p>
          <w:p w14:paraId="327C20E0" w14:textId="77777777" w:rsidR="00045C6B" w:rsidRDefault="00045C6B" w:rsidP="006E094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  <w:p w14:paraId="0AB4F42E" w14:textId="57218AD0" w:rsidR="00B85FE2" w:rsidRDefault="00B85FE2" w:rsidP="005932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is </w:t>
            </w:r>
            <w:r w:rsidR="00790A03">
              <w:rPr>
                <w:rFonts w:ascii="Calibri" w:hAnsi="Calibri" w:cs="Calibri"/>
              </w:rPr>
              <w:t xml:space="preserve">(not) </w:t>
            </w:r>
            <w:r>
              <w:rPr>
                <w:rFonts w:ascii="Calibri" w:hAnsi="Calibri" w:cs="Calibri"/>
              </w:rPr>
              <w:t>/ They are</w:t>
            </w:r>
            <w:r w:rsidR="00790A03">
              <w:rPr>
                <w:rFonts w:ascii="Calibri" w:hAnsi="Calibri" w:cs="Calibri"/>
              </w:rPr>
              <w:t xml:space="preserve"> (not)</w:t>
            </w:r>
          </w:p>
          <w:p w14:paraId="1FCF5B36" w14:textId="3CD73CAF" w:rsidR="00B85FE2" w:rsidRDefault="00B85FE2" w:rsidP="005932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has / They have</w:t>
            </w:r>
          </w:p>
          <w:p w14:paraId="283FC75D" w14:textId="63EAC610" w:rsidR="00790A03" w:rsidRDefault="00790A03" w:rsidP="005932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doesn’t have / They don’t have</w:t>
            </w:r>
          </w:p>
          <w:p w14:paraId="1B21A8F5" w14:textId="37DA4B52" w:rsidR="00790A03" w:rsidRPr="00972780" w:rsidRDefault="00790A03" w:rsidP="005932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but</w:t>
            </w:r>
          </w:p>
        </w:tc>
        <w:tc>
          <w:tcPr>
            <w:tcW w:w="1666" w:type="pct"/>
          </w:tcPr>
          <w:p w14:paraId="771F0CD0" w14:textId="3E7ADA4F" w:rsidR="006F350A" w:rsidRPr="006F350A" w:rsidRDefault="006F350A" w:rsidP="00F324A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6F350A">
              <w:rPr>
                <w:rFonts w:ascii="Calibri" w:hAnsi="Calibri" w:cs="Calibri"/>
                <w:color w:val="000000"/>
              </w:rPr>
              <w:t>community, neighborhood,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F350A">
              <w:rPr>
                <w:rFonts w:ascii="Calibri" w:hAnsi="Calibri" w:cs="Calibri"/>
                <w:color w:val="000000"/>
              </w:rPr>
              <w:t>patrimony, site</w:t>
            </w:r>
          </w:p>
          <w:p w14:paraId="6616D31E" w14:textId="4F08E35E" w:rsidR="00D604A4" w:rsidRPr="006F350A" w:rsidRDefault="00D604A4" w:rsidP="006F35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6F350A">
              <w:rPr>
                <w:rFonts w:ascii="Calibri" w:hAnsi="Calibri" w:cs="Calibri"/>
                <w:color w:val="000000"/>
              </w:rPr>
              <w:t>places in a community</w:t>
            </w:r>
          </w:p>
          <w:p w14:paraId="03B59293" w14:textId="09C4836F" w:rsidR="00D604A4" w:rsidRPr="006F350A" w:rsidRDefault="006F350A" w:rsidP="006F35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6F350A">
              <w:rPr>
                <w:rFonts w:ascii="Calibri" w:hAnsi="Calibri" w:cs="Calibri"/>
                <w:color w:val="000000"/>
              </w:rPr>
              <w:t xml:space="preserve">natural </w:t>
            </w:r>
            <w:r>
              <w:rPr>
                <w:rFonts w:ascii="Calibri" w:hAnsi="Calibri" w:cs="Calibri"/>
                <w:color w:val="000000"/>
              </w:rPr>
              <w:t>features*</w:t>
            </w:r>
          </w:p>
          <w:p w14:paraId="60D252D6" w14:textId="5F3D0DD5" w:rsidR="00D604A4" w:rsidRDefault="00D604A4" w:rsidP="006F35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 w:rsidRPr="006F350A">
              <w:rPr>
                <w:rFonts w:ascii="Calibri" w:hAnsi="Calibri" w:cs="Calibri"/>
                <w:color w:val="000000"/>
              </w:rPr>
              <w:t>architectural sites</w:t>
            </w:r>
            <w:r w:rsidR="006F350A">
              <w:rPr>
                <w:rFonts w:ascii="Calibri" w:hAnsi="Calibri" w:cs="Calibri"/>
                <w:color w:val="000000"/>
              </w:rPr>
              <w:t>*</w:t>
            </w:r>
          </w:p>
          <w:p w14:paraId="44489B5D" w14:textId="667C1F2A" w:rsidR="006F350A" w:rsidRPr="006F350A" w:rsidRDefault="006F350A" w:rsidP="006F350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50A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proofErr w:type="gramStart"/>
            <w:r w:rsidRPr="006F350A">
              <w:rPr>
                <w:rFonts w:ascii="Calibri" w:hAnsi="Calibri" w:cs="Calibri"/>
                <w:color w:val="000000"/>
                <w:sz w:val="20"/>
                <w:szCs w:val="20"/>
              </w:rPr>
              <w:t>associated</w:t>
            </w:r>
            <w:proofErr w:type="gramEnd"/>
            <w:r w:rsidRPr="006F35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cultural heritage sites to be studied</w:t>
            </w:r>
          </w:p>
          <w:p w14:paraId="06895AD3" w14:textId="77777777" w:rsidR="006F350A" w:rsidRDefault="006F350A" w:rsidP="003565F9">
            <w:pPr>
              <w:rPr>
                <w:rFonts w:ascii="Calibri" w:hAnsi="Calibri" w:cs="Calibri"/>
                <w:color w:val="000000"/>
              </w:rPr>
            </w:pPr>
          </w:p>
          <w:p w14:paraId="43897F34" w14:textId="77777777" w:rsidR="006F350A" w:rsidRDefault="006F350A" w:rsidP="00F1130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6F350A">
              <w:rPr>
                <w:rFonts w:ascii="Calibri" w:hAnsi="Calibri" w:cs="Calibri"/>
                <w:color w:val="000000"/>
              </w:rPr>
              <w:t>city, state, country</w:t>
            </w:r>
          </w:p>
          <w:p w14:paraId="672A8F9D" w14:textId="4955A1D6" w:rsidR="00F468A7" w:rsidRDefault="006F350A" w:rsidP="00F468A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6F350A">
              <w:rPr>
                <w:rFonts w:ascii="Calibri" w:hAnsi="Calibri" w:cs="Calibri"/>
                <w:color w:val="000000"/>
              </w:rPr>
              <w:t>target culture countries</w:t>
            </w:r>
          </w:p>
          <w:p w14:paraId="752E79D0" w14:textId="60A28786" w:rsidR="00F468A7" w:rsidRPr="00F468A7" w:rsidRDefault="00F468A7" w:rsidP="00F468A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prepositions of place</w:t>
            </w:r>
          </w:p>
          <w:p w14:paraId="112FFFC7" w14:textId="42B52B4D" w:rsidR="006F350A" w:rsidRDefault="006F350A" w:rsidP="003565F9">
            <w:pPr>
              <w:rPr>
                <w:rFonts w:ascii="Calibri" w:hAnsi="Calibri" w:cs="Calibri"/>
                <w:color w:val="000000"/>
              </w:rPr>
            </w:pPr>
          </w:p>
          <w:p w14:paraId="5CAD5C97" w14:textId="2232E51F" w:rsidR="003565F9" w:rsidRPr="00241A97" w:rsidRDefault="003565F9" w:rsidP="00241A9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241A97">
              <w:rPr>
                <w:rFonts w:ascii="Calibri" w:hAnsi="Calibri" w:cs="Calibri"/>
                <w:color w:val="000000"/>
              </w:rPr>
              <w:t xml:space="preserve">cultural, natural, </w:t>
            </w:r>
            <w:r w:rsidR="00241A97" w:rsidRPr="00241A97">
              <w:rPr>
                <w:rFonts w:ascii="Calibri" w:hAnsi="Calibri" w:cs="Calibri"/>
                <w:color w:val="000000"/>
              </w:rPr>
              <w:t>historical, religious, mysterious</w:t>
            </w:r>
            <w:r w:rsidR="00BD666D">
              <w:rPr>
                <w:rFonts w:ascii="Calibri" w:hAnsi="Calibri" w:cs="Calibri"/>
                <w:color w:val="000000"/>
              </w:rPr>
              <w:t>, traditional, endangered</w:t>
            </w:r>
            <w:r w:rsidR="000B3B2A">
              <w:rPr>
                <w:rFonts w:ascii="Calibri" w:hAnsi="Calibri" w:cs="Calibri"/>
                <w:color w:val="000000"/>
              </w:rPr>
              <w:t>, ancient</w:t>
            </w:r>
          </w:p>
          <w:p w14:paraId="6293E9F3" w14:textId="77777777" w:rsidR="00241A97" w:rsidRPr="00241A97" w:rsidRDefault="00241A97" w:rsidP="00241A9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</w:rPr>
            </w:pPr>
            <w:r w:rsidRPr="00241A97">
              <w:rPr>
                <w:rFonts w:ascii="Calibri" w:hAnsi="Calibri" w:cs="Calibri"/>
                <w:color w:val="000000"/>
              </w:rPr>
              <w:t>adjectives of size and appearance</w:t>
            </w:r>
          </w:p>
          <w:p w14:paraId="01C5F71C" w14:textId="21D1EC35" w:rsidR="003565F9" w:rsidRDefault="003565F9" w:rsidP="003565F9">
            <w:pPr>
              <w:rPr>
                <w:rFonts w:ascii="Calibri" w:hAnsi="Calibri" w:cs="Calibri"/>
              </w:rPr>
            </w:pPr>
          </w:p>
          <w:p w14:paraId="3746D413" w14:textId="42BB88FA" w:rsidR="00D604A4" w:rsidRPr="00850C2E" w:rsidRDefault="00D604A4" w:rsidP="0008433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084337">
              <w:rPr>
                <w:rFonts w:ascii="Calibri" w:hAnsi="Calibri" w:cs="Calibri"/>
                <w:color w:val="000000"/>
              </w:rPr>
              <w:t>preservation, conservation</w:t>
            </w:r>
          </w:p>
          <w:p w14:paraId="2F82B331" w14:textId="5736BF5A" w:rsidR="00850C2E" w:rsidRPr="00850C2E" w:rsidRDefault="00850C2E" w:rsidP="0008433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culture, age, history, tradition</w:t>
            </w:r>
          </w:p>
          <w:p w14:paraId="5BCF7D66" w14:textId="6A57C153" w:rsidR="00850C2E" w:rsidRDefault="00850C2E" w:rsidP="00850C2E">
            <w:pPr>
              <w:pStyle w:val="ListParagraph"/>
              <w:rPr>
                <w:rFonts w:ascii="Calibri" w:hAnsi="Calibri" w:cs="Calibri"/>
              </w:rPr>
            </w:pPr>
          </w:p>
          <w:p w14:paraId="43A080FE" w14:textId="547F9038" w:rsidR="00850C2E" w:rsidRDefault="00850C2E" w:rsidP="0091701D">
            <w:pPr>
              <w:rPr>
                <w:rFonts w:ascii="Calibri" w:hAnsi="Calibri" w:cs="Calibri"/>
              </w:rPr>
            </w:pPr>
          </w:p>
          <w:p w14:paraId="3CCC9993" w14:textId="77777777" w:rsidR="0091701D" w:rsidRPr="0091701D" w:rsidRDefault="0091701D" w:rsidP="0091701D">
            <w:pPr>
              <w:rPr>
                <w:rFonts w:ascii="Calibri" w:hAnsi="Calibri" w:cs="Calibri"/>
              </w:rPr>
            </w:pPr>
          </w:p>
          <w:p w14:paraId="21C2785E" w14:textId="3C9064EC" w:rsidR="00850C2E" w:rsidRDefault="00850C2E" w:rsidP="00850C2E">
            <w:pPr>
              <w:pStyle w:val="ListParagraph"/>
              <w:rPr>
                <w:rFonts w:ascii="Calibri" w:hAnsi="Calibri" w:cs="Calibri"/>
              </w:rPr>
            </w:pPr>
          </w:p>
          <w:p w14:paraId="0A7C831C" w14:textId="65BE86B0" w:rsidR="00850C2E" w:rsidRDefault="00850C2E" w:rsidP="00850C2E">
            <w:pPr>
              <w:pStyle w:val="ListParagraph"/>
              <w:rPr>
                <w:rFonts w:ascii="Calibri" w:hAnsi="Calibri" w:cs="Calibri"/>
              </w:rPr>
            </w:pPr>
          </w:p>
          <w:p w14:paraId="5941ECA5" w14:textId="5120668F" w:rsidR="00850C2E" w:rsidRPr="00711658" w:rsidRDefault="00850C2E" w:rsidP="00711658">
            <w:pPr>
              <w:rPr>
                <w:rFonts w:ascii="Calibri" w:hAnsi="Calibri" w:cs="Calibri"/>
              </w:rPr>
            </w:pPr>
          </w:p>
          <w:p w14:paraId="630B5603" w14:textId="7A421816" w:rsidR="00850C2E" w:rsidRDefault="00850C2E" w:rsidP="00850C2E">
            <w:pPr>
              <w:pStyle w:val="ListParagraph"/>
              <w:rPr>
                <w:rFonts w:ascii="Calibri" w:hAnsi="Calibri" w:cs="Calibri"/>
              </w:rPr>
            </w:pPr>
          </w:p>
          <w:p w14:paraId="54A30624" w14:textId="0D2F808D" w:rsidR="00D20C62" w:rsidRDefault="00D20C62" w:rsidP="00850C2E">
            <w:pPr>
              <w:pStyle w:val="ListParagraph"/>
              <w:rPr>
                <w:rFonts w:ascii="Calibri" w:hAnsi="Calibri" w:cs="Calibri"/>
              </w:rPr>
            </w:pPr>
          </w:p>
          <w:p w14:paraId="72636328" w14:textId="69DFEFBD" w:rsidR="00D20C62" w:rsidRDefault="00D20C62" w:rsidP="00850C2E">
            <w:pPr>
              <w:pStyle w:val="ListParagraph"/>
              <w:rPr>
                <w:rFonts w:ascii="Calibri" w:hAnsi="Calibri" w:cs="Calibri"/>
              </w:rPr>
            </w:pPr>
          </w:p>
          <w:p w14:paraId="4EFD0964" w14:textId="5C5E1219" w:rsidR="00D20C62" w:rsidRDefault="00D20C62" w:rsidP="00850C2E">
            <w:pPr>
              <w:pStyle w:val="ListParagraph"/>
              <w:rPr>
                <w:rFonts w:ascii="Calibri" w:hAnsi="Calibri" w:cs="Calibri"/>
              </w:rPr>
            </w:pPr>
          </w:p>
          <w:p w14:paraId="1FE941F2" w14:textId="529393DD" w:rsidR="00D20C62" w:rsidRDefault="00D20C62" w:rsidP="00850C2E">
            <w:pPr>
              <w:pStyle w:val="ListParagraph"/>
              <w:rPr>
                <w:rFonts w:ascii="Calibri" w:hAnsi="Calibri" w:cs="Calibri"/>
              </w:rPr>
            </w:pPr>
          </w:p>
          <w:p w14:paraId="369A4826" w14:textId="45E41764" w:rsidR="00850C2E" w:rsidRDefault="00850C2E" w:rsidP="00850C2E">
            <w:pPr>
              <w:pStyle w:val="ListParagraph"/>
              <w:rPr>
                <w:rFonts w:ascii="Calibri" w:hAnsi="Calibri" w:cs="Calibri"/>
              </w:rPr>
            </w:pPr>
          </w:p>
          <w:p w14:paraId="1E7C5FC5" w14:textId="33FD6B22" w:rsidR="00C04AE2" w:rsidRDefault="00C04AE2" w:rsidP="0008433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go, to travel, to visit, to see</w:t>
            </w:r>
          </w:p>
          <w:p w14:paraId="2F9AAC44" w14:textId="13C8EEC3" w:rsidR="00850C2E" w:rsidRDefault="00711658" w:rsidP="0008433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means of travel</w:t>
            </w:r>
          </w:p>
          <w:p w14:paraId="225E4AB1" w14:textId="510C1A6A" w:rsidR="00155E18" w:rsidRPr="00084337" w:rsidRDefault="00155E18" w:rsidP="0008433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Seasons, days of the week, dates, time of day</w:t>
            </w:r>
          </w:p>
          <w:p w14:paraId="4492AEB0" w14:textId="77777777" w:rsidR="003565F9" w:rsidRPr="006E0946" w:rsidRDefault="003565F9" w:rsidP="003565F9">
            <w:pPr>
              <w:rPr>
                <w:rFonts w:ascii="Calibri" w:hAnsi="Calibri" w:cs="Calibri"/>
              </w:rPr>
            </w:pPr>
          </w:p>
          <w:p w14:paraId="755B765F" w14:textId="77777777" w:rsidR="00DE7DD0" w:rsidRPr="006E0946" w:rsidRDefault="00DE7DD0" w:rsidP="00757727">
            <w:pPr>
              <w:rPr>
                <w:rFonts w:ascii="Calibri" w:hAnsi="Calibri" w:cs="Calibri"/>
              </w:rPr>
            </w:pPr>
          </w:p>
        </w:tc>
      </w:tr>
    </w:tbl>
    <w:p w14:paraId="3538C0EA" w14:textId="77AFDF93" w:rsidR="00DE7DD0" w:rsidRDefault="00DE7DD0" w:rsidP="00DE7DD0">
      <w:pPr>
        <w:rPr>
          <w:rFonts w:ascii="Calibri" w:hAnsi="Calibri" w:cs="Calibri"/>
          <w:szCs w:val="28"/>
        </w:rPr>
      </w:pPr>
    </w:p>
    <w:p w14:paraId="31211552" w14:textId="5D3BBBA3" w:rsidR="000B3B2A" w:rsidRDefault="000B3B2A" w:rsidP="00DE7DD0">
      <w:pPr>
        <w:rPr>
          <w:rFonts w:ascii="Calibri" w:hAnsi="Calibri" w:cs="Calibri"/>
          <w:szCs w:val="28"/>
        </w:rPr>
      </w:pPr>
    </w:p>
    <w:p w14:paraId="579A35AE" w14:textId="520A2967" w:rsidR="000B3B2A" w:rsidRDefault="000B3B2A" w:rsidP="00DE7DD0">
      <w:pPr>
        <w:rPr>
          <w:rFonts w:ascii="Calibri" w:hAnsi="Calibri" w:cs="Calibri"/>
          <w:szCs w:val="28"/>
        </w:rPr>
      </w:pPr>
    </w:p>
    <w:p w14:paraId="6AE34269" w14:textId="2B77A8DD" w:rsidR="000B3B2A" w:rsidRDefault="000B3B2A" w:rsidP="00DE7DD0">
      <w:pPr>
        <w:rPr>
          <w:rFonts w:ascii="Calibri" w:hAnsi="Calibri" w:cs="Calibri"/>
          <w:szCs w:val="28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0525"/>
      </w:tblGrid>
      <w:tr w:rsidR="00DE7DD0" w:rsidRPr="00972780" w14:paraId="0524D517" w14:textId="77777777" w:rsidTr="008517F7">
        <w:tc>
          <w:tcPr>
            <w:tcW w:w="10525" w:type="dxa"/>
            <w:shd w:val="clear" w:color="auto" w:fill="D9D9D9" w:themeFill="background1" w:themeFillShade="D9"/>
          </w:tcPr>
          <w:p w14:paraId="5D4D9A49" w14:textId="77777777" w:rsidR="00DE7DD0" w:rsidRPr="00972780" w:rsidRDefault="00DE7DD0" w:rsidP="003F5A54">
            <w:pPr>
              <w:jc w:val="center"/>
              <w:rPr>
                <w:rStyle w:val="IntenseReference"/>
                <w:rFonts w:ascii="Calibri" w:hAnsi="Calibri" w:cs="Calibri"/>
                <w:color w:val="0070C0"/>
              </w:rPr>
            </w:pPr>
            <w:r w:rsidRPr="00972780">
              <w:rPr>
                <w:rStyle w:val="IntenseReference"/>
                <w:rFonts w:ascii="Calibri" w:hAnsi="Calibri" w:cs="Calibri"/>
                <w:color w:val="0033CC"/>
              </w:rPr>
              <w:lastRenderedPageBreak/>
              <w:t>Resources and Materials</w:t>
            </w:r>
          </w:p>
        </w:tc>
      </w:tr>
      <w:tr w:rsidR="00F34AAF" w:rsidRPr="00972780" w14:paraId="73402C62" w14:textId="77777777" w:rsidTr="00F34AAF">
        <w:tc>
          <w:tcPr>
            <w:tcW w:w="10525" w:type="dxa"/>
          </w:tcPr>
          <w:p w14:paraId="710F7C6A" w14:textId="77777777" w:rsidR="00F34AAF" w:rsidRPr="00972780" w:rsidRDefault="00F34AAF" w:rsidP="003F5A54">
            <w:pPr>
              <w:jc w:val="center"/>
              <w:rPr>
                <w:rFonts w:ascii="Calibri" w:hAnsi="Calibri" w:cs="Calibri"/>
              </w:rPr>
            </w:pPr>
            <w:r w:rsidRPr="00972780">
              <w:rPr>
                <w:rFonts w:ascii="Calibri" w:hAnsi="Calibri" w:cs="Calibri"/>
              </w:rPr>
              <w:t>Authentic Resources</w:t>
            </w:r>
          </w:p>
        </w:tc>
      </w:tr>
      <w:tr w:rsidR="00F34AAF" w:rsidRPr="002D313C" w14:paraId="407F5EE9" w14:textId="77777777" w:rsidTr="00F34AAF">
        <w:tc>
          <w:tcPr>
            <w:tcW w:w="10525" w:type="dxa"/>
          </w:tcPr>
          <w:p w14:paraId="5ADC17B8" w14:textId="5994947C" w:rsidR="006124AF" w:rsidRDefault="006124AF" w:rsidP="004B6B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Arabic</w:t>
            </w:r>
          </w:p>
          <w:p w14:paraId="335D1F7E" w14:textId="77777777" w:rsidR="006124AF" w:rsidRPr="006124AF" w:rsidRDefault="006124AF" w:rsidP="006124A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124AF">
              <w:rPr>
                <w:rFonts w:asciiTheme="minorHAnsi" w:hAnsiTheme="minorHAnsi" w:cstheme="minorHAnsi"/>
              </w:rPr>
              <w:t>Article: "18 Arab Countries on the UNESCO World Heritage List"/</w:t>
            </w:r>
            <w:proofErr w:type="spellStart"/>
            <w:proofErr w:type="gramStart"/>
            <w:r w:rsidRPr="006124AF">
              <w:rPr>
                <w:rFonts w:asciiTheme="minorHAnsi" w:hAnsiTheme="minorHAnsi" w:cstheme="minorHAnsi"/>
              </w:rPr>
              <w:t>بالصور</w:t>
            </w:r>
            <w:proofErr w:type="spellEnd"/>
            <w:r w:rsidRPr="006124AF">
              <w:rPr>
                <w:rFonts w:asciiTheme="minorHAnsi" w:hAnsiTheme="minorHAnsi" w:cstheme="minorHAnsi"/>
              </w:rPr>
              <w:t>..</w:t>
            </w:r>
            <w:proofErr w:type="gramEnd"/>
            <w:r w:rsidRPr="006124AF">
              <w:rPr>
                <w:rFonts w:asciiTheme="minorHAnsi" w:hAnsiTheme="minorHAnsi" w:cstheme="minorHAnsi"/>
              </w:rPr>
              <w:t xml:space="preserve"> 18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دولة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عربية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في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قائمة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اليونسكو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للتراث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العالمي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- </w:t>
            </w:r>
            <w:hyperlink r:id="rId12" w:tgtFrame="_blank" w:history="1">
              <w:r w:rsidRPr="006124AF">
                <w:rPr>
                  <w:rStyle w:val="Hyperlink"/>
                  <w:rFonts w:asciiTheme="minorHAnsi" w:hAnsiTheme="minorHAnsi" w:cstheme="minorHAnsi"/>
                </w:rPr>
                <w:t>https://al-ain.com/article/sites-heritage-unesco-arabs</w:t>
              </w:r>
            </w:hyperlink>
          </w:p>
          <w:p w14:paraId="168DE271" w14:textId="77777777" w:rsidR="006124AF" w:rsidRPr="006124AF" w:rsidRDefault="006124AF" w:rsidP="006124A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124AF">
              <w:rPr>
                <w:rFonts w:asciiTheme="minorHAnsi" w:hAnsiTheme="minorHAnsi" w:cstheme="minorHAnsi"/>
              </w:rPr>
              <w:t>Video: "A Tour of the World Cup Stadiums in the State of Qatar"/</w:t>
            </w:r>
            <w:proofErr w:type="spellStart"/>
            <w:r w:rsidRPr="006124AF">
              <w:rPr>
                <w:rFonts w:asciiTheme="minorHAnsi" w:hAnsiTheme="minorHAnsi" w:cstheme="minorHAnsi"/>
              </w:rPr>
              <w:t>جولة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ممتعة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في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الملاعب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المونديالية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في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دولة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قطر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-  </w:t>
            </w:r>
            <w:hyperlink r:id="rId13" w:tgtFrame="_blank" w:history="1">
              <w:r w:rsidRPr="006124AF">
                <w:rPr>
                  <w:rStyle w:val="Hyperlink"/>
                  <w:rFonts w:asciiTheme="minorHAnsi" w:hAnsiTheme="minorHAnsi" w:cstheme="minorHAnsi"/>
                </w:rPr>
                <w:t>https://www.youtube.com/watch?v=e8no7yNYXls</w:t>
              </w:r>
            </w:hyperlink>
            <w:r w:rsidRPr="006124AF">
              <w:rPr>
                <w:rFonts w:asciiTheme="minorHAnsi" w:hAnsiTheme="minorHAnsi" w:cstheme="minorHAnsi"/>
              </w:rPr>
              <w:t> </w:t>
            </w:r>
          </w:p>
          <w:p w14:paraId="5C34CF55" w14:textId="77777777" w:rsidR="006124AF" w:rsidRPr="002D313C" w:rsidRDefault="006124AF" w:rsidP="006124A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6124AF">
              <w:rPr>
                <w:rFonts w:asciiTheme="minorHAnsi" w:hAnsiTheme="minorHAnsi" w:cstheme="minorHAnsi"/>
              </w:rPr>
              <w:t>Infographic: "The Most Visited Tourist Attractions in the World"/</w:t>
            </w:r>
            <w:proofErr w:type="spellStart"/>
            <w:r w:rsidRPr="006124AF">
              <w:rPr>
                <w:rFonts w:asciiTheme="minorHAnsi" w:hAnsiTheme="minorHAnsi" w:cstheme="minorHAnsi"/>
              </w:rPr>
              <w:t>أبرز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المعالم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السياحية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الاكثر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زيارة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في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24AF">
              <w:rPr>
                <w:rFonts w:asciiTheme="minorHAnsi" w:hAnsiTheme="minorHAnsi" w:cstheme="minorHAnsi"/>
              </w:rPr>
              <w:t>العالم</w:t>
            </w:r>
            <w:proofErr w:type="spellEnd"/>
            <w:r w:rsidRPr="006124AF">
              <w:rPr>
                <w:rFonts w:asciiTheme="minorHAnsi" w:hAnsiTheme="minorHAnsi" w:cstheme="minorHAnsi"/>
              </w:rPr>
              <w:t xml:space="preserve"> -  </w:t>
            </w:r>
            <w:hyperlink r:id="rId14" w:tgtFrame="_blank" w:history="1">
              <w:r w:rsidRPr="006124AF">
                <w:rPr>
                  <w:rStyle w:val="Hyperlink"/>
                  <w:rFonts w:asciiTheme="minorHAnsi" w:hAnsiTheme="minorHAnsi" w:cstheme="minorHAnsi"/>
                </w:rPr>
                <w:t>https://www.pinterest.com/pin/410953534746850362/</w:t>
              </w:r>
            </w:hyperlink>
          </w:p>
          <w:p w14:paraId="04F7CBC1" w14:textId="4D1B2094" w:rsidR="002D313C" w:rsidRPr="002D313C" w:rsidRDefault="002D313C" w:rsidP="006124A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2D313C">
              <w:rPr>
                <w:rFonts w:asciiTheme="minorHAnsi" w:hAnsiTheme="minorHAnsi" w:cstheme="minorHAnsi"/>
              </w:rPr>
              <w:t xml:space="preserve">Website: The National Museum of Egyptian Civilizations -  </w:t>
            </w:r>
            <w:hyperlink r:id="rId15" w:tgtFrame="_blank" w:history="1">
              <w:r w:rsidRPr="002D313C">
                <w:rPr>
                  <w:rStyle w:val="Hyperlink"/>
                  <w:rFonts w:asciiTheme="minorHAnsi" w:hAnsiTheme="minorHAnsi" w:cstheme="minorHAnsi"/>
                </w:rPr>
                <w:t>https://nmec.gov.eg/ar/</w:t>
              </w:r>
            </w:hyperlink>
          </w:p>
          <w:p w14:paraId="1224E84A" w14:textId="77777777" w:rsidR="006124AF" w:rsidRDefault="006124AF" w:rsidP="004B6BE3">
            <w:pPr>
              <w:rPr>
                <w:rFonts w:asciiTheme="minorHAnsi" w:hAnsiTheme="minorHAnsi" w:cstheme="minorHAnsi"/>
              </w:rPr>
            </w:pPr>
          </w:p>
          <w:p w14:paraId="47BB6E4D" w14:textId="00AF299D" w:rsidR="00F34AAF" w:rsidRPr="00B16DAD" w:rsidRDefault="00F34AAF" w:rsidP="004B6BE3">
            <w:p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>Chinese</w:t>
            </w:r>
          </w:p>
          <w:p w14:paraId="7C836B31" w14:textId="77777777" w:rsidR="00F34AAF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 xml:space="preserve">Maps: “The Great Wall of China” (China): </w:t>
            </w:r>
            <w:hyperlink r:id="rId16" w:history="1">
              <w:r w:rsidRPr="00B16DAD">
                <w:rPr>
                  <w:rStyle w:val="Hyperlink"/>
                  <w:rFonts w:asciiTheme="minorHAnsi" w:hAnsiTheme="minorHAnsi" w:cstheme="minorHAnsi"/>
                </w:rPr>
                <w:t>https://www.china-mike.com/china-travel-tips/tourist-maps/great-wall-china-2/</w:t>
              </w:r>
            </w:hyperlink>
            <w:r w:rsidRPr="00B16DAD">
              <w:rPr>
                <w:rFonts w:asciiTheme="minorHAnsi" w:hAnsiTheme="minorHAnsi" w:cstheme="minorHAnsi"/>
              </w:rPr>
              <w:t xml:space="preserve"> </w:t>
            </w:r>
          </w:p>
          <w:p w14:paraId="4B4DC621" w14:textId="77777777" w:rsidR="00600EA3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>Ad: “</w:t>
            </w:r>
            <w:proofErr w:type="spellStart"/>
            <w:r w:rsidRPr="00B16DAD">
              <w:rPr>
                <w:rFonts w:asciiTheme="minorHAnsi" w:hAnsiTheme="minorHAnsi" w:cstheme="minorHAnsi"/>
              </w:rPr>
              <w:t>Mogao</w:t>
            </w:r>
            <w:proofErr w:type="spellEnd"/>
            <w:r w:rsidRPr="00B16DAD">
              <w:rPr>
                <w:rFonts w:asciiTheme="minorHAnsi" w:hAnsiTheme="minorHAnsi" w:cstheme="minorHAnsi"/>
              </w:rPr>
              <w:t xml:space="preserve"> Grottos” (China): </w:t>
            </w:r>
            <w:hyperlink r:id="rId17" w:history="1">
              <w:r w:rsidRPr="00B16DAD">
                <w:rPr>
                  <w:rStyle w:val="Hyperlink"/>
                  <w:rFonts w:asciiTheme="minorHAnsi" w:hAnsiTheme="minorHAnsi" w:cstheme="minorHAnsi"/>
                </w:rPr>
                <w:t>https://pngtree.com/freepng/dunhuang-mogao-grottoes-brown-simple-poster_6912183.html</w:t>
              </w:r>
            </w:hyperlink>
            <w:r w:rsidRPr="00B16DAD">
              <w:rPr>
                <w:rFonts w:asciiTheme="minorHAnsi" w:hAnsiTheme="minorHAnsi" w:cstheme="minorHAnsi"/>
              </w:rPr>
              <w:t xml:space="preserve"> </w:t>
            </w:r>
          </w:p>
          <w:p w14:paraId="7FB37727" w14:textId="6D78B893" w:rsidR="00600EA3" w:rsidRPr="00B16DAD" w:rsidRDefault="00600EA3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 xml:space="preserve">Entrance ticket: “Ming Tombs” (China): </w:t>
            </w:r>
            <w:hyperlink r:id="rId18" w:tgtFrame="_blank" w:history="1">
              <w:r w:rsidRPr="00B16DAD">
                <w:rPr>
                  <w:rFonts w:asciiTheme="minorHAnsi" w:hAnsiTheme="minorHAnsi" w:cstheme="minorHAnsi"/>
                  <w:color w:val="0000FF"/>
                  <w:u w:val="single"/>
                </w:rPr>
                <w:t>http://2.bp.blogspot.com/-YDmoChm1wxU/UZyp7Pr-78I/AAAAAAAAErE/rG3AwYMIK_Q/s1600/IMG_0298.JPG</w:t>
              </w:r>
            </w:hyperlink>
          </w:p>
          <w:p w14:paraId="3D1C49DB" w14:textId="345F76CB" w:rsidR="00F34AAF" w:rsidRPr="00B16DAD" w:rsidRDefault="00F34AAF" w:rsidP="0042657D">
            <w:pPr>
              <w:rPr>
                <w:rFonts w:asciiTheme="minorHAnsi" w:hAnsiTheme="minorHAnsi" w:cstheme="minorHAnsi"/>
              </w:rPr>
            </w:pPr>
          </w:p>
          <w:p w14:paraId="4D5D2994" w14:textId="382EA8BF" w:rsidR="00F34AAF" w:rsidRPr="00B16DAD" w:rsidRDefault="00F34AAF" w:rsidP="0042657D">
            <w:p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>French</w:t>
            </w:r>
          </w:p>
          <w:p w14:paraId="6110DBC7" w14:textId="77777777" w:rsidR="008D5D37" w:rsidRPr="008D5D37" w:rsidRDefault="008D5D37" w:rsidP="00AB6AE7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fr-FR"/>
              </w:rPr>
            </w:pPr>
            <w:proofErr w:type="spellStart"/>
            <w:proofErr w:type="gramStart"/>
            <w:r w:rsidRPr="008D5D37">
              <w:rPr>
                <w:rFonts w:asciiTheme="minorHAnsi" w:hAnsiTheme="minorHAnsi" w:cstheme="minorHAnsi"/>
                <w:lang w:val="fr-FR"/>
              </w:rPr>
              <w:t>Video</w:t>
            </w:r>
            <w:proofErr w:type="spellEnd"/>
            <w:r w:rsidRPr="008D5D37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8D5D37">
              <w:rPr>
                <w:rFonts w:asciiTheme="minorHAnsi" w:hAnsiTheme="minorHAnsi" w:cstheme="minorHAnsi"/>
                <w:lang w:val="fr-FR"/>
              </w:rPr>
              <w:t xml:space="preserve"> “</w:t>
            </w:r>
            <w:r w:rsidRPr="008D5D37">
              <w:rPr>
                <w:rFonts w:asciiTheme="minorHAnsi" w:hAnsiTheme="minorHAnsi" w:cstheme="minorHAnsi"/>
                <w:i/>
                <w:iCs/>
                <w:lang w:val="fr-FR"/>
              </w:rPr>
              <w:t>C'est quoi le patrimoine? ” 1jour1question</w:t>
            </w:r>
            <w:r w:rsidRPr="008D5D37">
              <w:rPr>
                <w:rFonts w:asciiTheme="minorHAnsi" w:hAnsiTheme="minorHAnsi" w:cstheme="minorHAnsi"/>
                <w:lang w:val="fr-FR"/>
              </w:rPr>
              <w:t xml:space="preserve">: </w:t>
            </w:r>
            <w:hyperlink r:id="rId19" w:history="1">
              <w:r w:rsidRPr="008D5D37">
                <w:rPr>
                  <w:rStyle w:val="Hyperlink"/>
                  <w:rFonts w:asciiTheme="minorHAnsi" w:hAnsiTheme="minorHAnsi" w:cstheme="minorHAnsi"/>
                  <w:lang w:val="fr-FR"/>
                </w:rPr>
                <w:t>https://www.1jour1actu.com/culture/cest-quoi-le-patrimoine</w:t>
              </w:r>
            </w:hyperlink>
          </w:p>
          <w:p w14:paraId="4AEE2B78" w14:textId="595D0836" w:rsidR="008D5D37" w:rsidRPr="008D5D37" w:rsidRDefault="008D5D37" w:rsidP="00AB6AE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D5D37">
              <w:rPr>
                <w:rFonts w:asciiTheme="minorHAnsi" w:hAnsiTheme="minorHAnsi" w:cstheme="minorHAnsi"/>
              </w:rPr>
              <w:t xml:space="preserve">Interactive Map of UNESCO sites in French: </w:t>
            </w:r>
            <w:hyperlink r:id="rId20" w:history="1">
              <w:r w:rsidRPr="008D5D37">
                <w:rPr>
                  <w:rStyle w:val="Hyperlink"/>
                  <w:rFonts w:asciiTheme="minorHAnsi" w:hAnsiTheme="minorHAnsi" w:cstheme="minorHAnsi"/>
                </w:rPr>
                <w:t>https://whc.unesco.org/fr/carte-interactive/</w:t>
              </w:r>
            </w:hyperlink>
          </w:p>
          <w:p w14:paraId="0311992D" w14:textId="77777777" w:rsidR="008D5D37" w:rsidRPr="00B16DAD" w:rsidRDefault="008D5D37" w:rsidP="008D5D3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fr-FR"/>
              </w:rPr>
              <w:t>Infographic</w:t>
            </w:r>
            <w:proofErr w:type="spellEnd"/>
            <w:r w:rsidRPr="00B16DAD">
              <w:rPr>
                <w:rFonts w:asciiTheme="minorHAnsi" w:hAnsiTheme="minorHAnsi" w:cstheme="minorHAnsi"/>
                <w:lang w:val="fr-FR"/>
              </w:rPr>
              <w:t>/</w:t>
            </w:r>
            <w:proofErr w:type="spellStart"/>
            <w:r w:rsidRPr="00B16DAD">
              <w:rPr>
                <w:rFonts w:asciiTheme="minorHAnsi" w:hAnsiTheme="minorHAnsi" w:cstheme="minorHAnsi"/>
                <w:lang w:val="fr-FR"/>
              </w:rPr>
              <w:t>Map</w:t>
            </w:r>
            <w:proofErr w:type="spellEnd"/>
            <w:r w:rsidRPr="00B16DAD">
              <w:rPr>
                <w:rFonts w:asciiTheme="minorHAnsi" w:hAnsiTheme="minorHAnsi" w:cstheme="minorHAnsi"/>
                <w:lang w:val="fr-FR"/>
              </w:rPr>
              <w:t xml:space="preserve"> - "</w:t>
            </w:r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>Les 31 biens inscrits sur la liste du patrimoine mondial de l'UNESCO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" </w:t>
            </w:r>
            <w:hyperlink r:id="rId21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https://twitter.com/visactu/status/752137493970034688</w:t>
              </w:r>
            </w:hyperlink>
          </w:p>
          <w:p w14:paraId="552DFEA8" w14:textId="77777777" w:rsidR="008D5D37" w:rsidRPr="00B16DAD" w:rsidRDefault="008D5D37" w:rsidP="008D5D3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FR"/>
              </w:rPr>
            </w:pPr>
            <w:r w:rsidRPr="00B16DAD">
              <w:rPr>
                <w:rFonts w:asciiTheme="minorHAnsi" w:hAnsiTheme="minorHAnsi" w:cstheme="minorHAnsi"/>
                <w:lang w:val="fr-FR"/>
              </w:rPr>
              <w:t>Bar Graph</w:t>
            </w:r>
            <w:r>
              <w:rPr>
                <w:rFonts w:asciiTheme="minorHAnsi" w:hAnsiTheme="minorHAnsi" w:cstheme="minorHAnsi"/>
                <w:lang w:val="fr-FR"/>
              </w:rPr>
              <w:t> :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 "</w:t>
            </w:r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>Les pays avec le plus de sites inscrits à l'UNESCO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" </w:t>
            </w:r>
            <w:hyperlink r:id="rId22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https://fr.statista.com/infographie/11463/pays-avec-le-plus-de-sites-inscrits-au-patrimoine-mondial-unesco/</w:t>
              </w:r>
            </w:hyperlink>
          </w:p>
          <w:p w14:paraId="7473B076" w14:textId="77777777" w:rsidR="008D5D37" w:rsidRPr="00B16DAD" w:rsidRDefault="008D5D37" w:rsidP="008D5D3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fr-FR"/>
              </w:rPr>
              <w:t>Infographic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> :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 "</w:t>
            </w:r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L'impact du </w:t>
            </w:r>
            <w:proofErr w:type="spellStart"/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>tourism</w:t>
            </w:r>
            <w:proofErr w:type="spellEnd"/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de masse sue le patrimoine culturel mondial classé à l'UNESCO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" </w:t>
            </w:r>
            <w:hyperlink r:id="rId23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https://cafe-geo.net/limpact-du-tourisme-de-masse-sur-les-sites-unesco/</w:t>
              </w:r>
            </w:hyperlink>
          </w:p>
          <w:p w14:paraId="277C0F53" w14:textId="77777777" w:rsidR="008D5D37" w:rsidRPr="00B16DAD" w:rsidRDefault="008D5D37" w:rsidP="008D5D3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fr-FR"/>
              </w:rPr>
              <w:t>Infographic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> :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 "</w:t>
            </w:r>
            <w:proofErr w:type="gramStart"/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>Francophonie:</w:t>
            </w:r>
            <w:proofErr w:type="gramEnd"/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la langue français dans le monde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" </w:t>
            </w:r>
            <w:hyperlink r:id="rId24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https://www.facebook.com/jesuisfrancophone/photos/1245115792353875</w:t>
              </w:r>
            </w:hyperlink>
          </w:p>
          <w:p w14:paraId="7A156C13" w14:textId="77777777" w:rsidR="008D5D37" w:rsidRPr="00B16DAD" w:rsidRDefault="008D5D37" w:rsidP="008D5D3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fr-FR"/>
              </w:rPr>
              <w:t>Video</w:t>
            </w:r>
            <w:proofErr w:type="spellEnd"/>
            <w:r w:rsidRPr="00B16DAD">
              <w:rPr>
                <w:rFonts w:asciiTheme="minorHAnsi" w:hAnsiTheme="minorHAnsi" w:cstheme="minorHAnsi"/>
                <w:lang w:val="fr-FR"/>
              </w:rPr>
              <w:t xml:space="preserve"> and </w:t>
            </w:r>
            <w:proofErr w:type="spellStart"/>
            <w:r w:rsidRPr="00B16DAD">
              <w:rPr>
                <w:rFonts w:asciiTheme="minorHAnsi" w:hAnsiTheme="minorHAnsi" w:cstheme="minorHAnsi"/>
                <w:lang w:val="fr-FR"/>
              </w:rPr>
              <w:t>Resources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> :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 "</w:t>
            </w:r>
            <w:proofErr w:type="gramStart"/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>Ensemble:</w:t>
            </w:r>
            <w:proofErr w:type="gramEnd"/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hymne à la francophonie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" </w:t>
            </w:r>
            <w:hyperlink r:id="rId25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https://www.ensemble-francophonie.org/</w:t>
              </w:r>
            </w:hyperlink>
          </w:p>
          <w:p w14:paraId="38AF12AD" w14:textId="3066EDE1" w:rsidR="00F34AAF" w:rsidRPr="00B16DAD" w:rsidRDefault="00F34AAF" w:rsidP="00B16DAD">
            <w:pPr>
              <w:pStyle w:val="Heading1"/>
              <w:numPr>
                <w:ilvl w:val="0"/>
                <w:numId w:val="23"/>
              </w:numPr>
              <w:shd w:val="clear" w:color="auto" w:fill="F9F9F9"/>
              <w:rPr>
                <w:rFonts w:asciiTheme="minorHAnsi" w:hAnsiTheme="minorHAnsi" w:cstheme="minorHAnsi"/>
                <w:lang w:val="fr-FR"/>
              </w:rPr>
            </w:pPr>
            <w:proofErr w:type="spellStart"/>
            <w:proofErr w:type="gramStart"/>
            <w:r w:rsidRPr="00B16DAD">
              <w:rPr>
                <w:rFonts w:asciiTheme="minorHAnsi" w:hAnsiTheme="minorHAnsi" w:cstheme="minorHAnsi"/>
                <w:lang w:val="fr-FR"/>
              </w:rPr>
              <w:t>Video</w:t>
            </w:r>
            <w:proofErr w:type="spellEnd"/>
            <w:r w:rsidRPr="00B16DA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B16DAD">
              <w:rPr>
                <w:rFonts w:asciiTheme="minorHAnsi" w:hAnsiTheme="minorHAnsi" w:cstheme="minorHAnsi"/>
                <w:lang w:val="fr-FR"/>
              </w:rPr>
              <w:t xml:space="preserve"> “</w:t>
            </w:r>
            <w:r w:rsidRPr="00B16DAD">
              <w:rPr>
                <w:rFonts w:asciiTheme="minorHAnsi" w:hAnsiTheme="minorHAnsi" w:cstheme="minorHAnsi"/>
                <w:i/>
                <w:iCs/>
                <w:lang w:val="fr-FR"/>
              </w:rPr>
              <w:t xml:space="preserve">Sénégal. Le Lac </w:t>
            </w:r>
            <w:proofErr w:type="gramStart"/>
            <w:r w:rsidRPr="00B16DAD">
              <w:rPr>
                <w:rFonts w:asciiTheme="minorHAnsi" w:hAnsiTheme="minorHAnsi" w:cstheme="minorHAnsi"/>
                <w:i/>
                <w:iCs/>
                <w:lang w:val="fr-FR"/>
              </w:rPr>
              <w:t>Rose:</w:t>
            </w:r>
            <w:proofErr w:type="gramEnd"/>
            <w:r w:rsidRPr="00B16DAD">
              <w:rPr>
                <w:rFonts w:asciiTheme="minorHAnsi" w:hAnsiTheme="minorHAnsi" w:cstheme="minorHAnsi"/>
                <w:i/>
                <w:iCs/>
                <w:lang w:val="fr-FR"/>
              </w:rPr>
              <w:t xml:space="preserve"> les secrets d’une étendue d’eau unique en son genre</w:t>
            </w:r>
            <w:r w:rsidRPr="00B16DAD">
              <w:rPr>
                <w:rFonts w:asciiTheme="minorHAnsi" w:hAnsiTheme="minorHAnsi" w:cstheme="minorHAnsi"/>
                <w:lang w:val="fr-FR"/>
              </w:rPr>
              <w:t>” (</w:t>
            </w:r>
            <w:proofErr w:type="spellStart"/>
            <w:r w:rsidRPr="00B16DAD">
              <w:rPr>
                <w:rFonts w:asciiTheme="minorHAnsi" w:hAnsiTheme="minorHAnsi" w:cstheme="minorHAnsi"/>
                <w:lang w:val="fr-FR"/>
              </w:rPr>
              <w:t>Senegal</w:t>
            </w:r>
            <w:proofErr w:type="spellEnd"/>
            <w:r w:rsidRPr="00B16DAD">
              <w:rPr>
                <w:rFonts w:asciiTheme="minorHAnsi" w:hAnsiTheme="minorHAnsi" w:cstheme="minorHAnsi"/>
                <w:lang w:val="fr-FR"/>
              </w:rPr>
              <w:t xml:space="preserve">): </w:t>
            </w:r>
            <w:hyperlink r:id="rId26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https://www.youtube.com/watch?v=1DrkYU-bvec</w:t>
              </w:r>
            </w:hyperlink>
            <w:r w:rsidRPr="00B16DAD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7D0D0693" w14:textId="77777777" w:rsidR="00E71EE7" w:rsidRDefault="00F34AAF" w:rsidP="00E71EE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FR"/>
              </w:rPr>
            </w:pPr>
            <w:proofErr w:type="spellStart"/>
            <w:proofErr w:type="gramStart"/>
            <w:r w:rsidRPr="00B16DAD">
              <w:rPr>
                <w:rFonts w:asciiTheme="minorHAnsi" w:hAnsiTheme="minorHAnsi" w:cstheme="minorHAnsi"/>
                <w:lang w:val="fr-FR"/>
              </w:rPr>
              <w:t>Map</w:t>
            </w:r>
            <w:proofErr w:type="spellEnd"/>
            <w:r w:rsidRPr="00B16DA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B16DAD">
              <w:rPr>
                <w:rFonts w:asciiTheme="minorHAnsi" w:hAnsiTheme="minorHAnsi" w:cstheme="minorHAnsi"/>
                <w:lang w:val="fr-FR"/>
              </w:rPr>
              <w:t xml:space="preserve"> “</w:t>
            </w:r>
            <w:r w:rsidRPr="00B16DAD">
              <w:rPr>
                <w:rFonts w:asciiTheme="minorHAnsi" w:hAnsiTheme="minorHAnsi" w:cstheme="minorHAnsi"/>
                <w:i/>
                <w:iCs/>
                <w:lang w:val="fr-FR"/>
              </w:rPr>
              <w:t xml:space="preserve">Plan du </w:t>
            </w:r>
            <w:r w:rsidRPr="00B16DAD">
              <w:rPr>
                <w:rFonts w:asciiTheme="minorHAnsi" w:hAnsiTheme="minorHAnsi" w:cstheme="minorHAnsi"/>
                <w:i/>
                <w:iCs/>
                <w:shd w:val="clear" w:color="auto" w:fill="FFFFFF"/>
                <w:lang w:val="fr-FR"/>
              </w:rPr>
              <w:t>Cimetière </w:t>
            </w:r>
            <w:r w:rsidRPr="00B16DAD">
              <w:rPr>
                <w:rFonts w:asciiTheme="minorHAnsi" w:hAnsiTheme="minorHAnsi" w:cstheme="minorHAnsi"/>
                <w:i/>
                <w:iCs/>
                <w:lang w:val="fr-FR"/>
              </w:rPr>
              <w:t xml:space="preserve">du </w:t>
            </w:r>
            <w:r w:rsidRPr="00B16DAD">
              <w:rPr>
                <w:rStyle w:val="Emphasis"/>
                <w:rFonts w:asciiTheme="minorHAnsi" w:hAnsiTheme="minorHAnsi" w:cstheme="minorHAnsi"/>
                <w:i w:val="0"/>
                <w:iCs w:val="0"/>
                <w:shd w:val="clear" w:color="auto" w:fill="FFFFFF"/>
                <w:lang w:val="fr-FR"/>
              </w:rPr>
              <w:t>Père Lachaise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” (France): </w:t>
            </w:r>
            <w:hyperlink r:id="rId27" w:anchor="&amp;gid=1&amp;pid=1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https://map-of-paris.com/monuments-maps/p%C3%A8re-lachaise-cemetery-map#&amp;gid=1&amp;pid=1</w:t>
              </w:r>
            </w:hyperlink>
            <w:r w:rsidRPr="00B16DAD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7CA6C6BB" w14:textId="5D115594" w:rsidR="00F34AAF" w:rsidRPr="00E71EE7" w:rsidRDefault="00F34AAF" w:rsidP="00E71EE7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fr-FR"/>
              </w:rPr>
            </w:pPr>
            <w:proofErr w:type="spellStart"/>
            <w:proofErr w:type="gramStart"/>
            <w:r w:rsidRPr="00E71EE7">
              <w:rPr>
                <w:rFonts w:asciiTheme="minorHAnsi" w:hAnsiTheme="minorHAnsi" w:cstheme="minorHAnsi"/>
                <w:color w:val="000000" w:themeColor="text1"/>
                <w:lang w:val="fr-FR"/>
              </w:rPr>
              <w:t>Video</w:t>
            </w:r>
            <w:proofErr w:type="spellEnd"/>
            <w:r w:rsidRPr="00E71EE7">
              <w:rPr>
                <w:rFonts w:asciiTheme="minorHAnsi" w:hAnsiTheme="minorHAnsi" w:cstheme="minorHAnsi"/>
                <w:color w:val="000000" w:themeColor="text1"/>
                <w:lang w:val="fr-FR"/>
              </w:rPr>
              <w:t>:</w:t>
            </w:r>
            <w:proofErr w:type="gramEnd"/>
            <w:r w:rsidRPr="00E71EE7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“</w:t>
            </w:r>
            <w:r w:rsidRPr="00E71EE7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Balade en réalité virtuelle dans le Vieux-Québec</w:t>
            </w:r>
            <w:r w:rsidRPr="00E71EE7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” (Canada): </w:t>
            </w:r>
            <w:hyperlink r:id="rId28" w:history="1">
              <w:r w:rsidRPr="00E71EE7">
                <w:rPr>
                  <w:rStyle w:val="Hyperlink"/>
                  <w:rFonts w:asciiTheme="minorHAnsi" w:hAnsiTheme="minorHAnsi" w:cstheme="minorHAnsi"/>
                  <w:lang w:val="fr-FR"/>
                </w:rPr>
                <w:t>https://www.youtube.com/watch?v=9nB5CTqBaK8</w:t>
              </w:r>
            </w:hyperlink>
          </w:p>
          <w:p w14:paraId="0AACB9E0" w14:textId="2D2E9E53" w:rsidR="00B16DAD" w:rsidRPr="00B16DAD" w:rsidRDefault="00B16DAD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FR"/>
              </w:rPr>
            </w:pPr>
            <w:proofErr w:type="spellStart"/>
            <w:proofErr w:type="gramStart"/>
            <w:r w:rsidRPr="00B16DAD">
              <w:rPr>
                <w:rFonts w:asciiTheme="minorHAnsi" w:hAnsiTheme="minorHAnsi" w:cstheme="minorHAnsi"/>
                <w:lang w:val="fr-FR"/>
              </w:rPr>
              <w:t>Infographi</w:t>
            </w:r>
            <w:r w:rsidR="00E71EE7">
              <w:rPr>
                <w:rFonts w:asciiTheme="minorHAnsi" w:hAnsiTheme="minorHAnsi" w:cstheme="minorHAnsi"/>
                <w:lang w:val="fr-FR"/>
              </w:rPr>
              <w:t>c</w:t>
            </w:r>
            <w:proofErr w:type="spellEnd"/>
            <w:r w:rsidRPr="00B16DAD">
              <w:rPr>
                <w:rFonts w:asciiTheme="minorHAnsi" w:hAnsiTheme="minorHAnsi" w:cstheme="minorHAnsi"/>
                <w:lang w:val="fr-FR"/>
              </w:rPr>
              <w:t>:</w:t>
            </w:r>
            <w:proofErr w:type="gramEnd"/>
            <w:r w:rsidRPr="00B16DAD">
              <w:rPr>
                <w:rFonts w:asciiTheme="minorHAnsi" w:hAnsiTheme="minorHAnsi" w:cstheme="minorHAnsi"/>
                <w:lang w:val="fr-FR"/>
              </w:rPr>
              <w:t xml:space="preserve"> "</w:t>
            </w:r>
            <w:r w:rsidRPr="00E71EE7">
              <w:rPr>
                <w:rFonts w:asciiTheme="minorHAnsi" w:hAnsiTheme="minorHAnsi" w:cstheme="minorHAnsi"/>
                <w:i/>
                <w:iCs/>
                <w:lang w:val="fr-FR"/>
              </w:rPr>
              <w:t>La grotte Chauvet</w:t>
            </w:r>
            <w:r w:rsidRPr="00B16DAD">
              <w:rPr>
                <w:rFonts w:asciiTheme="minorHAnsi" w:hAnsiTheme="minorHAnsi" w:cstheme="minorHAnsi"/>
                <w:lang w:val="fr-FR"/>
              </w:rPr>
              <w:t>"</w:t>
            </w:r>
            <w:r w:rsidR="008D5D37">
              <w:rPr>
                <w:rFonts w:asciiTheme="minorHAnsi" w:hAnsiTheme="minorHAnsi" w:cstheme="minorHAnsi"/>
                <w:lang w:val="fr-FR"/>
              </w:rPr>
              <w:t xml:space="preserve"> (France) :</w:t>
            </w:r>
            <w:r w:rsidRPr="00B16DAD">
              <w:rPr>
                <w:rFonts w:asciiTheme="minorHAnsi" w:hAnsiTheme="minorHAnsi" w:cstheme="minorHAnsi"/>
                <w:lang w:val="fr-FR"/>
              </w:rPr>
              <w:t xml:space="preserve"> </w:t>
            </w:r>
            <w:hyperlink r:id="rId29" w:history="1">
              <w:r w:rsidRPr="00B16DAD">
                <w:rPr>
                  <w:rStyle w:val="Hyperlink"/>
                  <w:rFonts w:asciiTheme="minorHAnsi" w:hAnsiTheme="minorHAnsi" w:cstheme="minorHAnsi"/>
                  <w:lang w:val="fr-FR"/>
                </w:rPr>
                <w:t>https://twitter.com/Jeff_Dup/status/478429435407114240/photo/1</w:t>
              </w:r>
            </w:hyperlink>
          </w:p>
          <w:p w14:paraId="78F11A51" w14:textId="623DACE5" w:rsidR="00F34AAF" w:rsidRDefault="00F34AAF" w:rsidP="00814B71">
            <w:pPr>
              <w:rPr>
                <w:rFonts w:asciiTheme="minorHAnsi" w:hAnsiTheme="minorHAnsi" w:cstheme="minorHAnsi"/>
                <w:lang w:val="fr-FR"/>
              </w:rPr>
            </w:pPr>
          </w:p>
          <w:p w14:paraId="2A6704B1" w14:textId="77777777" w:rsidR="006124AF" w:rsidRDefault="006124AF" w:rsidP="00814B71">
            <w:pPr>
              <w:rPr>
                <w:rFonts w:asciiTheme="minorHAnsi" w:hAnsiTheme="minorHAnsi" w:cstheme="minorHAnsi"/>
                <w:lang w:val="fr-FR"/>
              </w:rPr>
            </w:pPr>
          </w:p>
          <w:p w14:paraId="22EC97FB" w14:textId="77777777" w:rsidR="006124AF" w:rsidRDefault="006124AF" w:rsidP="00814B71">
            <w:pPr>
              <w:rPr>
                <w:rFonts w:asciiTheme="minorHAnsi" w:hAnsiTheme="minorHAnsi" w:cstheme="minorHAnsi"/>
                <w:lang w:val="fr-FR"/>
              </w:rPr>
            </w:pPr>
          </w:p>
          <w:p w14:paraId="3611B27B" w14:textId="77777777" w:rsidR="006124AF" w:rsidRDefault="006124AF" w:rsidP="00814B71">
            <w:pPr>
              <w:rPr>
                <w:rFonts w:asciiTheme="minorHAnsi" w:hAnsiTheme="minorHAnsi" w:cstheme="minorHAnsi"/>
                <w:lang w:val="fr-FR"/>
              </w:rPr>
            </w:pPr>
          </w:p>
          <w:p w14:paraId="68EAB97A" w14:textId="77777777" w:rsidR="006124AF" w:rsidRPr="008D5D37" w:rsidRDefault="006124AF" w:rsidP="00814B71">
            <w:pPr>
              <w:rPr>
                <w:rFonts w:asciiTheme="minorHAnsi" w:hAnsiTheme="minorHAnsi" w:cstheme="minorHAnsi"/>
                <w:lang w:val="fr-FR"/>
              </w:rPr>
            </w:pPr>
          </w:p>
          <w:p w14:paraId="731EBFFB" w14:textId="7F6A62BA" w:rsidR="00F34AAF" w:rsidRPr="00B16DAD" w:rsidRDefault="00F34AAF" w:rsidP="00814B71">
            <w:p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>German</w:t>
            </w:r>
          </w:p>
          <w:p w14:paraId="150FE4AC" w14:textId="77777777" w:rsidR="00017C81" w:rsidRPr="00017C81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FF0000"/>
                <w:lang w:val="de-DE"/>
              </w:rPr>
            </w:pPr>
            <w:r w:rsidRPr="00017C81">
              <w:rPr>
                <w:rFonts w:asciiTheme="minorHAnsi" w:hAnsiTheme="minorHAnsi" w:cstheme="minorHAnsi"/>
                <w:lang w:val="de-DE"/>
              </w:rPr>
              <w:t>Interactive Map: “</w:t>
            </w:r>
            <w:r w:rsidRPr="00017C81">
              <w:rPr>
                <w:rFonts w:asciiTheme="minorHAnsi" w:hAnsiTheme="minorHAnsi" w:cstheme="minorHAnsi"/>
                <w:i/>
                <w:iCs/>
                <w:lang w:val="de-DE"/>
              </w:rPr>
              <w:t>Welterbe in Deutschland</w:t>
            </w:r>
            <w:r w:rsidRPr="00017C81">
              <w:rPr>
                <w:rFonts w:asciiTheme="minorHAnsi" w:hAnsiTheme="minorHAnsi" w:cstheme="minorHAnsi"/>
                <w:lang w:val="de-DE"/>
              </w:rPr>
              <w:t xml:space="preserve">” (Germany): </w:t>
            </w:r>
          </w:p>
          <w:p w14:paraId="59270E16" w14:textId="77777777" w:rsidR="00017C81" w:rsidRPr="00B16DAD" w:rsidRDefault="00000000" w:rsidP="00017C8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de-DE"/>
              </w:rPr>
            </w:pPr>
            <w:hyperlink r:id="rId30" w:history="1">
              <w:r w:rsidR="00017C81" w:rsidRPr="00B16DAD">
                <w:rPr>
                  <w:rStyle w:val="Hyperlink"/>
                  <w:rFonts w:asciiTheme="minorHAnsi" w:hAnsiTheme="minorHAnsi" w:cstheme="minorHAnsi"/>
                  <w:lang w:val="de-DE"/>
                </w:rPr>
                <w:t>https://welterbedeutschland.de/deutschlandkarte-mit-allen-46-unesco-welterbestaetten/</w:t>
              </w:r>
            </w:hyperlink>
          </w:p>
          <w:p w14:paraId="3025EFAD" w14:textId="77777777" w:rsidR="00017C81" w:rsidRPr="00017C81" w:rsidRDefault="00017C81" w:rsidP="00017C8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FF0000"/>
                <w:lang w:val="de-DE"/>
              </w:rPr>
            </w:pPr>
            <w:r w:rsidRPr="00017C81">
              <w:rPr>
                <w:rFonts w:asciiTheme="minorHAnsi" w:hAnsiTheme="minorHAnsi" w:cstheme="minorHAnsi"/>
                <w:lang w:val="de-DE"/>
              </w:rPr>
              <w:t>Map: "</w:t>
            </w:r>
            <w:r w:rsidRPr="00017C81">
              <w:rPr>
                <w:rFonts w:asciiTheme="minorHAnsi" w:hAnsiTheme="minorHAnsi" w:cstheme="minorHAnsi"/>
                <w:i/>
                <w:iCs/>
                <w:lang w:val="de-DE"/>
              </w:rPr>
              <w:t>Welterbe in Deutschland</w:t>
            </w:r>
            <w:r w:rsidRPr="00017C81">
              <w:rPr>
                <w:rFonts w:asciiTheme="minorHAnsi" w:hAnsiTheme="minorHAnsi" w:cstheme="minorHAnsi"/>
                <w:lang w:val="de-DE"/>
              </w:rPr>
              <w:t xml:space="preserve">" (Germany): </w:t>
            </w:r>
          </w:p>
          <w:p w14:paraId="4BFB2F1E" w14:textId="566B3802" w:rsidR="00017C81" w:rsidRPr="00E71EE7" w:rsidRDefault="00000000" w:rsidP="00017C81">
            <w:pPr>
              <w:pStyle w:val="ListParagraph"/>
              <w:ind w:left="360"/>
              <w:rPr>
                <w:rFonts w:asciiTheme="minorHAnsi" w:hAnsiTheme="minorHAnsi" w:cstheme="minorHAnsi"/>
                <w:color w:val="FF0000"/>
                <w:lang w:val="de-DE"/>
              </w:rPr>
            </w:pPr>
            <w:hyperlink r:id="rId31" w:history="1">
              <w:r w:rsidR="00017C81" w:rsidRPr="00323BAC">
                <w:rPr>
                  <w:rStyle w:val="Hyperlink"/>
                  <w:rFonts w:asciiTheme="minorHAnsi" w:hAnsiTheme="minorHAnsi" w:cstheme="minorHAnsi"/>
                  <w:lang w:val="de-DE"/>
                </w:rPr>
                <w:t>https://www.wissenschaft.de/rubriken/deutschlandkarten/welterbe-in-deutschland-2/</w:t>
              </w:r>
            </w:hyperlink>
          </w:p>
          <w:p w14:paraId="2A995942" w14:textId="4C0BF79C" w:rsidR="00FA2115" w:rsidRPr="00B16DAD" w:rsidRDefault="00FA2115" w:rsidP="00FA211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de-DE"/>
              </w:rPr>
            </w:pPr>
            <w:r w:rsidRPr="00B16DAD">
              <w:rPr>
                <w:rFonts w:asciiTheme="minorHAnsi" w:hAnsiTheme="minorHAnsi" w:cstheme="minorHAnsi"/>
                <w:lang w:val="de-DE"/>
              </w:rPr>
              <w:t>Graph</w:t>
            </w:r>
            <w:r>
              <w:rPr>
                <w:rFonts w:asciiTheme="minorHAnsi" w:hAnsiTheme="minorHAnsi" w:cstheme="minorHAnsi"/>
                <w:lang w:val="de-DE"/>
              </w:rPr>
              <w:t>:</w:t>
            </w:r>
            <w:r w:rsidRPr="00B16DAD">
              <w:rPr>
                <w:rFonts w:asciiTheme="minorHAnsi" w:hAnsiTheme="minorHAnsi" w:cstheme="minorHAnsi"/>
                <w:lang w:val="de-DE"/>
              </w:rPr>
              <w:t xml:space="preserve"> "</w:t>
            </w:r>
            <w:r w:rsidRPr="00E71EE7">
              <w:rPr>
                <w:rFonts w:asciiTheme="minorHAnsi" w:hAnsiTheme="minorHAnsi" w:cstheme="minorHAnsi"/>
                <w:i/>
                <w:iCs/>
                <w:lang w:val="de-DE"/>
              </w:rPr>
              <w:t>Länder mit den meisten Welterbestätten</w:t>
            </w:r>
            <w:r>
              <w:rPr>
                <w:rFonts w:asciiTheme="minorHAnsi" w:hAnsiTheme="minorHAnsi" w:cstheme="minorHAnsi"/>
                <w:lang w:val="de-DE"/>
              </w:rPr>
              <w:t>“ (Germany):</w:t>
            </w:r>
            <w:r w:rsidRPr="00B16DAD">
              <w:rPr>
                <w:rFonts w:asciiTheme="minorHAnsi" w:hAnsiTheme="minorHAnsi" w:cstheme="minorHAnsi"/>
                <w:lang w:val="de-DE"/>
              </w:rPr>
              <w:t xml:space="preserve">  </w:t>
            </w:r>
            <w:hyperlink r:id="rId32" w:history="1">
              <w:r w:rsidRPr="00B16DAD">
                <w:rPr>
                  <w:rStyle w:val="Hyperlink"/>
                  <w:rFonts w:asciiTheme="minorHAnsi" w:hAnsiTheme="minorHAnsi" w:cstheme="minorHAnsi"/>
                  <w:lang w:val="de-DE"/>
                </w:rPr>
                <w:t>https://www.deutschlandfunk.de/unesco-welterbe-die-reichen-erfahrenen-laender-sind-im-100.html</w:t>
              </w:r>
            </w:hyperlink>
          </w:p>
          <w:p w14:paraId="1F94E8E8" w14:textId="5BE540BD" w:rsidR="00F34AAF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de-DE"/>
              </w:rPr>
            </w:pPr>
            <w:r w:rsidRPr="00B16DAD">
              <w:rPr>
                <w:rFonts w:asciiTheme="minorHAnsi" w:hAnsiTheme="minorHAnsi" w:cstheme="minorHAnsi"/>
                <w:lang w:val="de-DE"/>
              </w:rPr>
              <w:t>Timetable: “</w:t>
            </w:r>
            <w:r w:rsidRPr="00B16DAD">
              <w:rPr>
                <w:rFonts w:asciiTheme="minorHAnsi" w:hAnsiTheme="minorHAnsi" w:cstheme="minorHAnsi"/>
                <w:i/>
                <w:iCs/>
                <w:lang w:val="de-DE"/>
              </w:rPr>
              <w:t>Sch</w:t>
            </w:r>
            <w:r w:rsidRPr="00B16DAD">
              <w:rPr>
                <w:rFonts w:asciiTheme="minorHAnsi" w:hAnsiTheme="minorHAnsi" w:cstheme="minorHAnsi"/>
                <w:i/>
                <w:iCs/>
                <w:color w:val="202122"/>
                <w:shd w:val="clear" w:color="auto" w:fill="F8F9FA"/>
                <w:lang w:val="de-DE"/>
              </w:rPr>
              <w:t>ö</w:t>
            </w:r>
            <w:r w:rsidRPr="00B16DAD">
              <w:rPr>
                <w:rFonts w:asciiTheme="minorHAnsi" w:hAnsiTheme="minorHAnsi" w:cstheme="minorHAnsi"/>
                <w:i/>
                <w:iCs/>
                <w:lang w:val="de-DE"/>
              </w:rPr>
              <w:t>nbrunner Panoramabahn</w:t>
            </w:r>
            <w:r w:rsidRPr="00B16DAD">
              <w:rPr>
                <w:rFonts w:asciiTheme="minorHAnsi" w:hAnsiTheme="minorHAnsi" w:cstheme="minorHAnsi"/>
                <w:lang w:val="de-DE"/>
              </w:rPr>
              <w:t xml:space="preserve">” (Austria): </w:t>
            </w:r>
            <w:hyperlink r:id="rId33" w:history="1">
              <w:r w:rsidRPr="00B16DAD">
                <w:rPr>
                  <w:rStyle w:val="Hyperlink"/>
                  <w:rFonts w:asciiTheme="minorHAnsi" w:hAnsiTheme="minorHAnsi" w:cstheme="minorHAnsi"/>
                  <w:lang w:val="de-DE"/>
                </w:rPr>
                <w:t>https://commons.wikimedia.org/wiki/File:Timetable_Sch%C3%B6nbrunner_Panoramabahn.jpg</w:t>
              </w:r>
            </w:hyperlink>
            <w:r w:rsidRPr="00B16DAD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  <w:p w14:paraId="3F06C22F" w14:textId="0EC15B28" w:rsidR="00F34AAF" w:rsidRDefault="00F34AAF" w:rsidP="002F1037">
            <w:pPr>
              <w:rPr>
                <w:rFonts w:asciiTheme="minorHAnsi" w:hAnsiTheme="minorHAnsi" w:cstheme="minorHAnsi"/>
                <w:lang w:val="de-DE"/>
              </w:rPr>
            </w:pPr>
          </w:p>
          <w:p w14:paraId="2563212C" w14:textId="74FAA4B0" w:rsidR="00F34AAF" w:rsidRPr="00B16DAD" w:rsidRDefault="00F34AAF" w:rsidP="008517F7">
            <w:p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 xml:space="preserve">Italian </w:t>
            </w:r>
          </w:p>
          <w:p w14:paraId="2686EB73" w14:textId="53DE9F8D" w:rsidR="00F34AAF" w:rsidRPr="002D313C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2D313C">
              <w:rPr>
                <w:rFonts w:asciiTheme="minorHAnsi" w:hAnsiTheme="minorHAnsi" w:cstheme="minorHAnsi"/>
              </w:rPr>
              <w:t>Virtual tour and map: “</w:t>
            </w:r>
            <w:proofErr w:type="spellStart"/>
            <w:r w:rsidRPr="002D313C">
              <w:rPr>
                <w:rFonts w:asciiTheme="minorHAnsi" w:hAnsiTheme="minorHAnsi" w:cstheme="minorHAnsi"/>
                <w:i/>
                <w:iCs/>
              </w:rPr>
              <w:t>Appia</w:t>
            </w:r>
            <w:proofErr w:type="spellEnd"/>
            <w:r w:rsidRPr="002D313C">
              <w:rPr>
                <w:rFonts w:asciiTheme="minorHAnsi" w:hAnsiTheme="minorHAnsi" w:cstheme="minorHAnsi"/>
                <w:i/>
                <w:iCs/>
              </w:rPr>
              <w:t xml:space="preserve"> Antica-Un </w:t>
            </w:r>
            <w:proofErr w:type="spellStart"/>
            <w:r w:rsidRPr="002D313C">
              <w:rPr>
                <w:rFonts w:asciiTheme="minorHAnsi" w:hAnsiTheme="minorHAnsi" w:cstheme="minorHAnsi"/>
                <w:i/>
                <w:iCs/>
              </w:rPr>
              <w:t>patrimonio</w:t>
            </w:r>
            <w:proofErr w:type="spellEnd"/>
            <w:r w:rsidRPr="002D313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2D313C">
              <w:rPr>
                <w:rFonts w:asciiTheme="minorHAnsi" w:hAnsiTheme="minorHAnsi" w:cstheme="minorHAnsi"/>
                <w:i/>
                <w:iCs/>
              </w:rPr>
              <w:t>inestimabile</w:t>
            </w:r>
            <w:proofErr w:type="spellEnd"/>
            <w:r w:rsidRPr="002D313C">
              <w:rPr>
                <w:rFonts w:asciiTheme="minorHAnsi" w:hAnsiTheme="minorHAnsi" w:cstheme="minorHAnsi"/>
              </w:rPr>
              <w:t xml:space="preserve">” (Italy): </w:t>
            </w:r>
            <w:hyperlink r:id="rId34" w:history="1">
              <w:r w:rsidRPr="002D313C">
                <w:rPr>
                  <w:rStyle w:val="Hyperlink"/>
                  <w:rFonts w:asciiTheme="minorHAnsi" w:hAnsiTheme="minorHAnsi" w:cstheme="minorHAnsi"/>
                </w:rPr>
                <w:t>https://www.beniculturalionline.it/location-421_Parco-dell%27Appia-Antica---Virtual-Tour-360%C2%B0.php</w:t>
              </w:r>
            </w:hyperlink>
            <w:r w:rsidRPr="002D313C">
              <w:rPr>
                <w:rFonts w:asciiTheme="minorHAnsi" w:hAnsiTheme="minorHAnsi" w:cstheme="minorHAnsi"/>
              </w:rPr>
              <w:t xml:space="preserve"> </w:t>
            </w:r>
          </w:p>
          <w:p w14:paraId="1E9BBA51" w14:textId="574783F3" w:rsidR="00600EA3" w:rsidRPr="00B16DAD" w:rsidRDefault="00600EA3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Map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>/</w:t>
            </w: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infographic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>: “</w:t>
            </w:r>
            <w:r w:rsidRPr="00B16DAD">
              <w:rPr>
                <w:rFonts w:asciiTheme="minorHAnsi" w:hAnsiTheme="minorHAnsi" w:cstheme="minorHAnsi"/>
                <w:i/>
                <w:iCs/>
                <w:lang w:val="es-ES"/>
              </w:rPr>
              <w:t xml:space="preserve">Italia: I </w:t>
            </w:r>
            <w:proofErr w:type="spellStart"/>
            <w:r w:rsidRPr="00B16DAD">
              <w:rPr>
                <w:rFonts w:asciiTheme="minorHAnsi" w:hAnsiTheme="minorHAnsi" w:cstheme="minorHAnsi"/>
                <w:i/>
                <w:iCs/>
                <w:lang w:val="es-ES"/>
              </w:rPr>
              <w:t>Patrimoni</w:t>
            </w:r>
            <w:proofErr w:type="spellEnd"/>
            <w:r w:rsidRPr="00B16DAD">
              <w:rPr>
                <w:rFonts w:asciiTheme="minorHAnsi" w:hAnsiTheme="minorHAnsi" w:cstheme="minorHAnsi"/>
                <w:i/>
                <w:iCs/>
                <w:lang w:val="es-ES"/>
              </w:rPr>
              <w:t xml:space="preserve"> UNESCO</w:t>
            </w:r>
            <w:r w:rsidRPr="00B16DAD">
              <w:rPr>
                <w:rFonts w:asciiTheme="minorHAnsi" w:hAnsiTheme="minorHAnsi" w:cstheme="minorHAnsi"/>
                <w:lang w:val="es-ES"/>
              </w:rPr>
              <w:t>” (</w:t>
            </w: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Italy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 xml:space="preserve">): </w:t>
            </w:r>
            <w:hyperlink r:id="rId35" w:tgtFrame="_blank" w:history="1">
              <w:r w:rsidRPr="00B16DAD">
                <w:rPr>
                  <w:rFonts w:asciiTheme="minorHAnsi" w:hAnsiTheme="minorHAnsi" w:cstheme="minorHAnsi"/>
                  <w:color w:val="0000FF"/>
                  <w:u w:val="single"/>
                  <w:lang w:val="es-ES"/>
                </w:rPr>
                <w:t>https://www.ttgitalia.com/stories/ultime_notizie/94691_record_siti_unesco_in_italia_ecco_la_mappa/</w:t>
              </w:r>
            </w:hyperlink>
          </w:p>
          <w:p w14:paraId="0E645FD5" w14:textId="4BDA6E62" w:rsidR="00F34AAF" w:rsidRPr="00B16DAD" w:rsidRDefault="00F34AAF" w:rsidP="00E2028F">
            <w:pPr>
              <w:rPr>
                <w:rFonts w:asciiTheme="minorHAnsi" w:hAnsiTheme="minorHAnsi" w:cstheme="minorHAnsi"/>
                <w:lang w:val="es-ES"/>
              </w:rPr>
            </w:pPr>
          </w:p>
          <w:p w14:paraId="2834BB96" w14:textId="77777777" w:rsidR="00F34AAF" w:rsidRPr="00B16DAD" w:rsidRDefault="00F34AAF" w:rsidP="004B6BE3">
            <w:pPr>
              <w:ind w:left="702" w:hanging="720"/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 xml:space="preserve">Japanese: </w:t>
            </w:r>
          </w:p>
          <w:p w14:paraId="1B624FDC" w14:textId="4C3BBA9A" w:rsidR="00F34AAF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 xml:space="preserve">Wordless video: “Great Buddha of Kamakura </w:t>
            </w:r>
            <w:proofErr w:type="spellStart"/>
            <w:r w:rsidRPr="00B16DAD">
              <w:rPr>
                <w:rFonts w:asciiTheme="minorHAnsi" w:hAnsiTheme="minorHAnsi" w:cstheme="minorHAnsi"/>
              </w:rPr>
              <w:t>Daibutsu</w:t>
            </w:r>
            <w:proofErr w:type="spellEnd"/>
            <w:r w:rsidRPr="00B16DAD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B16DAD">
              <w:rPr>
                <w:rFonts w:asciiTheme="minorHAnsi" w:hAnsiTheme="minorHAnsi" w:cstheme="minorHAnsi"/>
              </w:rPr>
              <w:t>Kōtoku</w:t>
            </w:r>
            <w:proofErr w:type="spellEnd"/>
            <w:r w:rsidRPr="00B16DAD">
              <w:rPr>
                <w:rFonts w:asciiTheme="minorHAnsi" w:hAnsiTheme="minorHAnsi" w:cstheme="minorHAnsi"/>
              </w:rPr>
              <w:t xml:space="preserve">-in in Kamakura, Japan” (Japan): </w:t>
            </w:r>
            <w:hyperlink r:id="rId36" w:history="1">
              <w:r w:rsidRPr="00B16DAD">
                <w:rPr>
                  <w:rStyle w:val="Hyperlink"/>
                  <w:rFonts w:asciiTheme="minorHAnsi" w:hAnsiTheme="minorHAnsi" w:cstheme="minorHAnsi"/>
                </w:rPr>
                <w:t>https://www.youtube.com/watch?v=RHK-6Fk8ivI</w:t>
              </w:r>
            </w:hyperlink>
            <w:r w:rsidRPr="00B16DAD">
              <w:rPr>
                <w:rFonts w:asciiTheme="minorHAnsi" w:hAnsiTheme="minorHAnsi" w:cstheme="minorHAnsi"/>
              </w:rPr>
              <w:t xml:space="preserve"> </w:t>
            </w:r>
          </w:p>
          <w:p w14:paraId="4446C553" w14:textId="77777777" w:rsidR="00B16DAD" w:rsidRPr="00B16DAD" w:rsidRDefault="00B16DAD" w:rsidP="004B6BE3">
            <w:pPr>
              <w:ind w:left="702" w:hanging="720"/>
              <w:rPr>
                <w:rFonts w:asciiTheme="minorHAnsi" w:hAnsiTheme="minorHAnsi" w:cstheme="minorHAnsi"/>
              </w:rPr>
            </w:pPr>
          </w:p>
          <w:p w14:paraId="32564D1F" w14:textId="77777777" w:rsidR="00F34AAF" w:rsidRPr="00B16DAD" w:rsidRDefault="00F34AAF" w:rsidP="004B6BE3">
            <w:pPr>
              <w:ind w:left="702" w:hanging="720"/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 xml:space="preserve">Latin: </w:t>
            </w:r>
          </w:p>
          <w:p w14:paraId="34B8958A" w14:textId="77777777" w:rsidR="00600EA3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 xml:space="preserve">Photo of stone inscription on the Roman </w:t>
            </w:r>
            <w:r w:rsidR="001A6C5F" w:rsidRPr="00B16DAD">
              <w:rPr>
                <w:rFonts w:asciiTheme="minorHAnsi" w:hAnsiTheme="minorHAnsi" w:cstheme="minorHAnsi"/>
              </w:rPr>
              <w:t>Coliseum</w:t>
            </w:r>
            <w:r w:rsidRPr="00B16DAD">
              <w:rPr>
                <w:rFonts w:asciiTheme="minorHAnsi" w:hAnsiTheme="minorHAnsi" w:cstheme="minorHAnsi"/>
              </w:rPr>
              <w:t xml:space="preserve"> (Italy): </w:t>
            </w:r>
            <w:hyperlink r:id="rId37" w:history="1">
              <w:r w:rsidRPr="00B16DAD">
                <w:rPr>
                  <w:rStyle w:val="Hyperlink"/>
                  <w:rFonts w:asciiTheme="minorHAnsi" w:hAnsiTheme="minorHAnsi" w:cstheme="minorHAnsi"/>
                </w:rPr>
                <w:t>https://commons.wikimedia.org/wiki/File:Rome_Colosseum_inscription_2.jpg</w:t>
              </w:r>
            </w:hyperlink>
            <w:r w:rsidRPr="00B16DAD">
              <w:rPr>
                <w:rFonts w:asciiTheme="minorHAnsi" w:hAnsiTheme="minorHAnsi" w:cstheme="minorHAnsi"/>
              </w:rPr>
              <w:t xml:space="preserve"> </w:t>
            </w:r>
          </w:p>
          <w:p w14:paraId="5022A1E3" w14:textId="2607280B" w:rsidR="00600EA3" w:rsidRPr="00B16DAD" w:rsidRDefault="008338E4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Photo of stone inscription </w:t>
            </w:r>
            <w:r w:rsidR="00600EA3" w:rsidRPr="00B16DAD">
              <w:rPr>
                <w:rFonts w:asciiTheme="minorHAnsi" w:hAnsiTheme="minorHAnsi" w:cstheme="minorHAnsi"/>
              </w:rPr>
              <w:t xml:space="preserve">“The Genius of Colonia </w:t>
            </w:r>
            <w:proofErr w:type="spellStart"/>
            <w:r w:rsidR="00600EA3" w:rsidRPr="00B16DAD">
              <w:rPr>
                <w:rFonts w:asciiTheme="minorHAnsi" w:hAnsiTheme="minorHAnsi" w:cstheme="minorHAnsi"/>
              </w:rPr>
              <w:t>Tarraco</w:t>
            </w:r>
            <w:proofErr w:type="spellEnd"/>
            <w:r w:rsidR="00600EA3" w:rsidRPr="00B16DAD">
              <w:rPr>
                <w:rFonts w:asciiTheme="minorHAnsi" w:hAnsiTheme="minorHAnsi" w:cstheme="minorHAnsi"/>
              </w:rPr>
              <w:t xml:space="preserve">” (Spain): </w:t>
            </w:r>
            <w:hyperlink r:id="rId38" w:tgtFrame="_blank" w:history="1">
              <w:r w:rsidR="00600EA3" w:rsidRPr="00B16DAD">
                <w:rPr>
                  <w:rFonts w:asciiTheme="minorHAnsi" w:hAnsiTheme="minorHAnsi" w:cstheme="minorHAnsi"/>
                  <w:color w:val="0000FF"/>
                  <w:u w:val="single"/>
                </w:rPr>
                <w:t>https://www.mnat.cat/en/artwork/5/pedestal-of-a-statue-dedicated-to-the-genius-of-the-colonia-tarraco/</w:t>
              </w:r>
            </w:hyperlink>
            <w:r w:rsidR="00600EA3" w:rsidRPr="00B16DAD">
              <w:rPr>
                <w:rFonts w:asciiTheme="minorHAnsi" w:hAnsiTheme="minorHAnsi" w:cstheme="minorHAnsi"/>
              </w:rPr>
              <w:t xml:space="preserve"> and virtual tour of Tarragona</w:t>
            </w:r>
            <w:r w:rsidR="008D5D37">
              <w:rPr>
                <w:rFonts w:asciiTheme="minorHAnsi" w:hAnsiTheme="minorHAnsi" w:cstheme="minorHAnsi"/>
              </w:rPr>
              <w:t xml:space="preserve"> (Spain)</w:t>
            </w:r>
            <w:r w:rsidR="00600EA3" w:rsidRPr="00B16DAD">
              <w:rPr>
                <w:rFonts w:asciiTheme="minorHAnsi" w:hAnsiTheme="minorHAnsi" w:cstheme="minorHAnsi"/>
              </w:rPr>
              <w:t xml:space="preserve">: </w:t>
            </w:r>
            <w:hyperlink r:id="rId39" w:tgtFrame="_blank" w:history="1">
              <w:r w:rsidR="00600EA3" w:rsidRPr="00B16DAD">
                <w:rPr>
                  <w:rFonts w:asciiTheme="minorHAnsi" w:hAnsiTheme="minorHAnsi" w:cstheme="minorHAnsi"/>
                  <w:color w:val="0000FF"/>
                  <w:u w:val="single"/>
                </w:rPr>
                <w:t>https://vici.org/vici/3532/</w:t>
              </w:r>
            </w:hyperlink>
          </w:p>
          <w:p w14:paraId="686EF770" w14:textId="77777777" w:rsidR="00F34AAF" w:rsidRPr="00B16DAD" w:rsidRDefault="00F34AAF" w:rsidP="004B6BE3">
            <w:pPr>
              <w:rPr>
                <w:rFonts w:asciiTheme="minorHAnsi" w:hAnsiTheme="minorHAnsi" w:cstheme="minorHAnsi"/>
              </w:rPr>
            </w:pPr>
          </w:p>
          <w:p w14:paraId="4F4D608E" w14:textId="77777777" w:rsidR="00F34AAF" w:rsidRPr="00B16DAD" w:rsidRDefault="00F34AAF" w:rsidP="004B6BE3">
            <w:pPr>
              <w:rPr>
                <w:rFonts w:asciiTheme="minorHAnsi" w:hAnsiTheme="minorHAnsi" w:cstheme="minorHAnsi"/>
              </w:rPr>
            </w:pPr>
            <w:r w:rsidRPr="00B16DAD">
              <w:rPr>
                <w:rFonts w:asciiTheme="minorHAnsi" w:hAnsiTheme="minorHAnsi" w:cstheme="minorHAnsi"/>
              </w:rPr>
              <w:t>Spanish</w:t>
            </w:r>
          </w:p>
          <w:p w14:paraId="667DFAFB" w14:textId="77777777" w:rsidR="00F34AAF" w:rsidRPr="002D313C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MX"/>
              </w:rPr>
            </w:pPr>
            <w:proofErr w:type="spellStart"/>
            <w:r w:rsidRPr="002D313C">
              <w:rPr>
                <w:rFonts w:asciiTheme="minorHAnsi" w:hAnsiTheme="minorHAnsi" w:cstheme="minorHAnsi"/>
                <w:lang w:val="es-MX"/>
              </w:rPr>
              <w:t>Infographic</w:t>
            </w:r>
            <w:proofErr w:type="spellEnd"/>
            <w:r w:rsidRPr="002D313C">
              <w:rPr>
                <w:rFonts w:asciiTheme="minorHAnsi" w:hAnsiTheme="minorHAnsi" w:cstheme="minorHAnsi"/>
                <w:lang w:val="es-MX"/>
              </w:rPr>
              <w:t>: “</w:t>
            </w:r>
            <w:r w:rsidRPr="002D313C">
              <w:rPr>
                <w:rFonts w:asciiTheme="minorHAnsi" w:hAnsiTheme="minorHAnsi" w:cstheme="minorHAnsi"/>
                <w:i/>
                <w:iCs/>
                <w:lang w:val="es-MX"/>
              </w:rPr>
              <w:t>Isla de Pascua</w:t>
            </w:r>
            <w:r w:rsidRPr="002D313C">
              <w:rPr>
                <w:rFonts w:asciiTheme="minorHAnsi" w:hAnsiTheme="minorHAnsi" w:cstheme="minorHAnsi"/>
                <w:lang w:val="es-MX"/>
              </w:rPr>
              <w:t xml:space="preserve">” (Chile): </w:t>
            </w:r>
            <w:hyperlink r:id="rId40" w:history="1">
              <w:r w:rsidRPr="002D313C">
                <w:rPr>
                  <w:rStyle w:val="Hyperlink"/>
                  <w:rFonts w:asciiTheme="minorHAnsi" w:hAnsiTheme="minorHAnsi" w:cstheme="minorHAnsi"/>
                  <w:lang w:val="es-MX"/>
                </w:rPr>
                <w:t>https://www.flickr.com/photos/jorge_ideas/3816446734</w:t>
              </w:r>
            </w:hyperlink>
          </w:p>
          <w:p w14:paraId="0A124F65" w14:textId="77777777" w:rsidR="00F34AAF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"/>
              </w:rPr>
            </w:pPr>
            <w:r w:rsidRPr="00B16DAD">
              <w:rPr>
                <w:rFonts w:asciiTheme="minorHAnsi" w:hAnsiTheme="minorHAnsi" w:cstheme="minorHAnsi"/>
                <w:lang w:val="es-ES"/>
              </w:rPr>
              <w:t>Video: “</w:t>
            </w:r>
            <w:r w:rsidRPr="00B16DAD">
              <w:rPr>
                <w:rFonts w:asciiTheme="minorHAnsi" w:hAnsiTheme="minorHAnsi" w:cstheme="minorHAnsi"/>
                <w:i/>
                <w:iCs/>
                <w:lang w:val="es-ES"/>
              </w:rPr>
              <w:t>El Peñol de Guatapé</w:t>
            </w:r>
            <w:r w:rsidRPr="00B16DAD">
              <w:rPr>
                <w:rFonts w:asciiTheme="minorHAnsi" w:hAnsiTheme="minorHAnsi" w:cstheme="minorHAnsi"/>
                <w:lang w:val="es-ES"/>
              </w:rPr>
              <w:t xml:space="preserve">” (Colombia): </w:t>
            </w:r>
            <w:hyperlink r:id="rId41" w:history="1">
              <w:r w:rsidRPr="00B16DAD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https://www.youtube.com/watch?v=zRnJatIlw7M</w:t>
              </w:r>
            </w:hyperlink>
            <w:r w:rsidRPr="00B16DAD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7B7C91DB" w14:textId="77777777" w:rsidR="00F34AAF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Infographic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>: “</w:t>
            </w:r>
            <w:r w:rsidRPr="00B16DAD">
              <w:rPr>
                <w:rFonts w:asciiTheme="minorHAnsi" w:hAnsiTheme="minorHAnsi" w:cstheme="minorHAnsi"/>
                <w:i/>
                <w:iCs/>
                <w:lang w:val="es-ES"/>
              </w:rPr>
              <w:t>Restaurando los ecosistemas de las islas Galápagos</w:t>
            </w:r>
            <w:r w:rsidRPr="00B16DAD">
              <w:rPr>
                <w:rFonts w:asciiTheme="minorHAnsi" w:hAnsiTheme="minorHAnsi" w:cstheme="minorHAnsi"/>
                <w:lang w:val="es-ES"/>
              </w:rPr>
              <w:t xml:space="preserve">” (Ecuador): </w:t>
            </w:r>
            <w:hyperlink r:id="rId42" w:history="1">
              <w:r w:rsidRPr="00B16DAD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https://www.darwinfoundation.org/es/articulos-blog/604-preservando-los-ecosistemas-de-las-islas-galapagos</w:t>
              </w:r>
            </w:hyperlink>
            <w:r w:rsidRPr="00B16DAD">
              <w:rPr>
                <w:rFonts w:asciiTheme="minorHAnsi" w:hAnsiTheme="minorHAnsi" w:cstheme="minorHAnsi"/>
                <w:lang w:val="es-ES"/>
              </w:rPr>
              <w:t xml:space="preserve">  </w:t>
            </w:r>
          </w:p>
          <w:p w14:paraId="74F4794A" w14:textId="77777777" w:rsidR="00F34AAF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Infographic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>: “</w:t>
            </w:r>
            <w:r w:rsidRPr="00B16DAD">
              <w:rPr>
                <w:rFonts w:asciiTheme="minorHAnsi" w:hAnsiTheme="minorHAnsi" w:cstheme="minorHAnsi"/>
                <w:i/>
                <w:iCs/>
                <w:lang w:val="es-ES"/>
              </w:rPr>
              <w:t>Xochimilco: La herencia prehispánica es patrimonio de la humanidad</w:t>
            </w:r>
            <w:r w:rsidRPr="00B16DAD">
              <w:rPr>
                <w:rFonts w:asciiTheme="minorHAnsi" w:hAnsiTheme="minorHAnsi" w:cstheme="minorHAnsi"/>
                <w:lang w:val="es-ES"/>
              </w:rPr>
              <w:t>” (</w:t>
            </w: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Mexico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 xml:space="preserve">): </w:t>
            </w:r>
            <w:hyperlink r:id="rId43" w:history="1">
              <w:r w:rsidRPr="00B16DAD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https://www.hoytamaulipas.net/infografias/1396/Xochimilco.html</w:t>
              </w:r>
            </w:hyperlink>
            <w:r w:rsidRPr="00B16DAD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3F556F23" w14:textId="06B2CED1" w:rsidR="00F34AAF" w:rsidRPr="00B16DAD" w:rsidRDefault="00F34AAF" w:rsidP="00B16DA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es-ES"/>
              </w:rPr>
            </w:pP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Article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>: “</w:t>
            </w:r>
            <w:r w:rsidRPr="00B16DAD">
              <w:rPr>
                <w:rFonts w:asciiTheme="minorHAnsi" w:hAnsiTheme="minorHAnsi" w:cstheme="minorHAnsi"/>
                <w:i/>
                <w:iCs/>
                <w:lang w:val="es-ES"/>
              </w:rPr>
              <w:t xml:space="preserve">Cuidemos del Parque </w:t>
            </w:r>
            <w:r w:rsidRPr="00B16DAD">
              <w:rPr>
                <w:rStyle w:val="Emphasis"/>
                <w:rFonts w:asciiTheme="minorHAnsi" w:hAnsiTheme="minorHAnsi" w:cstheme="minorHAnsi"/>
                <w:color w:val="000000" w:themeColor="text1"/>
                <w:shd w:val="clear" w:color="auto" w:fill="FFFFFF"/>
                <w:lang w:val="es-ES"/>
              </w:rPr>
              <w:t>Güell</w:t>
            </w:r>
            <w:r w:rsidRPr="00B16DAD">
              <w:rPr>
                <w:rFonts w:asciiTheme="minorHAnsi" w:hAnsiTheme="minorHAnsi" w:cstheme="minorHAnsi"/>
                <w:lang w:val="es-ES"/>
              </w:rPr>
              <w:t>” (</w:t>
            </w:r>
            <w:proofErr w:type="spellStart"/>
            <w:r w:rsidRPr="00B16DAD">
              <w:rPr>
                <w:rFonts w:asciiTheme="minorHAnsi" w:hAnsiTheme="minorHAnsi" w:cstheme="minorHAnsi"/>
                <w:lang w:val="es-ES"/>
              </w:rPr>
              <w:t>Spain</w:t>
            </w:r>
            <w:proofErr w:type="spellEnd"/>
            <w:r w:rsidRPr="00B16DAD">
              <w:rPr>
                <w:rFonts w:asciiTheme="minorHAnsi" w:hAnsiTheme="minorHAnsi" w:cstheme="minorHAnsi"/>
                <w:lang w:val="es-ES"/>
              </w:rPr>
              <w:t xml:space="preserve">): </w:t>
            </w:r>
            <w:hyperlink r:id="rId44" w:history="1">
              <w:r w:rsidRPr="00B16DAD">
                <w:rPr>
                  <w:rStyle w:val="Hyperlink"/>
                  <w:rFonts w:asciiTheme="minorHAnsi" w:hAnsiTheme="minorHAnsi" w:cstheme="minorHAnsi"/>
                  <w:lang w:val="es-ES"/>
                </w:rPr>
                <w:t>https://www.behance.net/gallery/18237597/Park-Gueell</w:t>
              </w:r>
            </w:hyperlink>
            <w:r w:rsidRPr="00B16DAD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1A6C5F" w:rsidRPr="00972780" w14:paraId="3934F78D" w14:textId="77777777" w:rsidTr="00F34AAF">
        <w:tc>
          <w:tcPr>
            <w:tcW w:w="10525" w:type="dxa"/>
          </w:tcPr>
          <w:p w14:paraId="2835F642" w14:textId="10AC2F93" w:rsidR="001A6C5F" w:rsidRDefault="001A6C5F" w:rsidP="001A6C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lastRenderedPageBreak/>
              <w:t>Other Materials</w:t>
            </w:r>
          </w:p>
        </w:tc>
      </w:tr>
      <w:tr w:rsidR="001A6C5F" w:rsidRPr="00972780" w14:paraId="55046FCF" w14:textId="77777777" w:rsidTr="00F34AAF">
        <w:tc>
          <w:tcPr>
            <w:tcW w:w="10525" w:type="dxa"/>
          </w:tcPr>
          <w:p w14:paraId="333E7FED" w14:textId="77777777" w:rsidR="001A6C5F" w:rsidRDefault="001A6C5F" w:rsidP="001A6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UNESCO World Heritage List: </w:t>
            </w:r>
            <w:hyperlink r:id="rId45" w:history="1">
              <w:r w:rsidRPr="00FB59E5">
                <w:rPr>
                  <w:rStyle w:val="Hyperlink"/>
                  <w:rFonts w:asciiTheme="minorHAnsi" w:hAnsiTheme="minorHAnsi" w:cstheme="minorHAnsi"/>
                </w:rPr>
                <w:t>https://whc.unesco.org/en/list/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78BAD17" w14:textId="10B10298" w:rsidR="001A6C5F" w:rsidRDefault="001A6C5F" w:rsidP="001A6C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Graphic Organizers: Venn Diagram; </w:t>
            </w:r>
            <w:r w:rsidR="002D1491">
              <w:rPr>
                <w:rFonts w:asciiTheme="minorHAnsi" w:hAnsiTheme="minorHAnsi" w:cstheme="minorHAnsi"/>
              </w:rPr>
              <w:t>Interpretive Communication Guide; Travel Itinerary Planning Organizer</w:t>
            </w:r>
          </w:p>
          <w:p w14:paraId="34F924C5" w14:textId="02B01113" w:rsidR="001A6C5F" w:rsidRDefault="001A6C5F" w:rsidP="001A6C5F">
            <w:pPr>
              <w:rPr>
                <w:rFonts w:asciiTheme="minorHAnsi" w:hAnsiTheme="minorHAnsi" w:cstheme="minorHAnsi"/>
              </w:rPr>
            </w:pPr>
          </w:p>
        </w:tc>
      </w:tr>
    </w:tbl>
    <w:p w14:paraId="76F4BC09" w14:textId="68CBE826" w:rsidR="00DE7DD0" w:rsidRPr="00DE7DD0" w:rsidRDefault="00DE7DD0" w:rsidP="00DE7DD0">
      <w:pPr>
        <w:rPr>
          <w:rFonts w:asciiTheme="minorHAnsi" w:eastAsia="Book Antiqua" w:hAnsiTheme="minorHAnsi" w:cstheme="minorHAnsi"/>
          <w:szCs w:val="24"/>
        </w:rPr>
      </w:pPr>
      <w:r w:rsidRPr="00972780">
        <w:rPr>
          <w:rFonts w:ascii="Calibri" w:hAnsi="Calibri" w:cs="Calibri"/>
          <w:sz w:val="18"/>
          <w:szCs w:val="18"/>
        </w:rPr>
        <w:t xml:space="preserve">Resource: </w:t>
      </w:r>
      <w:hyperlink r:id="rId46" w:history="1">
        <w:r w:rsidRPr="00972780">
          <w:rPr>
            <w:rStyle w:val="Hyperlink"/>
            <w:rFonts w:ascii="Calibri" w:hAnsi="Calibri" w:cs="Calibri"/>
            <w:sz w:val="18"/>
            <w:szCs w:val="18"/>
          </w:rPr>
          <w:t xml:space="preserve">NYS World Language Standards Authentic Resources </w:t>
        </w:r>
        <w:proofErr w:type="spellStart"/>
        <w:r w:rsidRPr="00972780">
          <w:rPr>
            <w:rStyle w:val="Hyperlink"/>
            <w:rFonts w:ascii="Calibri" w:hAnsi="Calibri" w:cs="Calibri"/>
            <w:sz w:val="18"/>
            <w:szCs w:val="18"/>
          </w:rPr>
          <w:t>Wakelet</w:t>
        </w:r>
        <w:proofErr w:type="spellEnd"/>
      </w:hyperlink>
      <w:r w:rsidRPr="00DE7DD0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E7DD0" w:rsidRPr="00DE7DD0" w:rsidSect="00302DDC">
      <w:footerReference w:type="default" r:id="rId47"/>
      <w:headerReference w:type="first" r:id="rId48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3978" w14:textId="77777777" w:rsidR="00CB5E60" w:rsidRDefault="00CB5E60">
      <w:r>
        <w:separator/>
      </w:r>
    </w:p>
  </w:endnote>
  <w:endnote w:type="continuationSeparator" w:id="0">
    <w:p w14:paraId="1EC8FFC1" w14:textId="77777777" w:rsidR="00CB5E60" w:rsidRDefault="00CB5E60">
      <w:r>
        <w:continuationSeparator/>
      </w:r>
    </w:p>
  </w:endnote>
  <w:endnote w:type="continuationNotice" w:id="1">
    <w:p w14:paraId="7AE08AA4" w14:textId="77777777" w:rsidR="00CB5E60" w:rsidRDefault="00CB5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791DB38B" w:rsidR="00A104BD" w:rsidRPr="00404003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 Unit Planning Template (2021 10 26)</w:t>
        </w:r>
        <w:r w:rsidR="00404003"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– Unit P</w:t>
        </w:r>
        <w:r w:rsid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lan Exemplar at Checkpoint A (2022 6 </w:t>
        </w:r>
        <w:r w:rsidR="002D1491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1</w:t>
        </w:r>
        <w:r w:rsidR="00B16DAD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7</w:t>
        </w:r>
        <w:r w:rsidR="002D1491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   </w:t>
        </w:r>
        <w:r w:rsidRPr="00404003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404003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="003A4FEA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4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46A6" w14:textId="77777777" w:rsidR="00CB5E60" w:rsidRDefault="00CB5E60">
      <w:r>
        <w:separator/>
      </w:r>
    </w:p>
  </w:footnote>
  <w:footnote w:type="continuationSeparator" w:id="0">
    <w:p w14:paraId="4EEE14D1" w14:textId="77777777" w:rsidR="00CB5E60" w:rsidRDefault="00CB5E60">
      <w:r>
        <w:continuationSeparator/>
      </w:r>
    </w:p>
  </w:footnote>
  <w:footnote w:type="continuationNotice" w:id="1">
    <w:p w14:paraId="34E465DF" w14:textId="77777777" w:rsidR="00CB5E60" w:rsidRDefault="00CB5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000000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7A"/>
    <w:multiLevelType w:val="hybridMultilevel"/>
    <w:tmpl w:val="E04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B1B"/>
    <w:multiLevelType w:val="hybridMultilevel"/>
    <w:tmpl w:val="7CA8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0646DC"/>
    <w:multiLevelType w:val="hybridMultilevel"/>
    <w:tmpl w:val="5846F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334AC2"/>
    <w:multiLevelType w:val="hybridMultilevel"/>
    <w:tmpl w:val="5232A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764EA"/>
    <w:multiLevelType w:val="hybridMultilevel"/>
    <w:tmpl w:val="367236E0"/>
    <w:lvl w:ilvl="0" w:tplc="A33A6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85D57"/>
    <w:multiLevelType w:val="hybridMultilevel"/>
    <w:tmpl w:val="44749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E294F"/>
    <w:multiLevelType w:val="hybridMultilevel"/>
    <w:tmpl w:val="9AFAF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181"/>
    <w:multiLevelType w:val="hybridMultilevel"/>
    <w:tmpl w:val="2F24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66B81"/>
    <w:multiLevelType w:val="hybridMultilevel"/>
    <w:tmpl w:val="08562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677508"/>
    <w:multiLevelType w:val="hybridMultilevel"/>
    <w:tmpl w:val="15DC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0600A"/>
    <w:multiLevelType w:val="hybridMultilevel"/>
    <w:tmpl w:val="72E4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D7C"/>
    <w:multiLevelType w:val="hybridMultilevel"/>
    <w:tmpl w:val="DE9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41B1"/>
    <w:multiLevelType w:val="multilevel"/>
    <w:tmpl w:val="F998F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06069"/>
    <w:multiLevelType w:val="multilevel"/>
    <w:tmpl w:val="B89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9B0638"/>
    <w:multiLevelType w:val="multilevel"/>
    <w:tmpl w:val="8ED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77155"/>
    <w:multiLevelType w:val="multilevel"/>
    <w:tmpl w:val="408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BE68AC"/>
    <w:multiLevelType w:val="multilevel"/>
    <w:tmpl w:val="B78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96780"/>
    <w:multiLevelType w:val="hybridMultilevel"/>
    <w:tmpl w:val="C1B0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120CC8"/>
    <w:multiLevelType w:val="hybridMultilevel"/>
    <w:tmpl w:val="218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7790F"/>
    <w:multiLevelType w:val="hybridMultilevel"/>
    <w:tmpl w:val="0EB8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D211D1"/>
    <w:multiLevelType w:val="hybridMultilevel"/>
    <w:tmpl w:val="676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83201">
    <w:abstractNumId w:val="3"/>
  </w:num>
  <w:num w:numId="2" w16cid:durableId="679357445">
    <w:abstractNumId w:val="5"/>
  </w:num>
  <w:num w:numId="3" w16cid:durableId="764613195">
    <w:abstractNumId w:val="25"/>
  </w:num>
  <w:num w:numId="4" w16cid:durableId="2119399731">
    <w:abstractNumId w:val="14"/>
  </w:num>
  <w:num w:numId="5" w16cid:durableId="928805321">
    <w:abstractNumId w:val="12"/>
  </w:num>
  <w:num w:numId="6" w16cid:durableId="1334606227">
    <w:abstractNumId w:val="1"/>
  </w:num>
  <w:num w:numId="7" w16cid:durableId="793138437">
    <w:abstractNumId w:val="11"/>
  </w:num>
  <w:num w:numId="8" w16cid:durableId="1197962327">
    <w:abstractNumId w:val="24"/>
  </w:num>
  <w:num w:numId="9" w16cid:durableId="939876961">
    <w:abstractNumId w:val="21"/>
  </w:num>
  <w:num w:numId="10" w16cid:durableId="924730188">
    <w:abstractNumId w:val="22"/>
  </w:num>
  <w:num w:numId="11" w16cid:durableId="2011831597">
    <w:abstractNumId w:val="19"/>
  </w:num>
  <w:num w:numId="12" w16cid:durableId="441386077">
    <w:abstractNumId w:val="20"/>
  </w:num>
  <w:num w:numId="13" w16cid:durableId="920716464">
    <w:abstractNumId w:val="13"/>
  </w:num>
  <w:num w:numId="14" w16cid:durableId="2143383592">
    <w:abstractNumId w:val="16"/>
  </w:num>
  <w:num w:numId="15" w16cid:durableId="148324048">
    <w:abstractNumId w:val="10"/>
  </w:num>
  <w:num w:numId="16" w16cid:durableId="1974677991">
    <w:abstractNumId w:val="2"/>
  </w:num>
  <w:num w:numId="17" w16cid:durableId="1597784302">
    <w:abstractNumId w:val="26"/>
  </w:num>
  <w:num w:numId="18" w16cid:durableId="1326516356">
    <w:abstractNumId w:val="9"/>
  </w:num>
  <w:num w:numId="19" w16cid:durableId="625239983">
    <w:abstractNumId w:val="23"/>
  </w:num>
  <w:num w:numId="20" w16cid:durableId="311372201">
    <w:abstractNumId w:val="8"/>
  </w:num>
  <w:num w:numId="21" w16cid:durableId="1664160456">
    <w:abstractNumId w:val="17"/>
  </w:num>
  <w:num w:numId="22" w16cid:durableId="864172861">
    <w:abstractNumId w:val="28"/>
  </w:num>
  <w:num w:numId="23" w16cid:durableId="1204365758">
    <w:abstractNumId w:val="7"/>
  </w:num>
  <w:num w:numId="24" w16cid:durableId="1725981067">
    <w:abstractNumId w:val="27"/>
  </w:num>
  <w:num w:numId="25" w16cid:durableId="121003902">
    <w:abstractNumId w:val="6"/>
  </w:num>
  <w:num w:numId="26" w16cid:durableId="1428890660">
    <w:abstractNumId w:val="15"/>
  </w:num>
  <w:num w:numId="27" w16cid:durableId="1160077378">
    <w:abstractNumId w:val="0"/>
  </w:num>
  <w:num w:numId="28" w16cid:durableId="1089496903">
    <w:abstractNumId w:val="4"/>
  </w:num>
  <w:num w:numId="29" w16cid:durableId="7246455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35"/>
    <w:rsid w:val="00000489"/>
    <w:rsid w:val="000045B3"/>
    <w:rsid w:val="00017C81"/>
    <w:rsid w:val="000271F7"/>
    <w:rsid w:val="0003044C"/>
    <w:rsid w:val="00034215"/>
    <w:rsid w:val="00045C6B"/>
    <w:rsid w:val="00065D95"/>
    <w:rsid w:val="00066887"/>
    <w:rsid w:val="00076086"/>
    <w:rsid w:val="000772EA"/>
    <w:rsid w:val="00084337"/>
    <w:rsid w:val="00085BBE"/>
    <w:rsid w:val="00087DB6"/>
    <w:rsid w:val="000B1C8A"/>
    <w:rsid w:val="000B3B2A"/>
    <w:rsid w:val="000B7C74"/>
    <w:rsid w:val="000C2E5B"/>
    <w:rsid w:val="000E23DD"/>
    <w:rsid w:val="000E58DE"/>
    <w:rsid w:val="000F0F2B"/>
    <w:rsid w:val="000F25A3"/>
    <w:rsid w:val="00101364"/>
    <w:rsid w:val="00111278"/>
    <w:rsid w:val="00133D37"/>
    <w:rsid w:val="001544FA"/>
    <w:rsid w:val="00155E18"/>
    <w:rsid w:val="001603DB"/>
    <w:rsid w:val="00164BB5"/>
    <w:rsid w:val="0017671A"/>
    <w:rsid w:val="00197EEB"/>
    <w:rsid w:val="001A24C4"/>
    <w:rsid w:val="001A3F1E"/>
    <w:rsid w:val="001A5300"/>
    <w:rsid w:val="001A6C5F"/>
    <w:rsid w:val="001B04C4"/>
    <w:rsid w:val="001C0ABE"/>
    <w:rsid w:val="001C153F"/>
    <w:rsid w:val="001D1C79"/>
    <w:rsid w:val="001D58B5"/>
    <w:rsid w:val="001D64C1"/>
    <w:rsid w:val="001D7A00"/>
    <w:rsid w:val="001E2239"/>
    <w:rsid w:val="001E7D01"/>
    <w:rsid w:val="001F0171"/>
    <w:rsid w:val="001F290A"/>
    <w:rsid w:val="00202214"/>
    <w:rsid w:val="00204604"/>
    <w:rsid w:val="00205400"/>
    <w:rsid w:val="00212EC1"/>
    <w:rsid w:val="00216343"/>
    <w:rsid w:val="0022254C"/>
    <w:rsid w:val="00224FF4"/>
    <w:rsid w:val="00226F03"/>
    <w:rsid w:val="00234E30"/>
    <w:rsid w:val="0023767C"/>
    <w:rsid w:val="00241A97"/>
    <w:rsid w:val="00264F16"/>
    <w:rsid w:val="00272E4B"/>
    <w:rsid w:val="0029213C"/>
    <w:rsid w:val="0029351C"/>
    <w:rsid w:val="00294C54"/>
    <w:rsid w:val="002A5CFA"/>
    <w:rsid w:val="002A664E"/>
    <w:rsid w:val="002B32A0"/>
    <w:rsid w:val="002B7FDB"/>
    <w:rsid w:val="002C428C"/>
    <w:rsid w:val="002D1491"/>
    <w:rsid w:val="002D21C8"/>
    <w:rsid w:val="002D313C"/>
    <w:rsid w:val="002E2D47"/>
    <w:rsid w:val="002F1037"/>
    <w:rsid w:val="00302DDC"/>
    <w:rsid w:val="00304391"/>
    <w:rsid w:val="00316D56"/>
    <w:rsid w:val="00317F5E"/>
    <w:rsid w:val="00327941"/>
    <w:rsid w:val="00330F74"/>
    <w:rsid w:val="00343A7D"/>
    <w:rsid w:val="0035456E"/>
    <w:rsid w:val="003565F9"/>
    <w:rsid w:val="00361AD1"/>
    <w:rsid w:val="003708CE"/>
    <w:rsid w:val="003870C2"/>
    <w:rsid w:val="0039596B"/>
    <w:rsid w:val="003970E5"/>
    <w:rsid w:val="003A3738"/>
    <w:rsid w:val="003A4FEA"/>
    <w:rsid w:val="003C0A0C"/>
    <w:rsid w:val="003C4817"/>
    <w:rsid w:val="003D2516"/>
    <w:rsid w:val="003D7158"/>
    <w:rsid w:val="003E2828"/>
    <w:rsid w:val="003E506A"/>
    <w:rsid w:val="003E6611"/>
    <w:rsid w:val="003F1425"/>
    <w:rsid w:val="00404003"/>
    <w:rsid w:val="004135EF"/>
    <w:rsid w:val="00425DF6"/>
    <w:rsid w:val="0042657D"/>
    <w:rsid w:val="004467E3"/>
    <w:rsid w:val="004611FB"/>
    <w:rsid w:val="004630CD"/>
    <w:rsid w:val="004635E5"/>
    <w:rsid w:val="0047033A"/>
    <w:rsid w:val="00473843"/>
    <w:rsid w:val="004956BE"/>
    <w:rsid w:val="004971F6"/>
    <w:rsid w:val="004A4996"/>
    <w:rsid w:val="004A4C13"/>
    <w:rsid w:val="004A533D"/>
    <w:rsid w:val="004A6F6A"/>
    <w:rsid w:val="004B0581"/>
    <w:rsid w:val="004B23D1"/>
    <w:rsid w:val="004B6BE3"/>
    <w:rsid w:val="004D2109"/>
    <w:rsid w:val="004D2553"/>
    <w:rsid w:val="004D6B2C"/>
    <w:rsid w:val="004F14C9"/>
    <w:rsid w:val="004F2AB4"/>
    <w:rsid w:val="00502C62"/>
    <w:rsid w:val="00510673"/>
    <w:rsid w:val="00515A7B"/>
    <w:rsid w:val="00516631"/>
    <w:rsid w:val="00516AE5"/>
    <w:rsid w:val="00521BF0"/>
    <w:rsid w:val="0054369D"/>
    <w:rsid w:val="005523A5"/>
    <w:rsid w:val="00552FE2"/>
    <w:rsid w:val="0055555C"/>
    <w:rsid w:val="00564896"/>
    <w:rsid w:val="00584F65"/>
    <w:rsid w:val="005932FA"/>
    <w:rsid w:val="00595613"/>
    <w:rsid w:val="005B1DBF"/>
    <w:rsid w:val="005B3CEB"/>
    <w:rsid w:val="005C16BA"/>
    <w:rsid w:val="005C1788"/>
    <w:rsid w:val="005D56F6"/>
    <w:rsid w:val="005D697A"/>
    <w:rsid w:val="005F3222"/>
    <w:rsid w:val="005F34FB"/>
    <w:rsid w:val="00600EA3"/>
    <w:rsid w:val="00603A3B"/>
    <w:rsid w:val="006124AF"/>
    <w:rsid w:val="00620D37"/>
    <w:rsid w:val="00625013"/>
    <w:rsid w:val="00644E03"/>
    <w:rsid w:val="00650478"/>
    <w:rsid w:val="0067731D"/>
    <w:rsid w:val="0068071D"/>
    <w:rsid w:val="00686D93"/>
    <w:rsid w:val="00690BCF"/>
    <w:rsid w:val="006A1217"/>
    <w:rsid w:val="006A1839"/>
    <w:rsid w:val="006A2888"/>
    <w:rsid w:val="006A6A74"/>
    <w:rsid w:val="006A6B20"/>
    <w:rsid w:val="006A71F0"/>
    <w:rsid w:val="006A732D"/>
    <w:rsid w:val="006B0D58"/>
    <w:rsid w:val="006B1A28"/>
    <w:rsid w:val="006C258E"/>
    <w:rsid w:val="006C4A17"/>
    <w:rsid w:val="006D2A61"/>
    <w:rsid w:val="006D3576"/>
    <w:rsid w:val="006E0946"/>
    <w:rsid w:val="006F350A"/>
    <w:rsid w:val="00711658"/>
    <w:rsid w:val="007131FB"/>
    <w:rsid w:val="00714ED6"/>
    <w:rsid w:val="00715323"/>
    <w:rsid w:val="00716FAD"/>
    <w:rsid w:val="00722DF6"/>
    <w:rsid w:val="007272D2"/>
    <w:rsid w:val="007367D2"/>
    <w:rsid w:val="00750599"/>
    <w:rsid w:val="00750FE3"/>
    <w:rsid w:val="00756650"/>
    <w:rsid w:val="00757727"/>
    <w:rsid w:val="007578C3"/>
    <w:rsid w:val="00763262"/>
    <w:rsid w:val="007661CD"/>
    <w:rsid w:val="00766EC9"/>
    <w:rsid w:val="00790A03"/>
    <w:rsid w:val="007A4899"/>
    <w:rsid w:val="007A5BF9"/>
    <w:rsid w:val="007A5C34"/>
    <w:rsid w:val="007B4497"/>
    <w:rsid w:val="007D6053"/>
    <w:rsid w:val="007F59B8"/>
    <w:rsid w:val="008059B6"/>
    <w:rsid w:val="00813121"/>
    <w:rsid w:val="00814B71"/>
    <w:rsid w:val="00825CE5"/>
    <w:rsid w:val="008307CC"/>
    <w:rsid w:val="008338E4"/>
    <w:rsid w:val="00850C2E"/>
    <w:rsid w:val="008517F7"/>
    <w:rsid w:val="00856587"/>
    <w:rsid w:val="00876B91"/>
    <w:rsid w:val="008936A2"/>
    <w:rsid w:val="00895225"/>
    <w:rsid w:val="008A2D93"/>
    <w:rsid w:val="008A3AAA"/>
    <w:rsid w:val="008A3F38"/>
    <w:rsid w:val="008A60F4"/>
    <w:rsid w:val="008D0769"/>
    <w:rsid w:val="008D0D7F"/>
    <w:rsid w:val="008D5D37"/>
    <w:rsid w:val="008D7475"/>
    <w:rsid w:val="008E2128"/>
    <w:rsid w:val="008E2881"/>
    <w:rsid w:val="008E670D"/>
    <w:rsid w:val="008E67FB"/>
    <w:rsid w:val="00911C66"/>
    <w:rsid w:val="00912772"/>
    <w:rsid w:val="0091478A"/>
    <w:rsid w:val="0091701D"/>
    <w:rsid w:val="00931D6A"/>
    <w:rsid w:val="00932913"/>
    <w:rsid w:val="009515DA"/>
    <w:rsid w:val="009549D3"/>
    <w:rsid w:val="00962761"/>
    <w:rsid w:val="00963314"/>
    <w:rsid w:val="0097275A"/>
    <w:rsid w:val="00972780"/>
    <w:rsid w:val="00975101"/>
    <w:rsid w:val="00976427"/>
    <w:rsid w:val="009805F4"/>
    <w:rsid w:val="00984A91"/>
    <w:rsid w:val="009915B3"/>
    <w:rsid w:val="00991C51"/>
    <w:rsid w:val="00996918"/>
    <w:rsid w:val="009C0F6C"/>
    <w:rsid w:val="009D5086"/>
    <w:rsid w:val="00A104BD"/>
    <w:rsid w:val="00A2270D"/>
    <w:rsid w:val="00A24A99"/>
    <w:rsid w:val="00A25571"/>
    <w:rsid w:val="00A503DC"/>
    <w:rsid w:val="00A5057A"/>
    <w:rsid w:val="00A54B7B"/>
    <w:rsid w:val="00A735F2"/>
    <w:rsid w:val="00A745D5"/>
    <w:rsid w:val="00A83C03"/>
    <w:rsid w:val="00A94BFA"/>
    <w:rsid w:val="00AB1196"/>
    <w:rsid w:val="00AD09A0"/>
    <w:rsid w:val="00B16DAD"/>
    <w:rsid w:val="00B255F0"/>
    <w:rsid w:val="00B36F18"/>
    <w:rsid w:val="00B529A6"/>
    <w:rsid w:val="00B74B50"/>
    <w:rsid w:val="00B85FE2"/>
    <w:rsid w:val="00B90B2E"/>
    <w:rsid w:val="00BA3A33"/>
    <w:rsid w:val="00BB65E1"/>
    <w:rsid w:val="00BC0C98"/>
    <w:rsid w:val="00BC7802"/>
    <w:rsid w:val="00BD1CB8"/>
    <w:rsid w:val="00BD2269"/>
    <w:rsid w:val="00BD666D"/>
    <w:rsid w:val="00BF3232"/>
    <w:rsid w:val="00C00822"/>
    <w:rsid w:val="00C04AE2"/>
    <w:rsid w:val="00C13B0E"/>
    <w:rsid w:val="00C25472"/>
    <w:rsid w:val="00C375C7"/>
    <w:rsid w:val="00C443FC"/>
    <w:rsid w:val="00C461E9"/>
    <w:rsid w:val="00C47056"/>
    <w:rsid w:val="00C5155D"/>
    <w:rsid w:val="00C60337"/>
    <w:rsid w:val="00C644D8"/>
    <w:rsid w:val="00C81D49"/>
    <w:rsid w:val="00C905B7"/>
    <w:rsid w:val="00C95CE9"/>
    <w:rsid w:val="00CB3433"/>
    <w:rsid w:val="00CB35EF"/>
    <w:rsid w:val="00CB5E60"/>
    <w:rsid w:val="00CC467A"/>
    <w:rsid w:val="00CD3F59"/>
    <w:rsid w:val="00CD60EE"/>
    <w:rsid w:val="00CD6581"/>
    <w:rsid w:val="00CE1D65"/>
    <w:rsid w:val="00CE5436"/>
    <w:rsid w:val="00CF2667"/>
    <w:rsid w:val="00D00564"/>
    <w:rsid w:val="00D14DD0"/>
    <w:rsid w:val="00D20C62"/>
    <w:rsid w:val="00D24889"/>
    <w:rsid w:val="00D33BF3"/>
    <w:rsid w:val="00D476E7"/>
    <w:rsid w:val="00D50EDE"/>
    <w:rsid w:val="00D604A4"/>
    <w:rsid w:val="00D61168"/>
    <w:rsid w:val="00D9103B"/>
    <w:rsid w:val="00D93A9C"/>
    <w:rsid w:val="00D94BAD"/>
    <w:rsid w:val="00DA6802"/>
    <w:rsid w:val="00DB4EEB"/>
    <w:rsid w:val="00DB7335"/>
    <w:rsid w:val="00DC57CA"/>
    <w:rsid w:val="00DC5F56"/>
    <w:rsid w:val="00DD3910"/>
    <w:rsid w:val="00DD39B5"/>
    <w:rsid w:val="00DD3A8E"/>
    <w:rsid w:val="00DD4F12"/>
    <w:rsid w:val="00DD6F7B"/>
    <w:rsid w:val="00DE5938"/>
    <w:rsid w:val="00DE7DD0"/>
    <w:rsid w:val="00DF3FE0"/>
    <w:rsid w:val="00E137E0"/>
    <w:rsid w:val="00E13A7C"/>
    <w:rsid w:val="00E17F13"/>
    <w:rsid w:val="00E2028F"/>
    <w:rsid w:val="00E24455"/>
    <w:rsid w:val="00E33502"/>
    <w:rsid w:val="00E665BD"/>
    <w:rsid w:val="00E717CF"/>
    <w:rsid w:val="00E71EE7"/>
    <w:rsid w:val="00E75199"/>
    <w:rsid w:val="00E96B5F"/>
    <w:rsid w:val="00EA50B4"/>
    <w:rsid w:val="00EA5AED"/>
    <w:rsid w:val="00EB7E71"/>
    <w:rsid w:val="00EB7F3E"/>
    <w:rsid w:val="00ED0002"/>
    <w:rsid w:val="00ED18EC"/>
    <w:rsid w:val="00ED5985"/>
    <w:rsid w:val="00EE5EC5"/>
    <w:rsid w:val="00EF06E5"/>
    <w:rsid w:val="00F0007B"/>
    <w:rsid w:val="00F2470B"/>
    <w:rsid w:val="00F34AAF"/>
    <w:rsid w:val="00F44929"/>
    <w:rsid w:val="00F468A7"/>
    <w:rsid w:val="00F57166"/>
    <w:rsid w:val="00F61525"/>
    <w:rsid w:val="00F65FB5"/>
    <w:rsid w:val="00F731E0"/>
    <w:rsid w:val="00F77919"/>
    <w:rsid w:val="00F84FDF"/>
    <w:rsid w:val="00F9682F"/>
    <w:rsid w:val="00FA2115"/>
    <w:rsid w:val="00FB47A6"/>
    <w:rsid w:val="00FC0FBF"/>
    <w:rsid w:val="00FC13C4"/>
    <w:rsid w:val="00FC4B61"/>
    <w:rsid w:val="00FD4F57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793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679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239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305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055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877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7256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42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747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871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618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449">
          <w:marLeft w:val="-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8no7yNYXls" TargetMode="External"/><Relationship Id="rId18" Type="http://schemas.openxmlformats.org/officeDocument/2006/relationships/hyperlink" Target="http://2.bp.blogspot.com/-YDmoChm1wxU/UZyp7Pr-78I/AAAAAAAAErE/rG3AwYMIK_Q/s1600/IMG_0298.JPG" TargetMode="External"/><Relationship Id="rId26" Type="http://schemas.openxmlformats.org/officeDocument/2006/relationships/hyperlink" Target="https://www.youtube.com/watch?v=1DrkYU-bvec" TargetMode="External"/><Relationship Id="rId39" Type="http://schemas.openxmlformats.org/officeDocument/2006/relationships/hyperlink" Target="https://vici.org/vici/3532/" TargetMode="External"/><Relationship Id="rId21" Type="http://schemas.openxmlformats.org/officeDocument/2006/relationships/hyperlink" Target="https://twitter.com/visactu/status/752137493970034688" TargetMode="External"/><Relationship Id="rId34" Type="http://schemas.openxmlformats.org/officeDocument/2006/relationships/hyperlink" Target="https://www.beniculturalionline.it/location-421_Parco-dell%27Appia-Antica---Virtual-Tour-360%C2%B0.php" TargetMode="External"/><Relationship Id="rId42" Type="http://schemas.openxmlformats.org/officeDocument/2006/relationships/hyperlink" Target="https://www.darwinfoundation.org/es/articulos-blog/604-preservando-los-ecosistemas-de-las-islas-galapagos" TargetMode="External"/><Relationship Id="rId47" Type="http://schemas.openxmlformats.org/officeDocument/2006/relationships/footer" Target="footer1.xml"/><Relationship Id="rId50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ina-mike.com/china-travel-tips/tourist-maps/great-wall-china-2/" TargetMode="External"/><Relationship Id="rId29" Type="http://schemas.openxmlformats.org/officeDocument/2006/relationships/hyperlink" Target="https://twitter.com/Jeff_Dup/status/478429435407114240/photo/1" TargetMode="External"/><Relationship Id="rId11" Type="http://schemas.openxmlformats.org/officeDocument/2006/relationships/hyperlink" Target="http://www.nysed.gov/common/nysed/files/programs/world-languages/proficiency-ranges-and-performance-indicators-for-modern-languages-cat-1-2-1-pager-11x17.pdf" TargetMode="External"/><Relationship Id="rId24" Type="http://schemas.openxmlformats.org/officeDocument/2006/relationships/hyperlink" Target="https://www.facebook.com/jesuisfrancophone/photos/1245115792353875" TargetMode="External"/><Relationship Id="rId32" Type="http://schemas.openxmlformats.org/officeDocument/2006/relationships/hyperlink" Target="https://www.deutschlandfunk.de/unesco-welterbe-die-reichen-erfahrenen-laender-sind-im-100.html" TargetMode="External"/><Relationship Id="rId37" Type="http://schemas.openxmlformats.org/officeDocument/2006/relationships/hyperlink" Target="https://commons.wikimedia.org/wiki/File:Rome_Colosseum_inscription_2.jpg" TargetMode="External"/><Relationship Id="rId40" Type="http://schemas.openxmlformats.org/officeDocument/2006/relationships/hyperlink" Target="https://www.flickr.com/photos/jorge_ideas/3816446734" TargetMode="External"/><Relationship Id="rId45" Type="http://schemas.openxmlformats.org/officeDocument/2006/relationships/hyperlink" Target="https://whc.unesco.org/en/lis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mec.gov.eg/ar/" TargetMode="External"/><Relationship Id="rId23" Type="http://schemas.openxmlformats.org/officeDocument/2006/relationships/hyperlink" Target="https://cafe-geo.net/limpact-du-tourisme-de-masse-sur-les-sites-unesco/" TargetMode="External"/><Relationship Id="rId28" Type="http://schemas.openxmlformats.org/officeDocument/2006/relationships/hyperlink" Target="https://www.youtube.com/watch?v=9nB5CTqBaK8" TargetMode="External"/><Relationship Id="rId36" Type="http://schemas.openxmlformats.org/officeDocument/2006/relationships/hyperlink" Target="https://www.youtube.com/watch?v=RHK-6Fk8iv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nysed.gov/common/nysed/files/programs/world-languages/nys-learning-standards-for-world-languages-2021.pdf" TargetMode="External"/><Relationship Id="rId19" Type="http://schemas.openxmlformats.org/officeDocument/2006/relationships/hyperlink" Target="https://www.1jour1actu.com/culture/cest-quoi-le-patrimoine" TargetMode="External"/><Relationship Id="rId31" Type="http://schemas.openxmlformats.org/officeDocument/2006/relationships/hyperlink" Target="https://www.wissenschaft.de/rubriken/deutschlandkarten/welterbe-in-deutschland-2/" TargetMode="External"/><Relationship Id="rId44" Type="http://schemas.openxmlformats.org/officeDocument/2006/relationships/hyperlink" Target="https://www.behance.net/gallery/18237597/Park-Guee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nterest.com/pin/410953534746850362/" TargetMode="External"/><Relationship Id="rId22" Type="http://schemas.openxmlformats.org/officeDocument/2006/relationships/hyperlink" Target="https://fr.statista.com/infographie/11463/pays-avec-le-plus-de-sites-inscrits-au-patrimoine-mondial-unesco/" TargetMode="External"/><Relationship Id="rId27" Type="http://schemas.openxmlformats.org/officeDocument/2006/relationships/hyperlink" Target="https://map-of-paris.com/monuments-maps/p%C3%A8re-lachaise-cemetery-map" TargetMode="External"/><Relationship Id="rId30" Type="http://schemas.openxmlformats.org/officeDocument/2006/relationships/hyperlink" Target="https://welterbedeutschland.de/deutschlandkarte-mit-allen-46-unesco-welterbestaetten/" TargetMode="External"/><Relationship Id="rId35" Type="http://schemas.openxmlformats.org/officeDocument/2006/relationships/hyperlink" Target="https://www.ttgitalia.com/stories/ultime_notizie/94691_record_siti_unesco_in_italia_ecco_la_mappa/" TargetMode="External"/><Relationship Id="rId43" Type="http://schemas.openxmlformats.org/officeDocument/2006/relationships/hyperlink" Target="https://www.hoytamaulipas.net/infografias/1396/Xochimilco.html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al-ain.com/article/sites-heritage-unesco-arabs" TargetMode="External"/><Relationship Id="rId17" Type="http://schemas.openxmlformats.org/officeDocument/2006/relationships/hyperlink" Target="https://pngtree.com/freepng/dunhuang-mogao-grottoes-brown-simple-poster_6912183.html" TargetMode="External"/><Relationship Id="rId25" Type="http://schemas.openxmlformats.org/officeDocument/2006/relationships/hyperlink" Target="https://www.ensemble-francophonie.org/" TargetMode="External"/><Relationship Id="rId33" Type="http://schemas.openxmlformats.org/officeDocument/2006/relationships/hyperlink" Target="https://commons.wikimedia.org/wiki/File:Timetable_Sch%C3%B6nbrunner_Panoramabahn.jpg" TargetMode="External"/><Relationship Id="rId38" Type="http://schemas.openxmlformats.org/officeDocument/2006/relationships/hyperlink" Target="https://www.mnat.cat/en/artwork/5/pedestal-of-a-statue-dedicated-to-the-genius-of-the-colonia-tarraco/" TargetMode="External"/><Relationship Id="rId46" Type="http://schemas.openxmlformats.org/officeDocument/2006/relationships/hyperlink" Target="https://wakelet.com/@NYSWorldLanguageStandardsInitiative" TargetMode="External"/><Relationship Id="rId20" Type="http://schemas.openxmlformats.org/officeDocument/2006/relationships/hyperlink" Target="https://whc.unesco.org/fr/carte-interactive/" TargetMode="External"/><Relationship Id="rId41" Type="http://schemas.openxmlformats.org/officeDocument/2006/relationships/hyperlink" Target="https://www.youtube.com/watch?v=zRnJatIlw7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D1F82966343639E852C554862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344A-FD31-492C-A820-DB07649A0167}"/>
      </w:docPartPr>
      <w:docPartBody>
        <w:p w:rsidR="00EF2262" w:rsidRDefault="00D213A4" w:rsidP="00D213A4">
          <w:pPr>
            <w:pStyle w:val="0C3D1F82966343639E852C55486208E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626CC15400C46BDB65926CF7F1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33DE-FB7E-4DBA-B523-FD9E7F7E4743}"/>
      </w:docPartPr>
      <w:docPartBody>
        <w:p w:rsidR="00EF2262" w:rsidRDefault="00D213A4" w:rsidP="00D213A4">
          <w:pPr>
            <w:pStyle w:val="0626CC15400C46BDB65926CF7F1A013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BC49145FAC8B4194BA20EAFCE5DE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2CE0-192C-4777-9B8A-5EF14D447874}"/>
      </w:docPartPr>
      <w:docPartBody>
        <w:p w:rsidR="00EF2262" w:rsidRDefault="00D213A4" w:rsidP="00D213A4">
          <w:pPr>
            <w:pStyle w:val="BC49145FAC8B4194BA20EAFCE5DE4EAB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8D97E458DA0B4786B051CA3850C7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B021-E865-4221-817D-E677420D39AC}"/>
      </w:docPartPr>
      <w:docPartBody>
        <w:p w:rsidR="00EF2262" w:rsidRDefault="00D213A4" w:rsidP="00D213A4">
          <w:pPr>
            <w:pStyle w:val="8D97E458DA0B4786B051CA3850C73A58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2619A1D258D4E838F2441A475E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67ED-8EDF-41CF-A2BB-8AA95E7526FA}"/>
      </w:docPartPr>
      <w:docPartBody>
        <w:p w:rsidR="00EF2262" w:rsidRDefault="00D213A4" w:rsidP="00D213A4">
          <w:pPr>
            <w:pStyle w:val="02619A1D258D4E838F2441A475E4E14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138C4FDCB229417B8C96342C161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C523-8826-4B09-AA76-FE6523036822}"/>
      </w:docPartPr>
      <w:docPartBody>
        <w:p w:rsidR="00EF2262" w:rsidRDefault="00D213A4" w:rsidP="00D213A4">
          <w:pPr>
            <w:pStyle w:val="138C4FDCB229417B8C96342C16106354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ECA5B29EA078494E9ECBBA06BF8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317E-E85A-4272-90EE-436AFCB31560}"/>
      </w:docPartPr>
      <w:docPartBody>
        <w:p w:rsidR="00682CE1" w:rsidRDefault="008323D3" w:rsidP="008323D3">
          <w:pPr>
            <w:pStyle w:val="ECA5B29EA078494E9ECBBA06BF8C9DFC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4"/>
    <w:rsid w:val="000307F7"/>
    <w:rsid w:val="001D031B"/>
    <w:rsid w:val="00204D4E"/>
    <w:rsid w:val="00255A36"/>
    <w:rsid w:val="002967E4"/>
    <w:rsid w:val="00317F87"/>
    <w:rsid w:val="003340EB"/>
    <w:rsid w:val="00421E6B"/>
    <w:rsid w:val="00505095"/>
    <w:rsid w:val="00657CB6"/>
    <w:rsid w:val="00682CE1"/>
    <w:rsid w:val="008323D3"/>
    <w:rsid w:val="00A27C3F"/>
    <w:rsid w:val="00B1169A"/>
    <w:rsid w:val="00C25AE0"/>
    <w:rsid w:val="00C51CE9"/>
    <w:rsid w:val="00CA67AE"/>
    <w:rsid w:val="00CB636E"/>
    <w:rsid w:val="00CF2E00"/>
    <w:rsid w:val="00D16A57"/>
    <w:rsid w:val="00D213A4"/>
    <w:rsid w:val="00D535C6"/>
    <w:rsid w:val="00D72AA3"/>
    <w:rsid w:val="00E02D27"/>
    <w:rsid w:val="00EF226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3D3"/>
    <w:rPr>
      <w:color w:val="808080"/>
    </w:rPr>
  </w:style>
  <w:style w:type="paragraph" w:customStyle="1" w:styleId="0C3D1F82966343639E852C55486208EF">
    <w:name w:val="0C3D1F82966343639E852C55486208EF"/>
    <w:rsid w:val="00D213A4"/>
  </w:style>
  <w:style w:type="paragraph" w:customStyle="1" w:styleId="0626CC15400C46BDB65926CF7F1A0131">
    <w:name w:val="0626CC15400C46BDB65926CF7F1A0131"/>
    <w:rsid w:val="00D213A4"/>
  </w:style>
  <w:style w:type="paragraph" w:customStyle="1" w:styleId="BC49145FAC8B4194BA20EAFCE5DE4EAB">
    <w:name w:val="BC49145FAC8B4194BA20EAFCE5DE4EAB"/>
    <w:rsid w:val="00D213A4"/>
  </w:style>
  <w:style w:type="paragraph" w:customStyle="1" w:styleId="8D97E458DA0B4786B051CA3850C73A58">
    <w:name w:val="8D97E458DA0B4786B051CA3850C73A58"/>
    <w:rsid w:val="00D213A4"/>
  </w:style>
  <w:style w:type="paragraph" w:customStyle="1" w:styleId="02619A1D258D4E838F2441A475E4E145">
    <w:name w:val="02619A1D258D4E838F2441A475E4E145"/>
    <w:rsid w:val="00D213A4"/>
  </w:style>
  <w:style w:type="paragraph" w:customStyle="1" w:styleId="138C4FDCB229417B8C96342C16106354">
    <w:name w:val="138C4FDCB229417B8C96342C16106354"/>
    <w:rsid w:val="00D213A4"/>
  </w:style>
  <w:style w:type="paragraph" w:customStyle="1" w:styleId="ECA5B29EA078494E9ECBBA06BF8C9DFC">
    <w:name w:val="ECA5B29EA078494E9ECBBA06BF8C9DFC"/>
    <w:rsid w:val="00832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</Template>
  <TotalTime>1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3</cp:revision>
  <cp:lastPrinted>2022-06-15T21:54:00Z</cp:lastPrinted>
  <dcterms:created xsi:type="dcterms:W3CDTF">2023-07-15T15:15:00Z</dcterms:created>
  <dcterms:modified xsi:type="dcterms:W3CDTF">2023-07-22T16:35:00Z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