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125"/>
        <w:gridCol w:w="2970"/>
        <w:gridCol w:w="2430"/>
      </w:tblGrid>
      <w:tr w:rsidR="00DE7DD0" w:rsidRPr="00DE7DD0" w14:paraId="643938DC" w14:textId="77777777" w:rsidTr="00DE7DD0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74CFD55D" w14:textId="3215231E" w:rsidR="00DE7DD0" w:rsidRPr="00516631" w:rsidRDefault="003B50D5" w:rsidP="003F5A54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>
              <w:rPr>
                <w:rStyle w:val="IntenseReference"/>
                <w:rFonts w:asciiTheme="minorHAnsi" w:hAnsiTheme="minorHAnsi" w:cstheme="minorHAnsi"/>
                <w:color w:val="0033CC"/>
              </w:rPr>
              <w:t>Lesson</w:t>
            </w:r>
            <w:r w:rsidR="00DE7DD0" w:rsidRPr="00516631">
              <w:rPr>
                <w:rStyle w:val="IntenseReference"/>
                <w:rFonts w:asciiTheme="minorHAnsi" w:hAnsiTheme="minorHAnsi" w:cstheme="minorHAnsi"/>
                <w:color w:val="0033CC"/>
              </w:rPr>
              <w:t xml:space="preserve"> Plan Context</w:t>
            </w:r>
          </w:p>
        </w:tc>
      </w:tr>
      <w:tr w:rsidR="00DE7DD0" w:rsidRPr="00DE7DD0" w14:paraId="05D2BAA3" w14:textId="77777777" w:rsidTr="00FD3BAC">
        <w:tc>
          <w:tcPr>
            <w:tcW w:w="5125" w:type="dxa"/>
          </w:tcPr>
          <w:p w14:paraId="0247354E" w14:textId="4CE871E9" w:rsidR="00DE7DD0" w:rsidRPr="00827037" w:rsidRDefault="003B50D5" w:rsidP="003F5A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037">
              <w:rPr>
                <w:rFonts w:asciiTheme="minorHAnsi" w:hAnsiTheme="minorHAnsi" w:cstheme="minorHAnsi"/>
                <w:sz w:val="22"/>
                <w:szCs w:val="22"/>
              </w:rPr>
              <w:t>Meaningful Unit Title:</w:t>
            </w:r>
          </w:p>
          <w:p w14:paraId="00D49B9A" w14:textId="77777777" w:rsidR="00DE7DD0" w:rsidRPr="00827037" w:rsidRDefault="00DE7DD0" w:rsidP="003F5A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0" w:type="dxa"/>
            <w:gridSpan w:val="2"/>
          </w:tcPr>
          <w:p w14:paraId="77620124" w14:textId="575FDE4E" w:rsidR="00DE7DD0" w:rsidRPr="00827037" w:rsidRDefault="00A51F76" w:rsidP="003F5A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Inquiry Question:</w:t>
            </w:r>
          </w:p>
        </w:tc>
      </w:tr>
      <w:tr w:rsidR="003B50D5" w:rsidRPr="00DE7DD0" w14:paraId="4C507863" w14:textId="77777777" w:rsidTr="00DD73BB">
        <w:tc>
          <w:tcPr>
            <w:tcW w:w="10525" w:type="dxa"/>
            <w:gridSpan w:val="3"/>
          </w:tcPr>
          <w:p w14:paraId="70035960" w14:textId="291916E2" w:rsidR="00401B89" w:rsidRPr="00827037" w:rsidRDefault="00401B89" w:rsidP="00401B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037">
              <w:rPr>
                <w:rFonts w:asciiTheme="minorHAnsi" w:hAnsiTheme="minorHAnsi" w:cstheme="minorHAnsi"/>
                <w:sz w:val="22"/>
                <w:szCs w:val="22"/>
              </w:rPr>
              <w:t>Proficiency Checkpoint and Proficiency Target</w:t>
            </w:r>
            <w:r w:rsidR="00D11AA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82703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11A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1AA6" w:rsidRPr="005C0C78">
              <w:rPr>
                <w:rFonts w:asciiTheme="minorHAnsi" w:eastAsia="Calibri" w:hAnsiTheme="minorHAnsi" w:cstheme="minorHAnsi"/>
                <w:sz w:val="18"/>
                <w:szCs w:val="18"/>
              </w:rPr>
              <w:t>(</w:t>
            </w:r>
            <w:r w:rsidR="00D11AA6">
              <w:rPr>
                <w:rFonts w:asciiTheme="minorHAnsi" w:eastAsia="Calibri" w:hAnsiTheme="minorHAnsi" w:cstheme="minorHAnsi"/>
                <w:sz w:val="18"/>
                <w:szCs w:val="18"/>
              </w:rPr>
              <w:t>Identify only targets to be addressed in this lesson plan.)</w:t>
            </w:r>
          </w:p>
          <w:p w14:paraId="6DD62B85" w14:textId="4C325714" w:rsidR="003B50D5" w:rsidRPr="00827037" w:rsidRDefault="0099355A" w:rsidP="00401B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Interpretive Reading"/>
                <w:tag w:val="Interpretive Reading"/>
                <w:id w:val="1958209084"/>
                <w:placeholder>
                  <w:docPart w:val="1790BBAFE9CE461088DC62D21765FAB8"/>
                </w:placeholder>
                <w:showingPlcHdr/>
                <w:dropDownList>
                  <w:listItem w:value="Choose an item."/>
                  <w:listItem w:displayText="A. Novice High" w:value="A. Novice High"/>
                  <w:listItem w:displayText="A. Intermediate Low" w:value="A. Intermediate Low"/>
                  <w:listItem w:displayText="B. Intermediate Low" w:value="B. Intermediate Low"/>
                  <w:listItem w:displayText="B. Intermediate Mid" w:value="B. Intermediate Mid"/>
                  <w:listItem w:displayText="C. Intermediate Mid" w:value="C. Intermediate Mid"/>
                  <w:listItem w:displayText="C. Intermediate High" w:value="C. Intermediate High"/>
                </w:dropDownList>
              </w:sdtPr>
              <w:sdtEndPr/>
              <w:sdtContent>
                <w:r w:rsidR="00D11AA6" w:rsidRPr="00BF203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  <w:r w:rsidR="00D11AA6" w:rsidRPr="00BF203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Interpretive Listening"/>
                <w:tag w:val="Interpretive Listening"/>
                <w:id w:val="-61106085"/>
                <w:placeholder>
                  <w:docPart w:val="341395BAFE4445E3B6ECB716E7C692CA"/>
                </w:placeholder>
                <w:showingPlcHdr/>
                <w:dropDownList>
                  <w:listItem w:value="Choose an item."/>
                  <w:listItem w:displayText="A. Novice Mid" w:value="A. Novice Mid"/>
                  <w:listItem w:displayText="B. Novice High" w:value="B. Novice High"/>
                  <w:listItem w:displayText="C. Intermediate Low" w:value="C. Intermediate Low"/>
                </w:dropDownList>
              </w:sdtPr>
              <w:sdtEndPr/>
              <w:sdtContent>
                <w:r w:rsidR="00D11AA6" w:rsidRPr="00BF203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  <w:r w:rsidR="00D11AA6" w:rsidRPr="00BF203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resentational Speaking"/>
                <w:tag w:val="Presentational Speaking"/>
                <w:id w:val="1563670979"/>
                <w:placeholder>
                  <w:docPart w:val="888358AA69274910820C48EEF6044225"/>
                </w:placeholder>
                <w:showingPlcHdr/>
                <w:dropDownList>
                  <w:listItem w:value="Choose an item."/>
                  <w:listItem w:displayText="A. Novice Mid" w:value="A. Novice Mid"/>
                  <w:listItem w:displayText="B. Novice High" w:value="B. Novice High"/>
                  <w:listItem w:displayText="C. Novice High" w:value="C. Novice High"/>
                </w:dropDownList>
              </w:sdtPr>
              <w:sdtEndPr/>
              <w:sdtContent>
                <w:r w:rsidR="00D11AA6" w:rsidRPr="00BF203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  <w:r w:rsidR="00D11AA6" w:rsidRPr="00BF203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resentational Writing"/>
                <w:tag w:val="Presentational Writing"/>
                <w:id w:val="-268852640"/>
                <w:placeholder>
                  <w:docPart w:val="5AE9FC0EAFF548EEA8598BD42ED7D0B3"/>
                </w:placeholder>
                <w:showingPlcHdr/>
                <w:dropDownList>
                  <w:listItem w:value="Choose an item."/>
                  <w:listItem w:displayText="A. Novice Mid" w:value="A. Novice Mid"/>
                  <w:listItem w:displayText="B. Novice High" w:value="B. Novice High"/>
                  <w:listItem w:displayText="C. Intermediate Low" w:value="C. Intermediate Low"/>
                </w:dropDownList>
              </w:sdtPr>
              <w:sdtEndPr/>
              <w:sdtContent>
                <w:r w:rsidR="00D11AA6" w:rsidRPr="00BF203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  <w:r w:rsidR="00D11AA6" w:rsidRPr="00BF203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Interpersonal Speaking"/>
                <w:tag w:val="Interpersonal Speaking"/>
                <w:id w:val="-1610431420"/>
                <w:placeholder>
                  <w:docPart w:val="F7192DEA4541496682303C99D83C8811"/>
                </w:placeholder>
                <w:showingPlcHdr/>
                <w:dropDownList>
                  <w:listItem w:value="Choose an item."/>
                  <w:listItem w:displayText="A. Novice Mid" w:value="A. Novice Mid"/>
                  <w:listItem w:displayText="B. Novice Mid" w:value="B. Novice Mid"/>
                  <w:listItem w:displayText="C. Novice High" w:value="C. Novice High"/>
                </w:dropDownList>
              </w:sdtPr>
              <w:sdtEndPr>
                <w:rPr>
                  <w:sz w:val="24"/>
                  <w:szCs w:val="24"/>
                </w:rPr>
              </w:sdtEndPr>
              <w:sdtContent>
                <w:r w:rsidR="00D11AA6" w:rsidRPr="00BF203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FD3BAC" w:rsidRPr="00DE7DD0" w14:paraId="14806EEC" w14:textId="77777777" w:rsidTr="00FD3BAC">
        <w:tc>
          <w:tcPr>
            <w:tcW w:w="5125" w:type="dxa"/>
          </w:tcPr>
          <w:p w14:paraId="47BC9FC8" w14:textId="77777777" w:rsidR="00FD3BAC" w:rsidRPr="00827037" w:rsidRDefault="00FD3BAC" w:rsidP="003F5A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037">
              <w:rPr>
                <w:rFonts w:asciiTheme="minorHAnsi" w:hAnsiTheme="minorHAnsi" w:cstheme="minorHAnsi"/>
                <w:sz w:val="22"/>
                <w:szCs w:val="22"/>
              </w:rPr>
              <w:t>Lesson Focus:</w:t>
            </w:r>
          </w:p>
        </w:tc>
        <w:tc>
          <w:tcPr>
            <w:tcW w:w="2970" w:type="dxa"/>
          </w:tcPr>
          <w:p w14:paraId="40A17421" w14:textId="2603661F" w:rsidR="00FD3BAC" w:rsidRPr="00827037" w:rsidRDefault="00FD3BAC" w:rsidP="003F5A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Language / Course:</w:t>
            </w:r>
          </w:p>
        </w:tc>
        <w:tc>
          <w:tcPr>
            <w:tcW w:w="2430" w:type="dxa"/>
          </w:tcPr>
          <w:p w14:paraId="7DDA54A4" w14:textId="77777777" w:rsidR="00FD3BAC" w:rsidRDefault="00FD3BAC" w:rsidP="003F5A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037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  <w:p w14:paraId="0CF0FF57" w14:textId="6B718A7A" w:rsidR="00FD3BAC" w:rsidRPr="00827037" w:rsidRDefault="00FD3BAC" w:rsidP="003F5A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AB9637" w14:textId="7EABDA9A" w:rsidR="00DE7DD0" w:rsidRPr="00CD38BC" w:rsidRDefault="00DE7DD0" w:rsidP="00DE7DD0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3B50D5" w:rsidRPr="00DE7DD0" w14:paraId="2B9786EE" w14:textId="77777777" w:rsidTr="007805CA">
        <w:tc>
          <w:tcPr>
            <w:tcW w:w="10525" w:type="dxa"/>
            <w:shd w:val="clear" w:color="auto" w:fill="D9D9D9" w:themeFill="background1" w:themeFillShade="D9"/>
          </w:tcPr>
          <w:p w14:paraId="0F47F3D0" w14:textId="77777777" w:rsidR="003B50D5" w:rsidRDefault="003B50D5" w:rsidP="007805CA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 w:rsidRPr="006672ED">
              <w:rPr>
                <w:rStyle w:val="IntenseReference"/>
                <w:rFonts w:asciiTheme="minorHAnsi" w:hAnsiTheme="minorHAnsi" w:cstheme="minorHAnsi"/>
                <w:color w:val="0033CC"/>
              </w:rPr>
              <w:t>NYS Learning Standards for World Languages Addressed in This Lesson</w:t>
            </w:r>
          </w:p>
          <w:p w14:paraId="4B20277B" w14:textId="4674F499" w:rsidR="00D20400" w:rsidRPr="006672ED" w:rsidRDefault="00D20400" w:rsidP="007805CA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 w:rsidRPr="005C0C78">
              <w:rPr>
                <w:rFonts w:asciiTheme="minorHAnsi" w:eastAsia="Calibr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Identify the standards to be a</w:t>
            </w:r>
            <w:r w:rsidR="003A078E">
              <w:rPr>
                <w:rFonts w:asciiTheme="minorHAnsi" w:eastAsia="Calibri" w:hAnsiTheme="minorHAnsi" w:cstheme="minorHAnsi"/>
                <w:sz w:val="18"/>
                <w:szCs w:val="18"/>
              </w:rPr>
              <w:t>ss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essed in this lesson plan by checking the box associated with each</w:t>
            </w:r>
            <w:r w:rsidRPr="005C0C78">
              <w:rPr>
                <w:rFonts w:asciiTheme="minorHAnsi" w:eastAsia="Calibri" w:hAnsiTheme="minorHAnsi" w:cstheme="minorHAnsi"/>
                <w:sz w:val="18"/>
                <w:szCs w:val="18"/>
              </w:rPr>
              <w:t>.)</w:t>
            </w:r>
          </w:p>
        </w:tc>
      </w:tr>
      <w:tr w:rsidR="003B50D5" w:rsidRPr="00884C19" w14:paraId="53DEF47B" w14:textId="77777777" w:rsidTr="007805CA">
        <w:tc>
          <w:tcPr>
            <w:tcW w:w="10525" w:type="dxa"/>
          </w:tcPr>
          <w:p w14:paraId="2E8EF38F" w14:textId="44EFDC4D" w:rsidR="00D20400" w:rsidRDefault="0099355A" w:rsidP="003B50D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sz w:val="20"/>
                </w:rPr>
                <w:id w:val="214653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529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sdtContent>
            </w:sdt>
            <w:r w:rsidR="00D20400">
              <w:rPr>
                <w:rFonts w:asciiTheme="minorHAnsi" w:eastAsia="Calibri" w:hAnsiTheme="minorHAnsi" w:cstheme="minorHAnsi"/>
                <w:b/>
                <w:bCs/>
                <w:sz w:val="20"/>
              </w:rPr>
              <w:t xml:space="preserve">  </w:t>
            </w:r>
            <w:r w:rsidR="003B50D5" w:rsidRPr="00884C1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1. Interpretive Communication.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Learners </w:t>
            </w:r>
            <w:r w:rsidR="003B50D5"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understand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3B50D5"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interpret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and </w:t>
            </w:r>
            <w:r w:rsidR="003B50D5"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analyze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what is heard, read, or viewed on a </w:t>
            </w:r>
            <w:r w:rsidR="008762BB">
              <w:rPr>
                <w:rFonts w:asciiTheme="minorHAnsi" w:eastAsia="Calibri" w:hAnsiTheme="minorHAnsi" w:cstheme="minorHAnsi"/>
                <w:sz w:val="20"/>
                <w:szCs w:val="20"/>
              </w:rPr>
              <w:t>variety of</w:t>
            </w:r>
          </w:p>
          <w:p w14:paraId="01BEA538" w14:textId="51B97BFA" w:rsidR="003B50D5" w:rsidRPr="00884C19" w:rsidRDefault="003B50D5" w:rsidP="00D20400">
            <w:pPr>
              <w:ind w:left="51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topics, </w:t>
            </w:r>
            <w:r w:rsidR="008762BB">
              <w:rPr>
                <w:rFonts w:asciiTheme="minorHAnsi" w:eastAsia="Calibri" w:hAnsiTheme="minorHAnsi" w:cstheme="minorHAnsi"/>
                <w:sz w:val="20"/>
                <w:szCs w:val="20"/>
              </w:rPr>
              <w:t>drawing on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 range of diverse texts, including authentic resources.</w:t>
            </w:r>
          </w:p>
          <w:p w14:paraId="475B7BF6" w14:textId="071FE91C" w:rsidR="0093744A" w:rsidRDefault="0099355A" w:rsidP="0093744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sz w:val="20"/>
                </w:rPr>
                <w:id w:val="-197752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0D5" w:rsidRPr="00884C1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0400">
              <w:rPr>
                <w:rFonts w:asciiTheme="minorHAnsi" w:eastAsia="Calibri" w:hAnsiTheme="minorHAnsi" w:cstheme="minorHAnsi"/>
                <w:b/>
                <w:bCs/>
                <w:sz w:val="20"/>
              </w:rPr>
              <w:t xml:space="preserve">   </w:t>
            </w:r>
            <w:r w:rsidR="0093744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  <w:r w:rsidR="0093744A" w:rsidRPr="00884C1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. Presentational Communication.</w:t>
            </w:r>
            <w:r w:rsidR="0093744A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Learners present information and ideas on a variety of topics adapted to various </w:t>
            </w:r>
          </w:p>
          <w:p w14:paraId="1BAF62B0" w14:textId="77777777" w:rsidR="0093744A" w:rsidRDefault="0093744A" w:rsidP="0093744A">
            <w:pPr>
              <w:ind w:left="51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audiences of listeners, readers or viewers to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describe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inform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narrate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explain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or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persuade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531752E0" w14:textId="603403AB" w:rsidR="0093744A" w:rsidRDefault="0099355A" w:rsidP="0093744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sz w:val="20"/>
                </w:rPr>
                <w:id w:val="-75643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0D5" w:rsidRPr="00884C1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0400">
              <w:rPr>
                <w:rFonts w:asciiTheme="minorHAnsi" w:eastAsia="Calibri" w:hAnsiTheme="minorHAnsi" w:cstheme="minorHAnsi"/>
                <w:b/>
                <w:bCs/>
                <w:sz w:val="20"/>
              </w:rPr>
              <w:t xml:space="preserve">   </w:t>
            </w:r>
            <w:r w:rsidR="0093744A">
              <w:rPr>
                <w:rFonts w:asciiTheme="minorHAnsi" w:eastAsia="Calibri" w:hAnsiTheme="minorHAnsi" w:cstheme="minorHAnsi"/>
                <w:b/>
                <w:bCs/>
                <w:sz w:val="20"/>
              </w:rPr>
              <w:t>3</w:t>
            </w:r>
            <w:r w:rsidR="0093744A" w:rsidRPr="00884C1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. Interpersonal Communication.</w:t>
            </w:r>
            <w:r w:rsidR="0093744A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Learners interact and negotiate meaning in spoken or written </w:t>
            </w:r>
            <w:r w:rsidR="008762B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conversations to </w:t>
            </w:r>
            <w:r w:rsidR="008762BB"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exchange</w:t>
            </w:r>
          </w:p>
          <w:p w14:paraId="2CCDE76C" w14:textId="467DA664" w:rsidR="0093744A" w:rsidRPr="00884C19" w:rsidRDefault="0093744A" w:rsidP="00D20400">
            <w:pPr>
              <w:ind w:left="51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information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and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express feelings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preferences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and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opinions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0E95F262" w14:textId="77777777" w:rsidR="008762BB" w:rsidRDefault="0099355A" w:rsidP="003B50D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sz w:val="20"/>
                </w:rPr>
                <w:id w:val="-158329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0D5" w:rsidRPr="00884C1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0400">
              <w:rPr>
                <w:rFonts w:asciiTheme="minorHAnsi" w:eastAsia="Calibri" w:hAnsiTheme="minorHAnsi" w:cstheme="minorHAnsi"/>
                <w:b/>
                <w:bCs/>
                <w:sz w:val="20"/>
              </w:rPr>
              <w:t xml:space="preserve">   </w:t>
            </w:r>
            <w:r w:rsidR="003B50D5" w:rsidRPr="00884C1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4. Relating Cultural Practices and Products to Perspectives.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Learners use </w:t>
            </w:r>
            <w:r w:rsidR="008762BB">
              <w:rPr>
                <w:rFonts w:asciiTheme="minorHAnsi" w:eastAsia="Calibri" w:hAnsiTheme="minorHAnsi" w:cstheme="minorHAnsi"/>
                <w:sz w:val="20"/>
                <w:szCs w:val="20"/>
              </w:rPr>
              <w:t>knowledge of classical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language</w:t>
            </w:r>
            <w:r w:rsidR="008762BB">
              <w:rPr>
                <w:rFonts w:asciiTheme="minorHAnsi" w:eastAsia="Calibri" w:hAnsiTheme="minorHAnsi" w:cstheme="minorHAnsi"/>
                <w:sz w:val="20"/>
                <w:szCs w:val="20"/>
              </w:rPr>
              <w:t>s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to </w:t>
            </w:r>
            <w:r w:rsidR="003B50D5"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identify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</w:p>
          <w:p w14:paraId="60B7516C" w14:textId="7A01E21B" w:rsidR="003B50D5" w:rsidRPr="00884C19" w:rsidRDefault="003B50D5" w:rsidP="00D20400">
            <w:pPr>
              <w:ind w:left="51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describe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and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explain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the practices and products of the cultures studied as well as the cultural perspectives they suggest.</w:t>
            </w:r>
          </w:p>
          <w:p w14:paraId="222A8535" w14:textId="77777777" w:rsidR="008762BB" w:rsidRDefault="0099355A" w:rsidP="003B50D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sz w:val="20"/>
                </w:rPr>
                <w:id w:val="-184085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0D5" w:rsidRPr="00884C1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0400">
              <w:rPr>
                <w:rFonts w:asciiTheme="minorHAnsi" w:eastAsia="Calibri" w:hAnsiTheme="minorHAnsi" w:cstheme="minorHAnsi"/>
                <w:b/>
                <w:bCs/>
                <w:sz w:val="20"/>
              </w:rPr>
              <w:t xml:space="preserve">   </w:t>
            </w:r>
            <w:r w:rsidR="003B50D5" w:rsidRPr="00884C1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5. Cultural Comparisons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  <w:r w:rsidR="008762BB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Learners use </w:t>
            </w:r>
            <w:r w:rsidR="008762BB">
              <w:rPr>
                <w:rFonts w:asciiTheme="minorHAnsi" w:eastAsia="Calibri" w:hAnsiTheme="minorHAnsi" w:cstheme="minorHAnsi"/>
                <w:sz w:val="20"/>
                <w:szCs w:val="20"/>
              </w:rPr>
              <w:t>knowledge of classical</w:t>
            </w:r>
            <w:r w:rsidR="008762BB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language</w:t>
            </w:r>
            <w:r w:rsidR="008762BB">
              <w:rPr>
                <w:rFonts w:asciiTheme="minorHAnsi" w:eastAsia="Calibri" w:hAnsiTheme="minorHAnsi" w:cstheme="minorHAnsi"/>
                <w:sz w:val="20"/>
                <w:szCs w:val="20"/>
              </w:rPr>
              <w:t>s</w:t>
            </w:r>
            <w:r w:rsidR="008762BB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to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3B50D5"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compare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the products and practices of the</w:t>
            </w:r>
          </w:p>
          <w:p w14:paraId="4E169856" w14:textId="540BAFBA" w:rsidR="003B50D5" w:rsidRPr="00884C19" w:rsidRDefault="003B50D5" w:rsidP="008762BB">
            <w:p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>cultures studied and their own.</w:t>
            </w:r>
          </w:p>
        </w:tc>
      </w:tr>
    </w:tbl>
    <w:p w14:paraId="21EE397D" w14:textId="77777777" w:rsidR="003B50D5" w:rsidRPr="00CD38BC" w:rsidRDefault="003B50D5" w:rsidP="00DE7DD0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165"/>
        <w:gridCol w:w="4680"/>
        <w:gridCol w:w="4680"/>
      </w:tblGrid>
      <w:tr w:rsidR="0018657B" w:rsidRPr="00DE7DD0" w14:paraId="7583219F" w14:textId="77777777" w:rsidTr="007805CA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4853AE41" w14:textId="77777777" w:rsidR="0018657B" w:rsidRDefault="0018657B" w:rsidP="007805CA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 w:rsidRPr="006672ED">
              <w:rPr>
                <w:rStyle w:val="IntenseReference"/>
                <w:rFonts w:asciiTheme="minorHAnsi" w:hAnsiTheme="minorHAnsi" w:cstheme="minorHAnsi"/>
                <w:color w:val="0033CC"/>
              </w:rPr>
              <w:t>Lesson C</w:t>
            </w:r>
            <w:r>
              <w:rPr>
                <w:rStyle w:val="IntenseReference"/>
                <w:rFonts w:asciiTheme="minorHAnsi" w:hAnsiTheme="minorHAnsi" w:cstheme="minorHAnsi"/>
                <w:color w:val="0033CC"/>
              </w:rPr>
              <w:t>an-Do Statements and Acceptable Evidence</w:t>
            </w:r>
          </w:p>
          <w:p w14:paraId="762B4857" w14:textId="22AD1E36" w:rsidR="00884C19" w:rsidRPr="00884C19" w:rsidRDefault="00884C19" w:rsidP="007805CA">
            <w:pPr>
              <w:jc w:val="center"/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0033CC"/>
              </w:rPr>
            </w:pPr>
            <w:r w:rsidRPr="005C0C78">
              <w:rPr>
                <w:rFonts w:asciiTheme="minorHAnsi" w:eastAsia="Calibri" w:hAnsiTheme="minorHAnsi" w:cstheme="minorHAnsi"/>
                <w:sz w:val="18"/>
                <w:szCs w:val="18"/>
              </w:rPr>
              <w:t>(Add or delete rows as needed.)</w:t>
            </w:r>
          </w:p>
        </w:tc>
      </w:tr>
      <w:tr w:rsidR="00BA7863" w:rsidRPr="00B027B0" w14:paraId="3CB74416" w14:textId="77777777" w:rsidTr="00AF6623">
        <w:tc>
          <w:tcPr>
            <w:tcW w:w="1165" w:type="dxa"/>
            <w:shd w:val="clear" w:color="auto" w:fill="F2F2F2" w:themeFill="background1" w:themeFillShade="F2"/>
          </w:tcPr>
          <w:p w14:paraId="29D7472B" w14:textId="2BFA31C0" w:rsidR="00BA7863" w:rsidRPr="00BA7863" w:rsidRDefault="00BA7863" w:rsidP="007805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6623">
              <w:rPr>
                <w:rFonts w:asciiTheme="minorHAnsi" w:hAnsiTheme="minorHAnsi" w:cstheme="minorHAnsi"/>
                <w:sz w:val="20"/>
                <w:szCs w:val="20"/>
              </w:rPr>
              <w:t>Standard #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1EA702F7" w14:textId="69B0DED2" w:rsidR="00BA7863" w:rsidRPr="00B027B0" w:rsidRDefault="00BA7863" w:rsidP="00BA7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7586">
              <w:rPr>
                <w:rFonts w:asciiTheme="minorHAnsi" w:hAnsiTheme="minorHAnsi" w:cstheme="minorHAnsi"/>
                <w:sz w:val="20"/>
                <w:szCs w:val="20"/>
              </w:rPr>
              <w:t>I can +</w:t>
            </w:r>
            <w:r w:rsidRPr="00C27586">
              <w:rPr>
                <w:rFonts w:asciiTheme="minorHAnsi" w:hAnsiTheme="minorHAnsi" w:cstheme="minorHAnsi"/>
                <w:color w:val="0033CC"/>
                <w:sz w:val="20"/>
                <w:szCs w:val="20"/>
              </w:rPr>
              <w:t xml:space="preserve"> language function</w:t>
            </w:r>
            <w:r w:rsidRPr="00C27586">
              <w:rPr>
                <w:rFonts w:asciiTheme="minorHAnsi" w:hAnsiTheme="minorHAnsi" w:cstheme="minorHAnsi"/>
                <w:sz w:val="20"/>
                <w:szCs w:val="20"/>
              </w:rPr>
              <w:t xml:space="preserve"> + context (using…)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08298A9C" w14:textId="7316DA63" w:rsidR="00BA7863" w:rsidRPr="00B027B0" w:rsidRDefault="00A82C1A" w:rsidP="007805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by…</w:t>
            </w:r>
          </w:p>
        </w:tc>
      </w:tr>
      <w:tr w:rsidR="00BA7863" w:rsidRPr="00512CCD" w14:paraId="24F7EB6D" w14:textId="77777777" w:rsidTr="00AF6623">
        <w:tc>
          <w:tcPr>
            <w:tcW w:w="1165" w:type="dxa"/>
            <w:shd w:val="clear" w:color="auto" w:fill="FFFFFF" w:themeFill="background1"/>
          </w:tcPr>
          <w:p w14:paraId="6699802E" w14:textId="77777777" w:rsidR="00BA7863" w:rsidRPr="00AF6623" w:rsidRDefault="00BA7863" w:rsidP="007805C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680" w:type="dxa"/>
            <w:shd w:val="clear" w:color="auto" w:fill="FFFFFF" w:themeFill="background1"/>
          </w:tcPr>
          <w:p w14:paraId="5BDEADFD" w14:textId="655E1D5E" w:rsidR="00BA7863" w:rsidRPr="00AF6623" w:rsidRDefault="00BA7863" w:rsidP="007805C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680" w:type="dxa"/>
          </w:tcPr>
          <w:p w14:paraId="08C5BD32" w14:textId="77777777" w:rsidR="00BA7863" w:rsidRPr="00AF6623" w:rsidRDefault="00BA7863" w:rsidP="007805C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A7863" w:rsidRPr="00512CCD" w14:paraId="345459F4" w14:textId="77777777" w:rsidTr="00AF6623">
        <w:tc>
          <w:tcPr>
            <w:tcW w:w="1165" w:type="dxa"/>
            <w:shd w:val="clear" w:color="auto" w:fill="FFFFFF" w:themeFill="background1"/>
          </w:tcPr>
          <w:p w14:paraId="6B2429A2" w14:textId="77777777" w:rsidR="00BA7863" w:rsidRPr="00AF6623" w:rsidRDefault="00BA7863" w:rsidP="007805C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680" w:type="dxa"/>
            <w:shd w:val="clear" w:color="auto" w:fill="FFFFFF" w:themeFill="background1"/>
          </w:tcPr>
          <w:p w14:paraId="79C6CE38" w14:textId="193D9906" w:rsidR="00BA7863" w:rsidRPr="00AF6623" w:rsidRDefault="00BA7863" w:rsidP="007805C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680" w:type="dxa"/>
          </w:tcPr>
          <w:p w14:paraId="5AE23D3E" w14:textId="77777777" w:rsidR="00BA7863" w:rsidRPr="00AF6623" w:rsidRDefault="00BA7863" w:rsidP="007805C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D38BC" w:rsidRPr="00512CCD" w14:paraId="43651338" w14:textId="77777777" w:rsidTr="00AF6623">
        <w:tc>
          <w:tcPr>
            <w:tcW w:w="1165" w:type="dxa"/>
            <w:shd w:val="clear" w:color="auto" w:fill="FFFFFF" w:themeFill="background1"/>
          </w:tcPr>
          <w:p w14:paraId="2E1D630A" w14:textId="77777777" w:rsidR="00CD38BC" w:rsidRPr="00AF6623" w:rsidRDefault="00CD38BC" w:rsidP="007805C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680" w:type="dxa"/>
            <w:shd w:val="clear" w:color="auto" w:fill="FFFFFF" w:themeFill="background1"/>
          </w:tcPr>
          <w:p w14:paraId="386D4C20" w14:textId="77777777" w:rsidR="00CD38BC" w:rsidRPr="00AF6623" w:rsidRDefault="00CD38BC" w:rsidP="007805C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680" w:type="dxa"/>
          </w:tcPr>
          <w:p w14:paraId="540E4B21" w14:textId="77777777" w:rsidR="00CD38BC" w:rsidRPr="00AF6623" w:rsidRDefault="00CD38BC" w:rsidP="007805C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20D829DC" w14:textId="77777777" w:rsidR="003B50D5" w:rsidRPr="00CD38BC" w:rsidRDefault="003B50D5" w:rsidP="003B50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262"/>
        <w:gridCol w:w="5263"/>
      </w:tblGrid>
      <w:tr w:rsidR="006672ED" w:rsidRPr="00DE7DD0" w14:paraId="461B83B6" w14:textId="77777777" w:rsidTr="007805CA">
        <w:tc>
          <w:tcPr>
            <w:tcW w:w="10525" w:type="dxa"/>
            <w:gridSpan w:val="2"/>
            <w:shd w:val="clear" w:color="auto" w:fill="D9D9D9" w:themeFill="background1" w:themeFillShade="D9"/>
          </w:tcPr>
          <w:p w14:paraId="25764AAD" w14:textId="693CEC4C" w:rsidR="006672ED" w:rsidRPr="006672ED" w:rsidRDefault="00045D52" w:rsidP="007805CA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>
              <w:rPr>
                <w:rStyle w:val="IntenseReference"/>
                <w:rFonts w:asciiTheme="minorHAnsi" w:hAnsiTheme="minorHAnsi" w:cstheme="minorHAnsi"/>
                <w:color w:val="0033CC"/>
              </w:rPr>
              <w:t>Lesso</w:t>
            </w:r>
            <w:r w:rsidR="003A078E">
              <w:rPr>
                <w:rStyle w:val="IntenseReference"/>
                <w:rFonts w:asciiTheme="minorHAnsi" w:hAnsiTheme="minorHAnsi" w:cstheme="minorHAnsi"/>
                <w:color w:val="0033CC"/>
              </w:rPr>
              <w:t xml:space="preserve">n Resources and </w:t>
            </w:r>
            <w:r w:rsidR="006672ED" w:rsidRPr="006672ED">
              <w:rPr>
                <w:rStyle w:val="IntenseReference"/>
                <w:rFonts w:asciiTheme="minorHAnsi" w:hAnsiTheme="minorHAnsi" w:cstheme="minorHAnsi"/>
                <w:color w:val="0033CC"/>
              </w:rPr>
              <w:t>Material</w:t>
            </w:r>
            <w:r w:rsidR="006672ED">
              <w:rPr>
                <w:rStyle w:val="IntenseReference"/>
                <w:rFonts w:asciiTheme="minorHAnsi" w:hAnsiTheme="minorHAnsi" w:cstheme="minorHAnsi"/>
                <w:color w:val="0033CC"/>
              </w:rPr>
              <w:t>s</w:t>
            </w:r>
            <w:r w:rsidR="006672ED" w:rsidRPr="006672ED">
              <w:rPr>
                <w:rStyle w:val="IntenseReference"/>
                <w:rFonts w:asciiTheme="minorHAnsi" w:hAnsiTheme="minorHAnsi" w:cstheme="minorHAnsi"/>
                <w:color w:val="365F91" w:themeColor="accent1" w:themeShade="BF"/>
              </w:rPr>
              <w:t xml:space="preserve"> </w:t>
            </w:r>
          </w:p>
        </w:tc>
      </w:tr>
      <w:tr w:rsidR="00B027B0" w:rsidRPr="00B027B0" w14:paraId="7DF5DAE7" w14:textId="77777777" w:rsidTr="007805CA">
        <w:tc>
          <w:tcPr>
            <w:tcW w:w="5262" w:type="dxa"/>
            <w:shd w:val="clear" w:color="auto" w:fill="F2F2F2" w:themeFill="background1" w:themeFillShade="F2"/>
          </w:tcPr>
          <w:p w14:paraId="2898A96F" w14:textId="04C07BA3" w:rsidR="006672ED" w:rsidRPr="00B027B0" w:rsidRDefault="006672ED" w:rsidP="006672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 xml:space="preserve">Authentic </w:t>
            </w:r>
            <w:r w:rsidR="003A078E">
              <w:rPr>
                <w:rFonts w:asciiTheme="minorHAnsi" w:hAnsiTheme="minorHAnsi" w:cstheme="minorHAnsi"/>
                <w:sz w:val="22"/>
                <w:szCs w:val="22"/>
              </w:rPr>
              <w:t>Resources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14:paraId="03A8CE0F" w14:textId="017E131E" w:rsidR="006672ED" w:rsidRPr="00B027B0" w:rsidRDefault="006672ED" w:rsidP="006672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  <w:r w:rsidR="003A078E">
              <w:rPr>
                <w:rFonts w:asciiTheme="minorHAnsi" w:hAnsiTheme="minorHAnsi" w:cstheme="minorHAnsi"/>
                <w:sz w:val="22"/>
                <w:szCs w:val="22"/>
              </w:rPr>
              <w:t>Materials</w:t>
            </w:r>
          </w:p>
        </w:tc>
      </w:tr>
      <w:tr w:rsidR="006672ED" w:rsidRPr="00512CCD" w14:paraId="1FDB40A3" w14:textId="77777777" w:rsidTr="007805CA">
        <w:tc>
          <w:tcPr>
            <w:tcW w:w="5262" w:type="dxa"/>
          </w:tcPr>
          <w:p w14:paraId="5CA18E8D" w14:textId="77777777" w:rsidR="006672ED" w:rsidRDefault="006672ED" w:rsidP="007805CA">
            <w:pPr>
              <w:rPr>
                <w:rFonts w:asciiTheme="minorHAnsi" w:hAnsiTheme="minorHAnsi" w:cstheme="minorHAnsi"/>
              </w:rPr>
            </w:pPr>
          </w:p>
          <w:p w14:paraId="5BDBDEBB" w14:textId="36A7C0F0" w:rsidR="00884C19" w:rsidRPr="00512CCD" w:rsidRDefault="00884C19" w:rsidP="007805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63" w:type="dxa"/>
          </w:tcPr>
          <w:p w14:paraId="1CFC8DDE" w14:textId="77777777" w:rsidR="006672ED" w:rsidRPr="00512CCD" w:rsidRDefault="006672ED" w:rsidP="007805CA">
            <w:pPr>
              <w:rPr>
                <w:rFonts w:asciiTheme="minorHAnsi" w:hAnsiTheme="minorHAnsi" w:cstheme="minorHAnsi"/>
              </w:rPr>
            </w:pPr>
          </w:p>
        </w:tc>
      </w:tr>
    </w:tbl>
    <w:p w14:paraId="7FE52A8B" w14:textId="27BE95C3" w:rsidR="003B50D5" w:rsidRPr="00CD38BC" w:rsidRDefault="003B50D5" w:rsidP="003B50D5">
      <w:pPr>
        <w:rPr>
          <w:rFonts w:cs="Arial"/>
          <w:sz w:val="14"/>
          <w:szCs w:val="14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262"/>
        <w:gridCol w:w="5263"/>
      </w:tblGrid>
      <w:tr w:rsidR="00045D52" w:rsidRPr="00DE7DD0" w14:paraId="724B714B" w14:textId="77777777" w:rsidTr="007805CA">
        <w:tc>
          <w:tcPr>
            <w:tcW w:w="10525" w:type="dxa"/>
            <w:gridSpan w:val="2"/>
            <w:shd w:val="clear" w:color="auto" w:fill="D9D9D9" w:themeFill="background1" w:themeFillShade="D9"/>
          </w:tcPr>
          <w:p w14:paraId="49D10220" w14:textId="3E912E47" w:rsidR="00045D52" w:rsidRPr="006672ED" w:rsidRDefault="00045D52" w:rsidP="007805CA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>
              <w:rPr>
                <w:rStyle w:val="IntenseReference"/>
                <w:rFonts w:asciiTheme="minorHAnsi" w:hAnsiTheme="minorHAnsi" w:cstheme="minorHAnsi"/>
                <w:color w:val="0033CC"/>
              </w:rPr>
              <w:t>Attention to Diverse Learning Needs</w:t>
            </w:r>
          </w:p>
        </w:tc>
      </w:tr>
      <w:tr w:rsidR="00B027B0" w:rsidRPr="00B027B0" w14:paraId="4842A12F" w14:textId="77777777" w:rsidTr="007805CA">
        <w:tc>
          <w:tcPr>
            <w:tcW w:w="5262" w:type="dxa"/>
            <w:shd w:val="clear" w:color="auto" w:fill="F2F2F2" w:themeFill="background1" w:themeFillShade="F2"/>
          </w:tcPr>
          <w:p w14:paraId="53464B1F" w14:textId="0CBCBDAD" w:rsidR="00045D52" w:rsidRPr="00B027B0" w:rsidRDefault="009810C5" w:rsidP="007805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Instructional Supports and Differentiation Strategies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14:paraId="4ABCCE49" w14:textId="6ADCF924" w:rsidR="00045D52" w:rsidRPr="00B027B0" w:rsidRDefault="00045D52" w:rsidP="007805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Modifications</w:t>
            </w:r>
            <w:r w:rsidR="009810C5" w:rsidRPr="00B027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686C" w:rsidRPr="00B027B0">
              <w:rPr>
                <w:rFonts w:asciiTheme="minorHAnsi" w:hAnsiTheme="minorHAnsi" w:cstheme="minorHAnsi"/>
                <w:sz w:val="22"/>
                <w:szCs w:val="22"/>
              </w:rPr>
              <w:t>and Adaptations</w:t>
            </w:r>
            <w:r w:rsidR="009810C5" w:rsidRPr="00B027B0">
              <w:rPr>
                <w:rFonts w:asciiTheme="minorHAnsi" w:hAnsiTheme="minorHAnsi" w:cstheme="minorHAnsi"/>
                <w:sz w:val="22"/>
                <w:szCs w:val="22"/>
              </w:rPr>
              <w:t xml:space="preserve"> for Identified Learners</w:t>
            </w:r>
          </w:p>
        </w:tc>
      </w:tr>
      <w:tr w:rsidR="00045D52" w:rsidRPr="00512CCD" w14:paraId="6CDDAFA0" w14:textId="77777777" w:rsidTr="007805CA">
        <w:tc>
          <w:tcPr>
            <w:tcW w:w="5262" w:type="dxa"/>
          </w:tcPr>
          <w:p w14:paraId="78E6EFFA" w14:textId="77777777" w:rsidR="00045D52" w:rsidRDefault="00045D52" w:rsidP="007805CA">
            <w:pPr>
              <w:rPr>
                <w:rFonts w:asciiTheme="minorHAnsi" w:hAnsiTheme="minorHAnsi" w:cstheme="minorHAnsi"/>
              </w:rPr>
            </w:pPr>
          </w:p>
          <w:p w14:paraId="3F2E59AC" w14:textId="3CE6AF7C" w:rsidR="00884C19" w:rsidRPr="00512CCD" w:rsidRDefault="00884C19" w:rsidP="007805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63" w:type="dxa"/>
          </w:tcPr>
          <w:p w14:paraId="7032EDE7" w14:textId="77777777" w:rsidR="00045D52" w:rsidRPr="00512CCD" w:rsidRDefault="00045D52" w:rsidP="007805CA">
            <w:pPr>
              <w:rPr>
                <w:rFonts w:asciiTheme="minorHAnsi" w:hAnsiTheme="minorHAnsi" w:cstheme="minorHAnsi"/>
              </w:rPr>
            </w:pPr>
          </w:p>
        </w:tc>
      </w:tr>
    </w:tbl>
    <w:p w14:paraId="02ABC0B5" w14:textId="77777777" w:rsidR="007B670F" w:rsidRPr="00CD38BC" w:rsidRDefault="007B670F" w:rsidP="003B50D5">
      <w:pPr>
        <w:rPr>
          <w:rFonts w:cs="Arial"/>
          <w:sz w:val="14"/>
          <w:szCs w:val="14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262"/>
        <w:gridCol w:w="5263"/>
      </w:tblGrid>
      <w:tr w:rsidR="009810C5" w:rsidRPr="00DE7DD0" w14:paraId="78932F05" w14:textId="77777777" w:rsidTr="00A87E5D">
        <w:tc>
          <w:tcPr>
            <w:tcW w:w="10525" w:type="dxa"/>
            <w:gridSpan w:val="2"/>
            <w:shd w:val="clear" w:color="auto" w:fill="D9D9D9" w:themeFill="background1" w:themeFillShade="D9"/>
          </w:tcPr>
          <w:p w14:paraId="6A03DF10" w14:textId="78D58CD7" w:rsidR="009810C5" w:rsidRDefault="00C27586" w:rsidP="007805CA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>
              <w:rPr>
                <w:rStyle w:val="IntenseReference"/>
                <w:rFonts w:asciiTheme="minorHAnsi" w:hAnsiTheme="minorHAnsi" w:cstheme="minorHAnsi"/>
                <w:color w:val="0033CC"/>
              </w:rPr>
              <w:t>Instructional</w:t>
            </w:r>
            <w:r w:rsidR="009810C5" w:rsidRPr="009810C5">
              <w:rPr>
                <w:rStyle w:val="IntenseReference"/>
                <w:rFonts w:asciiTheme="minorHAnsi" w:hAnsiTheme="minorHAnsi" w:cstheme="minorHAnsi"/>
                <w:color w:val="0033CC"/>
              </w:rPr>
              <w:t xml:space="preserve"> Sequence</w:t>
            </w:r>
          </w:p>
          <w:p w14:paraId="23C5DBEF" w14:textId="319155E9" w:rsidR="00C36529" w:rsidRPr="009810C5" w:rsidRDefault="00C36529" w:rsidP="007805CA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 w:rsidRPr="00C36529">
              <w:rPr>
                <w:rFonts w:asciiTheme="minorHAnsi" w:eastAsia="Calibri" w:hAnsiTheme="minorHAnsi" w:cstheme="minorHAnsi"/>
                <w:sz w:val="18"/>
                <w:szCs w:val="18"/>
              </w:rPr>
              <w:t>(Add or delete rows as needed.)</w:t>
            </w:r>
          </w:p>
        </w:tc>
      </w:tr>
      <w:tr w:rsidR="009810C5" w:rsidRPr="006672ED" w14:paraId="60E3AF20" w14:textId="77777777" w:rsidTr="00A87E5D">
        <w:tc>
          <w:tcPr>
            <w:tcW w:w="5262" w:type="dxa"/>
            <w:shd w:val="clear" w:color="auto" w:fill="F2F2F2" w:themeFill="background1" w:themeFillShade="F2"/>
          </w:tcPr>
          <w:p w14:paraId="417FD2CB" w14:textId="300CD16F" w:rsidR="009810C5" w:rsidRPr="00B027B0" w:rsidRDefault="00A87E5D" w:rsidP="007805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Teacher Actions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14:paraId="5FC698E0" w14:textId="2BE6444D" w:rsidR="009810C5" w:rsidRPr="00B027B0" w:rsidRDefault="00A87E5D" w:rsidP="007805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C01D2">
              <w:rPr>
                <w:rFonts w:asciiTheme="minorHAnsi" w:hAnsiTheme="minorHAnsi" w:cstheme="minorHAnsi"/>
                <w:sz w:val="22"/>
                <w:szCs w:val="22"/>
              </w:rPr>
              <w:t>tudent Actions</w:t>
            </w:r>
          </w:p>
        </w:tc>
      </w:tr>
      <w:tr w:rsidR="005C0C78" w:rsidRPr="006672ED" w14:paraId="60C5ABBE" w14:textId="77777777" w:rsidTr="006A325E">
        <w:tc>
          <w:tcPr>
            <w:tcW w:w="10525" w:type="dxa"/>
            <w:gridSpan w:val="2"/>
            <w:shd w:val="clear" w:color="auto" w:fill="F2F2F2" w:themeFill="background1" w:themeFillShade="F2"/>
          </w:tcPr>
          <w:p w14:paraId="5CFC93F9" w14:textId="441D6295" w:rsidR="005C0C78" w:rsidRPr="00B027B0" w:rsidRDefault="005C0C78" w:rsidP="007805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Beginning of Lesson</w:t>
            </w:r>
          </w:p>
        </w:tc>
      </w:tr>
      <w:tr w:rsidR="009810C5" w:rsidRPr="00512CCD" w14:paraId="38DD33EA" w14:textId="77777777" w:rsidTr="007805CA">
        <w:tc>
          <w:tcPr>
            <w:tcW w:w="5262" w:type="dxa"/>
          </w:tcPr>
          <w:p w14:paraId="5D89412E" w14:textId="77777777" w:rsidR="00A87E5D" w:rsidRPr="00827037" w:rsidRDefault="00A87E5D" w:rsidP="007805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C25218" w14:textId="319FE10B" w:rsidR="00884C19" w:rsidRPr="00827037" w:rsidRDefault="00884C19" w:rsidP="007805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3" w:type="dxa"/>
          </w:tcPr>
          <w:p w14:paraId="4ED412AC" w14:textId="77777777" w:rsidR="009810C5" w:rsidRPr="00827037" w:rsidRDefault="009810C5" w:rsidP="007805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C78" w:rsidRPr="00512CCD" w14:paraId="5A301F9C" w14:textId="77777777" w:rsidTr="005C0C78">
        <w:tc>
          <w:tcPr>
            <w:tcW w:w="10525" w:type="dxa"/>
            <w:gridSpan w:val="2"/>
            <w:shd w:val="clear" w:color="auto" w:fill="F2F2F2" w:themeFill="background1" w:themeFillShade="F2"/>
          </w:tcPr>
          <w:p w14:paraId="64062115" w14:textId="4CB0B458" w:rsidR="005C0C78" w:rsidRPr="00B027B0" w:rsidRDefault="005C0C78" w:rsidP="005C0C78">
            <w:pPr>
              <w:jc w:val="center"/>
              <w:rPr>
                <w:rFonts w:asciiTheme="minorHAnsi" w:hAnsiTheme="minorHAnsi" w:cstheme="minorHAnsi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Middle of Lesson</w:t>
            </w:r>
          </w:p>
        </w:tc>
      </w:tr>
      <w:tr w:rsidR="005C0C78" w:rsidRPr="00512CCD" w14:paraId="726B4D14" w14:textId="77777777" w:rsidTr="007805CA">
        <w:tc>
          <w:tcPr>
            <w:tcW w:w="5262" w:type="dxa"/>
          </w:tcPr>
          <w:p w14:paraId="261D4C8F" w14:textId="77777777" w:rsidR="005C0C78" w:rsidRPr="00827037" w:rsidRDefault="005C0C78" w:rsidP="005C0C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C6C65C" w14:textId="759667E9" w:rsidR="005C0C78" w:rsidRPr="00827037" w:rsidRDefault="005C0C78" w:rsidP="005C0C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3" w:type="dxa"/>
          </w:tcPr>
          <w:p w14:paraId="1FB4B408" w14:textId="77777777" w:rsidR="005C0C78" w:rsidRPr="00827037" w:rsidRDefault="005C0C78" w:rsidP="005C0C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C78" w:rsidRPr="00512CCD" w14:paraId="30C16252" w14:textId="77777777" w:rsidTr="005C0C78">
        <w:tc>
          <w:tcPr>
            <w:tcW w:w="10525" w:type="dxa"/>
            <w:gridSpan w:val="2"/>
            <w:shd w:val="clear" w:color="auto" w:fill="F2F2F2" w:themeFill="background1" w:themeFillShade="F2"/>
          </w:tcPr>
          <w:p w14:paraId="002F46F2" w14:textId="30477846" w:rsidR="005C0C78" w:rsidRPr="00B027B0" w:rsidRDefault="005C0C78" w:rsidP="005C0C78">
            <w:pPr>
              <w:jc w:val="center"/>
              <w:rPr>
                <w:rFonts w:asciiTheme="minorHAnsi" w:hAnsiTheme="minorHAnsi" w:cstheme="minorHAnsi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End of Lesson</w:t>
            </w:r>
          </w:p>
        </w:tc>
      </w:tr>
      <w:tr w:rsidR="005C0C78" w:rsidRPr="00512CCD" w14:paraId="3AE5D2C5" w14:textId="77777777" w:rsidTr="007805CA">
        <w:tc>
          <w:tcPr>
            <w:tcW w:w="5262" w:type="dxa"/>
          </w:tcPr>
          <w:p w14:paraId="4B0CBEAE" w14:textId="77777777" w:rsidR="005C0C78" w:rsidRPr="00827037" w:rsidRDefault="005C0C78" w:rsidP="005C0C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E9468E" w14:textId="4D0EC79D" w:rsidR="005C0C78" w:rsidRPr="00827037" w:rsidRDefault="005C0C78" w:rsidP="005C0C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3" w:type="dxa"/>
          </w:tcPr>
          <w:p w14:paraId="2D4493C6" w14:textId="77777777" w:rsidR="005C0C78" w:rsidRPr="00827037" w:rsidRDefault="005C0C78" w:rsidP="005C0C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E2A5FA" w14:textId="77777777" w:rsidR="003B50D5" w:rsidRDefault="003B50D5" w:rsidP="00CD38BC">
      <w:pPr>
        <w:pStyle w:val="Title"/>
        <w:spacing w:before="0" w:after="0"/>
        <w:rPr>
          <w:rFonts w:ascii="Arial" w:hAnsi="Arial" w:cs="Arial"/>
          <w:bCs/>
          <w:sz w:val="22"/>
          <w:szCs w:val="22"/>
        </w:rPr>
      </w:pPr>
    </w:p>
    <w:sectPr w:rsidR="003B50D5" w:rsidSect="00302DDC">
      <w:footerReference w:type="default" r:id="rId10"/>
      <w:headerReference w:type="first" r:id="rId11"/>
      <w:type w:val="continuous"/>
      <w:pgSz w:w="12240" w:h="15840" w:code="1"/>
      <w:pgMar w:top="576" w:right="864" w:bottom="576" w:left="864" w:header="432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4138B" w14:textId="77777777" w:rsidR="0099355A" w:rsidRDefault="0099355A">
      <w:r>
        <w:separator/>
      </w:r>
    </w:p>
  </w:endnote>
  <w:endnote w:type="continuationSeparator" w:id="0">
    <w:p w14:paraId="18FF7241" w14:textId="77777777" w:rsidR="0099355A" w:rsidRDefault="0099355A">
      <w:r>
        <w:continuationSeparator/>
      </w:r>
    </w:p>
  </w:endnote>
  <w:endnote w:type="continuationNotice" w:id="1">
    <w:p w14:paraId="10ABA582" w14:textId="77777777" w:rsidR="0099355A" w:rsidRDefault="009935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13678649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16"/>
      </w:rPr>
    </w:sdtEndPr>
    <w:sdtContent>
      <w:p w14:paraId="2A372400" w14:textId="1DFB27E6" w:rsidR="00A104BD" w:rsidRPr="00DE7DD0" w:rsidRDefault="00DE7DD0" w:rsidP="00A5057A">
        <w:pPr>
          <w:spacing w:line="360" w:lineRule="auto"/>
          <w:jc w:val="both"/>
          <w:rPr>
            <w:rFonts w:asciiTheme="minorHAnsi" w:eastAsia="Arial" w:hAnsiTheme="minorHAnsi" w:cstheme="minorHAnsi"/>
            <w:b/>
            <w:i/>
            <w:iCs/>
            <w:color w:val="000000"/>
            <w:szCs w:val="24"/>
            <w:u w:val="single"/>
          </w:rPr>
        </w:pP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OBEWL </w:t>
        </w:r>
        <w:r w:rsidR="003719BD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Lesson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 Planning Template (202</w:t>
        </w:r>
        <w:r w:rsidR="003719BD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2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 </w:t>
        </w:r>
        <w:r w:rsidR="003719BD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3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 2</w:t>
        </w:r>
        <w:r w:rsidR="003719BD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7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)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  <w:t xml:space="preserve">Page </w:t>
        </w:r>
        <w:r w:rsidRPr="00DE7DD0">
          <w:rPr>
            <w:rFonts w:asciiTheme="minorHAnsi" w:hAnsiTheme="minorHAnsi" w:cstheme="minorHAnsi"/>
            <w:i/>
            <w:iCs/>
            <w:sz w:val="20"/>
            <w:szCs w:val="16"/>
          </w:rPr>
          <w:fldChar w:fldCharType="begin"/>
        </w:r>
        <w:r w:rsidRPr="00DE7DD0">
          <w:rPr>
            <w:rFonts w:asciiTheme="minorHAnsi" w:hAnsiTheme="minorHAnsi" w:cstheme="minorHAnsi"/>
            <w:i/>
            <w:iCs/>
            <w:sz w:val="20"/>
            <w:szCs w:val="16"/>
          </w:rPr>
          <w:instrText xml:space="preserve"> PAGE   \* MERGEFORMAT </w:instrText>
        </w:r>
        <w:r w:rsidRPr="00DE7DD0">
          <w:rPr>
            <w:rFonts w:asciiTheme="minorHAnsi" w:hAnsiTheme="minorHAnsi" w:cstheme="minorHAnsi"/>
            <w:i/>
            <w:iCs/>
            <w:sz w:val="20"/>
            <w:szCs w:val="16"/>
          </w:rPr>
          <w:fldChar w:fldCharType="separate"/>
        </w:r>
        <w:r w:rsidRPr="00DE7DD0">
          <w:rPr>
            <w:rFonts w:asciiTheme="minorHAnsi" w:hAnsiTheme="minorHAnsi" w:cstheme="minorHAnsi"/>
            <w:i/>
            <w:iCs/>
            <w:noProof/>
            <w:sz w:val="20"/>
            <w:szCs w:val="16"/>
          </w:rPr>
          <w:t>2</w:t>
        </w:r>
        <w:r w:rsidRPr="00DE7DD0">
          <w:rPr>
            <w:rFonts w:asciiTheme="minorHAnsi" w:hAnsiTheme="minorHAnsi" w:cstheme="minorHAnsi"/>
            <w:i/>
            <w:iCs/>
            <w:noProof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CF69C" w14:textId="77777777" w:rsidR="0099355A" w:rsidRDefault="0099355A">
      <w:r>
        <w:separator/>
      </w:r>
    </w:p>
  </w:footnote>
  <w:footnote w:type="continuationSeparator" w:id="0">
    <w:p w14:paraId="74FB998F" w14:textId="77777777" w:rsidR="0099355A" w:rsidRDefault="0099355A">
      <w:r>
        <w:continuationSeparator/>
      </w:r>
    </w:p>
  </w:footnote>
  <w:footnote w:type="continuationNotice" w:id="1">
    <w:p w14:paraId="503865A5" w14:textId="77777777" w:rsidR="0099355A" w:rsidRDefault="009935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04"/>
      <w:gridCol w:w="1208"/>
    </w:tblGrid>
    <w:tr w:rsidR="00DE7DD0" w14:paraId="0379F161" w14:textId="77777777" w:rsidTr="00DE7DD0">
      <w:trPr>
        <w:trHeight w:val="741"/>
      </w:trPr>
      <w:tc>
        <w:tcPr>
          <w:tcW w:w="12420" w:type="dxa"/>
        </w:tcPr>
        <w:p w14:paraId="70FE6994" w14:textId="77777777" w:rsidR="00DE7DD0" w:rsidRPr="00DE7DD0" w:rsidRDefault="00DE7DD0" w:rsidP="00DE7DD0">
          <w:pPr>
            <w:pStyle w:val="Header"/>
            <w:jc w:val="right"/>
            <w:rPr>
              <w:rFonts w:asciiTheme="minorHAnsi" w:hAnsiTheme="minorHAnsi" w:cstheme="minorHAnsi"/>
              <w:b/>
              <w:bCs/>
              <w:sz w:val="22"/>
              <w:szCs w:val="18"/>
            </w:rPr>
          </w:pPr>
          <w:r w:rsidRPr="00DE7DD0">
            <w:rPr>
              <w:noProof/>
              <w:sz w:val="22"/>
              <w:szCs w:val="18"/>
            </w:rPr>
            <w:drawing>
              <wp:anchor distT="0" distB="0" distL="114300" distR="114300" simplePos="0" relativeHeight="251665408" behindDoc="0" locked="0" layoutInCell="1" allowOverlap="1" wp14:anchorId="782DC2AB" wp14:editId="0E920F50">
                <wp:simplePos x="0" y="0"/>
                <wp:positionH relativeFrom="column">
                  <wp:posOffset>20955</wp:posOffset>
                </wp:positionH>
                <wp:positionV relativeFrom="paragraph">
                  <wp:posOffset>55343</wp:posOffset>
                </wp:positionV>
                <wp:extent cx="1941195" cy="492125"/>
                <wp:effectExtent l="0" t="0" r="1905" b="3175"/>
                <wp:wrapNone/>
                <wp:docPr id="1" name="Picture 1" descr="Text&#10;&#10;Description automatically generated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ext&#10;&#10;Description automatically generated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492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E7DD0">
            <w:rPr>
              <w:rFonts w:asciiTheme="minorHAnsi" w:hAnsiTheme="minorHAnsi" w:cstheme="minorHAnsi"/>
              <w:b/>
              <w:bCs/>
              <w:sz w:val="22"/>
              <w:szCs w:val="18"/>
            </w:rPr>
            <w:t>OFFICE OF BILINGUAL EDUCATION AND WORLD LANGUAGES</w:t>
          </w:r>
        </w:p>
        <w:p w14:paraId="6B2549C0" w14:textId="77777777" w:rsidR="00DE7DD0" w:rsidRPr="00DE7DD0" w:rsidRDefault="00DE7DD0" w:rsidP="00DE7DD0">
          <w:pPr>
            <w:pStyle w:val="Header"/>
            <w:jc w:val="right"/>
            <w:rPr>
              <w:rFonts w:asciiTheme="minorHAnsi" w:hAnsiTheme="minorHAnsi" w:cstheme="minorHAnsi"/>
              <w:b/>
              <w:bCs/>
              <w:sz w:val="22"/>
              <w:szCs w:val="18"/>
            </w:rPr>
          </w:pPr>
          <w:r w:rsidRPr="00DE7DD0">
            <w:rPr>
              <w:rFonts w:asciiTheme="minorHAnsi" w:hAnsiTheme="minorHAnsi" w:cstheme="minorHAnsi"/>
              <w:b/>
              <w:bCs/>
              <w:sz w:val="22"/>
              <w:szCs w:val="18"/>
            </w:rPr>
            <w:t>NEW YORK STATE EDUCATION DEPARTMENT</w:t>
          </w:r>
        </w:p>
        <w:p w14:paraId="108B35AD" w14:textId="77777777" w:rsidR="00DE7DD0" w:rsidRPr="00C96B33" w:rsidRDefault="0099355A" w:rsidP="00DE7DD0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hyperlink r:id="rId3" w:history="1">
            <w:r w:rsidR="00DE7DD0" w:rsidRPr="00DE7DD0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18"/>
              </w:rPr>
              <w:t>http://www.nysed.gov/world-languages</w:t>
            </w:r>
          </w:hyperlink>
        </w:p>
      </w:tc>
      <w:tc>
        <w:tcPr>
          <w:tcW w:w="1692" w:type="dxa"/>
        </w:tcPr>
        <w:p w14:paraId="4796E91E" w14:textId="77777777" w:rsidR="00DE7DD0" w:rsidRPr="00C96B33" w:rsidRDefault="00DE7DD0" w:rsidP="00DE7DD0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noProof/>
              <w:color w:val="4F81BD"/>
              <w:sz w:val="36"/>
              <w:szCs w:val="36"/>
            </w:rPr>
            <w:drawing>
              <wp:anchor distT="0" distB="0" distL="114300" distR="114300" simplePos="0" relativeHeight="251664384" behindDoc="0" locked="0" layoutInCell="1" allowOverlap="1" wp14:anchorId="146226D7" wp14:editId="68A43D48">
                <wp:simplePos x="0" y="0"/>
                <wp:positionH relativeFrom="column">
                  <wp:posOffset>46521</wp:posOffset>
                </wp:positionH>
                <wp:positionV relativeFrom="paragraph">
                  <wp:posOffset>718</wp:posOffset>
                </wp:positionV>
                <wp:extent cx="548640" cy="544882"/>
                <wp:effectExtent l="0" t="0" r="3810" b="7620"/>
                <wp:wrapNone/>
                <wp:docPr id="2" name="Picture 2" descr="C:\Users\larpey\AppData\Local\Microsoft\Windows\Temporary Internet Files\Content.Outlook\UJP1PSZ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arpey\AppData\Local\Microsoft\Windows\Temporary Internet Files\Content.Outlook\UJP1PSZ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44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B047EA3" w14:textId="77777777" w:rsidR="00DE7DD0" w:rsidRPr="00DE7DD0" w:rsidRDefault="00DE7DD0" w:rsidP="00DE7DD0">
    <w:pPr>
      <w:pStyle w:val="Header"/>
      <w:rPr>
        <w:sz w:val="8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D81"/>
    <w:multiLevelType w:val="multilevel"/>
    <w:tmpl w:val="12AA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37457"/>
    <w:multiLevelType w:val="multilevel"/>
    <w:tmpl w:val="DAC07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0B116B"/>
    <w:multiLevelType w:val="multilevel"/>
    <w:tmpl w:val="DAC07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A210A8"/>
    <w:multiLevelType w:val="hybridMultilevel"/>
    <w:tmpl w:val="23B091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A695E"/>
    <w:multiLevelType w:val="multilevel"/>
    <w:tmpl w:val="EE86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77994"/>
    <w:multiLevelType w:val="multilevel"/>
    <w:tmpl w:val="0406AA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B444072"/>
    <w:multiLevelType w:val="hybridMultilevel"/>
    <w:tmpl w:val="0A0A9E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004D1F"/>
    <w:multiLevelType w:val="hybridMultilevel"/>
    <w:tmpl w:val="C1BAB456"/>
    <w:lvl w:ilvl="0" w:tplc="B3042A1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0B734A"/>
    <w:multiLevelType w:val="multilevel"/>
    <w:tmpl w:val="5A76E0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55F1714"/>
    <w:multiLevelType w:val="hybridMultilevel"/>
    <w:tmpl w:val="712C20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35"/>
    <w:rsid w:val="000045B3"/>
    <w:rsid w:val="000271F7"/>
    <w:rsid w:val="00034215"/>
    <w:rsid w:val="00045D52"/>
    <w:rsid w:val="00065D95"/>
    <w:rsid w:val="00085BBE"/>
    <w:rsid w:val="00087DB6"/>
    <w:rsid w:val="000B1C8A"/>
    <w:rsid w:val="000B7C74"/>
    <w:rsid w:val="000C01D2"/>
    <w:rsid w:val="000C2E5B"/>
    <w:rsid w:val="000F0F2B"/>
    <w:rsid w:val="000F25A3"/>
    <w:rsid w:val="00101364"/>
    <w:rsid w:val="00133D37"/>
    <w:rsid w:val="001544FA"/>
    <w:rsid w:val="001603DB"/>
    <w:rsid w:val="0017671A"/>
    <w:rsid w:val="00180A01"/>
    <w:rsid w:val="0018657B"/>
    <w:rsid w:val="001A5300"/>
    <w:rsid w:val="001C0ABE"/>
    <w:rsid w:val="001D64C1"/>
    <w:rsid w:val="001F0171"/>
    <w:rsid w:val="001F290A"/>
    <w:rsid w:val="00202214"/>
    <w:rsid w:val="00204604"/>
    <w:rsid w:val="00205400"/>
    <w:rsid w:val="0022254C"/>
    <w:rsid w:val="00224FF4"/>
    <w:rsid w:val="00226F03"/>
    <w:rsid w:val="00234E30"/>
    <w:rsid w:val="0029213C"/>
    <w:rsid w:val="0029351C"/>
    <w:rsid w:val="002A5CFA"/>
    <w:rsid w:val="002A664E"/>
    <w:rsid w:val="002B32A0"/>
    <w:rsid w:val="002B55DA"/>
    <w:rsid w:val="002E2D47"/>
    <w:rsid w:val="00302DDC"/>
    <w:rsid w:val="00316D56"/>
    <w:rsid w:val="00330F74"/>
    <w:rsid w:val="003708CE"/>
    <w:rsid w:val="003719BD"/>
    <w:rsid w:val="003870C2"/>
    <w:rsid w:val="003970E5"/>
    <w:rsid w:val="003A078E"/>
    <w:rsid w:val="003A3738"/>
    <w:rsid w:val="003B300C"/>
    <w:rsid w:val="003B50D5"/>
    <w:rsid w:val="003C4817"/>
    <w:rsid w:val="003D7158"/>
    <w:rsid w:val="003E6611"/>
    <w:rsid w:val="00401B89"/>
    <w:rsid w:val="004135EF"/>
    <w:rsid w:val="004611FB"/>
    <w:rsid w:val="004635E5"/>
    <w:rsid w:val="0047033A"/>
    <w:rsid w:val="004971F6"/>
    <w:rsid w:val="004A4C13"/>
    <w:rsid w:val="004B0581"/>
    <w:rsid w:val="004D2553"/>
    <w:rsid w:val="004D6B2C"/>
    <w:rsid w:val="004F1D55"/>
    <w:rsid w:val="004F2AB4"/>
    <w:rsid w:val="00512CCD"/>
    <w:rsid w:val="00516631"/>
    <w:rsid w:val="00521BF0"/>
    <w:rsid w:val="005523A5"/>
    <w:rsid w:val="00552FE2"/>
    <w:rsid w:val="0055555C"/>
    <w:rsid w:val="00584F65"/>
    <w:rsid w:val="005A6681"/>
    <w:rsid w:val="005B3CEB"/>
    <w:rsid w:val="005C0C78"/>
    <w:rsid w:val="005D56F6"/>
    <w:rsid w:val="005D697A"/>
    <w:rsid w:val="00644E03"/>
    <w:rsid w:val="006672ED"/>
    <w:rsid w:val="00690BCF"/>
    <w:rsid w:val="00697CB7"/>
    <w:rsid w:val="006A1217"/>
    <w:rsid w:val="006A1839"/>
    <w:rsid w:val="006A71F0"/>
    <w:rsid w:val="006A732D"/>
    <w:rsid w:val="006B0D58"/>
    <w:rsid w:val="006C258E"/>
    <w:rsid w:val="006C4A17"/>
    <w:rsid w:val="00714ED6"/>
    <w:rsid w:val="00716FAD"/>
    <w:rsid w:val="00722DF6"/>
    <w:rsid w:val="007272D2"/>
    <w:rsid w:val="007367D2"/>
    <w:rsid w:val="00750599"/>
    <w:rsid w:val="00756650"/>
    <w:rsid w:val="007661CD"/>
    <w:rsid w:val="00766EC9"/>
    <w:rsid w:val="0079686C"/>
    <w:rsid w:val="007A5BF9"/>
    <w:rsid w:val="007A5C34"/>
    <w:rsid w:val="007B4497"/>
    <w:rsid w:val="007B670F"/>
    <w:rsid w:val="008059B6"/>
    <w:rsid w:val="00825CE5"/>
    <w:rsid w:val="00827037"/>
    <w:rsid w:val="008762BB"/>
    <w:rsid w:val="00876B91"/>
    <w:rsid w:val="00884C19"/>
    <w:rsid w:val="008936A2"/>
    <w:rsid w:val="008A2D93"/>
    <w:rsid w:val="008C6737"/>
    <w:rsid w:val="008D0769"/>
    <w:rsid w:val="008D7475"/>
    <w:rsid w:val="008E2128"/>
    <w:rsid w:val="008E670D"/>
    <w:rsid w:val="008E67FB"/>
    <w:rsid w:val="00911C66"/>
    <w:rsid w:val="0091478A"/>
    <w:rsid w:val="0091585A"/>
    <w:rsid w:val="00916653"/>
    <w:rsid w:val="0093744A"/>
    <w:rsid w:val="00962761"/>
    <w:rsid w:val="00975101"/>
    <w:rsid w:val="00976427"/>
    <w:rsid w:val="009805F4"/>
    <w:rsid w:val="009810C5"/>
    <w:rsid w:val="0099355A"/>
    <w:rsid w:val="00996918"/>
    <w:rsid w:val="00A104BD"/>
    <w:rsid w:val="00A24A99"/>
    <w:rsid w:val="00A25571"/>
    <w:rsid w:val="00A5057A"/>
    <w:rsid w:val="00A51F76"/>
    <w:rsid w:val="00A60EDF"/>
    <w:rsid w:val="00A82C1A"/>
    <w:rsid w:val="00A87E5D"/>
    <w:rsid w:val="00A94BFA"/>
    <w:rsid w:val="00AB1196"/>
    <w:rsid w:val="00AD09A0"/>
    <w:rsid w:val="00AF0BBD"/>
    <w:rsid w:val="00AF42B4"/>
    <w:rsid w:val="00AF6623"/>
    <w:rsid w:val="00B027B0"/>
    <w:rsid w:val="00B2044C"/>
    <w:rsid w:val="00B255F0"/>
    <w:rsid w:val="00B36F18"/>
    <w:rsid w:val="00B529A6"/>
    <w:rsid w:val="00B80FEA"/>
    <w:rsid w:val="00BA3A33"/>
    <w:rsid w:val="00BA7863"/>
    <w:rsid w:val="00BB65E1"/>
    <w:rsid w:val="00BC7802"/>
    <w:rsid w:val="00BD2269"/>
    <w:rsid w:val="00C13B0E"/>
    <w:rsid w:val="00C25472"/>
    <w:rsid w:val="00C27586"/>
    <w:rsid w:val="00C36529"/>
    <w:rsid w:val="00C375C7"/>
    <w:rsid w:val="00C443FC"/>
    <w:rsid w:val="00C644D8"/>
    <w:rsid w:val="00C905B7"/>
    <w:rsid w:val="00CB3433"/>
    <w:rsid w:val="00CB35EF"/>
    <w:rsid w:val="00CC467A"/>
    <w:rsid w:val="00CD38BC"/>
    <w:rsid w:val="00CD60EE"/>
    <w:rsid w:val="00CD6581"/>
    <w:rsid w:val="00CE1D65"/>
    <w:rsid w:val="00D00564"/>
    <w:rsid w:val="00D11AA6"/>
    <w:rsid w:val="00D14DD0"/>
    <w:rsid w:val="00D20400"/>
    <w:rsid w:val="00D33BF3"/>
    <w:rsid w:val="00DB4EEB"/>
    <w:rsid w:val="00DB7335"/>
    <w:rsid w:val="00DC57CA"/>
    <w:rsid w:val="00DC5F56"/>
    <w:rsid w:val="00DD3910"/>
    <w:rsid w:val="00DD3A8E"/>
    <w:rsid w:val="00DE5938"/>
    <w:rsid w:val="00DE7DD0"/>
    <w:rsid w:val="00DF3FE0"/>
    <w:rsid w:val="00E137E0"/>
    <w:rsid w:val="00E13A7C"/>
    <w:rsid w:val="00E17F13"/>
    <w:rsid w:val="00E50A30"/>
    <w:rsid w:val="00E75199"/>
    <w:rsid w:val="00E87328"/>
    <w:rsid w:val="00E96B5F"/>
    <w:rsid w:val="00EA50B4"/>
    <w:rsid w:val="00EB7E71"/>
    <w:rsid w:val="00EB7F3E"/>
    <w:rsid w:val="00ED0002"/>
    <w:rsid w:val="00ED5985"/>
    <w:rsid w:val="00EE5EC5"/>
    <w:rsid w:val="00EF06E5"/>
    <w:rsid w:val="00F0007B"/>
    <w:rsid w:val="00F2470B"/>
    <w:rsid w:val="00F44929"/>
    <w:rsid w:val="00F61525"/>
    <w:rsid w:val="00F731E0"/>
    <w:rsid w:val="00F77919"/>
    <w:rsid w:val="00F9682F"/>
    <w:rsid w:val="00FB47A6"/>
    <w:rsid w:val="00FC0FBF"/>
    <w:rsid w:val="00FC13C4"/>
    <w:rsid w:val="00FC4B61"/>
    <w:rsid w:val="00FD3BAC"/>
    <w:rsid w:val="00FE1572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607204"/>
  <w15:docId w15:val="{4B3CC3C9-D71B-400E-BA30-7B4CD4B7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qFormat/>
    <w:pPr>
      <w:keepNext/>
      <w:ind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335"/>
    <w:pPr>
      <w:keepNext/>
      <w:keepLines/>
      <w:spacing w:before="240" w:after="40"/>
      <w:outlineLvl w:val="3"/>
    </w:pPr>
    <w:rPr>
      <w:rFonts w:ascii="Times New Roman" w:hAnsi="Times New Roman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335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335"/>
    <w:pPr>
      <w:keepNext/>
      <w:keepLines/>
      <w:spacing w:before="200" w:after="40"/>
      <w:outlineLvl w:val="5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FooterChar">
    <w:name w:val="Footer Char"/>
    <w:link w:val="Footer"/>
    <w:uiPriority w:val="99"/>
    <w:rsid w:val="00E137E0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DB73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733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33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335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335"/>
    <w:rPr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335"/>
    <w:rPr>
      <w:b/>
    </w:rPr>
  </w:style>
  <w:style w:type="paragraph" w:styleId="Title">
    <w:name w:val="Title"/>
    <w:basedOn w:val="Normal"/>
    <w:next w:val="Normal"/>
    <w:link w:val="TitleChar"/>
    <w:qFormat/>
    <w:rsid w:val="00DB7335"/>
    <w:pPr>
      <w:keepNext/>
      <w:keepLines/>
      <w:spacing w:before="480" w:after="120"/>
    </w:pPr>
    <w:rPr>
      <w:rFonts w:ascii="Times New Roman" w:hAnsi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DB7335"/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73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B7335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ommentTextChar">
    <w:name w:val="Comment Text Char"/>
    <w:basedOn w:val="DefaultParagraphFont"/>
    <w:uiPriority w:val="99"/>
    <w:semiHidden/>
    <w:rsid w:val="00DB733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DB7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733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335"/>
    <w:rPr>
      <w:rFonts w:ascii="Times New Roman" w:hAnsi="Times New Roman"/>
      <w:b/>
      <w:bCs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B7335"/>
    <w:rPr>
      <w:rFonts w:ascii="Arial" w:hAnsi="Arial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DB7335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B73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733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DB7335"/>
    <w:rPr>
      <w:i/>
      <w:iCs/>
    </w:rPr>
  </w:style>
  <w:style w:type="table" w:styleId="TableGridLight">
    <w:name w:val="Grid Table Light"/>
    <w:basedOn w:val="TableNormal"/>
    <w:uiPriority w:val="40"/>
    <w:rsid w:val="00DB7335"/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3">
    <w:name w:val="Grid Table 3"/>
    <w:basedOn w:val="TableNormal"/>
    <w:uiPriority w:val="48"/>
    <w:rsid w:val="00DB7335"/>
    <w:rPr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DB7335"/>
    <w:rPr>
      <w:sz w:val="24"/>
      <w:szCs w:val="24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6Colorful">
    <w:name w:val="Grid Table 6 Colorful"/>
    <w:basedOn w:val="TableNormal"/>
    <w:uiPriority w:val="51"/>
    <w:rsid w:val="00DB733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DB7335"/>
    <w:rPr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B733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B733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7335"/>
    <w:rPr>
      <w:rFonts w:ascii="Arial" w:hAnsi="Arial"/>
      <w:sz w:val="24"/>
    </w:rPr>
  </w:style>
  <w:style w:type="table" w:styleId="PlainTable1">
    <w:name w:val="Plain Table 1"/>
    <w:basedOn w:val="TableNormal"/>
    <w:uiPriority w:val="41"/>
    <w:rsid w:val="00DB7335"/>
    <w:rPr>
      <w:rFonts w:eastAsia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3">
    <w:name w:val="Grid Table 6 Colorful Accent 3"/>
    <w:basedOn w:val="TableNormal"/>
    <w:uiPriority w:val="51"/>
    <w:rsid w:val="00DB7335"/>
    <w:rPr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B7335"/>
    <w:pPr>
      <w:spacing w:after="200"/>
    </w:pPr>
    <w:rPr>
      <w:rFonts w:ascii="Times New Roman" w:hAnsi="Times New Roman"/>
      <w:i/>
      <w:iCs/>
      <w:color w:val="1F497D" w:themeColor="text2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DE7DD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DE7D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sed.gov/world-languages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nysed.gov/" TargetMode="External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lack\AppData\Roaming\Microsoft\Templates\Regents%20Ite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90BBAFE9CE461088DC62D21765F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AAEC5-4C87-4422-8B8D-05ABCCD0CC80}"/>
      </w:docPartPr>
      <w:docPartBody>
        <w:p w:rsidR="00094201" w:rsidRDefault="0080090F" w:rsidP="0080090F">
          <w:pPr>
            <w:pStyle w:val="1790BBAFE9CE461088DC62D21765FAB8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341395BAFE4445E3B6ECB716E7C69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BC8F3-1914-43B7-8CE1-A749B73DCCB8}"/>
      </w:docPartPr>
      <w:docPartBody>
        <w:p w:rsidR="00094201" w:rsidRDefault="0080090F" w:rsidP="0080090F">
          <w:pPr>
            <w:pStyle w:val="341395BAFE4445E3B6ECB716E7C692CA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888358AA69274910820C48EEF6044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34E2B-1E39-416D-831E-4DCB71B33C1B}"/>
      </w:docPartPr>
      <w:docPartBody>
        <w:p w:rsidR="00094201" w:rsidRDefault="0080090F" w:rsidP="0080090F">
          <w:pPr>
            <w:pStyle w:val="888358AA69274910820C48EEF6044225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5AE9FC0EAFF548EEA8598BD42ED7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745F9-7FE4-4E47-8654-948FB63F2CE8}"/>
      </w:docPartPr>
      <w:docPartBody>
        <w:p w:rsidR="00094201" w:rsidRDefault="0080090F" w:rsidP="0080090F">
          <w:pPr>
            <w:pStyle w:val="5AE9FC0EAFF548EEA8598BD42ED7D0B3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F7192DEA4541496682303C99D83C8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904EA-9E34-4D8B-81C4-3DE44A43F58A}"/>
      </w:docPartPr>
      <w:docPartBody>
        <w:p w:rsidR="00094201" w:rsidRDefault="0080090F" w:rsidP="0080090F">
          <w:pPr>
            <w:pStyle w:val="F7192DEA4541496682303C99D83C8811"/>
          </w:pPr>
          <w:r w:rsidRPr="00C3316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A4"/>
    <w:rsid w:val="00094201"/>
    <w:rsid w:val="001760E6"/>
    <w:rsid w:val="00204D4E"/>
    <w:rsid w:val="002967E4"/>
    <w:rsid w:val="00505095"/>
    <w:rsid w:val="005C5ED2"/>
    <w:rsid w:val="00600952"/>
    <w:rsid w:val="0063193A"/>
    <w:rsid w:val="0080090F"/>
    <w:rsid w:val="00906D3E"/>
    <w:rsid w:val="009A7BCD"/>
    <w:rsid w:val="00BF6FCA"/>
    <w:rsid w:val="00C25AE0"/>
    <w:rsid w:val="00C51CE9"/>
    <w:rsid w:val="00D16A57"/>
    <w:rsid w:val="00D213A4"/>
    <w:rsid w:val="00D72AA3"/>
    <w:rsid w:val="00EF2262"/>
    <w:rsid w:val="00F82844"/>
    <w:rsid w:val="00FD301B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201"/>
    <w:rPr>
      <w:color w:val="808080"/>
    </w:rPr>
  </w:style>
  <w:style w:type="paragraph" w:customStyle="1" w:styleId="D719F16E4C5D450286269D6B5CB2E0E2">
    <w:name w:val="D719F16E4C5D450286269D6B5CB2E0E2"/>
    <w:rsid w:val="00094201"/>
  </w:style>
  <w:style w:type="paragraph" w:customStyle="1" w:styleId="3AB6844ECF9C41238FECD59961FA6D8D">
    <w:name w:val="3AB6844ECF9C41238FECD59961FA6D8D"/>
    <w:rsid w:val="00094201"/>
  </w:style>
  <w:style w:type="paragraph" w:customStyle="1" w:styleId="9FD1C8472A514C3B8542270F1D990472">
    <w:name w:val="9FD1C8472A514C3B8542270F1D990472"/>
    <w:rsid w:val="00094201"/>
  </w:style>
  <w:style w:type="paragraph" w:customStyle="1" w:styleId="1790BBAFE9CE461088DC62D21765FAB8">
    <w:name w:val="1790BBAFE9CE461088DC62D21765FAB8"/>
    <w:rsid w:val="0080090F"/>
  </w:style>
  <w:style w:type="paragraph" w:customStyle="1" w:styleId="341395BAFE4445E3B6ECB716E7C692CA">
    <w:name w:val="341395BAFE4445E3B6ECB716E7C692CA"/>
    <w:rsid w:val="0080090F"/>
  </w:style>
  <w:style w:type="paragraph" w:customStyle="1" w:styleId="888358AA69274910820C48EEF6044225">
    <w:name w:val="888358AA69274910820C48EEF6044225"/>
    <w:rsid w:val="0080090F"/>
  </w:style>
  <w:style w:type="paragraph" w:customStyle="1" w:styleId="5AE9FC0EAFF548EEA8598BD42ED7D0B3">
    <w:name w:val="5AE9FC0EAFF548EEA8598BD42ED7D0B3"/>
    <w:rsid w:val="0080090F"/>
  </w:style>
  <w:style w:type="paragraph" w:customStyle="1" w:styleId="F7192DEA4541496682303C99D83C8811">
    <w:name w:val="F7192DEA4541496682303C99D83C8811"/>
    <w:rsid w:val="0080090F"/>
  </w:style>
  <w:style w:type="paragraph" w:customStyle="1" w:styleId="66D31B1368B443F49668FBF0A9CA5203">
    <w:name w:val="66D31B1368B443F49668FBF0A9CA5203"/>
    <w:rsid w:val="00094201"/>
  </w:style>
  <w:style w:type="paragraph" w:customStyle="1" w:styleId="6C6DA758E2994275AA96AB335EC4212B">
    <w:name w:val="6C6DA758E2994275AA96AB335EC4212B"/>
    <w:rsid w:val="00094201"/>
  </w:style>
  <w:style w:type="paragraph" w:customStyle="1" w:styleId="68867B41621D463CB95DAF39C5EB24FA">
    <w:name w:val="68867B41621D463CB95DAF39C5EB24FA"/>
    <w:rsid w:val="00094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6540C38BDD042BE5225E8DE718B48" ma:contentTypeVersion="10" ma:contentTypeDescription="Create a new document." ma:contentTypeScope="" ma:versionID="5ff4cde3c862cb9ea5df22e764c0d26f">
  <xsd:schema xmlns:xsd="http://www.w3.org/2001/XMLSchema" xmlns:xs="http://www.w3.org/2001/XMLSchema" xmlns:p="http://schemas.microsoft.com/office/2006/metadata/properties" xmlns:ns3="3b11d321-bf25-4011-a6e0-043674c96623" targetNamespace="http://schemas.microsoft.com/office/2006/metadata/properties" ma:root="true" ma:fieldsID="09fe49c0b7920d93ec9679fd69aaae14" ns3:_="">
    <xsd:import namespace="3b11d321-bf25-4011-a6e0-043674c966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1d321-bf25-4011-a6e0-043674c96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9CD35B-A7C2-48A9-A400-CA0A771DF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DC1D99-95EF-44A2-A6F6-1BB143522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611F3-83D7-4023-BE19-6E80FC9D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1d321-bf25-4011-a6e0-043674c96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Regents Item.dotx</Template>
  <TotalTime>13</TotalTime>
  <Pages>1</Pages>
  <Words>268</Words>
  <Characters>1762</Characters>
  <Application>Microsoft Office Word</Application>
  <DocSecurity>0</DocSecurity>
  <Lines>73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of New York State Learning Standards in Languages Other Than English (LOTE)</vt:lpstr>
    </vt:vector>
  </TitlesOfParts>
  <Company>NYSED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of New York State Learning Standards in Languages Other Than English (LOTE)</dc:title>
  <dc:creator>New York State Education Department</dc:creator>
  <cp:lastModifiedBy>Joanne O'Toole</cp:lastModifiedBy>
  <cp:revision>10</cp:revision>
  <cp:lastPrinted>2020-10-20T14:54:00Z</cp:lastPrinted>
  <dcterms:created xsi:type="dcterms:W3CDTF">2022-03-09T18:34:00Z</dcterms:created>
  <dcterms:modified xsi:type="dcterms:W3CDTF">2022-03-28T03:30:00Z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0x0101009DE6540C38BDD042BE5225E8DE718B48</vt:lpwstr>
  </property>
</Properties>
</file>