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1843"/>
        <w:gridCol w:w="3420"/>
      </w:tblGrid>
      <w:tr w:rsidR="00DE7DD0" w:rsidRPr="00DE7DD0" w14:paraId="643938DC" w14:textId="77777777" w:rsidTr="00DE7DD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4CFD55D" w14:textId="3215231E" w:rsidR="00DE7DD0" w:rsidRPr="00516631" w:rsidRDefault="003B50D5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="00DE7DD0"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DE7DD0" w:rsidRPr="00DE7DD0" w14:paraId="05D2BAA3" w14:textId="77777777" w:rsidTr="00251672">
        <w:tc>
          <w:tcPr>
            <w:tcW w:w="5262" w:type="dxa"/>
          </w:tcPr>
          <w:p w14:paraId="0247354E" w14:textId="4CE871E9" w:rsidR="00DE7DD0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</w:p>
          <w:p w14:paraId="00D49B9A" w14:textId="77777777" w:rsidR="00DE7DD0" w:rsidRPr="00827037" w:rsidRDefault="00DE7DD0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  <w:gridSpan w:val="2"/>
          </w:tcPr>
          <w:p w14:paraId="77620124" w14:textId="7B96AD29" w:rsidR="00DE7DD0" w:rsidRPr="00827037" w:rsidRDefault="00251672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</w:p>
        </w:tc>
      </w:tr>
      <w:tr w:rsidR="00251672" w:rsidRPr="00DE7DD0" w14:paraId="4C507863" w14:textId="77777777" w:rsidTr="00251672">
        <w:tc>
          <w:tcPr>
            <w:tcW w:w="5262" w:type="dxa"/>
          </w:tcPr>
          <w:p w14:paraId="218C9CB0" w14:textId="77777777" w:rsidR="00251672" w:rsidRDefault="00251672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Target:</w:t>
            </w:r>
          </w:p>
          <w:p w14:paraId="29C933D4" w14:textId="72928D5D" w:rsidR="00251672" w:rsidRPr="00827037" w:rsidRDefault="00337056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oficiency Checkpoint and Proficiency Target"/>
                <w:tag w:val="Proficiency Checkpoint and Proficiency Target"/>
                <w:id w:val="1422370913"/>
                <w:placeholder>
                  <w:docPart w:val="23F09F1B168B49E1BD13AF8898CBD22C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EndPr/>
              <w:sdtContent>
                <w:r w:rsidR="00251672" w:rsidRPr="008270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263" w:type="dxa"/>
            <w:gridSpan w:val="2"/>
          </w:tcPr>
          <w:p w14:paraId="6DD62B85" w14:textId="0E0D6830" w:rsidR="00251672" w:rsidRPr="00827037" w:rsidRDefault="00251672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</w:p>
        </w:tc>
      </w:tr>
      <w:tr w:rsidR="003B50D5" w:rsidRPr="00DE7DD0" w14:paraId="14806EEC" w14:textId="77777777" w:rsidTr="00251672">
        <w:tc>
          <w:tcPr>
            <w:tcW w:w="7105" w:type="dxa"/>
            <w:gridSpan w:val="2"/>
          </w:tcPr>
          <w:p w14:paraId="18B064B7" w14:textId="1B7F5F61" w:rsidR="003B50D5" w:rsidRPr="00827037" w:rsidRDefault="00401B89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</w:t>
            </w:r>
            <w:r w:rsidR="003B50D5" w:rsidRPr="008270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A17421" w14:textId="1E2BFDB2" w:rsidR="003B50D5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CF0FF57" w14:textId="72ACB8E6" w:rsidR="003B50D5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16AB9637" w14:textId="7EABDA9A" w:rsidR="00DE7DD0" w:rsidRPr="00CD38BC" w:rsidRDefault="00DE7DD0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B50D5" w:rsidRPr="00DE7DD0" w14:paraId="2B9786EE" w14:textId="77777777" w:rsidTr="007805CA">
        <w:tc>
          <w:tcPr>
            <w:tcW w:w="10525" w:type="dxa"/>
            <w:shd w:val="clear" w:color="auto" w:fill="D9D9D9" w:themeFill="background1" w:themeFillShade="D9"/>
          </w:tcPr>
          <w:p w14:paraId="0F47F3D0" w14:textId="77777777" w:rsidR="003B50D5" w:rsidRDefault="003B50D5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4B20277B" w14:textId="756693FF" w:rsidR="00D20400" w:rsidRPr="006672ED" w:rsidRDefault="00D20400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Identify the standards to be </w:t>
            </w:r>
            <w:r w:rsidR="00EF44FB">
              <w:rPr>
                <w:rFonts w:asciiTheme="minorHAnsi" w:eastAsia="Calibri" w:hAnsiTheme="minorHAnsi" w:cstheme="minorHAnsi"/>
                <w:sz w:val="18"/>
                <w:szCs w:val="18"/>
              </w:rPr>
              <w:t>assessed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in this lesson plan by checking the box associated with each</w:t>
            </w: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.)</w:t>
            </w:r>
          </w:p>
        </w:tc>
      </w:tr>
      <w:tr w:rsidR="003B50D5" w:rsidRPr="00884C19" w14:paraId="53DEF47B" w14:textId="77777777" w:rsidTr="007805CA">
        <w:tc>
          <w:tcPr>
            <w:tcW w:w="10525" w:type="dxa"/>
          </w:tcPr>
          <w:p w14:paraId="2E8EF38F" w14:textId="77777777" w:rsidR="00D20400" w:rsidRDefault="0033705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29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received, or viewed on a </w:t>
            </w:r>
          </w:p>
          <w:p w14:paraId="01BEA538" w14:textId="43F1CE95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variety of topics, using a range of diverse texts, including authentic resources.</w:t>
            </w:r>
          </w:p>
          <w:p w14:paraId="3AABF190" w14:textId="77777777" w:rsidR="00D20400" w:rsidRDefault="0033705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2. Interpersonal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spontaneous, spoken, visual, or written </w:t>
            </w:r>
          </w:p>
          <w:p w14:paraId="09D50DD8" w14:textId="45070DDF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communication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 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96AFA3" w14:textId="77777777" w:rsidR="00D20400" w:rsidRDefault="0033705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 Presentational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4D80C94C" w14:textId="39DAE52D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9FD1428" w14:textId="77777777" w:rsidR="00D20400" w:rsidRDefault="0033705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</w:p>
          <w:p w14:paraId="60B7516C" w14:textId="1B63AD53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2895ADDB" w14:textId="77777777" w:rsidR="00D20400" w:rsidRDefault="00337056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 cultures studied </w:t>
            </w:r>
          </w:p>
          <w:p w14:paraId="4E169856" w14:textId="41B3C4E7" w:rsidR="003B50D5" w:rsidRPr="00884C19" w:rsidRDefault="003B50D5" w:rsidP="00D20400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and their own.</w:t>
            </w:r>
          </w:p>
        </w:tc>
      </w:tr>
    </w:tbl>
    <w:p w14:paraId="21EE397D" w14:textId="77777777" w:rsidR="003B50D5" w:rsidRPr="00CD38BC" w:rsidRDefault="003B50D5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5"/>
        <w:gridCol w:w="4680"/>
        <w:gridCol w:w="4680"/>
      </w:tblGrid>
      <w:tr w:rsidR="0018657B" w:rsidRPr="00DE7DD0" w14:paraId="7583219F" w14:textId="77777777" w:rsidTr="007805CA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853AE41" w14:textId="77777777" w:rsidR="0018657B" w:rsidRDefault="0018657B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762B4857" w14:textId="22AD1E36" w:rsidR="00884C19" w:rsidRPr="00884C19" w:rsidRDefault="00884C19" w:rsidP="007805CA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BA7863" w:rsidRPr="00B027B0" w14:paraId="3CB74416" w14:textId="77777777" w:rsidTr="00AF6623">
        <w:tc>
          <w:tcPr>
            <w:tcW w:w="1165" w:type="dxa"/>
            <w:shd w:val="clear" w:color="auto" w:fill="F2F2F2" w:themeFill="background1" w:themeFillShade="F2"/>
          </w:tcPr>
          <w:p w14:paraId="29D7472B" w14:textId="2BFA31C0" w:rsidR="00BA7863" w:rsidRPr="00BA7863" w:rsidRDefault="00BA7863" w:rsidP="00780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EA702F7" w14:textId="69B0DED2" w:rsidR="00BA7863" w:rsidRPr="00B027B0" w:rsidRDefault="00BA7863" w:rsidP="00BA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08298A9C" w14:textId="20C4B9D8" w:rsidR="00BA7863" w:rsidRPr="00B027B0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BA7863" w:rsidRPr="00512CCD" w14:paraId="24F7EB6D" w14:textId="77777777" w:rsidTr="00AF6623">
        <w:tc>
          <w:tcPr>
            <w:tcW w:w="1165" w:type="dxa"/>
            <w:shd w:val="clear" w:color="auto" w:fill="FFFFFF" w:themeFill="background1"/>
          </w:tcPr>
          <w:p w14:paraId="6699802E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5BDEADFD" w14:textId="655E1D5E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08C5BD32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A7863" w:rsidRPr="00512CCD" w14:paraId="345459F4" w14:textId="77777777" w:rsidTr="00AF6623">
        <w:tc>
          <w:tcPr>
            <w:tcW w:w="1165" w:type="dxa"/>
            <w:shd w:val="clear" w:color="auto" w:fill="FFFFFF" w:themeFill="background1"/>
          </w:tcPr>
          <w:p w14:paraId="6B2429A2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79C6CE38" w14:textId="193D9906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5AE23D3E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D38BC" w:rsidRPr="00512CCD" w14:paraId="43651338" w14:textId="77777777" w:rsidTr="00AF6623">
        <w:tc>
          <w:tcPr>
            <w:tcW w:w="1165" w:type="dxa"/>
            <w:shd w:val="clear" w:color="auto" w:fill="FFFFFF" w:themeFill="background1"/>
          </w:tcPr>
          <w:p w14:paraId="2E1D630A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86D4C20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540E4B21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0D829DC" w14:textId="77777777" w:rsidR="003B50D5" w:rsidRPr="00CD38BC" w:rsidRDefault="003B50D5" w:rsidP="003B50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6672ED" w:rsidRPr="00DE7DD0" w14:paraId="461B83B6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5764AAD" w14:textId="36424692" w:rsidR="006672ED" w:rsidRPr="009A2340" w:rsidRDefault="00045D52" w:rsidP="007805CA">
            <w:pPr>
              <w:jc w:val="center"/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</w:pPr>
            <w:r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 xml:space="preserve">Lesson </w:t>
            </w:r>
            <w:r w:rsidR="009A2340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>Resource</w:t>
            </w:r>
            <w:r w:rsidR="006672ED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 xml:space="preserve">s and </w:t>
            </w:r>
            <w:r w:rsidR="009A2340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>Materials</w:t>
            </w:r>
            <w:r w:rsidR="006672ED" w:rsidRPr="009A2340">
              <w:rPr>
                <w:rStyle w:val="IntenseReference"/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B027B0" w:rsidRPr="00B027B0" w14:paraId="7DF5DAE7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2898A96F" w14:textId="147C1543" w:rsidR="006672ED" w:rsidRPr="009A2340" w:rsidRDefault="006672ED" w:rsidP="00667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 xml:space="preserve">Authentic </w:t>
            </w:r>
            <w:r w:rsidR="009A2340" w:rsidRPr="009A2340">
              <w:rPr>
                <w:rFonts w:ascii="Calibri" w:hAnsi="Calibri" w:cs="Calibri"/>
                <w:sz w:val="22"/>
                <w:szCs w:val="22"/>
              </w:rPr>
              <w:t>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03A8CE0F" w14:textId="6B32AF11" w:rsidR="006672ED" w:rsidRPr="009A2340" w:rsidRDefault="006672ED" w:rsidP="00667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9A2340" w:rsidRPr="009A2340">
              <w:rPr>
                <w:rFonts w:ascii="Calibri" w:hAnsi="Calibri" w:cs="Calibri"/>
                <w:sz w:val="22"/>
                <w:szCs w:val="22"/>
              </w:rPr>
              <w:t>Materials</w:t>
            </w:r>
          </w:p>
        </w:tc>
      </w:tr>
      <w:tr w:rsidR="006672ED" w:rsidRPr="00512CCD" w14:paraId="1FDB40A3" w14:textId="77777777" w:rsidTr="007805CA">
        <w:tc>
          <w:tcPr>
            <w:tcW w:w="5262" w:type="dxa"/>
          </w:tcPr>
          <w:p w14:paraId="5CA18E8D" w14:textId="77777777" w:rsidR="006672ED" w:rsidRDefault="006672ED" w:rsidP="007805CA">
            <w:pPr>
              <w:rPr>
                <w:rFonts w:asciiTheme="minorHAnsi" w:hAnsiTheme="minorHAnsi" w:cstheme="minorHAnsi"/>
              </w:rPr>
            </w:pPr>
          </w:p>
          <w:p w14:paraId="5BDBDEBB" w14:textId="36A7C0F0" w:rsidR="00884C19" w:rsidRPr="00512CCD" w:rsidRDefault="00884C19" w:rsidP="0078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</w:tcPr>
          <w:p w14:paraId="1CFC8DDE" w14:textId="77777777" w:rsidR="006672ED" w:rsidRPr="00512CCD" w:rsidRDefault="006672ED" w:rsidP="007805CA">
            <w:pPr>
              <w:rPr>
                <w:rFonts w:asciiTheme="minorHAnsi" w:hAnsiTheme="minorHAnsi" w:cstheme="minorHAnsi"/>
              </w:rPr>
            </w:pPr>
          </w:p>
        </w:tc>
      </w:tr>
    </w:tbl>
    <w:p w14:paraId="7FE52A8B" w14:textId="27BE95C3" w:rsidR="003B50D5" w:rsidRPr="00CD38BC" w:rsidRDefault="003B50D5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045D52" w:rsidRPr="00DE7DD0" w14:paraId="724B714B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49D10220" w14:textId="3E912E47" w:rsidR="00045D52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B027B0" w:rsidRPr="00B027B0" w14:paraId="4842A12F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53464B1F" w14:textId="0CBCBDAD" w:rsidR="00045D52" w:rsidRPr="00B027B0" w:rsidRDefault="009810C5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 and Differentiation Strategies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ABCCE49" w14:textId="6ADCF924" w:rsidR="00045D52" w:rsidRPr="00B027B0" w:rsidRDefault="00045D52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86C" w:rsidRPr="00B027B0">
              <w:rPr>
                <w:rFonts w:asciiTheme="minorHAnsi" w:hAnsiTheme="minorHAnsi" w:cstheme="minorHAnsi"/>
                <w:sz w:val="22"/>
                <w:szCs w:val="22"/>
              </w:rPr>
              <w:t>and Adaptations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for Identified Learners</w:t>
            </w:r>
          </w:p>
        </w:tc>
      </w:tr>
      <w:tr w:rsidR="00045D52" w:rsidRPr="00512CCD" w14:paraId="6CDDAFA0" w14:textId="77777777" w:rsidTr="007805CA">
        <w:tc>
          <w:tcPr>
            <w:tcW w:w="5262" w:type="dxa"/>
          </w:tcPr>
          <w:p w14:paraId="78E6EFFA" w14:textId="77777777" w:rsidR="00045D52" w:rsidRDefault="00045D52" w:rsidP="007805CA">
            <w:pPr>
              <w:rPr>
                <w:rFonts w:asciiTheme="minorHAnsi" w:hAnsiTheme="minorHAnsi" w:cstheme="minorHAnsi"/>
              </w:rPr>
            </w:pPr>
          </w:p>
          <w:p w14:paraId="3F2E59AC" w14:textId="3CE6AF7C" w:rsidR="00884C19" w:rsidRPr="00512CCD" w:rsidRDefault="00884C19" w:rsidP="0078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</w:tcPr>
          <w:p w14:paraId="7032EDE7" w14:textId="77777777" w:rsidR="00045D52" w:rsidRPr="00512CCD" w:rsidRDefault="00045D52" w:rsidP="007805CA">
            <w:pPr>
              <w:rPr>
                <w:rFonts w:asciiTheme="minorHAnsi" w:hAnsiTheme="minorHAnsi" w:cstheme="minorHAnsi"/>
              </w:rPr>
            </w:pPr>
          </w:p>
        </w:tc>
      </w:tr>
    </w:tbl>
    <w:p w14:paraId="02ABC0B5" w14:textId="77777777" w:rsidR="007B670F" w:rsidRPr="00CD38BC" w:rsidRDefault="007B670F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9810C5" w:rsidRPr="00DE7DD0" w14:paraId="78932F05" w14:textId="77777777" w:rsidTr="00A87E5D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A03DF10" w14:textId="78D58CD7" w:rsidR="009810C5" w:rsidRDefault="00C27586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="009810C5"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23C5DBEF" w14:textId="319155E9" w:rsidR="00C36529" w:rsidRPr="009810C5" w:rsidRDefault="00C36529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9810C5" w:rsidRPr="006672ED" w14:paraId="60E3AF20" w14:textId="77777777" w:rsidTr="00A87E5D">
        <w:tc>
          <w:tcPr>
            <w:tcW w:w="5262" w:type="dxa"/>
            <w:shd w:val="clear" w:color="auto" w:fill="F2F2F2" w:themeFill="background1" w:themeFillShade="F2"/>
          </w:tcPr>
          <w:p w14:paraId="417FD2CB" w14:textId="300CD16F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FC698E0" w14:textId="2BE6444D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5C0C78" w:rsidRPr="006672ED" w14:paraId="60C5ABBE" w14:textId="77777777" w:rsidTr="006A325E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5CFC93F9" w14:textId="441D6295" w:rsidR="005C0C78" w:rsidRPr="00B027B0" w:rsidRDefault="005C0C78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9810C5" w:rsidRPr="00512CCD" w14:paraId="38DD33EA" w14:textId="77777777" w:rsidTr="007805CA">
        <w:tc>
          <w:tcPr>
            <w:tcW w:w="5262" w:type="dxa"/>
          </w:tcPr>
          <w:p w14:paraId="5D89412E" w14:textId="77777777" w:rsidR="00A87E5D" w:rsidRPr="00827037" w:rsidRDefault="00A87E5D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25218" w14:textId="319FE10B" w:rsidR="00884C19" w:rsidRPr="00827037" w:rsidRDefault="00884C1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4ED412AC" w14:textId="77777777" w:rsidR="009810C5" w:rsidRPr="00827037" w:rsidRDefault="009810C5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5A301F9C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64062115" w14:textId="4CB0B458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5C0C78" w:rsidRPr="00512CCD" w14:paraId="726B4D14" w14:textId="77777777" w:rsidTr="007805CA">
        <w:tc>
          <w:tcPr>
            <w:tcW w:w="5262" w:type="dxa"/>
          </w:tcPr>
          <w:p w14:paraId="261D4C8F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6C65C" w14:textId="759667E9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1FB4B408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30C16252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002F46F2" w14:textId="30477846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5C0C78" w:rsidRPr="00512CCD" w14:paraId="3AE5D2C5" w14:textId="77777777" w:rsidTr="007805CA">
        <w:tc>
          <w:tcPr>
            <w:tcW w:w="5262" w:type="dxa"/>
          </w:tcPr>
          <w:p w14:paraId="4B0CBEAE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9468E" w14:textId="4D0EC79D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2D4493C6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E2A5FA" w14:textId="5FEB88BD" w:rsidR="003B50D5" w:rsidRDefault="00D101F6" w:rsidP="00D101F6">
      <w:pPr>
        <w:pStyle w:val="Title"/>
        <w:tabs>
          <w:tab w:val="left" w:pos="2560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sectPr w:rsidR="003B50D5" w:rsidSect="00302DDC"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94F" w14:textId="77777777" w:rsidR="00337056" w:rsidRDefault="00337056">
      <w:r>
        <w:separator/>
      </w:r>
    </w:p>
  </w:endnote>
  <w:endnote w:type="continuationSeparator" w:id="0">
    <w:p w14:paraId="0FF52136" w14:textId="77777777" w:rsidR="00337056" w:rsidRDefault="00337056">
      <w:r>
        <w:continuationSeparator/>
      </w:r>
    </w:p>
  </w:endnote>
  <w:endnote w:type="continuationNotice" w:id="1">
    <w:p w14:paraId="2A5CF252" w14:textId="77777777" w:rsidR="00337056" w:rsidRDefault="00337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3429F3D4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</w:t>
        </w:r>
        <w:r w:rsidR="00C013A5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Lesson 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Planning Template (202</w:t>
        </w:r>
        <w:r w:rsidR="000978C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0978C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3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26)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E002" w14:textId="286F749D" w:rsidR="00C013A5" w:rsidRDefault="000978C0">
    <w:pPr>
      <w:pStyle w:val="Footer"/>
    </w:pPr>
    <w:r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>OBEWL</w:t>
    </w:r>
    <w:r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 Lesson </w:t>
    </w:r>
    <w:r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>Planning Template (202</w:t>
    </w:r>
    <w:r>
      <w:rPr>
        <w:rFonts w:asciiTheme="minorHAnsi" w:eastAsia="Arial" w:hAnsiTheme="minorHAnsi" w:cstheme="minorHAnsi"/>
        <w:bCs/>
        <w:i/>
        <w:iCs/>
        <w:color w:val="000000"/>
        <w:sz w:val="20"/>
      </w:rPr>
      <w:t>2</w:t>
    </w:r>
    <w:r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 </w:t>
    </w:r>
    <w:r>
      <w:rPr>
        <w:rFonts w:asciiTheme="minorHAnsi" w:eastAsia="Arial" w:hAnsiTheme="minorHAnsi" w:cstheme="minorHAnsi"/>
        <w:bCs/>
        <w:i/>
        <w:iCs/>
        <w:color w:val="000000"/>
        <w:sz w:val="20"/>
      </w:rPr>
      <w:t>3</w:t>
    </w:r>
    <w:r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 2</w:t>
    </w:r>
    <w:r w:rsidR="00D101F6">
      <w:rPr>
        <w:rFonts w:asciiTheme="minorHAnsi" w:eastAsia="Arial" w:hAnsiTheme="minorHAnsi" w:cstheme="minorHAnsi"/>
        <w:bCs/>
        <w:i/>
        <w:iCs/>
        <w:color w:val="000000"/>
        <w:sz w:val="20"/>
      </w:rPr>
      <w:t>7</w:t>
    </w:r>
    <w:r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>)</w:t>
    </w:r>
  </w:p>
  <w:p w14:paraId="617428E3" w14:textId="77777777" w:rsidR="00C013A5" w:rsidRDefault="00C0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AD5A" w14:textId="77777777" w:rsidR="00337056" w:rsidRDefault="00337056">
      <w:r>
        <w:separator/>
      </w:r>
    </w:p>
  </w:footnote>
  <w:footnote w:type="continuationSeparator" w:id="0">
    <w:p w14:paraId="621C91CC" w14:textId="77777777" w:rsidR="00337056" w:rsidRDefault="00337056">
      <w:r>
        <w:continuationSeparator/>
      </w:r>
    </w:p>
  </w:footnote>
  <w:footnote w:type="continuationNotice" w:id="1">
    <w:p w14:paraId="3F44BB0C" w14:textId="77777777" w:rsidR="00337056" w:rsidRDefault="00337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337056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45D52"/>
    <w:rsid w:val="00065D95"/>
    <w:rsid w:val="00085BBE"/>
    <w:rsid w:val="00087DB6"/>
    <w:rsid w:val="000978C0"/>
    <w:rsid w:val="000B1C8A"/>
    <w:rsid w:val="000B7C74"/>
    <w:rsid w:val="000C01D2"/>
    <w:rsid w:val="000C2E5B"/>
    <w:rsid w:val="000F0F2B"/>
    <w:rsid w:val="000F25A3"/>
    <w:rsid w:val="00101364"/>
    <w:rsid w:val="00133D37"/>
    <w:rsid w:val="001544FA"/>
    <w:rsid w:val="001603DB"/>
    <w:rsid w:val="0017671A"/>
    <w:rsid w:val="00180A01"/>
    <w:rsid w:val="0018657B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51672"/>
    <w:rsid w:val="0029213C"/>
    <w:rsid w:val="0029351C"/>
    <w:rsid w:val="002A5CFA"/>
    <w:rsid w:val="002A664E"/>
    <w:rsid w:val="002B32A0"/>
    <w:rsid w:val="002B55DA"/>
    <w:rsid w:val="002E2D47"/>
    <w:rsid w:val="00302DDC"/>
    <w:rsid w:val="00316D56"/>
    <w:rsid w:val="00330F74"/>
    <w:rsid w:val="00337056"/>
    <w:rsid w:val="003708CE"/>
    <w:rsid w:val="003870C2"/>
    <w:rsid w:val="003970E5"/>
    <w:rsid w:val="003A3738"/>
    <w:rsid w:val="003B300C"/>
    <w:rsid w:val="003B50D5"/>
    <w:rsid w:val="003C4817"/>
    <w:rsid w:val="003D7158"/>
    <w:rsid w:val="003E6611"/>
    <w:rsid w:val="00401B89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1D55"/>
    <w:rsid w:val="004F2AB4"/>
    <w:rsid w:val="00512CCD"/>
    <w:rsid w:val="00516631"/>
    <w:rsid w:val="00521BF0"/>
    <w:rsid w:val="005523A5"/>
    <w:rsid w:val="00552FE2"/>
    <w:rsid w:val="0055555C"/>
    <w:rsid w:val="00584F65"/>
    <w:rsid w:val="005A6681"/>
    <w:rsid w:val="005B3CEB"/>
    <w:rsid w:val="005C0C78"/>
    <w:rsid w:val="005D56F6"/>
    <w:rsid w:val="005D697A"/>
    <w:rsid w:val="00644E03"/>
    <w:rsid w:val="006672ED"/>
    <w:rsid w:val="00690BCF"/>
    <w:rsid w:val="006A1217"/>
    <w:rsid w:val="006A1839"/>
    <w:rsid w:val="006A71F0"/>
    <w:rsid w:val="006A732D"/>
    <w:rsid w:val="006B0D58"/>
    <w:rsid w:val="006C258E"/>
    <w:rsid w:val="006C4A17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9686C"/>
    <w:rsid w:val="007A5BF9"/>
    <w:rsid w:val="007A5C34"/>
    <w:rsid w:val="007B4497"/>
    <w:rsid w:val="007B670F"/>
    <w:rsid w:val="008059B6"/>
    <w:rsid w:val="00825CE5"/>
    <w:rsid w:val="00827037"/>
    <w:rsid w:val="00876B91"/>
    <w:rsid w:val="00884C19"/>
    <w:rsid w:val="008936A2"/>
    <w:rsid w:val="008A2D93"/>
    <w:rsid w:val="008C7579"/>
    <w:rsid w:val="008D0769"/>
    <w:rsid w:val="008D7475"/>
    <w:rsid w:val="008E2128"/>
    <w:rsid w:val="008E670D"/>
    <w:rsid w:val="008E67FB"/>
    <w:rsid w:val="00911C66"/>
    <w:rsid w:val="0091478A"/>
    <w:rsid w:val="0091585A"/>
    <w:rsid w:val="00962761"/>
    <w:rsid w:val="00975101"/>
    <w:rsid w:val="00976427"/>
    <w:rsid w:val="009805F4"/>
    <w:rsid w:val="009810C5"/>
    <w:rsid w:val="00996918"/>
    <w:rsid w:val="009A2340"/>
    <w:rsid w:val="00A104BD"/>
    <w:rsid w:val="00A24A99"/>
    <w:rsid w:val="00A25571"/>
    <w:rsid w:val="00A5057A"/>
    <w:rsid w:val="00A60EDF"/>
    <w:rsid w:val="00A87E5D"/>
    <w:rsid w:val="00A94BFA"/>
    <w:rsid w:val="00AB1196"/>
    <w:rsid w:val="00AD09A0"/>
    <w:rsid w:val="00AF0BBD"/>
    <w:rsid w:val="00AF42B4"/>
    <w:rsid w:val="00AF6623"/>
    <w:rsid w:val="00B027B0"/>
    <w:rsid w:val="00B2044C"/>
    <w:rsid w:val="00B255F0"/>
    <w:rsid w:val="00B36F18"/>
    <w:rsid w:val="00B529A6"/>
    <w:rsid w:val="00B80FEA"/>
    <w:rsid w:val="00BA3A33"/>
    <w:rsid w:val="00BA7863"/>
    <w:rsid w:val="00BB65E1"/>
    <w:rsid w:val="00BC7802"/>
    <w:rsid w:val="00BD2269"/>
    <w:rsid w:val="00C013A5"/>
    <w:rsid w:val="00C13B0E"/>
    <w:rsid w:val="00C25472"/>
    <w:rsid w:val="00C27586"/>
    <w:rsid w:val="00C36529"/>
    <w:rsid w:val="00C375C7"/>
    <w:rsid w:val="00C443FC"/>
    <w:rsid w:val="00C644D8"/>
    <w:rsid w:val="00C905B7"/>
    <w:rsid w:val="00CB3433"/>
    <w:rsid w:val="00CB35EF"/>
    <w:rsid w:val="00CC467A"/>
    <w:rsid w:val="00CD38BC"/>
    <w:rsid w:val="00CD60EE"/>
    <w:rsid w:val="00CD6581"/>
    <w:rsid w:val="00CE1D65"/>
    <w:rsid w:val="00D00564"/>
    <w:rsid w:val="00D101F6"/>
    <w:rsid w:val="00D14DD0"/>
    <w:rsid w:val="00D20400"/>
    <w:rsid w:val="00D33BF3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75199"/>
    <w:rsid w:val="00E96B5F"/>
    <w:rsid w:val="00EA50B4"/>
    <w:rsid w:val="00EB7E71"/>
    <w:rsid w:val="00EB7F3E"/>
    <w:rsid w:val="00ED0002"/>
    <w:rsid w:val="00ED5985"/>
    <w:rsid w:val="00EE5EC5"/>
    <w:rsid w:val="00EF06E5"/>
    <w:rsid w:val="00EF44FB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09F1B168B49E1BD13AF8898CB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5980-281C-4DA3-831F-D87F409735FE}"/>
      </w:docPartPr>
      <w:docPartBody>
        <w:p w:rsidR="00EC7B3D" w:rsidRDefault="00080C51" w:rsidP="00080C51">
          <w:pPr>
            <w:pStyle w:val="23F09F1B168B49E1BD13AF8898CBD22C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080C51"/>
    <w:rsid w:val="001760E6"/>
    <w:rsid w:val="00204D4E"/>
    <w:rsid w:val="002967E4"/>
    <w:rsid w:val="00505095"/>
    <w:rsid w:val="005C5ED2"/>
    <w:rsid w:val="00600952"/>
    <w:rsid w:val="0063193A"/>
    <w:rsid w:val="00906D3E"/>
    <w:rsid w:val="00B258BF"/>
    <w:rsid w:val="00BF6FCA"/>
    <w:rsid w:val="00C25AE0"/>
    <w:rsid w:val="00C51CE9"/>
    <w:rsid w:val="00C81A5C"/>
    <w:rsid w:val="00D16A57"/>
    <w:rsid w:val="00D213A4"/>
    <w:rsid w:val="00D72AA3"/>
    <w:rsid w:val="00EC7B3D"/>
    <w:rsid w:val="00EF2262"/>
    <w:rsid w:val="00FD301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C51"/>
    <w:rPr>
      <w:color w:val="808080"/>
    </w:rPr>
  </w:style>
  <w:style w:type="paragraph" w:customStyle="1" w:styleId="23F09F1B168B49E1BD13AF8898CBD22C">
    <w:name w:val="23F09F1B168B49E1BD13AF8898CBD22C"/>
    <w:rsid w:val="00080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82</TotalTime>
  <Pages>1</Pages>
  <Words>251</Words>
  <Characters>1647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27</cp:revision>
  <cp:lastPrinted>2020-10-20T14:54:00Z</cp:lastPrinted>
  <dcterms:created xsi:type="dcterms:W3CDTF">2021-12-20T16:29:00Z</dcterms:created>
  <dcterms:modified xsi:type="dcterms:W3CDTF">2022-03-27T22:26:00Z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