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0C87" w14:textId="77777777" w:rsidR="00B40B7C" w:rsidRDefault="00B40B7C" w:rsidP="00B40B7C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A07805">
        <w:rPr>
          <w:rFonts w:ascii="Arial" w:hAnsi="Arial" w:cs="Arial"/>
          <w:b/>
          <w:smallCaps/>
          <w:sz w:val="28"/>
          <w:szCs w:val="28"/>
        </w:rPr>
        <w:t>S</w:t>
      </w:r>
      <w:r>
        <w:rPr>
          <w:rFonts w:ascii="Arial" w:hAnsi="Arial" w:cs="Arial"/>
          <w:b/>
          <w:smallCaps/>
          <w:sz w:val="28"/>
          <w:szCs w:val="28"/>
        </w:rPr>
        <w:t>URVEY OF REGIONAL NEED FOR DAY STUDENTS</w:t>
      </w:r>
    </w:p>
    <w:p w14:paraId="3BAA6472" w14:textId="77777777" w:rsidR="00ED2E57" w:rsidRDefault="00ED2E57" w:rsidP="00A119AF">
      <w:pPr>
        <w:jc w:val="center"/>
        <w:rPr>
          <w:rFonts w:ascii="Arial" w:hAnsi="Arial" w:cs="Arial"/>
          <w:b/>
          <w:sz w:val="22"/>
          <w:szCs w:val="22"/>
        </w:rPr>
      </w:pPr>
    </w:p>
    <w:p w14:paraId="12DC353F" w14:textId="77777777" w:rsidR="00ED2E57" w:rsidRDefault="00ED2E57" w:rsidP="004C23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560"/>
          <w:tab w:val="left" w:pos="1863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[</w:t>
      </w:r>
      <w:r w:rsidRPr="0067621C">
        <w:rPr>
          <w:rFonts w:ascii="Arial" w:hAnsi="Arial" w:cs="Arial"/>
          <w:b/>
          <w:szCs w:val="24"/>
        </w:rPr>
        <w:t xml:space="preserve">Insert </w:t>
      </w:r>
      <w:r w:rsidRPr="0067621C">
        <w:rPr>
          <w:rFonts w:ascii="Arial" w:hAnsi="Arial" w:cs="Arial"/>
          <w:b/>
          <w:szCs w:val="24"/>
          <w:u w:val="single"/>
        </w:rPr>
        <w:t>Agency Name</w:t>
      </w:r>
      <w:r>
        <w:rPr>
          <w:rFonts w:ascii="Arial" w:hAnsi="Arial" w:cs="Arial"/>
          <w:b/>
          <w:szCs w:val="24"/>
        </w:rPr>
        <w:t>]</w:t>
      </w:r>
      <w:r w:rsidRPr="0067621C">
        <w:rPr>
          <w:rFonts w:ascii="Arial" w:hAnsi="Arial" w:cs="Arial"/>
          <w:szCs w:val="24"/>
        </w:rPr>
        <w:t xml:space="preserve"> is considering </w:t>
      </w:r>
      <w:r>
        <w:rPr>
          <w:rFonts w:ascii="Arial" w:hAnsi="Arial" w:cs="Arial"/>
          <w:b/>
          <w:szCs w:val="24"/>
        </w:rPr>
        <w:t>[c</w:t>
      </w:r>
      <w:r w:rsidRPr="0067621C">
        <w:rPr>
          <w:rFonts w:ascii="Arial" w:hAnsi="Arial" w:cs="Arial"/>
          <w:b/>
          <w:szCs w:val="24"/>
        </w:rPr>
        <w:t xml:space="preserve">hoose </w:t>
      </w:r>
      <w:r w:rsidRPr="0067621C">
        <w:rPr>
          <w:rFonts w:ascii="Arial" w:hAnsi="Arial" w:cs="Arial"/>
          <w:szCs w:val="24"/>
        </w:rPr>
        <w:t>opening a new program</w:t>
      </w:r>
      <w:r w:rsidRPr="0067621C">
        <w:rPr>
          <w:rFonts w:ascii="Arial" w:hAnsi="Arial" w:cs="Arial"/>
          <w:b/>
          <w:szCs w:val="24"/>
        </w:rPr>
        <w:t xml:space="preserve"> or</w:t>
      </w:r>
      <w:r w:rsidRPr="0067621C">
        <w:rPr>
          <w:rFonts w:ascii="Arial" w:hAnsi="Arial" w:cs="Arial"/>
          <w:szCs w:val="24"/>
        </w:rPr>
        <w:t xml:space="preserve"> expanding the existing program at </w:t>
      </w:r>
      <w:r w:rsidRPr="0067621C">
        <w:rPr>
          <w:rFonts w:ascii="Arial" w:hAnsi="Arial" w:cs="Arial"/>
          <w:szCs w:val="24"/>
          <w:u w:val="single"/>
        </w:rPr>
        <w:t>site</w:t>
      </w:r>
      <w:r w:rsidRPr="0067621C">
        <w:rPr>
          <w:rFonts w:ascii="Arial" w:hAnsi="Arial" w:cs="Arial"/>
          <w:szCs w:val="24"/>
        </w:rPr>
        <w:t xml:space="preserve"> location</w:t>
      </w:r>
      <w:r>
        <w:rPr>
          <w:rFonts w:ascii="Arial" w:hAnsi="Arial" w:cs="Arial"/>
          <w:b/>
          <w:szCs w:val="24"/>
        </w:rPr>
        <w:t>]</w:t>
      </w:r>
      <w:r w:rsidRPr="0067621C">
        <w:rPr>
          <w:rFonts w:ascii="Arial" w:hAnsi="Arial" w:cs="Arial"/>
          <w:szCs w:val="24"/>
        </w:rPr>
        <w:t xml:space="preserve">.  A description of the proposed </w:t>
      </w:r>
      <w:r>
        <w:rPr>
          <w:rFonts w:ascii="Arial" w:hAnsi="Arial" w:cs="Arial"/>
          <w:b/>
          <w:szCs w:val="24"/>
        </w:rPr>
        <w:t>[choose</w:t>
      </w:r>
      <w:r w:rsidRPr="0067621C">
        <w:rPr>
          <w:rFonts w:ascii="Arial" w:hAnsi="Arial" w:cs="Arial"/>
          <w:b/>
          <w:szCs w:val="24"/>
        </w:rPr>
        <w:t xml:space="preserve"> </w:t>
      </w:r>
      <w:r w:rsidRPr="0067621C">
        <w:rPr>
          <w:rFonts w:ascii="Arial" w:hAnsi="Arial" w:cs="Arial"/>
          <w:szCs w:val="24"/>
        </w:rPr>
        <w:t xml:space="preserve">new </w:t>
      </w:r>
      <w:r w:rsidRPr="0067621C">
        <w:rPr>
          <w:rFonts w:ascii="Arial" w:hAnsi="Arial" w:cs="Arial"/>
          <w:b/>
          <w:szCs w:val="24"/>
        </w:rPr>
        <w:t>or</w:t>
      </w:r>
      <w:r w:rsidRPr="0067621C">
        <w:rPr>
          <w:rFonts w:ascii="Arial" w:hAnsi="Arial" w:cs="Arial"/>
          <w:szCs w:val="24"/>
        </w:rPr>
        <w:t xml:space="preserve"> expanded</w:t>
      </w:r>
      <w:r>
        <w:rPr>
          <w:rFonts w:ascii="Arial" w:hAnsi="Arial" w:cs="Arial"/>
          <w:b/>
          <w:szCs w:val="24"/>
        </w:rPr>
        <w:t>]</w:t>
      </w:r>
      <w:r w:rsidRPr="0067621C">
        <w:rPr>
          <w:rFonts w:ascii="Arial" w:hAnsi="Arial" w:cs="Arial"/>
          <w:b/>
          <w:szCs w:val="24"/>
        </w:rPr>
        <w:t xml:space="preserve"> </w:t>
      </w:r>
      <w:r w:rsidRPr="0067621C">
        <w:rPr>
          <w:rFonts w:ascii="Arial" w:hAnsi="Arial" w:cs="Arial"/>
          <w:szCs w:val="24"/>
        </w:rPr>
        <w:t xml:space="preserve">program is attached.  </w:t>
      </w:r>
    </w:p>
    <w:p w14:paraId="24F35E79" w14:textId="77777777" w:rsidR="00ED2E57" w:rsidRPr="0067621C" w:rsidRDefault="00ED2E57" w:rsidP="00A119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560"/>
          <w:tab w:val="left" w:pos="18630"/>
        </w:tabs>
        <w:rPr>
          <w:rFonts w:ascii="Arial" w:hAnsi="Arial" w:cs="Arial"/>
          <w:szCs w:val="24"/>
        </w:rPr>
      </w:pPr>
    </w:p>
    <w:p w14:paraId="277BFE5B" w14:textId="77777777" w:rsidR="00ED2E57" w:rsidRDefault="00ED2E57" w:rsidP="004C23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560"/>
          <w:tab w:val="left" w:pos="18630"/>
        </w:tabs>
        <w:jc w:val="both"/>
        <w:rPr>
          <w:rFonts w:ascii="Arial" w:hAnsi="Arial" w:cs="Arial"/>
          <w:szCs w:val="24"/>
        </w:rPr>
      </w:pPr>
      <w:r w:rsidRPr="0067621C">
        <w:rPr>
          <w:rFonts w:ascii="Arial" w:hAnsi="Arial" w:cs="Arial"/>
          <w:szCs w:val="24"/>
        </w:rPr>
        <w:t xml:space="preserve">As part of this process, need for the proposed </w:t>
      </w:r>
      <w:r>
        <w:rPr>
          <w:rFonts w:ascii="Arial" w:hAnsi="Arial" w:cs="Arial"/>
          <w:b/>
          <w:szCs w:val="24"/>
        </w:rPr>
        <w:t>[c</w:t>
      </w:r>
      <w:r w:rsidRPr="0067621C">
        <w:rPr>
          <w:rFonts w:ascii="Arial" w:hAnsi="Arial" w:cs="Arial"/>
          <w:b/>
          <w:szCs w:val="24"/>
        </w:rPr>
        <w:t xml:space="preserve">hoose </w:t>
      </w:r>
      <w:r w:rsidRPr="0067621C">
        <w:rPr>
          <w:rFonts w:ascii="Arial" w:hAnsi="Arial" w:cs="Arial"/>
          <w:szCs w:val="24"/>
        </w:rPr>
        <w:t>new</w:t>
      </w:r>
      <w:r w:rsidRPr="0067621C">
        <w:rPr>
          <w:rFonts w:ascii="Arial" w:hAnsi="Arial" w:cs="Arial"/>
          <w:b/>
          <w:szCs w:val="24"/>
        </w:rPr>
        <w:t xml:space="preserve"> or </w:t>
      </w:r>
      <w:r w:rsidRPr="0067621C">
        <w:rPr>
          <w:rFonts w:ascii="Arial" w:hAnsi="Arial" w:cs="Arial"/>
          <w:szCs w:val="24"/>
        </w:rPr>
        <w:t>expanded</w:t>
      </w:r>
      <w:r>
        <w:rPr>
          <w:rFonts w:ascii="Arial" w:hAnsi="Arial" w:cs="Arial"/>
          <w:b/>
          <w:szCs w:val="24"/>
        </w:rPr>
        <w:t>]</w:t>
      </w:r>
      <w:r w:rsidRPr="0067621C">
        <w:rPr>
          <w:rFonts w:ascii="Arial" w:hAnsi="Arial" w:cs="Arial"/>
          <w:b/>
          <w:szCs w:val="24"/>
        </w:rPr>
        <w:t xml:space="preserve"> </w:t>
      </w:r>
      <w:r w:rsidRPr="0067621C">
        <w:rPr>
          <w:rFonts w:ascii="Arial" w:hAnsi="Arial" w:cs="Arial"/>
          <w:szCs w:val="24"/>
        </w:rPr>
        <w:t xml:space="preserve">special education </w:t>
      </w:r>
      <w:r w:rsidR="008E2CA5">
        <w:rPr>
          <w:rFonts w:ascii="Arial" w:hAnsi="Arial" w:cs="Arial"/>
          <w:szCs w:val="24"/>
        </w:rPr>
        <w:t xml:space="preserve">school </w:t>
      </w:r>
      <w:r w:rsidRPr="0067621C">
        <w:rPr>
          <w:rFonts w:ascii="Arial" w:hAnsi="Arial" w:cs="Arial"/>
          <w:szCs w:val="24"/>
        </w:rPr>
        <w:t>in the region must be documented</w:t>
      </w:r>
      <w:r>
        <w:rPr>
          <w:rFonts w:ascii="Arial" w:hAnsi="Arial" w:cs="Arial"/>
          <w:szCs w:val="24"/>
        </w:rPr>
        <w:t xml:space="preserve"> and verified by the New York State Education Department (NYSED)</w:t>
      </w:r>
      <w:r w:rsidRPr="0067621C">
        <w:rPr>
          <w:rFonts w:ascii="Arial" w:hAnsi="Arial" w:cs="Arial"/>
          <w:szCs w:val="24"/>
        </w:rPr>
        <w:t xml:space="preserve">. </w:t>
      </w:r>
    </w:p>
    <w:p w14:paraId="5AD9BDF3" w14:textId="77777777" w:rsidR="00ED2E57" w:rsidRPr="0067621C" w:rsidRDefault="00ED2E57" w:rsidP="00A119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560"/>
          <w:tab w:val="left" w:pos="18630"/>
        </w:tabs>
        <w:rPr>
          <w:rFonts w:ascii="Arial" w:hAnsi="Arial" w:cs="Arial"/>
          <w:szCs w:val="24"/>
        </w:rPr>
      </w:pPr>
      <w:r w:rsidRPr="0067621C">
        <w:rPr>
          <w:rFonts w:ascii="Arial" w:hAnsi="Arial" w:cs="Arial"/>
          <w:szCs w:val="24"/>
        </w:rPr>
        <w:t xml:space="preserve"> </w:t>
      </w:r>
    </w:p>
    <w:p w14:paraId="6E590BC2" w14:textId="77777777" w:rsidR="00ED2E57" w:rsidRDefault="00ED2E57" w:rsidP="004C23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560"/>
          <w:tab w:val="left" w:pos="18630"/>
        </w:tabs>
        <w:jc w:val="both"/>
        <w:rPr>
          <w:rFonts w:ascii="Arial" w:hAnsi="Arial" w:cs="Arial"/>
          <w:szCs w:val="24"/>
        </w:rPr>
      </w:pPr>
      <w:r w:rsidRPr="0067621C">
        <w:rPr>
          <w:rFonts w:ascii="Arial" w:hAnsi="Arial" w:cs="Arial"/>
          <w:szCs w:val="24"/>
        </w:rPr>
        <w:t xml:space="preserve">Please return the completed form </w:t>
      </w:r>
      <w:r w:rsidR="00580933">
        <w:rPr>
          <w:rFonts w:ascii="Arial" w:hAnsi="Arial" w:cs="Arial"/>
          <w:szCs w:val="24"/>
        </w:rPr>
        <w:t xml:space="preserve">within two weeks </w:t>
      </w:r>
      <w:r w:rsidRPr="0067621C">
        <w:rPr>
          <w:rFonts w:ascii="Arial" w:hAnsi="Arial" w:cs="Arial"/>
          <w:szCs w:val="24"/>
        </w:rPr>
        <w:t xml:space="preserve">to the </w:t>
      </w:r>
      <w:r>
        <w:rPr>
          <w:rFonts w:ascii="Arial" w:hAnsi="Arial" w:cs="Arial"/>
          <w:szCs w:val="24"/>
        </w:rPr>
        <w:t>following NYSED</w:t>
      </w:r>
      <w:r w:rsidRPr="0067621C">
        <w:rPr>
          <w:rFonts w:ascii="Arial" w:hAnsi="Arial" w:cs="Arial"/>
          <w:szCs w:val="24"/>
        </w:rPr>
        <w:t xml:space="preserve"> Special Education Quality Assuranc</w:t>
      </w:r>
      <w:r>
        <w:rPr>
          <w:rFonts w:ascii="Arial" w:hAnsi="Arial" w:cs="Arial"/>
          <w:szCs w:val="24"/>
        </w:rPr>
        <w:t>e (SEQA)</w:t>
      </w:r>
      <w:r w:rsidRPr="0067621C">
        <w:rPr>
          <w:rFonts w:ascii="Arial" w:hAnsi="Arial" w:cs="Arial"/>
          <w:szCs w:val="24"/>
        </w:rPr>
        <w:t xml:space="preserve"> Regional Office </w:t>
      </w:r>
    </w:p>
    <w:p w14:paraId="692514AC" w14:textId="77777777" w:rsidR="00ED2E57" w:rsidRDefault="00ED2E57" w:rsidP="00A119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560"/>
          <w:tab w:val="left" w:pos="18630"/>
        </w:tabs>
        <w:rPr>
          <w:rFonts w:ascii="Arial" w:hAnsi="Arial" w:cs="Arial"/>
          <w:szCs w:val="24"/>
        </w:rPr>
      </w:pPr>
    </w:p>
    <w:p w14:paraId="4E970CC9" w14:textId="77777777" w:rsidR="00ED2E57" w:rsidRDefault="00ED2E57" w:rsidP="00A119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560"/>
          <w:tab w:val="left" w:pos="1863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[</w:t>
      </w:r>
      <w:r w:rsidRPr="0067621C">
        <w:rPr>
          <w:rFonts w:ascii="Arial" w:hAnsi="Arial" w:cs="Arial"/>
          <w:b/>
          <w:szCs w:val="24"/>
        </w:rPr>
        <w:t>Insert address</w:t>
      </w:r>
      <w:r>
        <w:rPr>
          <w:rFonts w:ascii="Arial" w:hAnsi="Arial" w:cs="Arial"/>
          <w:b/>
          <w:szCs w:val="24"/>
        </w:rPr>
        <w:t xml:space="preserve"> and phone number</w:t>
      </w:r>
      <w:r w:rsidRPr="0067621C">
        <w:rPr>
          <w:rFonts w:ascii="Arial" w:hAnsi="Arial" w:cs="Arial"/>
          <w:b/>
          <w:szCs w:val="24"/>
        </w:rPr>
        <w:t xml:space="preserve"> of SEQA office in the region in which the agency is seeking to open a new or expanded </w:t>
      </w:r>
      <w:r w:rsidR="008E2CA5">
        <w:rPr>
          <w:rFonts w:ascii="Arial" w:hAnsi="Arial" w:cs="Arial"/>
          <w:b/>
          <w:szCs w:val="24"/>
        </w:rPr>
        <w:t xml:space="preserve">private school </w:t>
      </w:r>
      <w:r w:rsidRPr="0067621C">
        <w:rPr>
          <w:rFonts w:ascii="Arial" w:hAnsi="Arial" w:cs="Arial"/>
          <w:b/>
          <w:szCs w:val="24"/>
        </w:rPr>
        <w:t>program</w:t>
      </w:r>
      <w:r>
        <w:rPr>
          <w:rFonts w:ascii="Arial" w:hAnsi="Arial" w:cs="Arial"/>
          <w:b/>
          <w:szCs w:val="24"/>
        </w:rPr>
        <w:t>]</w:t>
      </w:r>
      <w:r w:rsidRPr="0067621C">
        <w:rPr>
          <w:rFonts w:ascii="Arial" w:hAnsi="Arial" w:cs="Arial"/>
          <w:b/>
          <w:szCs w:val="24"/>
        </w:rPr>
        <w:t xml:space="preserve"> </w:t>
      </w:r>
    </w:p>
    <w:p w14:paraId="13D24FFE" w14:textId="77777777" w:rsidR="00ED2E57" w:rsidRDefault="00ED2E57" w:rsidP="00A119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560"/>
          <w:tab w:val="left" w:pos="18630"/>
        </w:tabs>
        <w:rPr>
          <w:rFonts w:ascii="Arial" w:hAnsi="Arial" w:cs="Arial"/>
          <w:b/>
          <w:szCs w:val="24"/>
        </w:rPr>
      </w:pPr>
    </w:p>
    <w:p w14:paraId="06537601" w14:textId="77777777" w:rsidR="00ED2E57" w:rsidRDefault="00ED2E57" w:rsidP="00A119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560"/>
          <w:tab w:val="left" w:pos="18630"/>
        </w:tabs>
        <w:rPr>
          <w:rFonts w:ascii="Arial" w:hAnsi="Arial" w:cs="Arial"/>
          <w:b/>
          <w:szCs w:val="24"/>
        </w:rPr>
      </w:pPr>
    </w:p>
    <w:p w14:paraId="4AE2B6B7" w14:textId="77777777" w:rsidR="00ED2E57" w:rsidRPr="0067621C" w:rsidRDefault="00ED2E57" w:rsidP="004C23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560"/>
          <w:tab w:val="left" w:pos="1863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FOR STUDENT CONFIDENTIALITY REASONS, PLEASE DO NOT RETURN THIS SURVEY OR A COPY OF THIS SURVEY </w:t>
      </w:r>
      <w:r w:rsidR="00517209">
        <w:rPr>
          <w:rFonts w:ascii="Arial" w:hAnsi="Arial" w:cs="Arial"/>
          <w:b/>
          <w:szCs w:val="24"/>
        </w:rPr>
        <w:t xml:space="preserve">TO THE AGENCY APPLYING FOR APPROVAL </w:t>
      </w:r>
      <w:r>
        <w:rPr>
          <w:rFonts w:ascii="Arial" w:hAnsi="Arial" w:cs="Arial"/>
          <w:b/>
          <w:szCs w:val="24"/>
        </w:rPr>
        <w:t xml:space="preserve">OR </w:t>
      </w:r>
      <w:r w:rsidR="00517209">
        <w:rPr>
          <w:rFonts w:ascii="Arial" w:hAnsi="Arial" w:cs="Arial"/>
          <w:b/>
          <w:szCs w:val="24"/>
        </w:rPr>
        <w:t xml:space="preserve">TO </w:t>
      </w:r>
      <w:r>
        <w:rPr>
          <w:rFonts w:ascii="Arial" w:hAnsi="Arial" w:cs="Arial"/>
          <w:b/>
          <w:szCs w:val="24"/>
        </w:rPr>
        <w:t xml:space="preserve">ANOTHER REPRESENTATIVE OF </w:t>
      </w:r>
      <w:r w:rsidR="00517209">
        <w:rPr>
          <w:rFonts w:ascii="Arial" w:hAnsi="Arial" w:cs="Arial"/>
          <w:b/>
          <w:szCs w:val="24"/>
        </w:rPr>
        <w:t>THAT</w:t>
      </w:r>
      <w:r>
        <w:rPr>
          <w:rFonts w:ascii="Arial" w:hAnsi="Arial" w:cs="Arial"/>
          <w:b/>
          <w:szCs w:val="24"/>
        </w:rPr>
        <w:t xml:space="preserve"> AGENCY.  </w:t>
      </w:r>
    </w:p>
    <w:p w14:paraId="768866B7" w14:textId="77777777" w:rsidR="00ED2E57" w:rsidRDefault="00ED2E57" w:rsidP="00A119AF">
      <w:pPr>
        <w:tabs>
          <w:tab w:val="left" w:pos="8640"/>
          <w:tab w:val="left" w:pos="18630"/>
        </w:tabs>
        <w:ind w:right="-7276"/>
        <w:rPr>
          <w:rFonts w:ascii="Arial" w:hAnsi="Arial" w:cs="Arial"/>
          <w:sz w:val="22"/>
          <w:szCs w:val="22"/>
        </w:rPr>
      </w:pPr>
    </w:p>
    <w:p w14:paraId="69D96B52" w14:textId="77777777" w:rsidR="00ED2E57" w:rsidRDefault="00ED2E57" w:rsidP="00A119AF">
      <w:pPr>
        <w:tabs>
          <w:tab w:val="left" w:pos="8640"/>
          <w:tab w:val="left" w:pos="18630"/>
        </w:tabs>
        <w:ind w:right="-7276"/>
        <w:rPr>
          <w:rFonts w:ascii="Arial" w:hAnsi="Arial" w:cs="Arial"/>
          <w:sz w:val="22"/>
          <w:szCs w:val="22"/>
        </w:rPr>
      </w:pPr>
    </w:p>
    <w:p w14:paraId="54F717E8" w14:textId="77777777" w:rsidR="00ED2E57" w:rsidRDefault="00ED2E57" w:rsidP="00A119AF">
      <w:pPr>
        <w:tabs>
          <w:tab w:val="left" w:pos="8640"/>
          <w:tab w:val="left" w:pos="18630"/>
        </w:tabs>
        <w:ind w:right="-7276"/>
        <w:rPr>
          <w:rFonts w:ascii="Arial" w:hAnsi="Arial" w:cs="Arial"/>
          <w:b/>
          <w:szCs w:val="24"/>
          <w:u w:val="single"/>
        </w:rPr>
      </w:pPr>
      <w:r w:rsidRPr="0067621C">
        <w:rPr>
          <w:rFonts w:ascii="Arial" w:hAnsi="Arial" w:cs="Arial"/>
          <w:szCs w:val="24"/>
        </w:rPr>
        <w:t xml:space="preserve">Date Sent to School District </w:t>
      </w:r>
      <w:r>
        <w:rPr>
          <w:rFonts w:ascii="Arial" w:hAnsi="Arial" w:cs="Arial"/>
          <w:b/>
          <w:szCs w:val="24"/>
          <w:u w:val="single"/>
        </w:rPr>
        <w:t>[INSERT DATE]</w:t>
      </w:r>
    </w:p>
    <w:p w14:paraId="265D076F" w14:textId="77777777" w:rsidR="00ED2E57" w:rsidRPr="0067621C" w:rsidRDefault="00ED2E57" w:rsidP="00A119AF">
      <w:pPr>
        <w:tabs>
          <w:tab w:val="left" w:pos="8640"/>
          <w:tab w:val="left" w:pos="18630"/>
        </w:tabs>
        <w:ind w:right="-7276"/>
        <w:rPr>
          <w:rFonts w:ascii="Arial" w:hAnsi="Arial" w:cs="Arial"/>
          <w:b/>
          <w:szCs w:val="24"/>
          <w:u w:val="single"/>
        </w:rPr>
      </w:pPr>
    </w:p>
    <w:p w14:paraId="59F2F33B" w14:textId="77777777" w:rsidR="00ED2E57" w:rsidRDefault="00ED2E57" w:rsidP="00A119AF">
      <w:pPr>
        <w:tabs>
          <w:tab w:val="left" w:pos="8640"/>
          <w:tab w:val="left" w:pos="18630"/>
        </w:tabs>
        <w:ind w:right="-7276"/>
        <w:rPr>
          <w:rFonts w:ascii="Arial" w:hAnsi="Arial" w:cs="Arial"/>
          <w:szCs w:val="24"/>
        </w:rPr>
      </w:pPr>
      <w:r w:rsidRPr="0067621C">
        <w:rPr>
          <w:rFonts w:ascii="Arial" w:hAnsi="Arial" w:cs="Arial"/>
          <w:szCs w:val="24"/>
        </w:rPr>
        <w:t xml:space="preserve">School District </w:t>
      </w:r>
      <w:r>
        <w:rPr>
          <w:rFonts w:ascii="Arial" w:hAnsi="Arial" w:cs="Arial"/>
          <w:b/>
          <w:szCs w:val="24"/>
          <w:u w:val="single"/>
        </w:rPr>
        <w:t>[</w:t>
      </w:r>
      <w:r w:rsidRPr="0067621C">
        <w:rPr>
          <w:rFonts w:ascii="Arial" w:hAnsi="Arial" w:cs="Arial"/>
          <w:b/>
          <w:szCs w:val="24"/>
          <w:u w:val="single"/>
        </w:rPr>
        <w:t>INSERT DISTRICT NAME</w:t>
      </w:r>
      <w:r>
        <w:rPr>
          <w:rFonts w:ascii="Arial" w:hAnsi="Arial" w:cs="Arial"/>
          <w:b/>
          <w:szCs w:val="24"/>
          <w:u w:val="single"/>
        </w:rPr>
        <w:t>]</w:t>
      </w:r>
      <w:r w:rsidRPr="0067621C">
        <w:rPr>
          <w:rFonts w:ascii="Arial" w:hAnsi="Arial" w:cs="Arial"/>
          <w:szCs w:val="24"/>
        </w:rPr>
        <w:t xml:space="preserve">  </w:t>
      </w:r>
    </w:p>
    <w:p w14:paraId="586A0A54" w14:textId="77777777" w:rsidR="00ED2E57" w:rsidRPr="0067621C" w:rsidRDefault="00ED2E57" w:rsidP="00A119AF">
      <w:pPr>
        <w:tabs>
          <w:tab w:val="left" w:pos="8640"/>
          <w:tab w:val="left" w:pos="18630"/>
        </w:tabs>
        <w:ind w:right="-7276"/>
        <w:rPr>
          <w:rFonts w:ascii="Arial" w:hAnsi="Arial" w:cs="Arial"/>
          <w:szCs w:val="24"/>
        </w:rPr>
      </w:pPr>
    </w:p>
    <w:p w14:paraId="771B27EE" w14:textId="77777777" w:rsidR="00ED2E57" w:rsidRPr="0067621C" w:rsidRDefault="00ED2E57" w:rsidP="00A119AF">
      <w:pPr>
        <w:tabs>
          <w:tab w:val="left" w:pos="8640"/>
          <w:tab w:val="left" w:pos="18630"/>
        </w:tabs>
        <w:ind w:right="-7276"/>
        <w:rPr>
          <w:rFonts w:ascii="Arial" w:hAnsi="Arial" w:cs="Arial"/>
          <w:szCs w:val="24"/>
        </w:rPr>
      </w:pPr>
      <w:r w:rsidRPr="0067621C">
        <w:rPr>
          <w:rFonts w:ascii="Arial" w:hAnsi="Arial" w:cs="Arial"/>
          <w:szCs w:val="24"/>
        </w:rPr>
        <w:t>Please complete the following information:</w:t>
      </w:r>
    </w:p>
    <w:tbl>
      <w:tblPr>
        <w:tblpPr w:leftFromText="180" w:rightFromText="180" w:vertAnchor="text" w:horzAnchor="page" w:tblpX="4050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3A3E81" w:rsidRPr="0067621C" w14:paraId="58A6670B" w14:textId="77777777" w:rsidTr="003A3E81">
        <w:trPr>
          <w:trHeight w:val="432"/>
        </w:trPr>
        <w:tc>
          <w:tcPr>
            <w:tcW w:w="432" w:type="dxa"/>
            <w:vAlign w:val="center"/>
          </w:tcPr>
          <w:p w14:paraId="67D7D97C" w14:textId="77777777" w:rsidR="003A3E81" w:rsidRPr="0067621C" w:rsidRDefault="003A3E81" w:rsidP="003A3E81">
            <w:pPr>
              <w:tabs>
                <w:tab w:val="left" w:pos="18630"/>
                <w:tab w:val="left" w:pos="1872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5EBF45FB" w14:textId="77777777" w:rsidR="003A3E81" w:rsidRPr="0067621C" w:rsidRDefault="003A3E81" w:rsidP="003A3E81">
            <w:pPr>
              <w:tabs>
                <w:tab w:val="left" w:pos="18630"/>
                <w:tab w:val="left" w:pos="1872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6AECA983" w14:textId="77777777" w:rsidR="003A3E81" w:rsidRPr="0067621C" w:rsidRDefault="003A3E81" w:rsidP="003A3E81">
            <w:pPr>
              <w:tabs>
                <w:tab w:val="left" w:pos="18630"/>
                <w:tab w:val="left" w:pos="1872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1430060C" w14:textId="77777777" w:rsidR="003A3E81" w:rsidRPr="0067621C" w:rsidRDefault="003A3E81" w:rsidP="003A3E81">
            <w:pPr>
              <w:tabs>
                <w:tab w:val="left" w:pos="18630"/>
                <w:tab w:val="left" w:pos="1872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1164ACCA" w14:textId="77777777" w:rsidR="003A3E81" w:rsidRPr="0067621C" w:rsidRDefault="003A3E81" w:rsidP="003A3E81">
            <w:pPr>
              <w:tabs>
                <w:tab w:val="left" w:pos="18630"/>
                <w:tab w:val="left" w:pos="1872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5E457E39" w14:textId="77777777" w:rsidR="003A3E81" w:rsidRPr="0067621C" w:rsidRDefault="003A3E81" w:rsidP="003A3E81">
            <w:pPr>
              <w:tabs>
                <w:tab w:val="left" w:pos="18630"/>
                <w:tab w:val="left" w:pos="1872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2B083D6E" w14:textId="77777777" w:rsidR="003A3E81" w:rsidRPr="0067621C" w:rsidRDefault="003A3E81" w:rsidP="003A3E81">
            <w:pPr>
              <w:tabs>
                <w:tab w:val="left" w:pos="18630"/>
                <w:tab w:val="left" w:pos="1872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76296DF0" w14:textId="77777777" w:rsidR="003A3E81" w:rsidRPr="0067621C" w:rsidRDefault="003A3E81" w:rsidP="003A3E81">
            <w:pPr>
              <w:tabs>
                <w:tab w:val="left" w:pos="18630"/>
                <w:tab w:val="left" w:pos="1872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2E6B8D3F" w14:textId="77777777" w:rsidR="003A3E81" w:rsidRPr="0067621C" w:rsidRDefault="003A3E81" w:rsidP="003A3E81">
            <w:pPr>
              <w:tabs>
                <w:tab w:val="left" w:pos="18630"/>
                <w:tab w:val="left" w:pos="1872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6F166381" w14:textId="77777777" w:rsidR="003A3E81" w:rsidRPr="0067621C" w:rsidRDefault="003A3E81" w:rsidP="003A3E81">
            <w:pPr>
              <w:tabs>
                <w:tab w:val="left" w:pos="18630"/>
                <w:tab w:val="left" w:pos="1872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48F43FDA" w14:textId="77777777" w:rsidR="003A3E81" w:rsidRPr="0067621C" w:rsidRDefault="003A3E81" w:rsidP="003A3E81">
            <w:pPr>
              <w:tabs>
                <w:tab w:val="left" w:pos="18630"/>
                <w:tab w:val="left" w:pos="1872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5D426EED" w14:textId="77777777" w:rsidR="003A3E81" w:rsidRPr="0067621C" w:rsidRDefault="003A3E81" w:rsidP="003A3E81">
            <w:pPr>
              <w:tabs>
                <w:tab w:val="left" w:pos="18630"/>
                <w:tab w:val="left" w:pos="1872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02CBEEE3" w14:textId="77777777" w:rsidR="003A3E81" w:rsidRDefault="003A3E81" w:rsidP="00A119AF">
      <w:pPr>
        <w:tabs>
          <w:tab w:val="left" w:pos="18630"/>
          <w:tab w:val="left" w:pos="18720"/>
        </w:tabs>
        <w:rPr>
          <w:rFonts w:ascii="Arial" w:hAnsi="Arial" w:cs="Arial"/>
          <w:szCs w:val="24"/>
        </w:rPr>
      </w:pPr>
    </w:p>
    <w:p w14:paraId="64981E6E" w14:textId="77777777" w:rsidR="00ED2E57" w:rsidRPr="0067621C" w:rsidRDefault="00ED2E57" w:rsidP="00A119AF">
      <w:pPr>
        <w:tabs>
          <w:tab w:val="left" w:pos="18630"/>
          <w:tab w:val="left" w:pos="18720"/>
        </w:tabs>
        <w:rPr>
          <w:rFonts w:ascii="Arial" w:hAnsi="Arial" w:cs="Arial"/>
          <w:szCs w:val="24"/>
        </w:rPr>
      </w:pPr>
      <w:r w:rsidRPr="0067621C">
        <w:rPr>
          <w:rFonts w:ascii="Arial" w:hAnsi="Arial" w:cs="Arial"/>
          <w:szCs w:val="24"/>
        </w:rPr>
        <w:t xml:space="preserve">12 digit </w:t>
      </w:r>
      <w:r>
        <w:rPr>
          <w:rFonts w:ascii="Arial" w:hAnsi="Arial" w:cs="Arial"/>
          <w:szCs w:val="24"/>
        </w:rPr>
        <w:t>NY</w:t>
      </w:r>
      <w:r w:rsidR="003A3E81">
        <w:rPr>
          <w:rFonts w:ascii="Arial" w:hAnsi="Arial" w:cs="Arial"/>
          <w:szCs w:val="24"/>
        </w:rPr>
        <w:t xml:space="preserve">SED code </w:t>
      </w:r>
    </w:p>
    <w:p w14:paraId="3AD442FF" w14:textId="77777777" w:rsidR="00ED2E57" w:rsidRPr="0067621C" w:rsidRDefault="00ED2E57" w:rsidP="00A119AF">
      <w:pPr>
        <w:tabs>
          <w:tab w:val="left" w:pos="7560"/>
          <w:tab w:val="left" w:pos="18630"/>
        </w:tabs>
        <w:rPr>
          <w:rFonts w:ascii="Arial" w:hAnsi="Arial" w:cs="Arial"/>
          <w:szCs w:val="24"/>
        </w:rPr>
      </w:pPr>
    </w:p>
    <w:p w14:paraId="7C1B03BB" w14:textId="77777777" w:rsidR="00ED2E57" w:rsidRDefault="00ED2E57" w:rsidP="00A119AF">
      <w:pPr>
        <w:tabs>
          <w:tab w:val="left" w:pos="7560"/>
          <w:tab w:val="left" w:pos="18630"/>
        </w:tabs>
        <w:rPr>
          <w:rFonts w:ascii="Arial" w:hAnsi="Arial" w:cs="Arial"/>
          <w:szCs w:val="24"/>
        </w:rPr>
      </w:pPr>
    </w:p>
    <w:p w14:paraId="336B07A2" w14:textId="77777777" w:rsidR="00ED2E57" w:rsidRPr="003A3E81" w:rsidRDefault="00ED2E57" w:rsidP="003A3E81">
      <w:pPr>
        <w:tabs>
          <w:tab w:val="left" w:pos="9000"/>
          <w:tab w:val="left" w:pos="18630"/>
        </w:tabs>
        <w:rPr>
          <w:rFonts w:ascii="Arial" w:hAnsi="Arial" w:cs="Arial"/>
          <w:b/>
          <w:szCs w:val="24"/>
          <w:u w:val="single"/>
        </w:rPr>
      </w:pPr>
      <w:r w:rsidRPr="0067621C">
        <w:rPr>
          <w:rFonts w:ascii="Arial" w:hAnsi="Arial" w:cs="Arial"/>
          <w:szCs w:val="24"/>
        </w:rPr>
        <w:t xml:space="preserve">School Superintendent </w:t>
      </w:r>
      <w:r w:rsidRPr="0067621C">
        <w:rPr>
          <w:rFonts w:ascii="Arial" w:hAnsi="Arial" w:cs="Arial"/>
          <w:szCs w:val="24"/>
          <w:u w:val="single"/>
        </w:rPr>
        <w:tab/>
      </w:r>
    </w:p>
    <w:p w14:paraId="2C109E81" w14:textId="77777777" w:rsidR="00ED2E57" w:rsidRPr="0067621C" w:rsidRDefault="00ED2E57" w:rsidP="00A119AF">
      <w:pPr>
        <w:tabs>
          <w:tab w:val="left" w:pos="7560"/>
          <w:tab w:val="left" w:pos="18630"/>
        </w:tabs>
        <w:rPr>
          <w:rFonts w:ascii="Arial" w:hAnsi="Arial" w:cs="Arial"/>
          <w:szCs w:val="24"/>
        </w:rPr>
      </w:pPr>
    </w:p>
    <w:p w14:paraId="149D8DBD" w14:textId="77777777" w:rsidR="00ED2E57" w:rsidRPr="0067621C" w:rsidRDefault="00ED2E57" w:rsidP="003A3E81">
      <w:pPr>
        <w:tabs>
          <w:tab w:val="left" w:pos="9000"/>
          <w:tab w:val="left" w:pos="18630"/>
        </w:tabs>
        <w:rPr>
          <w:rFonts w:ascii="Arial" w:hAnsi="Arial" w:cs="Arial"/>
          <w:szCs w:val="24"/>
          <w:u w:val="single"/>
        </w:rPr>
      </w:pPr>
      <w:r w:rsidRPr="0067621C">
        <w:rPr>
          <w:rFonts w:ascii="Arial" w:hAnsi="Arial" w:cs="Arial"/>
          <w:szCs w:val="24"/>
        </w:rPr>
        <w:t xml:space="preserve">District Survey Contact Person </w:t>
      </w:r>
      <w:r w:rsidRPr="0067621C">
        <w:rPr>
          <w:rFonts w:ascii="Arial" w:hAnsi="Arial" w:cs="Arial"/>
          <w:szCs w:val="24"/>
          <w:u w:val="single"/>
        </w:rPr>
        <w:tab/>
      </w:r>
    </w:p>
    <w:p w14:paraId="7B533B16" w14:textId="77777777" w:rsidR="00ED2E57" w:rsidRPr="0067621C" w:rsidRDefault="00ED2E57" w:rsidP="00A119AF">
      <w:pPr>
        <w:tabs>
          <w:tab w:val="left" w:pos="5760"/>
          <w:tab w:val="left" w:pos="11610"/>
          <w:tab w:val="left" w:pos="18630"/>
        </w:tabs>
        <w:rPr>
          <w:rFonts w:ascii="Arial" w:hAnsi="Arial" w:cs="Arial"/>
          <w:szCs w:val="24"/>
        </w:rPr>
      </w:pPr>
    </w:p>
    <w:p w14:paraId="430EBA5F" w14:textId="77777777" w:rsidR="00ED2E57" w:rsidRPr="003A3E81" w:rsidRDefault="00ED2E57" w:rsidP="003A3E81">
      <w:pPr>
        <w:tabs>
          <w:tab w:val="left" w:pos="5760"/>
          <w:tab w:val="left" w:pos="9000"/>
          <w:tab w:val="left" w:pos="11610"/>
          <w:tab w:val="left" w:pos="18630"/>
        </w:tabs>
        <w:rPr>
          <w:rFonts w:ascii="Arial" w:hAnsi="Arial" w:cs="Arial"/>
          <w:szCs w:val="24"/>
          <w:u w:val="single"/>
        </w:rPr>
      </w:pPr>
      <w:r w:rsidRPr="0067621C">
        <w:rPr>
          <w:rFonts w:ascii="Arial" w:hAnsi="Arial" w:cs="Arial"/>
          <w:szCs w:val="24"/>
        </w:rPr>
        <w:t xml:space="preserve">Phone </w:t>
      </w:r>
      <w:r w:rsidRPr="0067621C">
        <w:rPr>
          <w:rFonts w:ascii="Arial" w:hAnsi="Arial" w:cs="Arial"/>
          <w:szCs w:val="24"/>
          <w:u w:val="single"/>
        </w:rPr>
        <w:tab/>
      </w:r>
      <w:r w:rsidRPr="0067621C">
        <w:rPr>
          <w:rFonts w:ascii="Arial" w:hAnsi="Arial" w:cs="Arial"/>
          <w:szCs w:val="24"/>
        </w:rPr>
        <w:t xml:space="preserve">  Fax </w:t>
      </w:r>
      <w:r w:rsidR="003A3E81">
        <w:rPr>
          <w:rFonts w:ascii="Arial" w:hAnsi="Arial" w:cs="Arial"/>
          <w:szCs w:val="24"/>
          <w:u w:val="single"/>
        </w:rPr>
        <w:tab/>
      </w:r>
    </w:p>
    <w:p w14:paraId="2710A043" w14:textId="77777777" w:rsidR="00ED2E57" w:rsidRDefault="00ED2E57" w:rsidP="00A119AF">
      <w:pPr>
        <w:tabs>
          <w:tab w:val="left" w:pos="5760"/>
          <w:tab w:val="left" w:pos="11610"/>
          <w:tab w:val="left" w:pos="18630"/>
        </w:tabs>
        <w:rPr>
          <w:rFonts w:ascii="Arial" w:hAnsi="Arial" w:cs="Arial"/>
          <w:szCs w:val="24"/>
        </w:rPr>
      </w:pPr>
    </w:p>
    <w:p w14:paraId="43E0E456" w14:textId="77777777" w:rsidR="00ED2E57" w:rsidRDefault="00ED2E57" w:rsidP="00A119AF">
      <w:pPr>
        <w:tabs>
          <w:tab w:val="left" w:pos="5760"/>
          <w:tab w:val="left" w:pos="11610"/>
          <w:tab w:val="left" w:pos="18630"/>
        </w:tabs>
        <w:rPr>
          <w:rFonts w:ascii="Arial" w:hAnsi="Arial" w:cs="Arial"/>
          <w:szCs w:val="24"/>
          <w:u w:val="single"/>
        </w:rPr>
      </w:pPr>
      <w:r w:rsidRPr="0067621C">
        <w:rPr>
          <w:rFonts w:ascii="Arial" w:hAnsi="Arial" w:cs="Arial"/>
          <w:szCs w:val="24"/>
        </w:rPr>
        <w:t xml:space="preserve">Email </w:t>
      </w:r>
      <w:r w:rsidRPr="0067621C">
        <w:rPr>
          <w:rFonts w:ascii="Arial" w:hAnsi="Arial" w:cs="Arial"/>
          <w:szCs w:val="24"/>
          <w:u w:val="single"/>
        </w:rPr>
        <w:tab/>
      </w:r>
    </w:p>
    <w:p w14:paraId="25A48159" w14:textId="77777777" w:rsidR="003A3E81" w:rsidRDefault="003A3E81" w:rsidP="00A119AF">
      <w:pPr>
        <w:tabs>
          <w:tab w:val="left" w:pos="5760"/>
          <w:tab w:val="left" w:pos="11610"/>
          <w:tab w:val="left" w:pos="18630"/>
        </w:tabs>
        <w:rPr>
          <w:rFonts w:ascii="Arial" w:hAnsi="Arial" w:cs="Arial"/>
          <w:szCs w:val="24"/>
          <w:u w:val="single"/>
        </w:rPr>
      </w:pPr>
    </w:p>
    <w:p w14:paraId="3302FF76" w14:textId="77777777" w:rsidR="003A3E81" w:rsidRDefault="003A3E81" w:rsidP="00A119AF">
      <w:pPr>
        <w:tabs>
          <w:tab w:val="left" w:pos="5760"/>
          <w:tab w:val="left" w:pos="11610"/>
          <w:tab w:val="left" w:pos="18630"/>
        </w:tabs>
        <w:rPr>
          <w:rFonts w:ascii="Arial" w:hAnsi="Arial" w:cs="Arial"/>
          <w:szCs w:val="24"/>
          <w:u w:val="single"/>
        </w:rPr>
      </w:pPr>
    </w:p>
    <w:p w14:paraId="150F1A53" w14:textId="77777777" w:rsidR="00745238" w:rsidRDefault="00745238" w:rsidP="00A119AF">
      <w:pPr>
        <w:tabs>
          <w:tab w:val="left" w:pos="5760"/>
          <w:tab w:val="left" w:pos="11610"/>
          <w:tab w:val="left" w:pos="18630"/>
        </w:tabs>
        <w:rPr>
          <w:rFonts w:ascii="Arial" w:hAnsi="Arial" w:cs="Arial"/>
          <w:szCs w:val="24"/>
          <w:u w:val="single"/>
        </w:rPr>
        <w:sectPr w:rsidR="00745238" w:rsidSect="00575748">
          <w:headerReference w:type="first" r:id="rId8"/>
          <w:footerReference w:type="first" r:id="rId9"/>
          <w:pgSz w:w="12240" w:h="15840" w:code="1"/>
          <w:pgMar w:top="1440" w:right="1296" w:bottom="1152" w:left="1296" w:header="720" w:footer="720" w:gutter="0"/>
          <w:pgNumType w:start="1"/>
          <w:cols w:space="720"/>
          <w:noEndnote/>
          <w:titlePg/>
        </w:sectPr>
      </w:pPr>
    </w:p>
    <w:p w14:paraId="7F71AE6D" w14:textId="77777777" w:rsidR="00745238" w:rsidRPr="00745238" w:rsidRDefault="00745238" w:rsidP="00745238">
      <w:pPr>
        <w:jc w:val="center"/>
        <w:rPr>
          <w:rFonts w:ascii="Arial" w:hAnsi="Arial" w:cs="Arial"/>
          <w:b/>
          <w:szCs w:val="24"/>
        </w:rPr>
      </w:pPr>
      <w:r w:rsidRPr="00745238">
        <w:rPr>
          <w:rFonts w:ascii="Arial" w:hAnsi="Arial" w:cs="Arial"/>
          <w:b/>
          <w:szCs w:val="24"/>
        </w:rPr>
        <w:lastRenderedPageBreak/>
        <w:t>DISTRICT NEEDS IDENTIFICATION SURVEY</w:t>
      </w:r>
    </w:p>
    <w:p w14:paraId="473D885A" w14:textId="77777777" w:rsidR="00745238" w:rsidRPr="00745238" w:rsidRDefault="00745238" w:rsidP="005172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560"/>
          <w:tab w:val="left" w:pos="14364"/>
          <w:tab w:val="left" w:pos="17640"/>
        </w:tabs>
        <w:spacing w:before="120"/>
        <w:ind w:right="93"/>
        <w:jc w:val="both"/>
        <w:rPr>
          <w:rFonts w:ascii="Arial" w:hAnsi="Arial" w:cs="Arial"/>
          <w:sz w:val="22"/>
          <w:szCs w:val="22"/>
        </w:rPr>
      </w:pPr>
      <w:r w:rsidRPr="00745238">
        <w:rPr>
          <w:rFonts w:ascii="Arial" w:hAnsi="Arial" w:cs="Arial"/>
          <w:sz w:val="22"/>
          <w:szCs w:val="22"/>
        </w:rPr>
        <w:t>&lt;</w:t>
      </w:r>
      <w:r w:rsidRPr="00745238">
        <w:rPr>
          <w:rFonts w:ascii="Arial" w:hAnsi="Arial" w:cs="Arial"/>
          <w:sz w:val="22"/>
          <w:szCs w:val="22"/>
          <w:u w:val="single"/>
        </w:rPr>
        <w:t>AgencyName</w:t>
      </w:r>
      <w:r w:rsidRPr="00745238">
        <w:rPr>
          <w:rFonts w:ascii="Arial" w:hAnsi="Arial" w:cs="Arial"/>
          <w:sz w:val="22"/>
          <w:szCs w:val="22"/>
        </w:rPr>
        <w:t xml:space="preserve">&gt; is considering &lt;opening a new program&gt; &lt;expanding the existing program at </w:t>
      </w:r>
      <w:r w:rsidRPr="00745238">
        <w:rPr>
          <w:rFonts w:ascii="Arial" w:hAnsi="Arial" w:cs="Arial"/>
          <w:sz w:val="22"/>
          <w:szCs w:val="22"/>
          <w:u w:val="single"/>
        </w:rPr>
        <w:t>site</w:t>
      </w:r>
      <w:r w:rsidRPr="00745238">
        <w:rPr>
          <w:rFonts w:ascii="Arial" w:hAnsi="Arial" w:cs="Arial"/>
          <w:sz w:val="22"/>
          <w:szCs w:val="22"/>
        </w:rPr>
        <w:t xml:space="preserve"> location&gt;.  A description of the proposed &lt;program&gt; &lt;expansion&gt; is attached.  As part of this process, &lt;</w:t>
      </w:r>
      <w:r w:rsidRPr="00745238">
        <w:rPr>
          <w:rFonts w:ascii="Arial" w:hAnsi="Arial" w:cs="Arial"/>
          <w:sz w:val="22"/>
          <w:szCs w:val="22"/>
          <w:u w:val="single"/>
        </w:rPr>
        <w:t>AgencyName</w:t>
      </w:r>
      <w:r w:rsidRPr="00745238">
        <w:rPr>
          <w:rFonts w:ascii="Arial" w:hAnsi="Arial" w:cs="Arial"/>
          <w:sz w:val="22"/>
          <w:szCs w:val="22"/>
        </w:rPr>
        <w:t>&gt; must document regional need to &lt;open&gt; &lt;expand&gt; the program.  Complete this form and send one copy to the District Superintendent at &lt;</w:t>
      </w:r>
      <w:r w:rsidRPr="00745238">
        <w:rPr>
          <w:rFonts w:ascii="Arial" w:hAnsi="Arial" w:cs="Arial"/>
          <w:sz w:val="22"/>
          <w:szCs w:val="22"/>
          <w:u w:val="single"/>
        </w:rPr>
        <w:t>BOCESName</w:t>
      </w:r>
      <w:r w:rsidRPr="00745238">
        <w:rPr>
          <w:rFonts w:ascii="Arial" w:hAnsi="Arial" w:cs="Arial"/>
          <w:sz w:val="22"/>
          <w:szCs w:val="22"/>
        </w:rPr>
        <w:t>&gt; and return the completed form to:  Agency Contact Person, Agency Name, Address.</w:t>
      </w:r>
    </w:p>
    <w:p w14:paraId="1EA4CF2C" w14:textId="77777777" w:rsidR="00745238" w:rsidRPr="00745238" w:rsidRDefault="00745238" w:rsidP="00745238">
      <w:pPr>
        <w:tabs>
          <w:tab w:val="left" w:pos="6897"/>
          <w:tab w:val="left" w:pos="12960"/>
          <w:tab w:val="left" w:pos="17640"/>
        </w:tabs>
        <w:spacing w:before="240" w:line="360" w:lineRule="auto"/>
        <w:ind w:right="-7272"/>
        <w:rPr>
          <w:rFonts w:ascii="Arial" w:hAnsi="Arial" w:cs="Arial"/>
          <w:sz w:val="22"/>
          <w:szCs w:val="22"/>
          <w:u w:val="single"/>
        </w:rPr>
      </w:pPr>
      <w:smartTag w:uri="urn:schemas-microsoft-com:office:smarttags" w:element="place">
        <w:r w:rsidRPr="00745238">
          <w:rPr>
            <w:rFonts w:ascii="Arial" w:hAnsi="Arial" w:cs="Arial"/>
            <w:sz w:val="22"/>
            <w:szCs w:val="22"/>
          </w:rPr>
          <w:t>School District</w:t>
        </w:r>
      </w:smartTag>
      <w:r w:rsidRPr="00745238">
        <w:rPr>
          <w:rFonts w:ascii="Arial" w:hAnsi="Arial" w:cs="Arial"/>
          <w:sz w:val="22"/>
          <w:szCs w:val="22"/>
        </w:rPr>
        <w:t xml:space="preserve"> </w:t>
      </w:r>
      <w:r w:rsidRPr="00745238">
        <w:rPr>
          <w:rFonts w:ascii="Arial" w:hAnsi="Arial" w:cs="Arial"/>
          <w:sz w:val="22"/>
          <w:szCs w:val="22"/>
          <w:u w:val="single"/>
        </w:rPr>
        <w:tab/>
      </w:r>
      <w:r w:rsidRPr="00745238">
        <w:rPr>
          <w:rFonts w:ascii="Arial" w:hAnsi="Arial" w:cs="Arial"/>
          <w:sz w:val="22"/>
          <w:szCs w:val="22"/>
        </w:rPr>
        <w:t xml:space="preserve">  BOCES Region</w:t>
      </w:r>
      <w:r w:rsidRPr="00745238">
        <w:rPr>
          <w:rFonts w:ascii="Arial" w:hAnsi="Arial" w:cs="Arial"/>
          <w:sz w:val="22"/>
          <w:szCs w:val="22"/>
          <w:u w:val="single"/>
        </w:rPr>
        <w:tab/>
      </w:r>
    </w:p>
    <w:p w14:paraId="33AC82BB" w14:textId="77777777" w:rsidR="00745238" w:rsidRPr="00745238" w:rsidRDefault="00745238" w:rsidP="00745238">
      <w:pPr>
        <w:tabs>
          <w:tab w:val="left" w:pos="6555"/>
          <w:tab w:val="left" w:pos="12960"/>
          <w:tab w:val="left" w:pos="1764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745238">
        <w:rPr>
          <w:rFonts w:ascii="Arial" w:hAnsi="Arial" w:cs="Arial"/>
          <w:sz w:val="22"/>
          <w:szCs w:val="22"/>
        </w:rPr>
        <w:t xml:space="preserve">School Superintendent </w:t>
      </w:r>
      <w:r w:rsidRPr="00745238">
        <w:rPr>
          <w:rFonts w:ascii="Arial" w:hAnsi="Arial" w:cs="Arial"/>
          <w:sz w:val="22"/>
          <w:szCs w:val="22"/>
          <w:u w:val="single"/>
        </w:rPr>
        <w:tab/>
      </w:r>
      <w:r w:rsidRPr="00745238">
        <w:rPr>
          <w:rFonts w:ascii="Arial" w:hAnsi="Arial" w:cs="Arial"/>
          <w:sz w:val="22"/>
          <w:szCs w:val="22"/>
        </w:rPr>
        <w:t xml:space="preserve">  District Survey Contact Person </w:t>
      </w:r>
      <w:r w:rsidRPr="00745238">
        <w:rPr>
          <w:rFonts w:ascii="Arial" w:hAnsi="Arial" w:cs="Arial"/>
          <w:sz w:val="22"/>
          <w:szCs w:val="22"/>
          <w:u w:val="single"/>
        </w:rPr>
        <w:tab/>
      </w:r>
    </w:p>
    <w:p w14:paraId="7C201F2A" w14:textId="77777777" w:rsidR="00745238" w:rsidRPr="00745238" w:rsidRDefault="00745238" w:rsidP="00745238">
      <w:pPr>
        <w:tabs>
          <w:tab w:val="left" w:pos="5760"/>
          <w:tab w:val="left" w:pos="11610"/>
          <w:tab w:val="left" w:pos="18630"/>
        </w:tabs>
        <w:rPr>
          <w:rFonts w:ascii="Arial" w:hAnsi="Arial" w:cs="Arial"/>
          <w:sz w:val="20"/>
        </w:rPr>
      </w:pPr>
    </w:p>
    <w:p w14:paraId="77588949" w14:textId="77777777" w:rsidR="00745238" w:rsidRPr="00745238" w:rsidRDefault="00745238" w:rsidP="00745238">
      <w:pPr>
        <w:tabs>
          <w:tab w:val="left" w:pos="3420"/>
          <w:tab w:val="left" w:pos="7110"/>
          <w:tab w:val="left" w:pos="12960"/>
          <w:tab w:val="left" w:pos="17640"/>
        </w:tabs>
        <w:rPr>
          <w:rFonts w:ascii="Arial" w:hAnsi="Arial" w:cs="Arial"/>
          <w:sz w:val="22"/>
          <w:szCs w:val="22"/>
          <w:u w:val="single"/>
        </w:rPr>
      </w:pPr>
      <w:r w:rsidRPr="00745238">
        <w:rPr>
          <w:rFonts w:ascii="Arial" w:hAnsi="Arial" w:cs="Arial"/>
          <w:sz w:val="22"/>
          <w:szCs w:val="22"/>
        </w:rPr>
        <w:t xml:space="preserve">Phone </w:t>
      </w:r>
      <w:r w:rsidRPr="00745238">
        <w:rPr>
          <w:rFonts w:ascii="Arial" w:hAnsi="Arial" w:cs="Arial"/>
          <w:sz w:val="22"/>
          <w:szCs w:val="22"/>
          <w:u w:val="single"/>
        </w:rPr>
        <w:tab/>
      </w:r>
      <w:r w:rsidRPr="00745238">
        <w:rPr>
          <w:rFonts w:ascii="Arial" w:hAnsi="Arial" w:cs="Arial"/>
          <w:sz w:val="22"/>
          <w:szCs w:val="22"/>
        </w:rPr>
        <w:t xml:space="preserve">  Fax </w:t>
      </w:r>
      <w:r w:rsidRPr="00745238">
        <w:rPr>
          <w:rFonts w:ascii="Arial" w:hAnsi="Arial" w:cs="Arial"/>
          <w:sz w:val="22"/>
          <w:szCs w:val="22"/>
          <w:u w:val="single"/>
        </w:rPr>
        <w:tab/>
      </w:r>
      <w:r w:rsidRPr="00745238">
        <w:rPr>
          <w:rFonts w:ascii="Arial" w:hAnsi="Arial" w:cs="Arial"/>
          <w:sz w:val="22"/>
          <w:szCs w:val="22"/>
        </w:rPr>
        <w:t xml:space="preserve">  </w:t>
      </w:r>
      <w:r w:rsidR="00661FE7">
        <w:rPr>
          <w:rFonts w:ascii="Arial" w:hAnsi="Arial" w:cs="Arial"/>
          <w:sz w:val="22"/>
          <w:szCs w:val="22"/>
        </w:rPr>
        <w:t>E</w:t>
      </w:r>
      <w:r w:rsidRPr="00745238">
        <w:rPr>
          <w:rFonts w:ascii="Arial" w:hAnsi="Arial" w:cs="Arial"/>
          <w:sz w:val="22"/>
          <w:szCs w:val="22"/>
        </w:rPr>
        <w:t xml:space="preserve">mail </w:t>
      </w:r>
      <w:r w:rsidRPr="00745238">
        <w:rPr>
          <w:rFonts w:ascii="Arial" w:hAnsi="Arial" w:cs="Arial"/>
          <w:sz w:val="22"/>
          <w:szCs w:val="22"/>
          <w:u w:val="single"/>
        </w:rPr>
        <w:tab/>
      </w:r>
    </w:p>
    <w:p w14:paraId="1A97BF9D" w14:textId="77777777" w:rsidR="00745238" w:rsidRPr="00745238" w:rsidRDefault="00745238" w:rsidP="00517209">
      <w:pPr>
        <w:spacing w:before="240"/>
        <w:ind w:left="720" w:right="90" w:hanging="720"/>
        <w:jc w:val="both"/>
        <w:rPr>
          <w:rFonts w:ascii="Arial" w:hAnsi="Arial" w:cs="Arial"/>
          <w:sz w:val="22"/>
          <w:szCs w:val="22"/>
        </w:rPr>
      </w:pPr>
      <w:r w:rsidRPr="00745238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45238">
        <w:rPr>
          <w:rFonts w:ascii="Arial" w:hAnsi="Arial" w:cs="Arial"/>
          <w:sz w:val="22"/>
          <w:szCs w:val="22"/>
        </w:rPr>
        <w:instrText xml:space="preserve"> FORMCHECKBOX </w:instrText>
      </w:r>
      <w:r w:rsidR="00DC4732">
        <w:rPr>
          <w:rFonts w:ascii="Arial" w:hAnsi="Arial" w:cs="Arial"/>
          <w:sz w:val="22"/>
          <w:szCs w:val="22"/>
        </w:rPr>
      </w:r>
      <w:r w:rsidR="00DC4732">
        <w:rPr>
          <w:rFonts w:ascii="Arial" w:hAnsi="Arial" w:cs="Arial"/>
          <w:sz w:val="22"/>
          <w:szCs w:val="22"/>
        </w:rPr>
        <w:fldChar w:fldCharType="separate"/>
      </w:r>
      <w:r w:rsidRPr="00745238">
        <w:rPr>
          <w:rFonts w:ascii="Arial" w:hAnsi="Arial" w:cs="Arial"/>
          <w:sz w:val="22"/>
          <w:szCs w:val="22"/>
        </w:rPr>
        <w:fldChar w:fldCharType="end"/>
      </w:r>
      <w:r w:rsidRPr="00745238">
        <w:rPr>
          <w:rFonts w:ascii="Arial" w:hAnsi="Arial" w:cs="Arial"/>
          <w:sz w:val="22"/>
          <w:szCs w:val="22"/>
        </w:rPr>
        <w:tab/>
        <w:t>The school district is not seeking placement for any students similar in profile to the students the new/expanded program is proposing to serve</w:t>
      </w:r>
    </w:p>
    <w:p w14:paraId="4A9EBAE2" w14:textId="77777777" w:rsidR="00745238" w:rsidRPr="00745238" w:rsidRDefault="00745238" w:rsidP="00745238">
      <w:pPr>
        <w:jc w:val="center"/>
        <w:rPr>
          <w:rFonts w:ascii="Arial" w:hAnsi="Arial" w:cs="Arial"/>
          <w:sz w:val="22"/>
          <w:szCs w:val="22"/>
        </w:rPr>
      </w:pPr>
      <w:r w:rsidRPr="00745238">
        <w:rPr>
          <w:rFonts w:ascii="Arial" w:hAnsi="Arial" w:cs="Arial"/>
          <w:sz w:val="22"/>
          <w:szCs w:val="22"/>
        </w:rPr>
        <w:t>OR</w:t>
      </w:r>
    </w:p>
    <w:p w14:paraId="46744991" w14:textId="77777777" w:rsidR="00745238" w:rsidRPr="00745238" w:rsidRDefault="00745238" w:rsidP="00745238">
      <w:pPr>
        <w:ind w:left="720" w:right="93" w:hanging="720"/>
        <w:jc w:val="both"/>
        <w:rPr>
          <w:rFonts w:ascii="Arial" w:hAnsi="Arial" w:cs="Arial"/>
          <w:sz w:val="22"/>
          <w:szCs w:val="22"/>
        </w:rPr>
      </w:pPr>
      <w:r w:rsidRPr="00745238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45238">
        <w:rPr>
          <w:rFonts w:ascii="Arial" w:hAnsi="Arial" w:cs="Arial"/>
          <w:sz w:val="22"/>
          <w:szCs w:val="22"/>
        </w:rPr>
        <w:instrText xml:space="preserve"> FORMCHECKBOX </w:instrText>
      </w:r>
      <w:r w:rsidR="00DC4732">
        <w:rPr>
          <w:rFonts w:ascii="Arial" w:hAnsi="Arial" w:cs="Arial"/>
          <w:sz w:val="22"/>
          <w:szCs w:val="22"/>
        </w:rPr>
      </w:r>
      <w:r w:rsidR="00DC4732">
        <w:rPr>
          <w:rFonts w:ascii="Arial" w:hAnsi="Arial" w:cs="Arial"/>
          <w:sz w:val="22"/>
          <w:szCs w:val="22"/>
        </w:rPr>
        <w:fldChar w:fldCharType="separate"/>
      </w:r>
      <w:r w:rsidRPr="00745238">
        <w:rPr>
          <w:rFonts w:ascii="Arial" w:hAnsi="Arial" w:cs="Arial"/>
          <w:sz w:val="22"/>
          <w:szCs w:val="22"/>
        </w:rPr>
        <w:fldChar w:fldCharType="end"/>
      </w:r>
      <w:r w:rsidRPr="00745238">
        <w:rPr>
          <w:rFonts w:ascii="Arial" w:hAnsi="Arial" w:cs="Arial"/>
          <w:sz w:val="22"/>
          <w:szCs w:val="22"/>
        </w:rPr>
        <w:tab/>
        <w:t xml:space="preserve">The following are students for whom the Committee on Special Education (CSE) is actively seeking a placement or an alternative placement and </w:t>
      </w:r>
      <w:r w:rsidRPr="00745238">
        <w:rPr>
          <w:rFonts w:ascii="Arial" w:hAnsi="Arial" w:cs="Arial"/>
          <w:b/>
          <w:sz w:val="22"/>
          <w:szCs w:val="22"/>
        </w:rPr>
        <w:t xml:space="preserve">who require a program </w:t>
      </w:r>
      <w:proofErr w:type="gramStart"/>
      <w:r w:rsidRPr="00745238">
        <w:rPr>
          <w:rFonts w:ascii="Arial" w:hAnsi="Arial" w:cs="Arial"/>
          <w:b/>
          <w:sz w:val="22"/>
          <w:szCs w:val="22"/>
        </w:rPr>
        <w:t>similar to</w:t>
      </w:r>
      <w:proofErr w:type="gramEnd"/>
      <w:r w:rsidRPr="00745238">
        <w:rPr>
          <w:rFonts w:ascii="Arial" w:hAnsi="Arial" w:cs="Arial"/>
          <w:b/>
          <w:sz w:val="22"/>
          <w:szCs w:val="22"/>
        </w:rPr>
        <w:t xml:space="preserve"> the proposed new/expanded program</w:t>
      </w:r>
      <w:r w:rsidRPr="00745238">
        <w:rPr>
          <w:rFonts w:ascii="Arial" w:hAnsi="Arial" w:cs="Arial"/>
          <w:sz w:val="22"/>
          <w:szCs w:val="22"/>
        </w:rPr>
        <w:t>.  *This list only includes students for whom there is</w:t>
      </w:r>
      <w:r w:rsidR="00744FB7">
        <w:rPr>
          <w:rFonts w:ascii="Arial" w:hAnsi="Arial" w:cs="Arial"/>
          <w:sz w:val="22"/>
          <w:szCs w:val="22"/>
        </w:rPr>
        <w:t xml:space="preserve"> </w:t>
      </w:r>
      <w:r w:rsidR="00744FB7" w:rsidRPr="00745238">
        <w:rPr>
          <w:rFonts w:ascii="Arial" w:hAnsi="Arial" w:cs="Arial"/>
          <w:sz w:val="22"/>
          <w:szCs w:val="22"/>
        </w:rPr>
        <w:t>documentation of</w:t>
      </w:r>
      <w:r w:rsidRPr="00745238">
        <w:rPr>
          <w:rFonts w:ascii="Arial" w:hAnsi="Arial" w:cs="Arial"/>
          <w:sz w:val="22"/>
          <w:szCs w:val="22"/>
        </w:rPr>
        <w:t>:</w:t>
      </w:r>
    </w:p>
    <w:p w14:paraId="763714DE" w14:textId="77777777" w:rsidR="00745238" w:rsidRPr="00745238" w:rsidRDefault="00745238" w:rsidP="0074523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45238">
        <w:rPr>
          <w:rFonts w:ascii="Arial" w:hAnsi="Arial" w:cs="Arial"/>
          <w:sz w:val="22"/>
          <w:szCs w:val="22"/>
        </w:rPr>
        <w:t xml:space="preserve">efforts to place the students in other or less restrictive public facilities or consideration of such placements; </w:t>
      </w:r>
    </w:p>
    <w:p w14:paraId="3A2876A5" w14:textId="77777777" w:rsidR="00745238" w:rsidRPr="00745238" w:rsidRDefault="00745238" w:rsidP="00745238">
      <w:pPr>
        <w:numPr>
          <w:ilvl w:val="0"/>
          <w:numId w:val="5"/>
        </w:numPr>
        <w:ind w:right="93"/>
        <w:jc w:val="both"/>
        <w:rPr>
          <w:rFonts w:ascii="Arial" w:hAnsi="Arial" w:cs="Arial"/>
          <w:sz w:val="22"/>
          <w:szCs w:val="22"/>
        </w:rPr>
      </w:pPr>
      <w:r w:rsidRPr="00745238">
        <w:rPr>
          <w:rFonts w:ascii="Arial" w:hAnsi="Arial" w:cs="Arial"/>
          <w:sz w:val="22"/>
          <w:szCs w:val="22"/>
        </w:rPr>
        <w:t xml:space="preserve">efforts to enable the students to benefit from instruction in other or less restrictive settings using support services and supplementary aids and special education services; and, where applicable; </w:t>
      </w:r>
    </w:p>
    <w:p w14:paraId="3D5C644B" w14:textId="77777777" w:rsidR="00745238" w:rsidRPr="00745238" w:rsidRDefault="00745238" w:rsidP="0074523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45238">
        <w:rPr>
          <w:rFonts w:ascii="Arial" w:hAnsi="Arial" w:cs="Arial"/>
          <w:sz w:val="22"/>
          <w:szCs w:val="22"/>
        </w:rPr>
        <w:t>the student’s lack of progress in previous or less restrictive programs and placements.</w:t>
      </w:r>
    </w:p>
    <w:p w14:paraId="1C806E9C" w14:textId="77777777" w:rsidR="00745238" w:rsidRPr="00745238" w:rsidRDefault="00745238" w:rsidP="00745238">
      <w:pPr>
        <w:spacing w:before="120" w:after="120"/>
        <w:rPr>
          <w:rFonts w:ascii="Arial" w:hAnsi="Arial" w:cs="Arial"/>
          <w:sz w:val="22"/>
          <w:szCs w:val="22"/>
        </w:rPr>
      </w:pPr>
      <w:r w:rsidRPr="00745238">
        <w:rPr>
          <w:rFonts w:ascii="Arial" w:hAnsi="Arial" w:cs="Arial"/>
          <w:sz w:val="22"/>
          <w:szCs w:val="22"/>
        </w:rPr>
        <w:t>* Will be verified by Regional Associate</w:t>
      </w:r>
    </w:p>
    <w:tbl>
      <w:tblPr>
        <w:tblW w:w="1286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78"/>
        <w:gridCol w:w="953"/>
        <w:gridCol w:w="1060"/>
        <w:gridCol w:w="3318"/>
        <w:gridCol w:w="3500"/>
        <w:gridCol w:w="3060"/>
      </w:tblGrid>
      <w:tr w:rsidR="00745238" w:rsidRPr="00745238" w14:paraId="3E3438C3" w14:textId="77777777" w:rsidTr="006A2F8A">
        <w:trPr>
          <w:jc w:val="center"/>
        </w:trPr>
        <w:tc>
          <w:tcPr>
            <w:tcW w:w="978" w:type="dxa"/>
            <w:shd w:val="clear" w:color="auto" w:fill="E6E6E6"/>
            <w:tcMar>
              <w:left w:w="58" w:type="dxa"/>
              <w:right w:w="58" w:type="dxa"/>
            </w:tcMar>
            <w:vAlign w:val="bottom"/>
          </w:tcPr>
          <w:p w14:paraId="06201697" w14:textId="77777777" w:rsidR="00745238" w:rsidRPr="006A2F8A" w:rsidRDefault="00745238" w:rsidP="006A2F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F8A">
              <w:rPr>
                <w:rFonts w:ascii="Arial" w:hAnsi="Arial" w:cs="Arial"/>
                <w:b/>
                <w:sz w:val="18"/>
                <w:szCs w:val="18"/>
              </w:rPr>
              <w:t>Student's Name</w:t>
            </w:r>
          </w:p>
        </w:tc>
        <w:tc>
          <w:tcPr>
            <w:tcW w:w="953" w:type="dxa"/>
            <w:shd w:val="clear" w:color="auto" w:fill="E6E6E6"/>
            <w:tcMar>
              <w:left w:w="58" w:type="dxa"/>
              <w:right w:w="58" w:type="dxa"/>
            </w:tcMar>
            <w:vAlign w:val="bottom"/>
          </w:tcPr>
          <w:p w14:paraId="180F5003" w14:textId="77777777" w:rsidR="00745238" w:rsidRPr="006A2F8A" w:rsidRDefault="00745238" w:rsidP="006A2F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F8A"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</w:p>
        </w:tc>
        <w:tc>
          <w:tcPr>
            <w:tcW w:w="1060" w:type="dxa"/>
            <w:shd w:val="clear" w:color="auto" w:fill="E6E6E6"/>
            <w:tcMar>
              <w:left w:w="58" w:type="dxa"/>
              <w:right w:w="58" w:type="dxa"/>
            </w:tcMar>
            <w:vAlign w:val="bottom"/>
          </w:tcPr>
          <w:p w14:paraId="1E7D3C90" w14:textId="77777777" w:rsidR="00745238" w:rsidRPr="006A2F8A" w:rsidRDefault="00745238" w:rsidP="006A2F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F8A">
              <w:rPr>
                <w:rFonts w:ascii="Arial" w:hAnsi="Arial" w:cs="Arial"/>
                <w:b/>
                <w:sz w:val="18"/>
                <w:szCs w:val="18"/>
              </w:rPr>
              <w:t>Disability</w:t>
            </w:r>
          </w:p>
          <w:p w14:paraId="45892000" w14:textId="77777777" w:rsidR="00745238" w:rsidRPr="006A2F8A" w:rsidRDefault="00745238" w:rsidP="006A2F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F8A">
              <w:rPr>
                <w:rFonts w:ascii="Arial" w:hAnsi="Arial" w:cs="Arial"/>
                <w:b/>
                <w:sz w:val="18"/>
                <w:szCs w:val="18"/>
              </w:rPr>
              <w:t>Category¹</w:t>
            </w:r>
          </w:p>
        </w:tc>
        <w:tc>
          <w:tcPr>
            <w:tcW w:w="3318" w:type="dxa"/>
            <w:shd w:val="clear" w:color="auto" w:fill="E6E6E6"/>
            <w:tcMar>
              <w:left w:w="58" w:type="dxa"/>
              <w:right w:w="58" w:type="dxa"/>
            </w:tcMar>
            <w:vAlign w:val="bottom"/>
          </w:tcPr>
          <w:p w14:paraId="389D88FA" w14:textId="77777777" w:rsidR="00745238" w:rsidRPr="006A2F8A" w:rsidRDefault="00745238" w:rsidP="006A2F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F8A">
              <w:rPr>
                <w:rFonts w:ascii="Arial" w:hAnsi="Arial" w:cs="Arial"/>
                <w:b/>
                <w:sz w:val="18"/>
                <w:szCs w:val="18"/>
              </w:rPr>
              <w:t>Current Educational Program</w:t>
            </w:r>
          </w:p>
          <w:p w14:paraId="0E9CA4A8" w14:textId="77777777" w:rsidR="00745238" w:rsidRPr="006A2F8A" w:rsidRDefault="00745238" w:rsidP="006A2F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F8A">
              <w:rPr>
                <w:rFonts w:ascii="Arial" w:hAnsi="Arial" w:cs="Arial"/>
                <w:b/>
                <w:sz w:val="18"/>
                <w:szCs w:val="18"/>
              </w:rPr>
              <w:t>(Type and Placement)²</w:t>
            </w:r>
          </w:p>
        </w:tc>
        <w:tc>
          <w:tcPr>
            <w:tcW w:w="3500" w:type="dxa"/>
            <w:shd w:val="clear" w:color="auto" w:fill="E6E6E6"/>
            <w:tcMar>
              <w:left w:w="58" w:type="dxa"/>
              <w:right w:w="58" w:type="dxa"/>
            </w:tcMar>
            <w:vAlign w:val="bottom"/>
          </w:tcPr>
          <w:p w14:paraId="2A657F99" w14:textId="77777777" w:rsidR="00745238" w:rsidRPr="006A2F8A" w:rsidRDefault="00745238" w:rsidP="006A2F8A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6A2F8A">
              <w:rPr>
                <w:rFonts w:ascii="Arial" w:hAnsi="Arial" w:cs="Arial"/>
                <w:b/>
                <w:sz w:val="18"/>
                <w:szCs w:val="18"/>
              </w:rPr>
              <w:t>Reasons why CSE is actively seeking placement or alternative placement for this student.  Include unique student needs that can be addressed in the proposed program/placement</w:t>
            </w:r>
            <w:r w:rsidRPr="006A2F8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060" w:type="dxa"/>
            <w:shd w:val="clear" w:color="auto" w:fill="E6E6E6"/>
            <w:tcMar>
              <w:left w:w="58" w:type="dxa"/>
              <w:right w:w="58" w:type="dxa"/>
            </w:tcMar>
            <w:vAlign w:val="bottom"/>
          </w:tcPr>
          <w:p w14:paraId="12DCDDC3" w14:textId="77777777" w:rsidR="00745238" w:rsidRPr="006A2F8A" w:rsidRDefault="00745238" w:rsidP="006A2F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F8A">
              <w:rPr>
                <w:rFonts w:ascii="Arial" w:hAnsi="Arial" w:cs="Arial"/>
                <w:b/>
                <w:sz w:val="18"/>
                <w:szCs w:val="18"/>
              </w:rPr>
              <w:t>List programs that have indicated that the student would not be appropriate at their sites</w:t>
            </w:r>
          </w:p>
        </w:tc>
      </w:tr>
      <w:tr w:rsidR="00745238" w:rsidRPr="00745238" w14:paraId="359E75E2" w14:textId="77777777" w:rsidTr="006A2F8A">
        <w:trPr>
          <w:trHeight w:val="360"/>
          <w:jc w:val="center"/>
        </w:trPr>
        <w:tc>
          <w:tcPr>
            <w:tcW w:w="978" w:type="dxa"/>
            <w:shd w:val="clear" w:color="auto" w:fill="auto"/>
          </w:tcPr>
          <w:p w14:paraId="74727025" w14:textId="77777777" w:rsidR="00745238" w:rsidRPr="006A2F8A" w:rsidRDefault="00745238" w:rsidP="007452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shd w:val="clear" w:color="auto" w:fill="auto"/>
          </w:tcPr>
          <w:p w14:paraId="65453D71" w14:textId="77777777" w:rsidR="00745238" w:rsidRPr="006A2F8A" w:rsidRDefault="00745238" w:rsidP="007452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14:paraId="2C52F796" w14:textId="77777777" w:rsidR="00745238" w:rsidRPr="006A2F8A" w:rsidRDefault="00745238" w:rsidP="007452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14:paraId="05F0FFAD" w14:textId="77777777" w:rsidR="00745238" w:rsidRPr="006A2F8A" w:rsidRDefault="00745238" w:rsidP="007452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0" w:type="dxa"/>
            <w:shd w:val="clear" w:color="auto" w:fill="auto"/>
          </w:tcPr>
          <w:p w14:paraId="098D3C95" w14:textId="77777777" w:rsidR="00745238" w:rsidRPr="006A2F8A" w:rsidRDefault="00745238" w:rsidP="007452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0A59E478" w14:textId="77777777" w:rsidR="00745238" w:rsidRPr="006A2F8A" w:rsidRDefault="00745238" w:rsidP="007452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238" w:rsidRPr="00745238" w14:paraId="7A9C996A" w14:textId="77777777" w:rsidTr="006A2F8A">
        <w:trPr>
          <w:trHeight w:val="360"/>
          <w:jc w:val="center"/>
        </w:trPr>
        <w:tc>
          <w:tcPr>
            <w:tcW w:w="978" w:type="dxa"/>
            <w:shd w:val="clear" w:color="auto" w:fill="auto"/>
          </w:tcPr>
          <w:p w14:paraId="1B1D31FA" w14:textId="77777777" w:rsidR="00745238" w:rsidRPr="006A2F8A" w:rsidRDefault="00745238" w:rsidP="007452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shd w:val="clear" w:color="auto" w:fill="auto"/>
          </w:tcPr>
          <w:p w14:paraId="4A12F340" w14:textId="77777777" w:rsidR="00745238" w:rsidRPr="006A2F8A" w:rsidRDefault="00745238" w:rsidP="007452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14:paraId="540AB744" w14:textId="77777777" w:rsidR="00745238" w:rsidRPr="006A2F8A" w:rsidRDefault="00745238" w:rsidP="007452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14:paraId="3A257D73" w14:textId="77777777" w:rsidR="00745238" w:rsidRPr="006A2F8A" w:rsidRDefault="00745238" w:rsidP="007452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0" w:type="dxa"/>
            <w:shd w:val="clear" w:color="auto" w:fill="auto"/>
          </w:tcPr>
          <w:p w14:paraId="4B4A8522" w14:textId="77777777" w:rsidR="00745238" w:rsidRPr="006A2F8A" w:rsidRDefault="00745238" w:rsidP="007452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04E259D3" w14:textId="77777777" w:rsidR="00745238" w:rsidRPr="006A2F8A" w:rsidRDefault="00745238" w:rsidP="007452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238" w:rsidRPr="00745238" w14:paraId="3A0EB818" w14:textId="77777777" w:rsidTr="006A2F8A">
        <w:trPr>
          <w:trHeight w:val="360"/>
          <w:jc w:val="center"/>
        </w:trPr>
        <w:tc>
          <w:tcPr>
            <w:tcW w:w="978" w:type="dxa"/>
            <w:tcBorders>
              <w:bottom w:val="single" w:sz="8" w:space="0" w:color="auto"/>
            </w:tcBorders>
            <w:shd w:val="clear" w:color="auto" w:fill="auto"/>
          </w:tcPr>
          <w:p w14:paraId="64B66653" w14:textId="77777777" w:rsidR="00745238" w:rsidRPr="006A2F8A" w:rsidRDefault="00745238" w:rsidP="007452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bottom w:val="single" w:sz="8" w:space="0" w:color="auto"/>
            </w:tcBorders>
            <w:shd w:val="clear" w:color="auto" w:fill="auto"/>
          </w:tcPr>
          <w:p w14:paraId="448070DE" w14:textId="77777777" w:rsidR="00745238" w:rsidRPr="006A2F8A" w:rsidRDefault="00745238" w:rsidP="007452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</w:tcPr>
          <w:p w14:paraId="0E76D203" w14:textId="77777777" w:rsidR="00745238" w:rsidRPr="006A2F8A" w:rsidRDefault="00745238" w:rsidP="007452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8" w:type="dxa"/>
            <w:tcBorders>
              <w:bottom w:val="single" w:sz="8" w:space="0" w:color="auto"/>
            </w:tcBorders>
            <w:shd w:val="clear" w:color="auto" w:fill="auto"/>
          </w:tcPr>
          <w:p w14:paraId="7F637D00" w14:textId="77777777" w:rsidR="00745238" w:rsidRPr="006A2F8A" w:rsidRDefault="00745238" w:rsidP="007452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shd w:val="clear" w:color="auto" w:fill="auto"/>
          </w:tcPr>
          <w:p w14:paraId="26BF66E2" w14:textId="77777777" w:rsidR="00745238" w:rsidRPr="006A2F8A" w:rsidRDefault="00745238" w:rsidP="007452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</w:tcPr>
          <w:p w14:paraId="17DAA593" w14:textId="77777777" w:rsidR="00745238" w:rsidRPr="006A2F8A" w:rsidRDefault="00745238" w:rsidP="007452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238" w:rsidRPr="00745238" w14:paraId="68A9D054" w14:textId="77777777" w:rsidTr="006A2F8A">
        <w:trPr>
          <w:trHeight w:val="360"/>
          <w:jc w:val="center"/>
        </w:trPr>
        <w:tc>
          <w:tcPr>
            <w:tcW w:w="978" w:type="dxa"/>
            <w:tcBorders>
              <w:top w:val="single" w:sz="8" w:space="0" w:color="auto"/>
              <w:bottom w:val="double" w:sz="6" w:space="0" w:color="auto"/>
            </w:tcBorders>
            <w:shd w:val="clear" w:color="auto" w:fill="auto"/>
          </w:tcPr>
          <w:p w14:paraId="61B93354" w14:textId="77777777" w:rsidR="00745238" w:rsidRPr="006A2F8A" w:rsidRDefault="00745238" w:rsidP="007452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8" w:space="0" w:color="auto"/>
              <w:bottom w:val="double" w:sz="6" w:space="0" w:color="auto"/>
            </w:tcBorders>
            <w:shd w:val="clear" w:color="auto" w:fill="auto"/>
          </w:tcPr>
          <w:p w14:paraId="18F309B7" w14:textId="77777777" w:rsidR="00745238" w:rsidRPr="006A2F8A" w:rsidRDefault="00745238" w:rsidP="007452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double" w:sz="6" w:space="0" w:color="auto"/>
            </w:tcBorders>
            <w:shd w:val="clear" w:color="auto" w:fill="auto"/>
          </w:tcPr>
          <w:p w14:paraId="3EC8700C" w14:textId="77777777" w:rsidR="00745238" w:rsidRPr="006A2F8A" w:rsidRDefault="00745238" w:rsidP="007452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8" w:space="0" w:color="auto"/>
              <w:bottom w:val="double" w:sz="6" w:space="0" w:color="auto"/>
            </w:tcBorders>
            <w:shd w:val="clear" w:color="auto" w:fill="auto"/>
          </w:tcPr>
          <w:p w14:paraId="2A7F498A" w14:textId="77777777" w:rsidR="00745238" w:rsidRPr="006A2F8A" w:rsidRDefault="00745238" w:rsidP="007452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single" w:sz="8" w:space="0" w:color="auto"/>
              <w:bottom w:val="double" w:sz="6" w:space="0" w:color="auto"/>
            </w:tcBorders>
            <w:shd w:val="clear" w:color="auto" w:fill="auto"/>
          </w:tcPr>
          <w:p w14:paraId="7034EA0D" w14:textId="77777777" w:rsidR="00745238" w:rsidRPr="006A2F8A" w:rsidRDefault="00745238" w:rsidP="007452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double" w:sz="6" w:space="0" w:color="auto"/>
            </w:tcBorders>
            <w:shd w:val="clear" w:color="auto" w:fill="auto"/>
          </w:tcPr>
          <w:p w14:paraId="3903FA65" w14:textId="77777777" w:rsidR="00745238" w:rsidRPr="006A2F8A" w:rsidRDefault="00745238" w:rsidP="007452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AA05F9" w14:textId="77777777" w:rsidR="00745238" w:rsidRPr="00745238" w:rsidRDefault="00745238" w:rsidP="00745238">
      <w:pPr>
        <w:jc w:val="center"/>
        <w:rPr>
          <w:rFonts w:ascii="Arial" w:hAnsi="Arial" w:cs="Arial"/>
        </w:rPr>
      </w:pPr>
    </w:p>
    <w:sectPr w:rsidR="00745238" w:rsidRPr="00745238" w:rsidSect="00010717">
      <w:headerReference w:type="default" r:id="rId10"/>
      <w:footerReference w:type="default" r:id="rId11"/>
      <w:pgSz w:w="15840" w:h="12240" w:orient="landscape"/>
      <w:pgMar w:top="1170" w:right="1440" w:bottom="144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68104" w14:textId="77777777" w:rsidR="007576E2" w:rsidRDefault="007576E2">
      <w:r>
        <w:separator/>
      </w:r>
    </w:p>
  </w:endnote>
  <w:endnote w:type="continuationSeparator" w:id="0">
    <w:p w14:paraId="1CE2A16D" w14:textId="77777777" w:rsidR="007576E2" w:rsidRDefault="0075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23C3" w14:textId="77777777" w:rsidR="006805B3" w:rsidRPr="004C2325" w:rsidRDefault="006805B3">
    <w:pPr>
      <w:pStyle w:val="Footer"/>
      <w:jc w:val="center"/>
      <w:rPr>
        <w:rFonts w:ascii="Arial" w:hAnsi="Arial"/>
      </w:rPr>
    </w:pPr>
    <w:r w:rsidRPr="004C2325">
      <w:rPr>
        <w:rFonts w:ascii="Arial" w:hAnsi="Arial"/>
      </w:rPr>
      <w:fldChar w:fldCharType="begin"/>
    </w:r>
    <w:r w:rsidRPr="004C2325">
      <w:rPr>
        <w:rFonts w:ascii="Arial" w:hAnsi="Arial"/>
      </w:rPr>
      <w:instrText xml:space="preserve"> PAGE   \* MERGEFORMAT </w:instrText>
    </w:r>
    <w:r w:rsidRPr="004C2325">
      <w:rPr>
        <w:rFonts w:ascii="Arial" w:hAnsi="Arial"/>
      </w:rPr>
      <w:fldChar w:fldCharType="separate"/>
    </w:r>
    <w:r w:rsidR="0066293A">
      <w:rPr>
        <w:rFonts w:ascii="Arial" w:hAnsi="Arial"/>
        <w:noProof/>
      </w:rPr>
      <w:t>1</w:t>
    </w:r>
    <w:r w:rsidRPr="004C2325">
      <w:rPr>
        <w:rFonts w:ascii="Arial" w:hAnsi="Arial"/>
      </w:rPr>
      <w:fldChar w:fldCharType="end"/>
    </w:r>
  </w:p>
  <w:p w14:paraId="4576B154" w14:textId="77777777" w:rsidR="006805B3" w:rsidRDefault="006805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8CE8" w14:textId="77777777" w:rsidR="00010717" w:rsidRPr="00540C16" w:rsidRDefault="00C41F9F" w:rsidP="00517209">
    <w:pPr>
      <w:pStyle w:val="FootnoteText"/>
      <w:numPr>
        <w:ilvl w:val="0"/>
        <w:numId w:val="27"/>
      </w:numPr>
      <w:ind w:right="-7546"/>
      <w:jc w:val="both"/>
      <w:rPr>
        <w:sz w:val="16"/>
        <w:szCs w:val="16"/>
      </w:rPr>
    </w:pPr>
    <w:r w:rsidRPr="00540C16">
      <w:rPr>
        <w:sz w:val="16"/>
        <w:szCs w:val="16"/>
      </w:rPr>
      <w:t xml:space="preserve">If a student is identified as multiply disabled, list the concomitant impairments (such as intellectual disability-orthopedic impairment).  </w:t>
    </w:r>
  </w:p>
  <w:p w14:paraId="40E4625E" w14:textId="77777777" w:rsidR="00010717" w:rsidRPr="00540C16" w:rsidRDefault="00C41F9F" w:rsidP="00517209">
    <w:pPr>
      <w:pStyle w:val="FootnoteText"/>
      <w:numPr>
        <w:ilvl w:val="0"/>
        <w:numId w:val="27"/>
      </w:numPr>
      <w:jc w:val="both"/>
      <w:rPr>
        <w:sz w:val="16"/>
        <w:szCs w:val="16"/>
      </w:rPr>
    </w:pPr>
    <w:r w:rsidRPr="00540C16">
      <w:rPr>
        <w:sz w:val="16"/>
        <w:szCs w:val="16"/>
      </w:rPr>
      <w:t>Indicate Educati</w:t>
    </w:r>
    <w:r w:rsidR="0008231E">
      <w:rPr>
        <w:sz w:val="16"/>
        <w:szCs w:val="16"/>
      </w:rPr>
      <w:t xml:space="preserve">onal Program: Special Class; </w:t>
    </w:r>
    <w:r>
      <w:rPr>
        <w:sz w:val="16"/>
        <w:szCs w:val="16"/>
      </w:rPr>
      <w:t xml:space="preserve"> </w:t>
    </w:r>
    <w:r w:rsidRPr="00540C16">
      <w:rPr>
        <w:sz w:val="16"/>
        <w:szCs w:val="16"/>
      </w:rPr>
      <w:t xml:space="preserve"> Placement: </w:t>
    </w:r>
    <w:r w:rsidR="008954EB">
      <w:rPr>
        <w:sz w:val="16"/>
        <w:szCs w:val="16"/>
      </w:rPr>
      <w:t xml:space="preserve">- </w:t>
    </w:r>
    <w:r w:rsidRPr="00540C16">
      <w:rPr>
        <w:sz w:val="16"/>
        <w:szCs w:val="16"/>
      </w:rPr>
      <w:t xml:space="preserve"> BOCES Separate Si</w:t>
    </w:r>
    <w:r w:rsidR="008954EB">
      <w:rPr>
        <w:sz w:val="16"/>
        <w:szCs w:val="16"/>
      </w:rPr>
      <w:t>te, Private Day Program, In-State</w:t>
    </w:r>
    <w:r w:rsidRPr="00540C16">
      <w:rPr>
        <w:sz w:val="16"/>
        <w:szCs w:val="16"/>
      </w:rPr>
      <w:t xml:space="preserve"> Residential Program, Out-of State Residential Program, State-Operated, State-Supported School, Other (specify).</w:t>
    </w:r>
  </w:p>
  <w:p w14:paraId="149E91EF" w14:textId="77777777" w:rsidR="00010717" w:rsidRPr="00540C16" w:rsidRDefault="00C41F9F" w:rsidP="00517209">
    <w:pPr>
      <w:pStyle w:val="FootnoteText"/>
      <w:numPr>
        <w:ilvl w:val="0"/>
        <w:numId w:val="27"/>
      </w:numPr>
      <w:jc w:val="both"/>
      <w:rPr>
        <w:sz w:val="16"/>
        <w:szCs w:val="16"/>
      </w:rPr>
    </w:pPr>
    <w:r w:rsidRPr="00540C16">
      <w:rPr>
        <w:sz w:val="16"/>
        <w:szCs w:val="16"/>
      </w:rPr>
      <w:t>List specific reasons why the student’s unique needs can appropriately be met in this program and/or reasons the student may have been rejected from other placements (i.e., behavioral problems, health problems, suitable programs at capacity, commuting distance is too long, lack of progress, etc.)</w:t>
    </w:r>
  </w:p>
  <w:p w14:paraId="225132E0" w14:textId="77777777" w:rsidR="00010717" w:rsidRDefault="00010717" w:rsidP="00010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E3673" w14:textId="77777777" w:rsidR="007576E2" w:rsidRDefault="007576E2">
      <w:r>
        <w:separator/>
      </w:r>
    </w:p>
  </w:footnote>
  <w:footnote w:type="continuationSeparator" w:id="0">
    <w:p w14:paraId="0E3BB4A2" w14:textId="77777777" w:rsidR="007576E2" w:rsidRDefault="00757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B3AC" w14:textId="77777777" w:rsidR="006805B3" w:rsidRDefault="006805B3" w:rsidP="00745238">
    <w:pPr>
      <w:ind w:left="6480" w:firstLine="720"/>
      <w:jc w:val="right"/>
      <w:rPr>
        <w:rFonts w:ascii="Univers Condensed" w:hAnsi="Univers Condensed"/>
        <w:b/>
        <w:sz w:val="18"/>
        <w:szCs w:val="18"/>
      </w:rPr>
    </w:pPr>
    <w:r>
      <w:rPr>
        <w:rFonts w:ascii="Arial" w:hAnsi="Arial" w:cs="Arial"/>
        <w:b/>
        <w:szCs w:val="24"/>
      </w:rPr>
      <w:t>Attachment B</w:t>
    </w:r>
  </w:p>
  <w:p w14:paraId="17DBA4C7" w14:textId="77777777" w:rsidR="006805B3" w:rsidRDefault="006805B3">
    <w:pPr>
      <w:tabs>
        <w:tab w:val="right" w:pos="9630"/>
      </w:tabs>
      <w:spacing w:line="200" w:lineRule="exact"/>
      <w:ind w:left="1680"/>
      <w:rPr>
        <w:rFonts w:ascii="Univers Condensed" w:hAnsi="Univers Condensed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EE06" w14:textId="77777777" w:rsidR="00010717" w:rsidRPr="00510597" w:rsidRDefault="00C41F9F" w:rsidP="00010717">
    <w:pPr>
      <w:pStyle w:val="Header"/>
      <w:jc w:val="right"/>
      <w:rPr>
        <w:rFonts w:ascii="Arial" w:hAnsi="Arial" w:cs="Arial"/>
        <w:b/>
        <w:sz w:val="20"/>
      </w:rPr>
    </w:pPr>
    <w:r w:rsidRPr="00510597">
      <w:rPr>
        <w:rFonts w:ascii="Arial" w:hAnsi="Arial" w:cs="Arial"/>
        <w:b/>
        <w:sz w:val="20"/>
      </w:rPr>
      <w:t xml:space="preserve">Attachment </w:t>
    </w:r>
    <w:r w:rsidR="00D25A10">
      <w:rPr>
        <w:rFonts w:ascii="Arial" w:hAnsi="Arial" w:cs="Arial"/>
        <w:b/>
        <w:sz w:val="20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861"/>
    <w:multiLevelType w:val="hybridMultilevel"/>
    <w:tmpl w:val="113C93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D019B"/>
    <w:multiLevelType w:val="hybridMultilevel"/>
    <w:tmpl w:val="B3AC3F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F6D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19451BFF"/>
    <w:multiLevelType w:val="hybridMultilevel"/>
    <w:tmpl w:val="51F0E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F4AB3"/>
    <w:multiLevelType w:val="multilevel"/>
    <w:tmpl w:val="F560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21EB6AAD"/>
    <w:multiLevelType w:val="hybridMultilevel"/>
    <w:tmpl w:val="900C86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D71A1D"/>
    <w:multiLevelType w:val="multilevel"/>
    <w:tmpl w:val="E20CA5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24807C9B"/>
    <w:multiLevelType w:val="hybridMultilevel"/>
    <w:tmpl w:val="0D967D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4DE07A1"/>
    <w:multiLevelType w:val="hybridMultilevel"/>
    <w:tmpl w:val="9D4C0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0F58F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2E053831"/>
    <w:multiLevelType w:val="multilevel"/>
    <w:tmpl w:val="C91A96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297513"/>
    <w:multiLevelType w:val="hybridMultilevel"/>
    <w:tmpl w:val="838C04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37A0B75"/>
    <w:multiLevelType w:val="hybridMultilevel"/>
    <w:tmpl w:val="58D0A5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B37BD"/>
    <w:multiLevelType w:val="multilevel"/>
    <w:tmpl w:val="E20CA5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3A3E1A37"/>
    <w:multiLevelType w:val="hybridMultilevel"/>
    <w:tmpl w:val="D048D75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2E5EBD"/>
    <w:multiLevelType w:val="hybridMultilevel"/>
    <w:tmpl w:val="61A68C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3765D"/>
    <w:multiLevelType w:val="hybridMultilevel"/>
    <w:tmpl w:val="26225DDE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F1D69E9"/>
    <w:multiLevelType w:val="hybridMultilevel"/>
    <w:tmpl w:val="961E9F02"/>
    <w:lvl w:ilvl="0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3F5F4FF9"/>
    <w:multiLevelType w:val="hybridMultilevel"/>
    <w:tmpl w:val="2A80DA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75F6D"/>
    <w:multiLevelType w:val="hybridMultilevel"/>
    <w:tmpl w:val="61183E4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677657"/>
    <w:multiLevelType w:val="hybridMultilevel"/>
    <w:tmpl w:val="355E9FC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360"/>
        </w:tabs>
        <w:ind w:left="2360" w:hanging="360"/>
      </w:pPr>
      <w:rPr>
        <w:rFonts w:ascii="Courier New" w:hAnsi="Courier New" w:cs="Courier New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3080"/>
        </w:tabs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20"/>
        </w:tabs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40"/>
        </w:tabs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60"/>
        </w:tabs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80"/>
        </w:tabs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00"/>
        </w:tabs>
        <w:ind w:left="7400" w:hanging="360"/>
      </w:pPr>
      <w:rPr>
        <w:rFonts w:ascii="Wingdings" w:hAnsi="Wingdings" w:hint="default"/>
      </w:rPr>
    </w:lvl>
  </w:abstractNum>
  <w:abstractNum w:abstractNumId="21" w15:restartNumberingAfterBreak="0">
    <w:nsid w:val="44D610A9"/>
    <w:multiLevelType w:val="hybridMultilevel"/>
    <w:tmpl w:val="FC7CE4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577364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/>
      </w:rPr>
    </w:lvl>
  </w:abstractNum>
  <w:abstractNum w:abstractNumId="23" w15:restartNumberingAfterBreak="0">
    <w:nsid w:val="4BC33F7F"/>
    <w:multiLevelType w:val="hybridMultilevel"/>
    <w:tmpl w:val="4CDAA5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9B6195"/>
    <w:multiLevelType w:val="multilevel"/>
    <w:tmpl w:val="E20CA5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53012776"/>
    <w:multiLevelType w:val="hybridMultilevel"/>
    <w:tmpl w:val="14A8E73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F9350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6039253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609618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62146C94"/>
    <w:multiLevelType w:val="multilevel"/>
    <w:tmpl w:val="D048D75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0C3FB2"/>
    <w:multiLevelType w:val="hybridMultilevel"/>
    <w:tmpl w:val="C9E85E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B50043"/>
    <w:multiLevelType w:val="multilevel"/>
    <w:tmpl w:val="802823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70C03DB5"/>
    <w:multiLevelType w:val="hybridMultilevel"/>
    <w:tmpl w:val="29F86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32331"/>
    <w:multiLevelType w:val="hybridMultilevel"/>
    <w:tmpl w:val="76C27B12"/>
    <w:lvl w:ilvl="0" w:tplc="AEC670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6D21B5"/>
    <w:multiLevelType w:val="hybridMultilevel"/>
    <w:tmpl w:val="846A54A4"/>
    <w:lvl w:ilvl="0" w:tplc="E9FAAC0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547100"/>
    <w:multiLevelType w:val="hybridMultilevel"/>
    <w:tmpl w:val="B6DC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66F18"/>
    <w:multiLevelType w:val="hybridMultilevel"/>
    <w:tmpl w:val="2B6C1F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BE72101"/>
    <w:multiLevelType w:val="multilevel"/>
    <w:tmpl w:val="838C04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2"/>
  </w:num>
  <w:num w:numId="3">
    <w:abstractNumId w:val="11"/>
  </w:num>
  <w:num w:numId="4">
    <w:abstractNumId w:val="21"/>
  </w:num>
  <w:num w:numId="5">
    <w:abstractNumId w:val="33"/>
  </w:num>
  <w:num w:numId="6">
    <w:abstractNumId w:val="10"/>
  </w:num>
  <w:num w:numId="7">
    <w:abstractNumId w:val="28"/>
  </w:num>
  <w:num w:numId="8">
    <w:abstractNumId w:val="6"/>
  </w:num>
  <w:num w:numId="9">
    <w:abstractNumId w:val="13"/>
  </w:num>
  <w:num w:numId="10">
    <w:abstractNumId w:val="4"/>
  </w:num>
  <w:num w:numId="11">
    <w:abstractNumId w:val="24"/>
  </w:num>
  <w:num w:numId="12">
    <w:abstractNumId w:val="31"/>
  </w:num>
  <w:num w:numId="13">
    <w:abstractNumId w:val="17"/>
  </w:num>
  <w:num w:numId="14">
    <w:abstractNumId w:val="16"/>
  </w:num>
  <w:num w:numId="15">
    <w:abstractNumId w:val="25"/>
  </w:num>
  <w:num w:numId="16">
    <w:abstractNumId w:val="14"/>
  </w:num>
  <w:num w:numId="17">
    <w:abstractNumId w:val="29"/>
  </w:num>
  <w:num w:numId="18">
    <w:abstractNumId w:val="19"/>
  </w:num>
  <w:num w:numId="19">
    <w:abstractNumId w:val="37"/>
  </w:num>
  <w:num w:numId="20">
    <w:abstractNumId w:val="26"/>
  </w:num>
  <w:num w:numId="21">
    <w:abstractNumId w:val="2"/>
  </w:num>
  <w:num w:numId="22">
    <w:abstractNumId w:val="27"/>
  </w:num>
  <w:num w:numId="23">
    <w:abstractNumId w:val="9"/>
  </w:num>
  <w:num w:numId="24">
    <w:abstractNumId w:val="35"/>
  </w:num>
  <w:num w:numId="25">
    <w:abstractNumId w:val="15"/>
  </w:num>
  <w:num w:numId="26">
    <w:abstractNumId w:val="18"/>
  </w:num>
  <w:num w:numId="27">
    <w:abstractNumId w:val="7"/>
  </w:num>
  <w:num w:numId="28">
    <w:abstractNumId w:val="3"/>
  </w:num>
  <w:num w:numId="29">
    <w:abstractNumId w:val="1"/>
  </w:num>
  <w:num w:numId="30">
    <w:abstractNumId w:val="36"/>
  </w:num>
  <w:num w:numId="31">
    <w:abstractNumId w:val="0"/>
  </w:num>
  <w:num w:numId="32">
    <w:abstractNumId w:val="30"/>
  </w:num>
  <w:num w:numId="33">
    <w:abstractNumId w:val="5"/>
  </w:num>
  <w:num w:numId="34">
    <w:abstractNumId w:val="32"/>
  </w:num>
  <w:num w:numId="35">
    <w:abstractNumId w:val="12"/>
  </w:num>
  <w:num w:numId="36">
    <w:abstractNumId w:val="34"/>
  </w:num>
  <w:num w:numId="37">
    <w:abstractNumId w:val="8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AF"/>
    <w:rsid w:val="00010717"/>
    <w:rsid w:val="000157C1"/>
    <w:rsid w:val="00022326"/>
    <w:rsid w:val="000351EE"/>
    <w:rsid w:val="0008231E"/>
    <w:rsid w:val="000927DC"/>
    <w:rsid w:val="000945DF"/>
    <w:rsid w:val="00096B4B"/>
    <w:rsid w:val="000B07FB"/>
    <w:rsid w:val="000C562B"/>
    <w:rsid w:val="000D6C7B"/>
    <w:rsid w:val="000D75A4"/>
    <w:rsid w:val="000E2E9A"/>
    <w:rsid w:val="000F6D3A"/>
    <w:rsid w:val="00120936"/>
    <w:rsid w:val="00156EFD"/>
    <w:rsid w:val="00161A6E"/>
    <w:rsid w:val="00165D6B"/>
    <w:rsid w:val="00177D5B"/>
    <w:rsid w:val="00186BEF"/>
    <w:rsid w:val="001B138F"/>
    <w:rsid w:val="001D5658"/>
    <w:rsid w:val="001F4391"/>
    <w:rsid w:val="002123AE"/>
    <w:rsid w:val="00217575"/>
    <w:rsid w:val="00236CD0"/>
    <w:rsid w:val="00257EA8"/>
    <w:rsid w:val="00267D07"/>
    <w:rsid w:val="002749DC"/>
    <w:rsid w:val="002903A3"/>
    <w:rsid w:val="00290CD0"/>
    <w:rsid w:val="002C195E"/>
    <w:rsid w:val="002C2672"/>
    <w:rsid w:val="002E59E4"/>
    <w:rsid w:val="002F1869"/>
    <w:rsid w:val="003027DD"/>
    <w:rsid w:val="0031038E"/>
    <w:rsid w:val="00312348"/>
    <w:rsid w:val="00317FED"/>
    <w:rsid w:val="00337ECD"/>
    <w:rsid w:val="00355DE0"/>
    <w:rsid w:val="00357AAA"/>
    <w:rsid w:val="0038400F"/>
    <w:rsid w:val="0038436E"/>
    <w:rsid w:val="003A3E81"/>
    <w:rsid w:val="003B0D39"/>
    <w:rsid w:val="003C22E9"/>
    <w:rsid w:val="004040C7"/>
    <w:rsid w:val="004044E7"/>
    <w:rsid w:val="0041565D"/>
    <w:rsid w:val="00422292"/>
    <w:rsid w:val="004234AF"/>
    <w:rsid w:val="004350DC"/>
    <w:rsid w:val="00451B2F"/>
    <w:rsid w:val="00463185"/>
    <w:rsid w:val="00490A5D"/>
    <w:rsid w:val="004A5242"/>
    <w:rsid w:val="004C07A3"/>
    <w:rsid w:val="004C2325"/>
    <w:rsid w:val="004D17AC"/>
    <w:rsid w:val="004E0EDD"/>
    <w:rsid w:val="004E59C1"/>
    <w:rsid w:val="004E7917"/>
    <w:rsid w:val="004F6ACB"/>
    <w:rsid w:val="00500979"/>
    <w:rsid w:val="005109FC"/>
    <w:rsid w:val="00510CDD"/>
    <w:rsid w:val="005169F7"/>
    <w:rsid w:val="00517209"/>
    <w:rsid w:val="00523023"/>
    <w:rsid w:val="00534E16"/>
    <w:rsid w:val="00575748"/>
    <w:rsid w:val="00580933"/>
    <w:rsid w:val="00581759"/>
    <w:rsid w:val="005838C3"/>
    <w:rsid w:val="005854D9"/>
    <w:rsid w:val="005863CB"/>
    <w:rsid w:val="005873C5"/>
    <w:rsid w:val="00591A82"/>
    <w:rsid w:val="005A5DF7"/>
    <w:rsid w:val="005B3BB2"/>
    <w:rsid w:val="005C3AC0"/>
    <w:rsid w:val="005E21A8"/>
    <w:rsid w:val="005E3315"/>
    <w:rsid w:val="005E46E4"/>
    <w:rsid w:val="005F1D9A"/>
    <w:rsid w:val="00613D85"/>
    <w:rsid w:val="0062675D"/>
    <w:rsid w:val="0065690E"/>
    <w:rsid w:val="00661FE7"/>
    <w:rsid w:val="0066293A"/>
    <w:rsid w:val="00672B94"/>
    <w:rsid w:val="0067621C"/>
    <w:rsid w:val="006805B3"/>
    <w:rsid w:val="00681DF5"/>
    <w:rsid w:val="00684375"/>
    <w:rsid w:val="00694CEF"/>
    <w:rsid w:val="006A2F8A"/>
    <w:rsid w:val="006B17D6"/>
    <w:rsid w:val="006C7984"/>
    <w:rsid w:val="006D6C37"/>
    <w:rsid w:val="006F06BF"/>
    <w:rsid w:val="00702134"/>
    <w:rsid w:val="00702868"/>
    <w:rsid w:val="00730A07"/>
    <w:rsid w:val="007326B3"/>
    <w:rsid w:val="00733929"/>
    <w:rsid w:val="007358AF"/>
    <w:rsid w:val="00744FB7"/>
    <w:rsid w:val="00745238"/>
    <w:rsid w:val="00746073"/>
    <w:rsid w:val="007464CE"/>
    <w:rsid w:val="007576E2"/>
    <w:rsid w:val="007638C1"/>
    <w:rsid w:val="00785B0E"/>
    <w:rsid w:val="00790233"/>
    <w:rsid w:val="007A1426"/>
    <w:rsid w:val="007B199E"/>
    <w:rsid w:val="007D1DDD"/>
    <w:rsid w:val="007D21DA"/>
    <w:rsid w:val="007F6214"/>
    <w:rsid w:val="00804339"/>
    <w:rsid w:val="008278EC"/>
    <w:rsid w:val="008307E1"/>
    <w:rsid w:val="00841280"/>
    <w:rsid w:val="00867340"/>
    <w:rsid w:val="008733BD"/>
    <w:rsid w:val="008804BE"/>
    <w:rsid w:val="008954EB"/>
    <w:rsid w:val="00895CD6"/>
    <w:rsid w:val="008D1C63"/>
    <w:rsid w:val="008D5206"/>
    <w:rsid w:val="008E2CA5"/>
    <w:rsid w:val="008E458A"/>
    <w:rsid w:val="008F682E"/>
    <w:rsid w:val="009064D7"/>
    <w:rsid w:val="00924DDD"/>
    <w:rsid w:val="00926E33"/>
    <w:rsid w:val="0093337E"/>
    <w:rsid w:val="00944F6E"/>
    <w:rsid w:val="00945A1A"/>
    <w:rsid w:val="00963C8A"/>
    <w:rsid w:val="00967486"/>
    <w:rsid w:val="0098321E"/>
    <w:rsid w:val="00985370"/>
    <w:rsid w:val="00991ABB"/>
    <w:rsid w:val="009A28AB"/>
    <w:rsid w:val="009B05CB"/>
    <w:rsid w:val="009B63A9"/>
    <w:rsid w:val="009C01A5"/>
    <w:rsid w:val="009F32B5"/>
    <w:rsid w:val="00A06FFF"/>
    <w:rsid w:val="00A07805"/>
    <w:rsid w:val="00A11828"/>
    <w:rsid w:val="00A119AF"/>
    <w:rsid w:val="00A11A12"/>
    <w:rsid w:val="00A21E25"/>
    <w:rsid w:val="00A23899"/>
    <w:rsid w:val="00A35778"/>
    <w:rsid w:val="00A407EE"/>
    <w:rsid w:val="00A53032"/>
    <w:rsid w:val="00A75A84"/>
    <w:rsid w:val="00AD263C"/>
    <w:rsid w:val="00AD5021"/>
    <w:rsid w:val="00AE53BA"/>
    <w:rsid w:val="00AF3AA6"/>
    <w:rsid w:val="00AF5E9D"/>
    <w:rsid w:val="00AF7FB0"/>
    <w:rsid w:val="00B148D9"/>
    <w:rsid w:val="00B272F2"/>
    <w:rsid w:val="00B32141"/>
    <w:rsid w:val="00B40B7C"/>
    <w:rsid w:val="00B61C0F"/>
    <w:rsid w:val="00B73579"/>
    <w:rsid w:val="00B94B7A"/>
    <w:rsid w:val="00B97BAC"/>
    <w:rsid w:val="00BB3762"/>
    <w:rsid w:val="00BB3D0C"/>
    <w:rsid w:val="00BC6A1D"/>
    <w:rsid w:val="00BD2327"/>
    <w:rsid w:val="00BF4051"/>
    <w:rsid w:val="00BF4140"/>
    <w:rsid w:val="00C05EFE"/>
    <w:rsid w:val="00C14125"/>
    <w:rsid w:val="00C2061C"/>
    <w:rsid w:val="00C41F9F"/>
    <w:rsid w:val="00C72920"/>
    <w:rsid w:val="00C764F7"/>
    <w:rsid w:val="00CA14B1"/>
    <w:rsid w:val="00CA3961"/>
    <w:rsid w:val="00CB6E4E"/>
    <w:rsid w:val="00CD31A7"/>
    <w:rsid w:val="00CD4C96"/>
    <w:rsid w:val="00CD4CF2"/>
    <w:rsid w:val="00CD6059"/>
    <w:rsid w:val="00CE1747"/>
    <w:rsid w:val="00D05E58"/>
    <w:rsid w:val="00D148A0"/>
    <w:rsid w:val="00D25A10"/>
    <w:rsid w:val="00D44104"/>
    <w:rsid w:val="00D50F11"/>
    <w:rsid w:val="00D62A43"/>
    <w:rsid w:val="00D82A8C"/>
    <w:rsid w:val="00D8368D"/>
    <w:rsid w:val="00D94FF6"/>
    <w:rsid w:val="00DC4732"/>
    <w:rsid w:val="00DE39ED"/>
    <w:rsid w:val="00DE79D8"/>
    <w:rsid w:val="00DF4F4E"/>
    <w:rsid w:val="00E0149A"/>
    <w:rsid w:val="00E02F78"/>
    <w:rsid w:val="00E16E97"/>
    <w:rsid w:val="00E36867"/>
    <w:rsid w:val="00E67750"/>
    <w:rsid w:val="00E82592"/>
    <w:rsid w:val="00E91B0A"/>
    <w:rsid w:val="00EB141F"/>
    <w:rsid w:val="00EB6F9C"/>
    <w:rsid w:val="00ED2E57"/>
    <w:rsid w:val="00EE1DB5"/>
    <w:rsid w:val="00EE69FF"/>
    <w:rsid w:val="00EF07E3"/>
    <w:rsid w:val="00EF34C0"/>
    <w:rsid w:val="00F011EB"/>
    <w:rsid w:val="00F0152C"/>
    <w:rsid w:val="00F03A2C"/>
    <w:rsid w:val="00F21604"/>
    <w:rsid w:val="00F2485E"/>
    <w:rsid w:val="00F319FE"/>
    <w:rsid w:val="00F352CF"/>
    <w:rsid w:val="00F478D4"/>
    <w:rsid w:val="00F61171"/>
    <w:rsid w:val="00F7738B"/>
    <w:rsid w:val="00F94723"/>
    <w:rsid w:val="00F950B3"/>
    <w:rsid w:val="00F96FC9"/>
    <w:rsid w:val="00FA193C"/>
    <w:rsid w:val="00FB75D0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62C5344F"/>
  <w14:defaultImageDpi w14:val="0"/>
  <w15:chartTrackingRefBased/>
  <w15:docId w15:val="{6C1E874A-BAC3-4B31-BFAA-A3287A5B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9A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1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749DC"/>
    <w:rPr>
      <w:sz w:val="2"/>
    </w:rPr>
  </w:style>
  <w:style w:type="paragraph" w:styleId="Header">
    <w:name w:val="header"/>
    <w:basedOn w:val="Normal"/>
    <w:link w:val="HeaderChar"/>
    <w:uiPriority w:val="99"/>
    <w:rsid w:val="009F32B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2749DC"/>
    <w:rPr>
      <w:sz w:val="20"/>
    </w:rPr>
  </w:style>
  <w:style w:type="paragraph" w:styleId="Footer">
    <w:name w:val="footer"/>
    <w:basedOn w:val="Normal"/>
    <w:link w:val="FooterChar"/>
    <w:uiPriority w:val="99"/>
    <w:rsid w:val="009F32B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EE1DB5"/>
    <w:rPr>
      <w:sz w:val="24"/>
    </w:rPr>
  </w:style>
  <w:style w:type="character" w:styleId="Hyperlink">
    <w:name w:val="Hyperlink"/>
    <w:uiPriority w:val="99"/>
    <w:rsid w:val="007B199E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A1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3686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368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36867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E36867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E36867"/>
    <w:rPr>
      <w:b/>
    </w:rPr>
  </w:style>
  <w:style w:type="paragraph" w:styleId="ListParagraph">
    <w:name w:val="List Paragraph"/>
    <w:basedOn w:val="Normal"/>
    <w:uiPriority w:val="34"/>
    <w:qFormat/>
    <w:rsid w:val="00EB6F9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4A5242"/>
    <w:rPr>
      <w:rFonts w:ascii="Arial" w:hAnsi="Arial"/>
      <w:sz w:val="20"/>
    </w:rPr>
  </w:style>
  <w:style w:type="character" w:customStyle="1" w:styleId="FootnoteTextChar">
    <w:name w:val="Footnote Text Char"/>
    <w:link w:val="FootnoteText"/>
    <w:semiHidden/>
    <w:rsid w:val="004A5242"/>
    <w:rPr>
      <w:rFonts w:ascii="Arial" w:hAnsi="Arial"/>
    </w:rPr>
  </w:style>
  <w:style w:type="paragraph" w:styleId="Revision">
    <w:name w:val="Revision"/>
    <w:hidden/>
    <w:uiPriority w:val="99"/>
    <w:semiHidden/>
    <w:rsid w:val="00317FED"/>
    <w:rPr>
      <w:sz w:val="24"/>
    </w:rPr>
  </w:style>
  <w:style w:type="character" w:styleId="FollowedHyperlink">
    <w:name w:val="FollowedHyperlink"/>
    <w:uiPriority w:val="99"/>
    <w:semiHidden/>
    <w:unhideWhenUsed/>
    <w:rsid w:val="00DF4F4E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geary\Application%20Data\Microsoft\Templates\Jims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535B8-68B3-49BA-9FEF-62D64333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JimsLtrhd.dot</Template>
  <TotalTime>0</TotalTime>
  <Pages>2</Pages>
  <Words>440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OF SCHOOL AGE REGIONAL NEED</vt:lpstr>
    </vt:vector>
  </TitlesOfParts>
  <Company>NYSED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OF SCHOOL AGE REGIONAL NEED</dc:title>
  <dc:subject>Attachment B</dc:subject>
  <dc:creator>New York State Education Department</dc:creator>
  <cp:keywords>regional need</cp:keywords>
  <cp:lastModifiedBy>Kara DiVeglia</cp:lastModifiedBy>
  <cp:revision>2</cp:revision>
  <cp:lastPrinted>2014-03-18T14:53:00Z</cp:lastPrinted>
  <dcterms:created xsi:type="dcterms:W3CDTF">2022-11-25T16:00:00Z</dcterms:created>
  <dcterms:modified xsi:type="dcterms:W3CDTF">2022-11-25T16:00:00Z</dcterms:modified>
</cp:coreProperties>
</file>