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4DFB" w14:textId="77777777" w:rsidR="00ED2E57" w:rsidRPr="00FF25DD" w:rsidRDefault="00ED2E57" w:rsidP="00A119AF">
      <w:pPr>
        <w:jc w:val="center"/>
        <w:rPr>
          <w:rFonts w:ascii="Arial" w:hAnsi="Arial" w:cs="Arial"/>
          <w:b/>
          <w:sz w:val="28"/>
          <w:szCs w:val="28"/>
        </w:rPr>
      </w:pPr>
      <w:r w:rsidRPr="00FF25DD">
        <w:rPr>
          <w:rFonts w:ascii="Arial" w:hAnsi="Arial" w:cs="Arial"/>
          <w:b/>
          <w:sz w:val="28"/>
          <w:szCs w:val="28"/>
        </w:rPr>
        <w:t xml:space="preserve">Written Request for Determination of Regional Need for an Initial Approval or Expansion of a Special Education </w:t>
      </w:r>
      <w:r w:rsidR="00841280" w:rsidRPr="00FF25DD">
        <w:rPr>
          <w:rFonts w:ascii="Arial" w:hAnsi="Arial" w:cs="Arial"/>
          <w:b/>
          <w:sz w:val="28"/>
          <w:szCs w:val="28"/>
        </w:rPr>
        <w:t>Day</w:t>
      </w:r>
      <w:r w:rsidR="0065690E" w:rsidRPr="00FF25DD">
        <w:rPr>
          <w:rFonts w:ascii="Arial" w:hAnsi="Arial" w:cs="Arial"/>
          <w:b/>
          <w:sz w:val="28"/>
          <w:szCs w:val="28"/>
        </w:rPr>
        <w:t xml:space="preserve"> or</w:t>
      </w:r>
      <w:r w:rsidR="00500979" w:rsidRPr="00FF25DD">
        <w:rPr>
          <w:rFonts w:ascii="Arial" w:hAnsi="Arial" w:cs="Arial"/>
          <w:b/>
          <w:sz w:val="28"/>
          <w:szCs w:val="28"/>
        </w:rPr>
        <w:t xml:space="preserve"> In-State</w:t>
      </w:r>
      <w:r w:rsidR="0065690E" w:rsidRPr="00FF25DD">
        <w:rPr>
          <w:rFonts w:ascii="Arial" w:hAnsi="Arial" w:cs="Arial"/>
          <w:b/>
          <w:sz w:val="28"/>
          <w:szCs w:val="28"/>
        </w:rPr>
        <w:t xml:space="preserve"> Residential </w:t>
      </w:r>
      <w:r w:rsidR="00841280" w:rsidRPr="00FF25DD">
        <w:rPr>
          <w:rFonts w:ascii="Arial" w:hAnsi="Arial" w:cs="Arial"/>
          <w:b/>
          <w:sz w:val="28"/>
          <w:szCs w:val="28"/>
        </w:rPr>
        <w:t xml:space="preserve">Program </w:t>
      </w:r>
    </w:p>
    <w:p w14:paraId="11C64338" w14:textId="77777777" w:rsidR="00ED2E57" w:rsidRDefault="00ED2E57" w:rsidP="00A119AF">
      <w:pPr>
        <w:jc w:val="center"/>
        <w:rPr>
          <w:rFonts w:ascii="Arial" w:hAnsi="Arial" w:cs="Arial"/>
          <w:b/>
          <w:szCs w:val="24"/>
        </w:rPr>
      </w:pPr>
    </w:p>
    <w:p w14:paraId="7E0D752F" w14:textId="77777777" w:rsidR="00ED2E57" w:rsidRDefault="00ED2E57" w:rsidP="00A119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Complete All Sections</w:t>
      </w:r>
    </w:p>
    <w:p w14:paraId="655594F7" w14:textId="77777777" w:rsidR="000927DC" w:rsidRPr="00A407EE" w:rsidRDefault="000927DC" w:rsidP="00A119AF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ED2E57" w:rsidRPr="00EE1DB5" w14:paraId="2A8158E0" w14:textId="77777777" w:rsidTr="00EE1DB5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0C28A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>Applicant Agency: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bookmarkStart w:id="0" w:name="Text1"/>
            <w:r w:rsidRPr="00FF25D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bCs/>
                <w:szCs w:val="24"/>
              </w:rPr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0"/>
          </w:p>
          <w:p w14:paraId="1273F6D0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5D03267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F2A4CAC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 xml:space="preserve">Address:  </w:t>
            </w:r>
            <w:bookmarkStart w:id="1" w:name="Text2"/>
            <w:r w:rsidRPr="00FF25D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bCs/>
                <w:szCs w:val="24"/>
              </w:rPr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1"/>
          </w:p>
          <w:p w14:paraId="34CC1F41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5D7C001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0EDB378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>Date Application Submitted: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bookmarkStart w:id="2" w:name="Text3"/>
            <w:r w:rsidRPr="00FF25D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bCs/>
                <w:szCs w:val="24"/>
              </w:rPr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2"/>
          </w:p>
          <w:p w14:paraId="0A0AB28D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770884A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3295A26" w14:textId="77777777" w:rsidR="00ED2E5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>Name of Individual Submitting the Request on Behalf of the Agency: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474206C" w14:textId="77777777" w:rsidR="00FF25DD" w:rsidRDefault="00FF25DD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bookmarkStart w:id="3" w:name="Text4"/>
          <w:p w14:paraId="660CA70C" w14:textId="77777777" w:rsidR="00ED2E57" w:rsidRPr="00FF25DD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FF25D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bCs/>
                <w:szCs w:val="24"/>
              </w:rPr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3"/>
          </w:p>
          <w:p w14:paraId="0E717312" w14:textId="77777777" w:rsidR="00ED2E5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15828BF" w14:textId="77777777" w:rsidR="000927DC" w:rsidRPr="00EE1DB5" w:rsidRDefault="000927DC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E1FEB80" w14:textId="77777777" w:rsidR="00ED2E5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>Contact Information:</w:t>
            </w:r>
          </w:p>
          <w:p w14:paraId="499A453F" w14:textId="77777777" w:rsidR="00FF25DD" w:rsidRPr="00EE1DB5" w:rsidRDefault="00FF25DD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E5F611F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 xml:space="preserve">Telephone: </w:t>
            </w:r>
            <w:bookmarkStart w:id="4" w:name="Text6"/>
            <w:r w:rsidRPr="00FF25D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bCs/>
                <w:szCs w:val="24"/>
              </w:rPr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4"/>
          </w:p>
          <w:p w14:paraId="6C1DB6EE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 xml:space="preserve">Facsimile Number: </w:t>
            </w:r>
            <w:bookmarkStart w:id="5" w:name="Text7"/>
            <w:r w:rsidRPr="00FF25D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bCs/>
                <w:szCs w:val="24"/>
              </w:rPr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5"/>
          </w:p>
          <w:p w14:paraId="4AFFAC0A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 xml:space="preserve">Email: </w:t>
            </w:r>
            <w:bookmarkStart w:id="6" w:name="Text8"/>
            <w:r w:rsidRPr="00FF25D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bCs/>
                <w:szCs w:val="24"/>
              </w:rPr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6"/>
          </w:p>
          <w:p w14:paraId="4D77E4E8" w14:textId="77777777" w:rsidR="00ED2E5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B9579FE" w14:textId="77777777" w:rsidR="00841280" w:rsidRDefault="00841280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075B35C" w14:textId="77777777" w:rsidR="00841280" w:rsidRDefault="00A06FFF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Indicate if regional need is being determined for</w:t>
            </w:r>
            <w:r w:rsidR="00841280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bookmarkStart w:id="7" w:name="Check16"/>
          </w:p>
          <w:p w14:paraId="3E6E78BC" w14:textId="77777777" w:rsidR="00841280" w:rsidRDefault="00841280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1A9380" w14:textId="77777777" w:rsidR="00ED2E57" w:rsidRPr="00EE1DB5" w:rsidRDefault="00ED2E57" w:rsidP="00517209">
            <w:pPr>
              <w:tabs>
                <w:tab w:val="left" w:pos="534"/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B5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55D46">
              <w:rPr>
                <w:rFonts w:ascii="Arial" w:hAnsi="Arial" w:cs="Arial"/>
                <w:b/>
                <w:szCs w:val="24"/>
              </w:rPr>
            </w:r>
            <w:r w:rsidR="00655D4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E1DB5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7"/>
            <w:r w:rsidRPr="00EE1DB5">
              <w:rPr>
                <w:rFonts w:ascii="Arial" w:hAnsi="Arial" w:cs="Arial"/>
                <w:b/>
                <w:szCs w:val="24"/>
              </w:rPr>
              <w:t xml:space="preserve">  </w:t>
            </w:r>
            <w:r w:rsidR="009064D7">
              <w:rPr>
                <w:rFonts w:ascii="Arial" w:hAnsi="Arial" w:cs="Arial"/>
                <w:b/>
                <w:szCs w:val="24"/>
              </w:rPr>
              <w:t>Initial Approval of a Private Special Education Day Program</w:t>
            </w:r>
          </w:p>
          <w:p w14:paraId="29995437" w14:textId="77777777" w:rsidR="00ED2E57" w:rsidRPr="00EE1DB5" w:rsidRDefault="00ED2E57" w:rsidP="00FF25DD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bookmarkStart w:id="8" w:name="Check19"/>
          <w:p w14:paraId="7A409D17" w14:textId="77777777" w:rsidR="00ED2E5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B5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55D46">
              <w:rPr>
                <w:rFonts w:ascii="Arial" w:hAnsi="Arial" w:cs="Arial"/>
                <w:b/>
                <w:szCs w:val="24"/>
              </w:rPr>
            </w:r>
            <w:r w:rsidR="00655D4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E1DB5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8"/>
            <w:r w:rsidRPr="00EE1DB5">
              <w:rPr>
                <w:rFonts w:ascii="Arial" w:hAnsi="Arial" w:cs="Arial"/>
                <w:b/>
                <w:szCs w:val="24"/>
              </w:rPr>
              <w:t xml:space="preserve">  </w:t>
            </w:r>
            <w:r w:rsidR="009064D7">
              <w:rPr>
                <w:rFonts w:ascii="Arial" w:hAnsi="Arial" w:cs="Arial"/>
                <w:b/>
                <w:szCs w:val="24"/>
              </w:rPr>
              <w:t xml:space="preserve">Expansion of a Private </w:t>
            </w:r>
            <w:r w:rsidRPr="00EE1DB5">
              <w:rPr>
                <w:rFonts w:ascii="Arial" w:hAnsi="Arial" w:cs="Arial"/>
                <w:b/>
                <w:szCs w:val="24"/>
              </w:rPr>
              <w:t xml:space="preserve">Special Education </w:t>
            </w:r>
            <w:r w:rsidR="00841280">
              <w:rPr>
                <w:rFonts w:ascii="Arial" w:hAnsi="Arial" w:cs="Arial"/>
                <w:b/>
                <w:szCs w:val="24"/>
              </w:rPr>
              <w:t xml:space="preserve">Day </w:t>
            </w:r>
            <w:r w:rsidR="009064D7">
              <w:rPr>
                <w:rFonts w:ascii="Arial" w:hAnsi="Arial" w:cs="Arial"/>
                <w:b/>
                <w:szCs w:val="24"/>
              </w:rPr>
              <w:t>Program</w:t>
            </w:r>
          </w:p>
          <w:p w14:paraId="1BD776C4" w14:textId="77777777" w:rsidR="00500979" w:rsidRDefault="00500979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3F3F6F9" w14:textId="77777777" w:rsidR="00500979" w:rsidRDefault="00500979" w:rsidP="00500979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B5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55D46">
              <w:rPr>
                <w:rFonts w:ascii="Arial" w:hAnsi="Arial" w:cs="Arial"/>
                <w:b/>
                <w:szCs w:val="24"/>
              </w:rPr>
            </w:r>
            <w:r w:rsidR="00655D4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E1DB5">
              <w:rPr>
                <w:rFonts w:ascii="Arial" w:hAnsi="Arial" w:cs="Arial"/>
                <w:b/>
                <w:szCs w:val="24"/>
              </w:rPr>
              <w:fldChar w:fldCharType="end"/>
            </w:r>
            <w:r w:rsidRPr="00EE1DB5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Initial Approval of a Private Special Education Residential School Program</w:t>
            </w:r>
          </w:p>
          <w:p w14:paraId="31568A05" w14:textId="77777777" w:rsidR="00500979" w:rsidRDefault="00500979" w:rsidP="00500979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FF9BA4E" w14:textId="77777777" w:rsidR="00500979" w:rsidRDefault="00500979" w:rsidP="00500979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B5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55D46">
              <w:rPr>
                <w:rFonts w:ascii="Arial" w:hAnsi="Arial" w:cs="Arial"/>
                <w:b/>
                <w:szCs w:val="24"/>
              </w:rPr>
            </w:r>
            <w:r w:rsidR="00655D4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EE1DB5">
              <w:rPr>
                <w:rFonts w:ascii="Arial" w:hAnsi="Arial" w:cs="Arial"/>
                <w:b/>
                <w:szCs w:val="24"/>
              </w:rPr>
              <w:fldChar w:fldCharType="end"/>
            </w:r>
            <w:r w:rsidRPr="00EE1DB5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Expansion of a Private </w:t>
            </w:r>
            <w:r w:rsidRPr="00EE1DB5">
              <w:rPr>
                <w:rFonts w:ascii="Arial" w:hAnsi="Arial" w:cs="Arial"/>
                <w:b/>
                <w:szCs w:val="24"/>
              </w:rPr>
              <w:t xml:space="preserve">Special Education </w:t>
            </w:r>
            <w:r>
              <w:rPr>
                <w:rFonts w:ascii="Arial" w:hAnsi="Arial" w:cs="Arial"/>
                <w:b/>
                <w:szCs w:val="24"/>
              </w:rPr>
              <w:t>Residential School Program</w:t>
            </w:r>
          </w:p>
          <w:p w14:paraId="0A6D3009" w14:textId="77777777" w:rsidR="0008231E" w:rsidRDefault="0008231E" w:rsidP="00500979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9D879C0" w14:textId="77777777" w:rsidR="00A07805" w:rsidRPr="00A07805" w:rsidRDefault="00A07805" w:rsidP="00A0780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A07805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05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655D46">
              <w:rPr>
                <w:rFonts w:ascii="Arial" w:hAnsi="Arial" w:cs="Arial"/>
                <w:b/>
                <w:szCs w:val="24"/>
              </w:rPr>
            </w:r>
            <w:r w:rsidR="00655D46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07805">
              <w:rPr>
                <w:rFonts w:ascii="Arial" w:hAnsi="Arial" w:cs="Arial"/>
                <w:b/>
                <w:szCs w:val="24"/>
              </w:rPr>
              <w:fldChar w:fldCharType="end"/>
            </w:r>
            <w:r w:rsidRPr="00A07805">
              <w:rPr>
                <w:rFonts w:ascii="Arial" w:hAnsi="Arial" w:cs="Arial"/>
                <w:b/>
                <w:szCs w:val="24"/>
              </w:rPr>
              <w:t xml:space="preserve">  Initial Approval of a Private </w:t>
            </w:r>
            <w:r>
              <w:rPr>
                <w:rFonts w:ascii="Arial" w:hAnsi="Arial" w:cs="Arial"/>
                <w:b/>
                <w:szCs w:val="24"/>
              </w:rPr>
              <w:t xml:space="preserve">Out of State Residential </w:t>
            </w:r>
            <w:r w:rsidRPr="00A07805">
              <w:rPr>
                <w:rFonts w:ascii="Arial" w:hAnsi="Arial" w:cs="Arial"/>
                <w:b/>
                <w:szCs w:val="24"/>
              </w:rPr>
              <w:t>Program</w:t>
            </w:r>
          </w:p>
          <w:p w14:paraId="20C3823C" w14:textId="77777777" w:rsidR="00500979" w:rsidRPr="00EE1DB5" w:rsidRDefault="00500979" w:rsidP="00500979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767F637" w14:textId="77777777" w:rsidR="00500979" w:rsidRPr="00EE1DB5" w:rsidRDefault="00500979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A5D5B38" w14:textId="77777777" w:rsidR="009064D7" w:rsidRPr="00EE1DB5" w:rsidRDefault="009064D7" w:rsidP="009064D7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ED2E57" w:rsidRPr="00EE1DB5" w14:paraId="6F39F0EC" w14:textId="77777777" w:rsidTr="00517209">
        <w:trPr>
          <w:trHeight w:val="3300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B4192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lastRenderedPageBreak/>
              <w:t>Section 1</w:t>
            </w:r>
          </w:p>
          <w:p w14:paraId="5F4F60B8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33E5527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szCs w:val="24"/>
              </w:rPr>
            </w:pPr>
            <w:r w:rsidRPr="00EE1DB5">
              <w:rPr>
                <w:rFonts w:ascii="Arial" w:hAnsi="Arial" w:cs="Arial"/>
                <w:szCs w:val="24"/>
              </w:rPr>
              <w:t>Provide a general rationale for the establishment of the new/expanded program and explain why the agency chose to locate the new program or expand the existing program in the specific geographic area the agency is proposing to serve.</w:t>
            </w:r>
          </w:p>
          <w:p w14:paraId="095578A3" w14:textId="77777777" w:rsidR="00ED2E5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bookmarkStart w:id="9" w:name="Text9"/>
          <w:p w14:paraId="2F01B2ED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9"/>
          </w:p>
        </w:tc>
      </w:tr>
      <w:tr w:rsidR="00ED2E57" w:rsidRPr="00EE1DB5" w14:paraId="60B5DEA0" w14:textId="77777777" w:rsidTr="008954EB">
        <w:trPr>
          <w:trHeight w:val="3831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C7F97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i/>
                <w:szCs w:val="24"/>
              </w:rPr>
            </w:pPr>
            <w:r w:rsidRPr="00EE1DB5">
              <w:rPr>
                <w:rFonts w:ascii="Arial" w:hAnsi="Arial" w:cs="Arial"/>
                <w:b/>
                <w:szCs w:val="24"/>
              </w:rPr>
              <w:t>Section 2:</w:t>
            </w:r>
            <w:r w:rsidRPr="00EE1DB5">
              <w:rPr>
                <w:rFonts w:ascii="Arial" w:hAnsi="Arial" w:cs="Arial"/>
                <w:szCs w:val="24"/>
              </w:rPr>
              <w:t xml:space="preserve"> As applicable, </w:t>
            </w:r>
            <w:r w:rsidRPr="00EE1DB5">
              <w:rPr>
                <w:rFonts w:ascii="Arial" w:hAnsi="Arial" w:cs="Arial"/>
                <w:i/>
                <w:szCs w:val="24"/>
              </w:rPr>
              <w:t>provide a narrative response to the following:</w:t>
            </w:r>
          </w:p>
          <w:p w14:paraId="52178AA9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i/>
                <w:szCs w:val="24"/>
              </w:rPr>
            </w:pPr>
          </w:p>
          <w:p w14:paraId="6C2F682F" w14:textId="77777777" w:rsidR="00ED2E57" w:rsidRDefault="00ED2E57" w:rsidP="00EE1DB5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EE1DB5">
              <w:rPr>
                <w:rFonts w:ascii="Arial" w:hAnsi="Arial" w:cs="Arial"/>
                <w:szCs w:val="24"/>
                <w:u w:val="single"/>
              </w:rPr>
              <w:t xml:space="preserve">For an agency seeking initial approval </w:t>
            </w:r>
            <w:r w:rsidR="00841280">
              <w:rPr>
                <w:rFonts w:ascii="Arial" w:hAnsi="Arial" w:cs="Arial"/>
                <w:szCs w:val="24"/>
                <w:u w:val="single"/>
              </w:rPr>
              <w:t>to operate a</w:t>
            </w:r>
            <w:r w:rsidR="008E2CA5">
              <w:rPr>
                <w:rFonts w:ascii="Arial" w:hAnsi="Arial" w:cs="Arial"/>
                <w:szCs w:val="24"/>
                <w:u w:val="single"/>
              </w:rPr>
              <w:t>n approved private school p</w:t>
            </w:r>
            <w:r w:rsidR="00841280">
              <w:rPr>
                <w:rFonts w:ascii="Arial" w:hAnsi="Arial" w:cs="Arial"/>
                <w:szCs w:val="24"/>
                <w:u w:val="single"/>
              </w:rPr>
              <w:t>rogram:</w:t>
            </w:r>
          </w:p>
          <w:p w14:paraId="71BCB767" w14:textId="77777777" w:rsidR="000927DC" w:rsidRPr="00EE1DB5" w:rsidRDefault="000927DC" w:rsidP="00EE1DB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FD4CCA5" w14:textId="77777777" w:rsidR="00ED2E57" w:rsidRPr="00EE1DB5" w:rsidRDefault="0031038E" w:rsidP="00EE1DB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Provide </w:t>
            </w:r>
            <w:r w:rsidR="009C01A5">
              <w:rPr>
                <w:rFonts w:ascii="Arial" w:hAnsi="Arial" w:cs="Arial"/>
                <w:szCs w:val="24"/>
              </w:rPr>
              <w:t>a profile of the type an</w:t>
            </w:r>
            <w:r w:rsidR="00CA14B1">
              <w:rPr>
                <w:rFonts w:ascii="Arial" w:hAnsi="Arial" w:cs="Arial"/>
                <w:szCs w:val="24"/>
              </w:rPr>
              <w:t>d number of classes the program</w:t>
            </w:r>
            <w:r w:rsidR="009C01A5">
              <w:rPr>
                <w:rFonts w:ascii="Arial" w:hAnsi="Arial" w:cs="Arial"/>
                <w:szCs w:val="24"/>
              </w:rPr>
              <w:t>s seeking approval to operate</w:t>
            </w:r>
            <w:r w:rsidR="00ED2E57" w:rsidRPr="00EE1DB5">
              <w:rPr>
                <w:rFonts w:ascii="Arial" w:hAnsi="Arial" w:cs="Arial"/>
                <w:szCs w:val="24"/>
              </w:rPr>
              <w:t xml:space="preserve">.  </w:t>
            </w:r>
          </w:p>
          <w:p w14:paraId="51BBDB3D" w14:textId="77777777" w:rsidR="00ED2E57" w:rsidRDefault="00ED2E57" w:rsidP="00EE1DB5">
            <w:pPr>
              <w:jc w:val="both"/>
              <w:rPr>
                <w:rFonts w:ascii="Arial" w:hAnsi="Arial" w:cs="Arial"/>
                <w:szCs w:val="24"/>
              </w:rPr>
            </w:pPr>
          </w:p>
          <w:bookmarkStart w:id="10" w:name="Text10"/>
          <w:p w14:paraId="2ED69265" w14:textId="77777777" w:rsidR="00ED2E57" w:rsidRPr="00EE1DB5" w:rsidRDefault="00ED2E57" w:rsidP="00CD31A7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  <w:p w14:paraId="78BB015B" w14:textId="77777777" w:rsidR="00ED2E57" w:rsidRPr="00EE1DB5" w:rsidRDefault="00ED2E57" w:rsidP="00EE1DB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9300A01" w14:textId="77777777" w:rsidR="009C01A5" w:rsidRDefault="0031038E" w:rsidP="00EE1DB5">
            <w:pPr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Specify </w:t>
            </w:r>
            <w:r w:rsidR="009C01A5">
              <w:rPr>
                <w:rFonts w:ascii="Arial" w:hAnsi="Arial" w:cs="Arial"/>
                <w:szCs w:val="24"/>
              </w:rPr>
              <w:t>the proposed number of students with disabilities, the age range and disability categories to be served</w:t>
            </w:r>
            <w:r w:rsidR="008E2CA5">
              <w:rPr>
                <w:rFonts w:ascii="Arial" w:hAnsi="Arial" w:cs="Arial"/>
                <w:szCs w:val="24"/>
              </w:rPr>
              <w:t>.</w:t>
            </w:r>
          </w:p>
          <w:p w14:paraId="02FC8B47" w14:textId="77777777" w:rsidR="00ED2E57" w:rsidRPr="00EE1DB5" w:rsidRDefault="00ED2E57" w:rsidP="00EE1DB5">
            <w:pPr>
              <w:tabs>
                <w:tab w:val="left" w:pos="1080"/>
              </w:tabs>
              <w:jc w:val="both"/>
              <w:rPr>
                <w:rFonts w:ascii="Arial" w:hAnsi="Arial" w:cs="Arial"/>
                <w:szCs w:val="24"/>
              </w:rPr>
            </w:pPr>
          </w:p>
          <w:bookmarkStart w:id="11" w:name="Text11"/>
          <w:p w14:paraId="2D77DE23" w14:textId="77777777" w:rsidR="00ED2E57" w:rsidRPr="00EE1DB5" w:rsidRDefault="00ED2E57" w:rsidP="00CD31A7">
            <w:pPr>
              <w:tabs>
                <w:tab w:val="left" w:pos="1080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  <w:p w14:paraId="6A91B929" w14:textId="77777777" w:rsidR="00ED2E57" w:rsidRPr="00EE1DB5" w:rsidRDefault="00ED2E57" w:rsidP="00EE1DB5">
            <w:pPr>
              <w:tabs>
                <w:tab w:val="left" w:pos="1080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73793F92" w14:textId="77777777" w:rsidR="00ED2E57" w:rsidRPr="00EE1DB5" w:rsidRDefault="0031038E" w:rsidP="00EE1DB5">
            <w:pPr>
              <w:numPr>
                <w:ilvl w:val="0"/>
                <w:numId w:val="21"/>
              </w:numPr>
              <w:tabs>
                <w:tab w:val="left" w:pos="108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Describe </w:t>
            </w:r>
            <w:r w:rsidR="00ED2E57" w:rsidRPr="00EE1DB5">
              <w:rPr>
                <w:rFonts w:ascii="Arial" w:hAnsi="Arial" w:cs="Arial"/>
                <w:szCs w:val="24"/>
              </w:rPr>
              <w:t xml:space="preserve">the </w:t>
            </w:r>
            <w:r w:rsidR="009C01A5">
              <w:rPr>
                <w:rFonts w:ascii="Arial" w:hAnsi="Arial" w:cs="Arial"/>
                <w:szCs w:val="24"/>
              </w:rPr>
              <w:t xml:space="preserve">developmental behavioral and learning characteristics of the students </w:t>
            </w:r>
            <w:r w:rsidR="00580933">
              <w:rPr>
                <w:rFonts w:ascii="Arial" w:hAnsi="Arial" w:cs="Arial"/>
                <w:szCs w:val="24"/>
              </w:rPr>
              <w:t>who would</w:t>
            </w:r>
            <w:r w:rsidR="009C01A5">
              <w:rPr>
                <w:rFonts w:ascii="Arial" w:hAnsi="Arial" w:cs="Arial"/>
                <w:szCs w:val="24"/>
              </w:rPr>
              <w:t xml:space="preserve"> be served </w:t>
            </w:r>
            <w:r w:rsidR="00ED2E57" w:rsidRPr="00EE1DB5">
              <w:rPr>
                <w:rFonts w:ascii="Arial" w:hAnsi="Arial" w:cs="Arial"/>
                <w:szCs w:val="24"/>
              </w:rPr>
              <w:t>by the ne</w:t>
            </w:r>
            <w:r w:rsidR="009C01A5">
              <w:rPr>
                <w:rFonts w:ascii="Arial" w:hAnsi="Arial" w:cs="Arial"/>
                <w:szCs w:val="24"/>
              </w:rPr>
              <w:t>w or expanded program</w:t>
            </w:r>
            <w:r w:rsidR="00DE39ED">
              <w:rPr>
                <w:rFonts w:ascii="Arial" w:hAnsi="Arial" w:cs="Arial"/>
                <w:szCs w:val="24"/>
              </w:rPr>
              <w:t>.</w:t>
            </w:r>
            <w:r w:rsidR="009C01A5">
              <w:rPr>
                <w:rFonts w:ascii="Arial" w:hAnsi="Arial" w:cs="Arial"/>
                <w:szCs w:val="24"/>
              </w:rPr>
              <w:t xml:space="preserve"> </w:t>
            </w:r>
          </w:p>
          <w:p w14:paraId="0D88B08A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i/>
                <w:szCs w:val="24"/>
              </w:rPr>
            </w:pPr>
          </w:p>
          <w:bookmarkStart w:id="12" w:name="Text12"/>
          <w:p w14:paraId="4FE95235" w14:textId="77777777" w:rsidR="00ED2E57" w:rsidRPr="009C01A5" w:rsidRDefault="00ED2E57" w:rsidP="00CD31A7">
            <w:pPr>
              <w:tabs>
                <w:tab w:val="left" w:pos="100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  <w:p w14:paraId="45039E4F" w14:textId="77777777" w:rsidR="00ED2E5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i/>
                <w:szCs w:val="24"/>
              </w:rPr>
            </w:pPr>
          </w:p>
          <w:p w14:paraId="36DD1B7C" w14:textId="77777777" w:rsidR="00ED2E57" w:rsidRPr="009C01A5" w:rsidRDefault="009C01A5" w:rsidP="00CD31A7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Cs w:val="24"/>
              </w:rPr>
            </w:pPr>
            <w:r w:rsidRPr="009C01A5">
              <w:rPr>
                <w:rFonts w:ascii="Arial" w:hAnsi="Arial" w:cs="Arial"/>
                <w:szCs w:val="24"/>
              </w:rPr>
              <w:t>4)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D31A7">
              <w:rPr>
                <w:rFonts w:ascii="Arial" w:hAnsi="Arial" w:cs="Arial"/>
                <w:szCs w:val="24"/>
              </w:rPr>
              <w:tab/>
            </w:r>
            <w:r w:rsidR="0031038E">
              <w:rPr>
                <w:rFonts w:ascii="Arial" w:hAnsi="Arial" w:cs="Arial"/>
                <w:szCs w:val="24"/>
              </w:rPr>
              <w:t xml:space="preserve">Specify </w:t>
            </w:r>
            <w:r>
              <w:rPr>
                <w:rFonts w:ascii="Arial" w:hAnsi="Arial" w:cs="Arial"/>
                <w:szCs w:val="24"/>
              </w:rPr>
              <w:t>the geographic area to be served by the program, include the na</w:t>
            </w:r>
            <w:r w:rsidR="0031038E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es of all </w:t>
            </w:r>
            <w:r w:rsidR="00DE39ED" w:rsidRPr="00EE1DB5">
              <w:rPr>
                <w:rFonts w:ascii="Arial" w:hAnsi="Arial" w:cs="Arial"/>
                <w:szCs w:val="24"/>
              </w:rPr>
              <w:t xml:space="preserve">Board of Cooperative Educational Services </w:t>
            </w:r>
            <w:r w:rsidR="00DE39ED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BOCES</w:t>
            </w:r>
            <w:r w:rsidR="00DE39ED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regions </w:t>
            </w:r>
            <w:r w:rsidR="008E2CA5">
              <w:rPr>
                <w:rFonts w:ascii="Arial" w:hAnsi="Arial" w:cs="Arial"/>
                <w:szCs w:val="24"/>
              </w:rPr>
              <w:t xml:space="preserve">(or </w:t>
            </w:r>
            <w:r w:rsidR="00DE39ED">
              <w:rPr>
                <w:rFonts w:ascii="Arial" w:hAnsi="Arial" w:cs="Arial"/>
                <w:szCs w:val="24"/>
              </w:rPr>
              <w:t>New York City (</w:t>
            </w:r>
            <w:r w:rsidR="008E2CA5">
              <w:rPr>
                <w:rFonts w:ascii="Arial" w:hAnsi="Arial" w:cs="Arial"/>
                <w:szCs w:val="24"/>
              </w:rPr>
              <w:t>NYC</w:t>
            </w:r>
            <w:r w:rsidR="00DE39ED">
              <w:rPr>
                <w:rFonts w:ascii="Arial" w:hAnsi="Arial" w:cs="Arial"/>
                <w:szCs w:val="24"/>
              </w:rPr>
              <w:t>)</w:t>
            </w:r>
            <w:r w:rsidR="008E2CA5">
              <w:rPr>
                <w:rFonts w:ascii="Arial" w:hAnsi="Arial" w:cs="Arial"/>
                <w:szCs w:val="24"/>
              </w:rPr>
              <w:t xml:space="preserve"> geographic schools) </w:t>
            </w:r>
            <w:r>
              <w:rPr>
                <w:rFonts w:ascii="Arial" w:hAnsi="Arial" w:cs="Arial"/>
                <w:szCs w:val="24"/>
              </w:rPr>
              <w:t>in the geographic area tha</w:t>
            </w:r>
            <w:r w:rsidR="00CD31A7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 xml:space="preserve"> the program is proposing to serve or is currently serving</w:t>
            </w:r>
            <w:r w:rsidR="008E2CA5">
              <w:rPr>
                <w:rFonts w:ascii="Arial" w:hAnsi="Arial" w:cs="Arial"/>
                <w:szCs w:val="24"/>
              </w:rPr>
              <w:t>.</w:t>
            </w:r>
          </w:p>
          <w:p w14:paraId="5B743545" w14:textId="77777777" w:rsidR="00ED2E57" w:rsidRPr="00CD31A7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szCs w:val="24"/>
              </w:rPr>
            </w:pPr>
          </w:p>
          <w:bookmarkStart w:id="13" w:name="Text17"/>
          <w:p w14:paraId="142C6E03" w14:textId="77777777" w:rsidR="00ED2E57" w:rsidRPr="00EE1DB5" w:rsidRDefault="00ED2E57" w:rsidP="00CD31A7">
            <w:pPr>
              <w:tabs>
                <w:tab w:val="left" w:pos="100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  <w:p w14:paraId="078529AF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1A9CC1B8" w14:textId="77777777" w:rsidR="00ED2E57" w:rsidRDefault="009C01A5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C01A5">
              <w:rPr>
                <w:rFonts w:ascii="Arial" w:hAnsi="Arial" w:cs="Arial"/>
                <w:szCs w:val="24"/>
                <w:u w:val="single"/>
              </w:rPr>
              <w:t xml:space="preserve">For an agency seeking </w:t>
            </w:r>
            <w:r>
              <w:rPr>
                <w:rFonts w:ascii="Arial" w:hAnsi="Arial" w:cs="Arial"/>
                <w:szCs w:val="24"/>
                <w:u w:val="single"/>
              </w:rPr>
              <w:t>t</w:t>
            </w:r>
            <w:r w:rsidRPr="009C01A5">
              <w:rPr>
                <w:rFonts w:ascii="Arial" w:hAnsi="Arial" w:cs="Arial"/>
                <w:szCs w:val="24"/>
                <w:u w:val="single"/>
              </w:rPr>
              <w:t xml:space="preserve">o expand its </w:t>
            </w:r>
            <w:r w:rsidR="008E2CA5">
              <w:rPr>
                <w:rFonts w:ascii="Arial" w:hAnsi="Arial" w:cs="Arial"/>
                <w:szCs w:val="24"/>
                <w:u w:val="single"/>
              </w:rPr>
              <w:t>currently approved school</w:t>
            </w:r>
            <w:r w:rsidRPr="009C01A5">
              <w:rPr>
                <w:rFonts w:ascii="Arial" w:hAnsi="Arial" w:cs="Arial"/>
                <w:szCs w:val="24"/>
                <w:u w:val="single"/>
              </w:rPr>
              <w:t xml:space="preserve"> program</w:t>
            </w:r>
            <w:r w:rsidR="0031038E">
              <w:rPr>
                <w:rFonts w:ascii="Arial" w:hAnsi="Arial" w:cs="Arial"/>
                <w:szCs w:val="24"/>
                <w:u w:val="single"/>
              </w:rPr>
              <w:t>, it should also</w:t>
            </w:r>
            <w:r>
              <w:rPr>
                <w:rFonts w:ascii="Arial" w:hAnsi="Arial" w:cs="Arial"/>
                <w:szCs w:val="24"/>
                <w:u w:val="single"/>
              </w:rPr>
              <w:t>:</w:t>
            </w:r>
          </w:p>
          <w:p w14:paraId="0AC06A97" w14:textId="77777777" w:rsidR="00DE39ED" w:rsidRPr="009C01A5" w:rsidRDefault="00DE39ED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14:paraId="12C5E5EB" w14:textId="77777777" w:rsidR="009C01A5" w:rsidRPr="00267D07" w:rsidRDefault="0031038E" w:rsidP="00CD31A7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Cs w:val="24"/>
              </w:rPr>
            </w:pPr>
            <w:r w:rsidRPr="00267D07">
              <w:rPr>
                <w:rFonts w:ascii="Arial" w:hAnsi="Arial" w:cs="Arial"/>
                <w:szCs w:val="24"/>
              </w:rPr>
              <w:t>In</w:t>
            </w:r>
            <w:bookmarkStart w:id="14" w:name="Text19"/>
            <w:r w:rsidR="009C01A5" w:rsidRPr="00267D07">
              <w:rPr>
                <w:rFonts w:ascii="Arial" w:hAnsi="Arial" w:cs="Arial"/>
                <w:szCs w:val="24"/>
              </w:rPr>
              <w:t xml:space="preserve">clude </w:t>
            </w:r>
            <w:r w:rsidRPr="00267D07">
              <w:rPr>
                <w:rFonts w:ascii="Arial" w:hAnsi="Arial" w:cs="Arial"/>
                <w:szCs w:val="24"/>
              </w:rPr>
              <w:t xml:space="preserve">in the proposal </w:t>
            </w:r>
            <w:r w:rsidR="009C01A5" w:rsidRPr="00267D07">
              <w:rPr>
                <w:rFonts w:ascii="Arial" w:hAnsi="Arial" w:cs="Arial"/>
                <w:szCs w:val="24"/>
              </w:rPr>
              <w:t xml:space="preserve">the number of students with disabilities currently enrolled and the number of special education classes currently in operation by </w:t>
            </w:r>
            <w:r w:rsidR="008E2CA5" w:rsidRPr="00267D07">
              <w:rPr>
                <w:rFonts w:ascii="Arial" w:hAnsi="Arial" w:cs="Arial"/>
                <w:szCs w:val="24"/>
              </w:rPr>
              <w:t xml:space="preserve">class size (student: staff </w:t>
            </w:r>
            <w:r w:rsidR="009C01A5" w:rsidRPr="00267D07">
              <w:rPr>
                <w:rFonts w:ascii="Arial" w:hAnsi="Arial" w:cs="Arial"/>
                <w:szCs w:val="24"/>
              </w:rPr>
              <w:t>ratio</w:t>
            </w:r>
            <w:r w:rsidR="008E2CA5" w:rsidRPr="00267D07">
              <w:rPr>
                <w:rFonts w:ascii="Arial" w:hAnsi="Arial" w:cs="Arial"/>
                <w:szCs w:val="24"/>
              </w:rPr>
              <w:t>)</w:t>
            </w:r>
            <w:r w:rsidR="009C01A5" w:rsidRPr="00267D07">
              <w:rPr>
                <w:rFonts w:ascii="Arial" w:hAnsi="Arial" w:cs="Arial"/>
                <w:szCs w:val="24"/>
              </w:rPr>
              <w:t>.</w:t>
            </w:r>
          </w:p>
          <w:p w14:paraId="4D1231A7" w14:textId="77777777" w:rsidR="00CD31A7" w:rsidRDefault="00CD31A7" w:rsidP="00CD31A7">
            <w:pPr>
              <w:pStyle w:val="ListParagraph"/>
              <w:tabs>
                <w:tab w:val="left" w:pos="100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4E079FDF" w14:textId="77777777" w:rsidR="00ED2E57" w:rsidRDefault="00ED2E57" w:rsidP="00CD31A7">
            <w:pPr>
              <w:pStyle w:val="ListParagraph"/>
              <w:tabs>
                <w:tab w:val="left" w:pos="100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  <w:p w14:paraId="158CFD70" w14:textId="77777777" w:rsidR="00ED2E57" w:rsidRPr="00EE1DB5" w:rsidRDefault="00ED2E57" w:rsidP="00CE1747">
            <w:pPr>
              <w:tabs>
                <w:tab w:val="left" w:pos="1008"/>
              </w:tabs>
              <w:jc w:val="both"/>
              <w:rPr>
                <w:rFonts w:ascii="Arial" w:hAnsi="Arial" w:cs="Arial"/>
                <w:szCs w:val="24"/>
              </w:rPr>
            </w:pPr>
          </w:p>
          <w:p w14:paraId="5CE379D8" w14:textId="77777777" w:rsidR="0031038E" w:rsidRDefault="0031038E" w:rsidP="00CD31A7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Provide a</w:t>
            </w:r>
            <w:r w:rsidR="009C01A5" w:rsidRPr="0031038E">
              <w:rPr>
                <w:rFonts w:ascii="Arial" w:hAnsi="Arial" w:cs="Arial"/>
                <w:szCs w:val="24"/>
              </w:rPr>
              <w:t xml:space="preserve"> list of students including names, ages, and disability categories, and school districts of residence </w:t>
            </w:r>
            <w:r w:rsidR="008E2CA5">
              <w:rPr>
                <w:rFonts w:ascii="Arial" w:hAnsi="Arial" w:cs="Arial"/>
                <w:szCs w:val="24"/>
              </w:rPr>
              <w:t>who</w:t>
            </w:r>
            <w:r w:rsidR="009C01A5" w:rsidRPr="0031038E">
              <w:rPr>
                <w:rFonts w:ascii="Arial" w:hAnsi="Arial" w:cs="Arial"/>
                <w:szCs w:val="24"/>
              </w:rPr>
              <w:t xml:space="preserve"> were not accepted by the </w:t>
            </w:r>
            <w:r w:rsidR="008E2CA5">
              <w:rPr>
                <w:rFonts w:ascii="Arial" w:hAnsi="Arial" w:cs="Arial"/>
                <w:szCs w:val="24"/>
              </w:rPr>
              <w:t xml:space="preserve">approved </w:t>
            </w:r>
            <w:r w:rsidR="009C01A5" w:rsidRPr="0031038E">
              <w:rPr>
                <w:rFonts w:ascii="Arial" w:hAnsi="Arial" w:cs="Arial"/>
                <w:szCs w:val="24"/>
              </w:rPr>
              <w:t xml:space="preserve">private school during the past </w:t>
            </w:r>
            <w:r w:rsidR="008E2CA5">
              <w:rPr>
                <w:rFonts w:ascii="Arial" w:hAnsi="Arial" w:cs="Arial"/>
                <w:szCs w:val="24"/>
              </w:rPr>
              <w:t>six</w:t>
            </w:r>
            <w:r w:rsidR="009C01A5" w:rsidRPr="0031038E">
              <w:rPr>
                <w:rFonts w:ascii="Arial" w:hAnsi="Arial" w:cs="Arial"/>
                <w:szCs w:val="24"/>
              </w:rPr>
              <w:t xml:space="preserve"> months either because the school was at its approved capacity or there were no opening in a particular class at the time a </w:t>
            </w:r>
            <w:r w:rsidR="00744FB7">
              <w:rPr>
                <w:rFonts w:ascii="Arial" w:hAnsi="Arial" w:cs="Arial"/>
                <w:szCs w:val="24"/>
              </w:rPr>
              <w:t xml:space="preserve">committee </w:t>
            </w:r>
            <w:r w:rsidR="008E2CA5">
              <w:rPr>
                <w:rFonts w:ascii="Arial" w:hAnsi="Arial" w:cs="Arial"/>
                <w:szCs w:val="24"/>
              </w:rPr>
              <w:t xml:space="preserve">on </w:t>
            </w:r>
            <w:r w:rsidR="00744FB7">
              <w:rPr>
                <w:rFonts w:ascii="Arial" w:hAnsi="Arial" w:cs="Arial"/>
                <w:szCs w:val="24"/>
              </w:rPr>
              <w:t xml:space="preserve">special education </w:t>
            </w:r>
            <w:r w:rsidR="008E2CA5">
              <w:rPr>
                <w:rFonts w:ascii="Arial" w:hAnsi="Arial" w:cs="Arial"/>
                <w:szCs w:val="24"/>
              </w:rPr>
              <w:t>(</w:t>
            </w:r>
            <w:r w:rsidR="009C01A5" w:rsidRPr="0031038E">
              <w:rPr>
                <w:rFonts w:ascii="Arial" w:hAnsi="Arial" w:cs="Arial"/>
                <w:szCs w:val="24"/>
              </w:rPr>
              <w:t>CSE</w:t>
            </w:r>
            <w:r w:rsidR="008E2CA5">
              <w:rPr>
                <w:rFonts w:ascii="Arial" w:hAnsi="Arial" w:cs="Arial"/>
                <w:szCs w:val="24"/>
              </w:rPr>
              <w:t>)</w:t>
            </w:r>
            <w:r w:rsidR="009C01A5" w:rsidRPr="0031038E">
              <w:rPr>
                <w:rFonts w:ascii="Arial" w:hAnsi="Arial" w:cs="Arial"/>
                <w:szCs w:val="24"/>
              </w:rPr>
              <w:t xml:space="preserve"> was seeking to place the student at the school</w:t>
            </w:r>
            <w:r w:rsidR="00355DE0">
              <w:rPr>
                <w:rFonts w:ascii="Arial" w:hAnsi="Arial" w:cs="Arial"/>
                <w:szCs w:val="24"/>
              </w:rPr>
              <w:t>.</w:t>
            </w:r>
          </w:p>
          <w:p w14:paraId="1DC62A3D" w14:textId="77777777" w:rsidR="00CD31A7" w:rsidRDefault="00CD31A7" w:rsidP="00CD31A7">
            <w:pPr>
              <w:pStyle w:val="ListParagraph"/>
              <w:tabs>
                <w:tab w:val="left" w:pos="100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564F26AC" w14:textId="77777777" w:rsidR="0031038E" w:rsidRDefault="0031038E" w:rsidP="00CD31A7">
            <w:pPr>
              <w:pStyle w:val="ListParagraph"/>
              <w:tabs>
                <w:tab w:val="left" w:pos="100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14:paraId="358B7D63" w14:textId="77777777" w:rsidR="009C01A5" w:rsidRPr="0031038E" w:rsidRDefault="009C01A5" w:rsidP="0031038E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4355FDD4" w14:textId="77777777" w:rsidR="009C01A5" w:rsidRPr="00510CDD" w:rsidRDefault="00177D5B" w:rsidP="00CD31A7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Identify any</w:t>
            </w:r>
            <w:r w:rsidR="009C01A5">
              <w:rPr>
                <w:rFonts w:ascii="Arial" w:hAnsi="Arial" w:cs="Arial"/>
                <w:szCs w:val="24"/>
              </w:rPr>
              <w:t xml:space="preserve"> special class size variances for that program approved by NYSED for the current school year.</w:t>
            </w:r>
          </w:p>
          <w:p w14:paraId="54F79710" w14:textId="77777777" w:rsidR="00CD31A7" w:rsidRDefault="00CD31A7" w:rsidP="00CD31A7">
            <w:pPr>
              <w:tabs>
                <w:tab w:val="left" w:pos="1008"/>
                <w:tab w:val="num" w:pos="208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</w:p>
          <w:p w14:paraId="396B33FA" w14:textId="77777777" w:rsidR="00ED2E57" w:rsidRPr="00CD31A7" w:rsidRDefault="00ED2E57" w:rsidP="00CD31A7">
            <w:pPr>
              <w:tabs>
                <w:tab w:val="left" w:pos="1008"/>
                <w:tab w:val="num" w:pos="2088"/>
              </w:tabs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D2E57" w:rsidRPr="00EE1DB5" w14:paraId="27FF87BB" w14:textId="77777777" w:rsidTr="00EE1DB5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A940A" w14:textId="77777777" w:rsidR="00ED2E57" w:rsidRPr="00EE1DB5" w:rsidRDefault="00355DE0" w:rsidP="00EE1DB5">
            <w:pPr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Section 3</w:t>
            </w:r>
            <w:r w:rsidR="00ED2E57" w:rsidRPr="00EE1DB5">
              <w:rPr>
                <w:rFonts w:ascii="Arial" w:hAnsi="Arial" w:cs="Arial"/>
                <w:b/>
                <w:szCs w:val="24"/>
              </w:rPr>
              <w:t xml:space="preserve">.  </w:t>
            </w:r>
            <w:r w:rsidR="00ED2E57" w:rsidRPr="00EE1DB5">
              <w:rPr>
                <w:rFonts w:ascii="Arial" w:hAnsi="Arial" w:cs="Arial"/>
                <w:szCs w:val="24"/>
              </w:rPr>
              <w:t>Submit any supplemental information obtained by the agency to document need for the new/expanded program, such as letters from parents and other interested parties (e.g., BOCES) regarding the need for the proposed program.  (Note: Determination of regional need cannot be based solely on supplemental information.)</w:t>
            </w:r>
          </w:p>
          <w:p w14:paraId="487E1D66" w14:textId="77777777" w:rsidR="00ED2E57" w:rsidRPr="00EE1DB5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szCs w:val="24"/>
              </w:rPr>
            </w:pPr>
          </w:p>
          <w:bookmarkStart w:id="15" w:name="Check26"/>
          <w:p w14:paraId="293A9CC3" w14:textId="77777777" w:rsidR="00ED2E57" w:rsidRPr="00EE1DB5" w:rsidRDefault="00ED2E57" w:rsidP="00EE1DB5">
            <w:pPr>
              <w:tabs>
                <w:tab w:val="left" w:pos="1008"/>
              </w:tabs>
              <w:ind w:left="360" w:hanging="360"/>
              <w:jc w:val="both"/>
              <w:rPr>
                <w:rFonts w:ascii="Arial" w:hAnsi="Arial" w:cs="Arial"/>
                <w:szCs w:val="24"/>
              </w:rPr>
            </w:pPr>
            <w:r w:rsidRPr="00EE1DB5">
              <w:rPr>
                <w:rFonts w:ascii="Arial" w:hAnsi="Arial"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DB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655D46">
              <w:rPr>
                <w:rFonts w:ascii="Arial" w:hAnsi="Arial" w:cs="Arial"/>
                <w:szCs w:val="24"/>
              </w:rPr>
            </w:r>
            <w:r w:rsidR="00655D46">
              <w:rPr>
                <w:rFonts w:ascii="Arial" w:hAnsi="Arial" w:cs="Arial"/>
                <w:szCs w:val="24"/>
              </w:rPr>
              <w:fldChar w:fldCharType="separate"/>
            </w:r>
            <w:r w:rsidRPr="00EE1DB5">
              <w:rPr>
                <w:rFonts w:ascii="Arial" w:hAnsi="Arial" w:cs="Arial"/>
                <w:szCs w:val="24"/>
              </w:rPr>
              <w:fldChar w:fldCharType="end"/>
            </w:r>
            <w:bookmarkEnd w:id="15"/>
            <w:r w:rsidRPr="00EE1DB5">
              <w:rPr>
                <w:rFonts w:ascii="Arial" w:hAnsi="Arial" w:cs="Arial"/>
                <w:szCs w:val="24"/>
              </w:rPr>
              <w:t xml:space="preserve"> Check if supplemental information is attached and, if checked, provide a list of the enclosed supplemental documents below.</w:t>
            </w:r>
          </w:p>
          <w:bookmarkStart w:id="16" w:name="Text20"/>
          <w:p w14:paraId="489C9BFD" w14:textId="77777777" w:rsidR="00ED2E57" w:rsidRPr="00FF25DD" w:rsidRDefault="00ED2E57" w:rsidP="00EE1DB5">
            <w:pPr>
              <w:numPr>
                <w:ilvl w:val="0"/>
                <w:numId w:val="4"/>
              </w:numPr>
              <w:tabs>
                <w:tab w:val="left" w:pos="100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  <w:p w14:paraId="3B1906C3" w14:textId="77777777" w:rsidR="00ED2E57" w:rsidRPr="00FF25DD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  <w:bookmarkStart w:id="17" w:name="Text21"/>
          <w:p w14:paraId="4A25361D" w14:textId="77777777" w:rsidR="00ED2E57" w:rsidRPr="00FF25DD" w:rsidRDefault="00ED2E57" w:rsidP="00EE1DB5">
            <w:pPr>
              <w:numPr>
                <w:ilvl w:val="0"/>
                <w:numId w:val="4"/>
              </w:numPr>
              <w:tabs>
                <w:tab w:val="left" w:pos="100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FF25DD">
              <w:rPr>
                <w:rFonts w:ascii="Arial" w:hAnsi="Arial" w:cs="Arial"/>
                <w:i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iCs/>
                <w:szCs w:val="24"/>
              </w:rPr>
              <w:instrText xml:space="preserve"> FORMTEXT </w:instrText>
            </w:r>
            <w:r w:rsidRPr="00FF25DD">
              <w:rPr>
                <w:rFonts w:ascii="Arial" w:hAnsi="Arial" w:cs="Arial"/>
                <w:iCs/>
                <w:szCs w:val="24"/>
              </w:rPr>
            </w:r>
            <w:r w:rsidRPr="00FF25DD">
              <w:rPr>
                <w:rFonts w:ascii="Arial" w:hAnsi="Arial" w:cs="Arial"/>
                <w:iCs/>
                <w:szCs w:val="24"/>
              </w:rPr>
              <w:fldChar w:fldCharType="separate"/>
            </w:r>
            <w:r w:rsidRPr="00FF25DD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iCs/>
                <w:noProof/>
                <w:szCs w:val="24"/>
              </w:rPr>
              <w:t> </w:t>
            </w:r>
            <w:r w:rsidRPr="00FF25DD">
              <w:rPr>
                <w:rFonts w:ascii="Arial" w:hAnsi="Arial" w:cs="Arial"/>
                <w:iCs/>
                <w:szCs w:val="24"/>
              </w:rPr>
              <w:fldChar w:fldCharType="end"/>
            </w:r>
            <w:bookmarkEnd w:id="17"/>
          </w:p>
          <w:p w14:paraId="1099D71F" w14:textId="77777777" w:rsidR="00ED2E57" w:rsidRPr="00FF25DD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iCs/>
              </w:rPr>
            </w:pPr>
          </w:p>
          <w:bookmarkStart w:id="18" w:name="Text22"/>
          <w:p w14:paraId="78DE78E8" w14:textId="77777777" w:rsidR="00ED2E57" w:rsidRPr="00FF25DD" w:rsidRDefault="00ED2E57" w:rsidP="00EE1DB5">
            <w:pPr>
              <w:numPr>
                <w:ilvl w:val="0"/>
                <w:numId w:val="4"/>
              </w:numPr>
              <w:tabs>
                <w:tab w:val="left" w:pos="1008"/>
              </w:tabs>
              <w:jc w:val="both"/>
              <w:rPr>
                <w:rFonts w:ascii="Arial" w:hAnsi="Arial" w:cs="Arial"/>
                <w:iCs/>
              </w:rPr>
            </w:pPr>
            <w:r w:rsidRPr="00FF25DD">
              <w:rPr>
                <w:rFonts w:ascii="Arial" w:hAnsi="Arial" w:cs="Arial"/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iCs/>
              </w:rPr>
              <w:instrText xml:space="preserve"> FORMTEXT </w:instrText>
            </w:r>
            <w:r w:rsidRPr="00FF25DD">
              <w:rPr>
                <w:rFonts w:ascii="Arial" w:hAnsi="Arial" w:cs="Arial"/>
                <w:iCs/>
              </w:rPr>
            </w:r>
            <w:r w:rsidRPr="00FF25DD">
              <w:rPr>
                <w:rFonts w:ascii="Arial" w:hAnsi="Arial" w:cs="Arial"/>
                <w:iCs/>
              </w:rPr>
              <w:fldChar w:fldCharType="separate"/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</w:rPr>
              <w:fldChar w:fldCharType="end"/>
            </w:r>
            <w:bookmarkEnd w:id="18"/>
          </w:p>
          <w:p w14:paraId="09D1426A" w14:textId="77777777" w:rsidR="00ED2E57" w:rsidRPr="00FF25DD" w:rsidRDefault="00ED2E57" w:rsidP="005169F7">
            <w:pPr>
              <w:tabs>
                <w:tab w:val="left" w:pos="1008"/>
              </w:tabs>
              <w:jc w:val="both"/>
              <w:rPr>
                <w:rFonts w:ascii="Arial" w:hAnsi="Arial" w:cs="Arial"/>
                <w:iCs/>
              </w:rPr>
            </w:pPr>
          </w:p>
          <w:bookmarkStart w:id="19" w:name="Text23"/>
          <w:p w14:paraId="3BED7FCD" w14:textId="77777777" w:rsidR="00ED2E57" w:rsidRPr="00FF25DD" w:rsidRDefault="00ED2E57" w:rsidP="00EE1DB5">
            <w:pPr>
              <w:numPr>
                <w:ilvl w:val="0"/>
                <w:numId w:val="4"/>
              </w:numPr>
              <w:tabs>
                <w:tab w:val="left" w:pos="1008"/>
              </w:tabs>
              <w:jc w:val="both"/>
              <w:rPr>
                <w:rFonts w:ascii="Arial" w:hAnsi="Arial" w:cs="Arial"/>
                <w:iCs/>
              </w:rPr>
            </w:pPr>
            <w:r w:rsidRPr="00FF25DD">
              <w:rPr>
                <w:rFonts w:ascii="Arial" w:hAnsi="Arial" w:cs="Arial"/>
                <w:i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iCs/>
              </w:rPr>
              <w:instrText xml:space="preserve"> FORMTEXT </w:instrText>
            </w:r>
            <w:r w:rsidRPr="00FF25DD">
              <w:rPr>
                <w:rFonts w:ascii="Arial" w:hAnsi="Arial" w:cs="Arial"/>
                <w:iCs/>
              </w:rPr>
            </w:r>
            <w:r w:rsidRPr="00FF25DD">
              <w:rPr>
                <w:rFonts w:ascii="Arial" w:hAnsi="Arial" w:cs="Arial"/>
                <w:iCs/>
              </w:rPr>
              <w:fldChar w:fldCharType="separate"/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</w:rPr>
              <w:fldChar w:fldCharType="end"/>
            </w:r>
            <w:bookmarkEnd w:id="19"/>
          </w:p>
          <w:p w14:paraId="214CA428" w14:textId="77777777" w:rsidR="00ED2E57" w:rsidRPr="00FF25DD" w:rsidRDefault="00ED2E57" w:rsidP="00EE1DB5">
            <w:pPr>
              <w:tabs>
                <w:tab w:val="left" w:pos="1008"/>
              </w:tabs>
              <w:jc w:val="both"/>
              <w:rPr>
                <w:rFonts w:ascii="Arial" w:hAnsi="Arial" w:cs="Arial"/>
                <w:iCs/>
              </w:rPr>
            </w:pPr>
          </w:p>
          <w:bookmarkStart w:id="20" w:name="Text24"/>
          <w:p w14:paraId="14424D5A" w14:textId="77777777" w:rsidR="00ED2E57" w:rsidRPr="00FF25DD" w:rsidRDefault="00ED2E57" w:rsidP="00EE1DB5">
            <w:pPr>
              <w:numPr>
                <w:ilvl w:val="0"/>
                <w:numId w:val="4"/>
              </w:numPr>
              <w:tabs>
                <w:tab w:val="left" w:pos="1008"/>
              </w:tabs>
              <w:jc w:val="both"/>
              <w:rPr>
                <w:rFonts w:ascii="Arial" w:hAnsi="Arial" w:cs="Arial"/>
                <w:iCs/>
              </w:rPr>
            </w:pPr>
            <w:r w:rsidRPr="00FF25DD">
              <w:rPr>
                <w:rFonts w:ascii="Arial" w:hAnsi="Arial" w:cs="Arial"/>
                <w:i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F25DD">
              <w:rPr>
                <w:rFonts w:ascii="Arial" w:hAnsi="Arial" w:cs="Arial"/>
                <w:iCs/>
              </w:rPr>
              <w:instrText xml:space="preserve"> FORMTEXT </w:instrText>
            </w:r>
            <w:r w:rsidRPr="00FF25DD">
              <w:rPr>
                <w:rFonts w:ascii="Arial" w:hAnsi="Arial" w:cs="Arial"/>
                <w:iCs/>
              </w:rPr>
            </w:r>
            <w:r w:rsidRPr="00FF25DD">
              <w:rPr>
                <w:rFonts w:ascii="Arial" w:hAnsi="Arial" w:cs="Arial"/>
                <w:iCs/>
              </w:rPr>
              <w:fldChar w:fldCharType="separate"/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  <w:noProof/>
              </w:rPr>
              <w:t> </w:t>
            </w:r>
            <w:r w:rsidRPr="00FF25DD">
              <w:rPr>
                <w:rFonts w:ascii="Arial" w:hAnsi="Arial" w:cs="Arial"/>
                <w:iCs/>
              </w:rPr>
              <w:fldChar w:fldCharType="end"/>
            </w:r>
            <w:bookmarkEnd w:id="20"/>
          </w:p>
          <w:p w14:paraId="4E9E3FB9" w14:textId="77777777" w:rsidR="00ED2E57" w:rsidRPr="00EE1DB5" w:rsidRDefault="00ED2E57" w:rsidP="005169F7">
            <w:pPr>
              <w:tabs>
                <w:tab w:val="left" w:pos="1008"/>
              </w:tabs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106DD83" w14:textId="77777777" w:rsidR="00ED2E57" w:rsidRDefault="00ED2E57" w:rsidP="00A119AF">
      <w:pPr>
        <w:jc w:val="center"/>
        <w:rPr>
          <w:b/>
          <w:szCs w:val="24"/>
        </w:rPr>
      </w:pPr>
    </w:p>
    <w:p w14:paraId="4F6CB67E" w14:textId="1F38750F" w:rsidR="00ED2E57" w:rsidRDefault="00ED2E57" w:rsidP="00A119AF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The agency’s written request for a regional need determination </w:t>
      </w:r>
      <w:r w:rsidR="00236CD0">
        <w:rPr>
          <w:rFonts w:ascii="Arial" w:hAnsi="Arial" w:cs="Arial"/>
          <w:szCs w:val="24"/>
        </w:rPr>
        <w:t xml:space="preserve">of a day program </w:t>
      </w:r>
      <w:r>
        <w:rPr>
          <w:rFonts w:ascii="Arial" w:hAnsi="Arial" w:cs="Arial"/>
          <w:szCs w:val="24"/>
        </w:rPr>
        <w:t xml:space="preserve">must be completed and submitted to the Special Education Quality Assurance (SEQA) </w:t>
      </w:r>
      <w:r w:rsidRPr="00DE79D8">
        <w:rPr>
          <w:rFonts w:ascii="Arial" w:hAnsi="Arial" w:cs="Arial"/>
          <w:szCs w:val="24"/>
        </w:rPr>
        <w:t>Office in the region in which the agency is seeking to provide services.</w:t>
      </w:r>
      <w:r>
        <w:rPr>
          <w:rFonts w:ascii="Arial" w:hAnsi="Arial" w:cs="Arial"/>
          <w:szCs w:val="24"/>
        </w:rPr>
        <w:t xml:space="preserve">  </w:t>
      </w:r>
      <w:r w:rsidR="00236CD0">
        <w:rPr>
          <w:rFonts w:ascii="Arial" w:hAnsi="Arial" w:cs="Arial"/>
          <w:szCs w:val="24"/>
        </w:rPr>
        <w:t xml:space="preserve">Submit written requests for in-State residential programs to </w:t>
      </w:r>
      <w:r w:rsidR="00DE39ED">
        <w:rPr>
          <w:rFonts w:ascii="Arial" w:hAnsi="Arial" w:cs="Arial"/>
          <w:szCs w:val="24"/>
        </w:rPr>
        <w:t xml:space="preserve">the </w:t>
      </w:r>
      <w:r w:rsidR="00236CD0">
        <w:rPr>
          <w:rFonts w:ascii="Arial" w:hAnsi="Arial" w:cs="Arial"/>
          <w:szCs w:val="24"/>
        </w:rPr>
        <w:t xml:space="preserve">SEQA Nondistrict Unit.  </w:t>
      </w:r>
      <w:r>
        <w:rPr>
          <w:rFonts w:ascii="Arial" w:hAnsi="Arial" w:cs="Arial"/>
          <w:szCs w:val="24"/>
        </w:rPr>
        <w:t xml:space="preserve">For SEQA contact information, see </w:t>
      </w:r>
      <w:hyperlink r:id="rId8" w:history="1">
        <w:r w:rsidR="00655D46">
          <w:rPr>
            <w:rStyle w:val="Hyperlink"/>
            <w:rFonts w:ascii="Arial" w:hAnsi="Arial" w:cs="Arial"/>
          </w:rPr>
          <w:t>http://www.nysed.gov/special-education/special-education-quality-assurance-regional-offices</w:t>
        </w:r>
      </w:hyperlink>
      <w:r>
        <w:rPr>
          <w:rFonts w:ascii="Arial" w:hAnsi="Arial" w:cs="Arial"/>
        </w:rPr>
        <w:t>.  A copy of the New York State Education Department’s regional need determination must be submitted along with the agency’s application for approval.</w:t>
      </w:r>
    </w:p>
    <w:p w14:paraId="18A1D9B1" w14:textId="77777777" w:rsidR="00745238" w:rsidRPr="00745238" w:rsidRDefault="00745238" w:rsidP="00FF25DD">
      <w:pPr>
        <w:jc w:val="both"/>
        <w:rPr>
          <w:rFonts w:ascii="Arial" w:hAnsi="Arial" w:cs="Arial"/>
        </w:rPr>
      </w:pPr>
    </w:p>
    <w:sectPr w:rsidR="00745238" w:rsidRPr="00745238" w:rsidSect="00FF25DD">
      <w:headerReference w:type="default" r:id="rId9"/>
      <w:pgSz w:w="12240" w:h="15840"/>
      <w:pgMar w:top="1440" w:right="1440" w:bottom="1440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41A4" w14:textId="77777777" w:rsidR="00E746D8" w:rsidRDefault="00E746D8">
      <w:r>
        <w:separator/>
      </w:r>
    </w:p>
  </w:endnote>
  <w:endnote w:type="continuationSeparator" w:id="0">
    <w:p w14:paraId="13853A38" w14:textId="77777777"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91D3" w14:textId="77777777" w:rsidR="00E746D8" w:rsidRDefault="00E746D8">
      <w:r>
        <w:separator/>
      </w:r>
    </w:p>
  </w:footnote>
  <w:footnote w:type="continuationSeparator" w:id="0">
    <w:p w14:paraId="1459B98B" w14:textId="77777777"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ACF" w14:textId="77777777" w:rsidR="00010717" w:rsidRPr="00FF25DD" w:rsidRDefault="00C41F9F" w:rsidP="00010717">
    <w:pPr>
      <w:pStyle w:val="Header"/>
      <w:jc w:val="right"/>
      <w:rPr>
        <w:rFonts w:ascii="Arial" w:hAnsi="Arial" w:cs="Arial"/>
        <w:b/>
        <w:szCs w:val="24"/>
      </w:rPr>
    </w:pPr>
    <w:r w:rsidRPr="00FF25DD">
      <w:rPr>
        <w:rFonts w:ascii="Arial" w:hAnsi="Arial" w:cs="Arial"/>
        <w:b/>
        <w:szCs w:val="24"/>
      </w:rPr>
      <w:t xml:space="preserve">Attachment </w:t>
    </w:r>
    <w:r w:rsidR="00FF25DD" w:rsidRPr="00FF25DD">
      <w:rPr>
        <w:rFonts w:ascii="Arial" w:hAnsi="Arial" w:cs="Arial"/>
        <w:b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861"/>
    <w:multiLevelType w:val="hybridMultilevel"/>
    <w:tmpl w:val="113C93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019B"/>
    <w:multiLevelType w:val="hybridMultilevel"/>
    <w:tmpl w:val="B3AC3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6D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451BFF"/>
    <w:multiLevelType w:val="hybridMultilevel"/>
    <w:tmpl w:val="51F0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4AB3"/>
    <w:multiLevelType w:val="multilevel"/>
    <w:tmpl w:val="F56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1EB6AAD"/>
    <w:multiLevelType w:val="hybridMultilevel"/>
    <w:tmpl w:val="900C8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71A1D"/>
    <w:multiLevelType w:val="multilevel"/>
    <w:tmpl w:val="E20CA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4807C9B"/>
    <w:multiLevelType w:val="hybridMultilevel"/>
    <w:tmpl w:val="0D967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DE07A1"/>
    <w:multiLevelType w:val="hybridMultilevel"/>
    <w:tmpl w:val="9D4C0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F58F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E053831"/>
    <w:multiLevelType w:val="multilevel"/>
    <w:tmpl w:val="C91A96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297513"/>
    <w:multiLevelType w:val="hybridMultilevel"/>
    <w:tmpl w:val="838C04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7A0B75"/>
    <w:multiLevelType w:val="hybridMultilevel"/>
    <w:tmpl w:val="58D0A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7BD"/>
    <w:multiLevelType w:val="multilevel"/>
    <w:tmpl w:val="E20CA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3A3E1A37"/>
    <w:multiLevelType w:val="hybridMultilevel"/>
    <w:tmpl w:val="D048D75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E5EBD"/>
    <w:multiLevelType w:val="hybridMultilevel"/>
    <w:tmpl w:val="61A68C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3765D"/>
    <w:multiLevelType w:val="hybridMultilevel"/>
    <w:tmpl w:val="26225DD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1D69E9"/>
    <w:multiLevelType w:val="hybridMultilevel"/>
    <w:tmpl w:val="961E9F02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F5F4FF9"/>
    <w:multiLevelType w:val="hybridMultilevel"/>
    <w:tmpl w:val="2A80D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75F6D"/>
    <w:multiLevelType w:val="hybridMultilevel"/>
    <w:tmpl w:val="61183E4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77657"/>
    <w:multiLevelType w:val="hybridMultilevel"/>
    <w:tmpl w:val="355E9F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21" w15:restartNumberingAfterBreak="0">
    <w:nsid w:val="44D610A9"/>
    <w:multiLevelType w:val="hybridMultilevel"/>
    <w:tmpl w:val="FC7CE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7736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3" w15:restartNumberingAfterBreak="0">
    <w:nsid w:val="4BC33F7F"/>
    <w:multiLevelType w:val="hybridMultilevel"/>
    <w:tmpl w:val="4CD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9B6195"/>
    <w:multiLevelType w:val="multilevel"/>
    <w:tmpl w:val="E20CA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53012776"/>
    <w:multiLevelType w:val="hybridMultilevel"/>
    <w:tmpl w:val="14A8E7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935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03925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09618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62146C94"/>
    <w:multiLevelType w:val="multilevel"/>
    <w:tmpl w:val="D048D7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C3FB2"/>
    <w:multiLevelType w:val="hybridMultilevel"/>
    <w:tmpl w:val="C9E85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B50043"/>
    <w:multiLevelType w:val="multilevel"/>
    <w:tmpl w:val="802823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0C03DB5"/>
    <w:multiLevelType w:val="hybridMultilevel"/>
    <w:tmpl w:val="29F8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32331"/>
    <w:multiLevelType w:val="hybridMultilevel"/>
    <w:tmpl w:val="76C27B12"/>
    <w:lvl w:ilvl="0" w:tplc="AEC670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D21B5"/>
    <w:multiLevelType w:val="hybridMultilevel"/>
    <w:tmpl w:val="846A54A4"/>
    <w:lvl w:ilvl="0" w:tplc="E9FAAC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47100"/>
    <w:multiLevelType w:val="hybridMultilevel"/>
    <w:tmpl w:val="B6DC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66F18"/>
    <w:multiLevelType w:val="hybridMultilevel"/>
    <w:tmpl w:val="2B6C1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E72101"/>
    <w:multiLevelType w:val="multilevel"/>
    <w:tmpl w:val="838C0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21"/>
  </w:num>
  <w:num w:numId="5">
    <w:abstractNumId w:val="33"/>
  </w:num>
  <w:num w:numId="6">
    <w:abstractNumId w:val="10"/>
  </w:num>
  <w:num w:numId="7">
    <w:abstractNumId w:val="28"/>
  </w:num>
  <w:num w:numId="8">
    <w:abstractNumId w:val="6"/>
  </w:num>
  <w:num w:numId="9">
    <w:abstractNumId w:val="13"/>
  </w:num>
  <w:num w:numId="10">
    <w:abstractNumId w:val="4"/>
  </w:num>
  <w:num w:numId="11">
    <w:abstractNumId w:val="24"/>
  </w:num>
  <w:num w:numId="12">
    <w:abstractNumId w:val="31"/>
  </w:num>
  <w:num w:numId="13">
    <w:abstractNumId w:val="17"/>
  </w:num>
  <w:num w:numId="14">
    <w:abstractNumId w:val="16"/>
  </w:num>
  <w:num w:numId="15">
    <w:abstractNumId w:val="25"/>
  </w:num>
  <w:num w:numId="16">
    <w:abstractNumId w:val="14"/>
  </w:num>
  <w:num w:numId="17">
    <w:abstractNumId w:val="29"/>
  </w:num>
  <w:num w:numId="18">
    <w:abstractNumId w:val="19"/>
  </w:num>
  <w:num w:numId="19">
    <w:abstractNumId w:val="37"/>
  </w:num>
  <w:num w:numId="20">
    <w:abstractNumId w:val="26"/>
  </w:num>
  <w:num w:numId="21">
    <w:abstractNumId w:val="2"/>
  </w:num>
  <w:num w:numId="22">
    <w:abstractNumId w:val="27"/>
  </w:num>
  <w:num w:numId="23">
    <w:abstractNumId w:val="9"/>
  </w:num>
  <w:num w:numId="24">
    <w:abstractNumId w:val="35"/>
  </w:num>
  <w:num w:numId="25">
    <w:abstractNumId w:val="15"/>
  </w:num>
  <w:num w:numId="26">
    <w:abstractNumId w:val="18"/>
  </w:num>
  <w:num w:numId="27">
    <w:abstractNumId w:val="7"/>
  </w:num>
  <w:num w:numId="28">
    <w:abstractNumId w:val="3"/>
  </w:num>
  <w:num w:numId="29">
    <w:abstractNumId w:val="1"/>
  </w:num>
  <w:num w:numId="30">
    <w:abstractNumId w:val="36"/>
  </w:num>
  <w:num w:numId="31">
    <w:abstractNumId w:val="0"/>
  </w:num>
  <w:num w:numId="32">
    <w:abstractNumId w:val="30"/>
  </w:num>
  <w:num w:numId="33">
    <w:abstractNumId w:val="5"/>
  </w:num>
  <w:num w:numId="34">
    <w:abstractNumId w:val="32"/>
  </w:num>
  <w:num w:numId="35">
    <w:abstractNumId w:val="12"/>
  </w:num>
  <w:num w:numId="36">
    <w:abstractNumId w:val="34"/>
  </w:num>
  <w:num w:numId="37">
    <w:abstractNumId w:val="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AF"/>
    <w:rsid w:val="00010717"/>
    <w:rsid w:val="000157C1"/>
    <w:rsid w:val="00022326"/>
    <w:rsid w:val="000351EE"/>
    <w:rsid w:val="0008231E"/>
    <w:rsid w:val="000927DC"/>
    <w:rsid w:val="000945DF"/>
    <w:rsid w:val="00096B4B"/>
    <w:rsid w:val="000B07FB"/>
    <w:rsid w:val="000C562B"/>
    <w:rsid w:val="000D6C7B"/>
    <w:rsid w:val="000D75A4"/>
    <w:rsid w:val="000E2E9A"/>
    <w:rsid w:val="000F6D3A"/>
    <w:rsid w:val="00120936"/>
    <w:rsid w:val="00156EFD"/>
    <w:rsid w:val="00161A6E"/>
    <w:rsid w:val="00165D6B"/>
    <w:rsid w:val="00177D5B"/>
    <w:rsid w:val="00186BEF"/>
    <w:rsid w:val="001B138F"/>
    <w:rsid w:val="001D5658"/>
    <w:rsid w:val="001F4391"/>
    <w:rsid w:val="002123AE"/>
    <w:rsid w:val="00217575"/>
    <w:rsid w:val="00236CD0"/>
    <w:rsid w:val="00257EA8"/>
    <w:rsid w:val="00267D07"/>
    <w:rsid w:val="002749DC"/>
    <w:rsid w:val="002903A3"/>
    <w:rsid w:val="00290CD0"/>
    <w:rsid w:val="002C195E"/>
    <w:rsid w:val="002C2672"/>
    <w:rsid w:val="002D2C81"/>
    <w:rsid w:val="002E59E4"/>
    <w:rsid w:val="002F1869"/>
    <w:rsid w:val="003027DD"/>
    <w:rsid w:val="0031038E"/>
    <w:rsid w:val="00312348"/>
    <w:rsid w:val="00317FED"/>
    <w:rsid w:val="00337ECD"/>
    <w:rsid w:val="00355DE0"/>
    <w:rsid w:val="00357AAA"/>
    <w:rsid w:val="0038436E"/>
    <w:rsid w:val="00386671"/>
    <w:rsid w:val="003A3E81"/>
    <w:rsid w:val="003B0D39"/>
    <w:rsid w:val="003C22E9"/>
    <w:rsid w:val="003E7709"/>
    <w:rsid w:val="004040C7"/>
    <w:rsid w:val="004044E7"/>
    <w:rsid w:val="0041565D"/>
    <w:rsid w:val="00422292"/>
    <w:rsid w:val="004234AF"/>
    <w:rsid w:val="004350DC"/>
    <w:rsid w:val="00463185"/>
    <w:rsid w:val="00490A5D"/>
    <w:rsid w:val="004A5242"/>
    <w:rsid w:val="004C07A3"/>
    <w:rsid w:val="004C2325"/>
    <w:rsid w:val="004D17AC"/>
    <w:rsid w:val="004E0EDD"/>
    <w:rsid w:val="004E59C1"/>
    <w:rsid w:val="004E7917"/>
    <w:rsid w:val="004F6ACB"/>
    <w:rsid w:val="00500979"/>
    <w:rsid w:val="005109FC"/>
    <w:rsid w:val="00510CDD"/>
    <w:rsid w:val="005169F7"/>
    <w:rsid w:val="00517209"/>
    <w:rsid w:val="00523023"/>
    <w:rsid w:val="00534E16"/>
    <w:rsid w:val="00575748"/>
    <w:rsid w:val="00580933"/>
    <w:rsid w:val="00581759"/>
    <w:rsid w:val="005838C3"/>
    <w:rsid w:val="005854D9"/>
    <w:rsid w:val="005863CB"/>
    <w:rsid w:val="005873C5"/>
    <w:rsid w:val="00591A82"/>
    <w:rsid w:val="005A5DF7"/>
    <w:rsid w:val="005B3BB2"/>
    <w:rsid w:val="005C3AC0"/>
    <w:rsid w:val="005E21A8"/>
    <w:rsid w:val="005E3315"/>
    <w:rsid w:val="005E46E4"/>
    <w:rsid w:val="005F1D9A"/>
    <w:rsid w:val="00613D85"/>
    <w:rsid w:val="0062675D"/>
    <w:rsid w:val="00655D46"/>
    <w:rsid w:val="0065690E"/>
    <w:rsid w:val="00661FE7"/>
    <w:rsid w:val="0066293A"/>
    <w:rsid w:val="00672B94"/>
    <w:rsid w:val="0067621C"/>
    <w:rsid w:val="006805B3"/>
    <w:rsid w:val="00681DF5"/>
    <w:rsid w:val="00684375"/>
    <w:rsid w:val="00694CEF"/>
    <w:rsid w:val="006A2F8A"/>
    <w:rsid w:val="006B17D6"/>
    <w:rsid w:val="006C7984"/>
    <w:rsid w:val="006D6C37"/>
    <w:rsid w:val="006F06BF"/>
    <w:rsid w:val="00702134"/>
    <w:rsid w:val="00730A07"/>
    <w:rsid w:val="007326B3"/>
    <w:rsid w:val="00733929"/>
    <w:rsid w:val="007358AF"/>
    <w:rsid w:val="00744FB7"/>
    <w:rsid w:val="00745238"/>
    <w:rsid w:val="00746073"/>
    <w:rsid w:val="007464CE"/>
    <w:rsid w:val="007638C1"/>
    <w:rsid w:val="00785B0E"/>
    <w:rsid w:val="00790233"/>
    <w:rsid w:val="007A1426"/>
    <w:rsid w:val="007B199E"/>
    <w:rsid w:val="007D1DDD"/>
    <w:rsid w:val="007D21DA"/>
    <w:rsid w:val="007F6214"/>
    <w:rsid w:val="00804339"/>
    <w:rsid w:val="008278EC"/>
    <w:rsid w:val="00841280"/>
    <w:rsid w:val="00867340"/>
    <w:rsid w:val="008733BD"/>
    <w:rsid w:val="008804BE"/>
    <w:rsid w:val="008954EB"/>
    <w:rsid w:val="00895CD6"/>
    <w:rsid w:val="008D1C63"/>
    <w:rsid w:val="008D5206"/>
    <w:rsid w:val="008E2CA5"/>
    <w:rsid w:val="008E458A"/>
    <w:rsid w:val="008F682E"/>
    <w:rsid w:val="009064D7"/>
    <w:rsid w:val="00924DDD"/>
    <w:rsid w:val="0093337E"/>
    <w:rsid w:val="00944F6E"/>
    <w:rsid w:val="00945A1A"/>
    <w:rsid w:val="00963C8A"/>
    <w:rsid w:val="00967486"/>
    <w:rsid w:val="0098321E"/>
    <w:rsid w:val="00985370"/>
    <w:rsid w:val="00991ABB"/>
    <w:rsid w:val="009B05CB"/>
    <w:rsid w:val="009B63A9"/>
    <w:rsid w:val="009C01A5"/>
    <w:rsid w:val="009F32B5"/>
    <w:rsid w:val="00A06FFF"/>
    <w:rsid w:val="00A07805"/>
    <w:rsid w:val="00A11828"/>
    <w:rsid w:val="00A119AF"/>
    <w:rsid w:val="00A11A12"/>
    <w:rsid w:val="00A21E25"/>
    <w:rsid w:val="00A23899"/>
    <w:rsid w:val="00A35778"/>
    <w:rsid w:val="00A407EE"/>
    <w:rsid w:val="00A53032"/>
    <w:rsid w:val="00A75A84"/>
    <w:rsid w:val="00AD263C"/>
    <w:rsid w:val="00AD5021"/>
    <w:rsid w:val="00AE53BA"/>
    <w:rsid w:val="00AF3AA6"/>
    <w:rsid w:val="00AF5E9D"/>
    <w:rsid w:val="00AF7FB0"/>
    <w:rsid w:val="00B148D9"/>
    <w:rsid w:val="00B272F2"/>
    <w:rsid w:val="00B32141"/>
    <w:rsid w:val="00B40B7C"/>
    <w:rsid w:val="00B61C0F"/>
    <w:rsid w:val="00B73579"/>
    <w:rsid w:val="00B94B7A"/>
    <w:rsid w:val="00B97BAC"/>
    <w:rsid w:val="00BB3762"/>
    <w:rsid w:val="00BB3D0C"/>
    <w:rsid w:val="00BC6A1D"/>
    <w:rsid w:val="00BD2327"/>
    <w:rsid w:val="00BF4051"/>
    <w:rsid w:val="00BF4140"/>
    <w:rsid w:val="00C05EFE"/>
    <w:rsid w:val="00C14125"/>
    <w:rsid w:val="00C2061C"/>
    <w:rsid w:val="00C41F9F"/>
    <w:rsid w:val="00C72920"/>
    <w:rsid w:val="00C764F7"/>
    <w:rsid w:val="00CA14B1"/>
    <w:rsid w:val="00CA1AAC"/>
    <w:rsid w:val="00CA3961"/>
    <w:rsid w:val="00CB6E4E"/>
    <w:rsid w:val="00CD31A7"/>
    <w:rsid w:val="00CD4C96"/>
    <w:rsid w:val="00CD4CF2"/>
    <w:rsid w:val="00CD6059"/>
    <w:rsid w:val="00CE1747"/>
    <w:rsid w:val="00D05E58"/>
    <w:rsid w:val="00D148A0"/>
    <w:rsid w:val="00D25A10"/>
    <w:rsid w:val="00D44104"/>
    <w:rsid w:val="00D50F11"/>
    <w:rsid w:val="00D62A43"/>
    <w:rsid w:val="00D82A8C"/>
    <w:rsid w:val="00D8368D"/>
    <w:rsid w:val="00D94FF6"/>
    <w:rsid w:val="00DB4393"/>
    <w:rsid w:val="00DE39ED"/>
    <w:rsid w:val="00DE79D8"/>
    <w:rsid w:val="00DF4F4E"/>
    <w:rsid w:val="00E0149A"/>
    <w:rsid w:val="00E02F78"/>
    <w:rsid w:val="00E16E97"/>
    <w:rsid w:val="00E36867"/>
    <w:rsid w:val="00E67750"/>
    <w:rsid w:val="00E746D8"/>
    <w:rsid w:val="00E91B0A"/>
    <w:rsid w:val="00EB141F"/>
    <w:rsid w:val="00EB6F9C"/>
    <w:rsid w:val="00ED2E57"/>
    <w:rsid w:val="00EE1DB5"/>
    <w:rsid w:val="00EE69FF"/>
    <w:rsid w:val="00EF07E3"/>
    <w:rsid w:val="00EF34C0"/>
    <w:rsid w:val="00F011EB"/>
    <w:rsid w:val="00F0152C"/>
    <w:rsid w:val="00F03A2C"/>
    <w:rsid w:val="00F21604"/>
    <w:rsid w:val="00F2485E"/>
    <w:rsid w:val="00F319FE"/>
    <w:rsid w:val="00F352CF"/>
    <w:rsid w:val="00F478D4"/>
    <w:rsid w:val="00F61171"/>
    <w:rsid w:val="00F7738B"/>
    <w:rsid w:val="00F94723"/>
    <w:rsid w:val="00F96FC9"/>
    <w:rsid w:val="00FA193C"/>
    <w:rsid w:val="00FA1D11"/>
    <w:rsid w:val="00FB75D0"/>
    <w:rsid w:val="00FD7403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81AE2F"/>
  <w14:defaultImageDpi w14:val="0"/>
  <w15:chartTrackingRefBased/>
  <w15:docId w15:val="{CC91ABF2-B9E8-4E2B-8B44-58A2D4F5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49DC"/>
    <w:rPr>
      <w:sz w:val="2"/>
    </w:rPr>
  </w:style>
  <w:style w:type="paragraph" w:styleId="Header">
    <w:name w:val="header"/>
    <w:basedOn w:val="Normal"/>
    <w:link w:val="HeaderChar"/>
    <w:uiPriority w:val="99"/>
    <w:rsid w:val="009F32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749DC"/>
    <w:rPr>
      <w:sz w:val="20"/>
    </w:rPr>
  </w:style>
  <w:style w:type="paragraph" w:styleId="Footer">
    <w:name w:val="footer"/>
    <w:basedOn w:val="Normal"/>
    <w:link w:val="FooterChar"/>
    <w:uiPriority w:val="99"/>
    <w:rsid w:val="009F32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E1DB5"/>
    <w:rPr>
      <w:sz w:val="24"/>
    </w:rPr>
  </w:style>
  <w:style w:type="character" w:styleId="Hyperlink">
    <w:name w:val="Hyperlink"/>
    <w:uiPriority w:val="99"/>
    <w:rsid w:val="007B199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1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3686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368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3686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E3686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36867"/>
    <w:rPr>
      <w:b/>
    </w:rPr>
  </w:style>
  <w:style w:type="paragraph" w:styleId="ListParagraph">
    <w:name w:val="List Paragraph"/>
    <w:basedOn w:val="Normal"/>
    <w:uiPriority w:val="34"/>
    <w:qFormat/>
    <w:rsid w:val="00EB6F9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A5242"/>
    <w:rPr>
      <w:rFonts w:ascii="Arial" w:hAnsi="Arial"/>
      <w:sz w:val="20"/>
    </w:rPr>
  </w:style>
  <w:style w:type="character" w:customStyle="1" w:styleId="FootnoteTextChar">
    <w:name w:val="Footnote Text Char"/>
    <w:link w:val="FootnoteText"/>
    <w:semiHidden/>
    <w:rsid w:val="004A5242"/>
    <w:rPr>
      <w:rFonts w:ascii="Arial" w:hAnsi="Arial"/>
    </w:rPr>
  </w:style>
  <w:style w:type="paragraph" w:styleId="Revision">
    <w:name w:val="Revision"/>
    <w:hidden/>
    <w:uiPriority w:val="99"/>
    <w:semiHidden/>
    <w:rsid w:val="00317FED"/>
    <w:rPr>
      <w:sz w:val="24"/>
    </w:rPr>
  </w:style>
  <w:style w:type="character" w:styleId="FollowedHyperlink">
    <w:name w:val="FollowedHyperlink"/>
    <w:uiPriority w:val="99"/>
    <w:semiHidden/>
    <w:unhideWhenUsed/>
    <w:rsid w:val="00DF4F4E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special-education/special-education-quality-assurance-regional-off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eary\Application%20Data\Microsoft\Templates\Jims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EFB7-AB11-4E24-A7DF-C38D8F8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JimsLtrhd.dot</Template>
  <TotalTime>0</TotalTime>
  <Pages>3</Pages>
  <Words>569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PRESCHOOL REGIONAL NEED</vt:lpstr>
    </vt:vector>
  </TitlesOfParts>
  <Company>NYSED</Company>
  <LinksUpToDate>false</LinksUpToDate>
  <CharactersWithSpaces>4243</CharactersWithSpaces>
  <SharedDoc>false</SharedDoc>
  <HLinks>
    <vt:vector size="6" baseType="variant">
      <vt:variant>
        <vt:i4>2424891</vt:i4>
      </vt:variant>
      <vt:variant>
        <vt:i4>78</vt:i4>
      </vt:variant>
      <vt:variant>
        <vt:i4>0</vt:i4>
      </vt:variant>
      <vt:variant>
        <vt:i4>5</vt:i4>
      </vt:variant>
      <vt:variant>
        <vt:lpwstr>http://www.p12.nysed.gov/specialed/quality/regassoc.htm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PRESCHOOL REGIONAL NEED</dc:title>
  <dc:subject>Regional Need</dc:subject>
  <dc:creator>New York State Education Department</dc:creator>
  <cp:keywords>Regional Need</cp:keywords>
  <cp:lastModifiedBy>Kara DiVeglia</cp:lastModifiedBy>
  <cp:revision>2</cp:revision>
  <cp:lastPrinted>2014-03-18T14:53:00Z</cp:lastPrinted>
  <dcterms:created xsi:type="dcterms:W3CDTF">2022-11-25T15:59:00Z</dcterms:created>
  <dcterms:modified xsi:type="dcterms:W3CDTF">2022-11-25T15:59:00Z</dcterms:modified>
</cp:coreProperties>
</file>