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B239" w14:textId="77777777" w:rsidR="00817D39" w:rsidRPr="00593582" w:rsidRDefault="00817D39" w:rsidP="00593582">
      <w:pPr>
        <w:tabs>
          <w:tab w:val="left" w:pos="720"/>
          <w:tab w:val="left" w:pos="144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</w:p>
    <w:p w14:paraId="2E420542" w14:textId="77777777" w:rsidR="00817D39" w:rsidRPr="00593582" w:rsidRDefault="00817D39" w:rsidP="00593582">
      <w:pPr>
        <w:tabs>
          <w:tab w:val="left" w:pos="8933"/>
        </w:tabs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</w:rPr>
        <w:tab/>
      </w:r>
    </w:p>
    <w:p w14:paraId="35D07292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center"/>
        <w:rPr>
          <w:rFonts w:ascii="Arial" w:eastAsia="Gulim" w:hAnsi="Arial"/>
          <w:b/>
          <w:szCs w:val="24"/>
        </w:rPr>
      </w:pPr>
      <w:r w:rsidRPr="00593582">
        <w:rPr>
          <w:rFonts w:ascii="Arial" w:eastAsia="Gulim" w:hAnsi="Arial" w:hint="eastAsia"/>
          <w:b/>
          <w:szCs w:val="24"/>
          <w:lang w:val="ko-KR"/>
        </w:rPr>
        <w:t>뉴욕주</w:t>
      </w:r>
      <w:r w:rsidRPr="007C3ACC">
        <w:rPr>
          <w:rFonts w:ascii="Arial" w:eastAsia="Gulim" w:hAnsi="Arial"/>
          <w:b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/>
        </w:rPr>
        <w:t>교육부</w:t>
      </w:r>
    </w:p>
    <w:p w14:paraId="18C80A5B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center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개정된</w:t>
      </w:r>
      <w:r w:rsidRPr="007C3ACC">
        <w:rPr>
          <w:rFonts w:ascii="Arial" w:eastAsia="Gulim" w:hAnsi="Arial"/>
          <w:b/>
          <w:sz w:val="28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주</w:t>
      </w:r>
      <w:r w:rsidRPr="007C3ACC">
        <w:rPr>
          <w:rFonts w:ascii="Arial" w:eastAsia="Gulim" w:hAnsi="Arial"/>
          <w:b/>
          <w:sz w:val="28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민원</w:t>
      </w:r>
      <w:r w:rsidRPr="007C3ACC">
        <w:rPr>
          <w:rFonts w:ascii="Arial" w:eastAsia="Gulim" w:hAnsi="Arial"/>
          <w:b/>
          <w:sz w:val="28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견본</w:t>
      </w:r>
      <w:r w:rsidRPr="007C3ACC">
        <w:rPr>
          <w:rFonts w:ascii="Arial" w:eastAsia="Gulim" w:hAnsi="Arial"/>
          <w:b/>
          <w:sz w:val="28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양식</w:t>
      </w:r>
    </w:p>
    <w:p w14:paraId="4D420B31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</w:p>
    <w:p w14:paraId="79B4313C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 w:eastAsia="ko-KR"/>
        </w:rPr>
        <w:t>학부모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개인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단체가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공공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기관이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eastAsia="ko-KR"/>
        </w:rPr>
        <w:t>장애인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eastAsia="ko-KR"/>
        </w:rPr>
        <w:t>교육법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(Individuals with Disabilities Education Act, IDEA) Part B</w:t>
      </w:r>
      <w:r w:rsidRPr="00593582">
        <w:rPr>
          <w:rFonts w:ascii="Arial" w:eastAsia="Gulim" w:hAnsi="Arial" w:hint="eastAsia"/>
          <w:szCs w:val="24"/>
          <w:lang w:val="ko-KR" w:eastAsia="ko-KR"/>
        </w:rPr>
        <w:t>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요구사항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장애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학생의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교육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관련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법률</w:t>
      </w:r>
      <w:r w:rsidRPr="007C3ACC">
        <w:rPr>
          <w:rFonts w:ascii="Arial" w:eastAsia="Gulim" w:hAnsi="Arial"/>
          <w:szCs w:val="24"/>
          <w:lang w:eastAsia="ko-KR"/>
        </w:rPr>
        <w:t>/</w:t>
      </w:r>
      <w:r w:rsidRPr="00593582">
        <w:rPr>
          <w:rFonts w:ascii="Arial" w:eastAsia="Gulim" w:hAnsi="Arial" w:hint="eastAsia"/>
          <w:szCs w:val="24"/>
          <w:lang w:val="ko-KR" w:eastAsia="ko-KR"/>
        </w:rPr>
        <w:t>규정을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위반하였다고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생각된다면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서면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작성하여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서명한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뉴욕주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교육부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</w:t>
      </w:r>
      <w:r w:rsidR="007C3ACC">
        <w:rPr>
          <w:rFonts w:ascii="Arial" w:hAnsi="Arial"/>
          <w:szCs w:val="24"/>
          <w:lang w:eastAsia="ko-KR"/>
        </w:rPr>
        <w:t>New York State Education Department (NYSED)</w:t>
      </w:r>
      <w:r w:rsidRPr="007C3ACC">
        <w:rPr>
          <w:rFonts w:ascii="Arial" w:eastAsia="Gulim" w:hAnsi="Arial"/>
          <w:szCs w:val="24"/>
          <w:lang w:eastAsia="ko-KR"/>
        </w:rPr>
        <w:t>)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제기하실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있습니다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첨부된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뉴욕주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 xml:space="preserve">(NYS)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견본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양식을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사용하여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제기하실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있습니다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양식의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사용은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권장사항이나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필수적인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것은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아닙니다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양식을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직접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만들어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사용하실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경우에는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견본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양식에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나타난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적절한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필수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입력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정보를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제공하셔야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개인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단체로부터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접수되면</w:t>
      </w:r>
      <w:r w:rsidRPr="007C3ACC">
        <w:rPr>
          <w:rFonts w:ascii="Arial" w:eastAsia="Gulim" w:hAnsi="Arial"/>
          <w:szCs w:val="24"/>
          <w:lang w:eastAsia="ko-KR"/>
        </w:rPr>
        <w:t>, NYSED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그러한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혐의가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일어났는지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eastAsia="ko-KR"/>
        </w:rPr>
        <w:t>여부를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확인하여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사항을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서면으로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발급해야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10D1D438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5CC720EA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  <w:lang w:eastAsia="ko-KR"/>
        </w:rPr>
        <w:tab/>
      </w:r>
      <w:r w:rsidRPr="007C3ACC">
        <w:rPr>
          <w:rFonts w:ascii="Arial" w:eastAsia="Gulim" w:hAnsi="Arial"/>
          <w:szCs w:val="24"/>
        </w:rPr>
        <w:t>NYSED</w:t>
      </w:r>
      <w:r w:rsidRPr="00593582">
        <w:rPr>
          <w:rFonts w:ascii="Arial" w:eastAsia="Gulim" w:hAnsi="Arial" w:hint="eastAsia"/>
          <w:szCs w:val="24"/>
          <w:lang w:val="ko-KR"/>
        </w:rPr>
        <w:t>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학부모와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학군이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장애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학생의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교육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관련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불만사항을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중재를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통해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해결할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것을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권장합니다</w:t>
      </w:r>
      <w:r w:rsidRPr="00593582">
        <w:rPr>
          <w:rFonts w:ascii="Arial" w:eastAsia="Gulim" w:hAnsi="Arial"/>
          <w:szCs w:val="24"/>
        </w:rPr>
        <w:t>.</w:t>
      </w:r>
    </w:p>
    <w:p w14:paraId="5E46902A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</w:p>
    <w:p w14:paraId="54158F52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주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민원을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제기하는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학부모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,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개인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또는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단체</w:t>
      </w:r>
      <w:r w:rsidR="007C3ACC">
        <w:rPr>
          <w:rFonts w:ascii="Arial" w:eastAsia="Gulim" w:hAnsi="Arial"/>
          <w:b/>
          <w:szCs w:val="24"/>
          <w:u w:val="single"/>
          <w:lang w:eastAsia="ko-KR"/>
        </w:rPr>
        <w:t xml:space="preserve"> 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>(</w:t>
      </w:r>
      <w:r w:rsidRPr="00593582">
        <w:rPr>
          <w:rFonts w:ascii="Arial" w:eastAsia="Gulim" w:hAnsi="Arial" w:hint="eastAsia"/>
          <w:b/>
          <w:szCs w:val="24"/>
          <w:u w:val="single"/>
          <w:lang w:val="ko-KR" w:eastAsia="ko-KR"/>
        </w:rPr>
        <w:t>민원인</w:t>
      </w:r>
      <w:r w:rsidRPr="007C3ACC">
        <w:rPr>
          <w:rFonts w:ascii="Arial" w:eastAsia="Gulim" w:hAnsi="Arial"/>
          <w:b/>
          <w:szCs w:val="24"/>
          <w:u w:val="single"/>
          <w:lang w:val="ko-KR" w:eastAsia="ko-KR"/>
        </w:rPr>
        <w:t>)</w:t>
      </w:r>
    </w:p>
    <w:p w14:paraId="5A28247D" w14:textId="77777777" w:rsidR="00817D39" w:rsidRPr="00593582" w:rsidRDefault="00817D39" w:rsidP="00593582">
      <w:pPr>
        <w:tabs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510CB83C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반드시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서면으로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제기하여야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합니다</w:t>
      </w:r>
      <w:r w:rsidRPr="00593582">
        <w:rPr>
          <w:rFonts w:ascii="Arial" w:eastAsia="Gulim" w:hAnsi="Arial"/>
          <w:szCs w:val="24"/>
        </w:rPr>
        <w:t>.</w:t>
      </w:r>
    </w:p>
    <w:p w14:paraId="7004B40E" w14:textId="77777777" w:rsidR="00817D39" w:rsidRPr="00593582" w:rsidRDefault="00817D39" w:rsidP="00593582">
      <w:pPr>
        <w:tabs>
          <w:tab w:val="left" w:pos="360"/>
          <w:tab w:val="left" w:pos="432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</w:p>
    <w:p w14:paraId="7F7C6A41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민원인의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서명이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</w:t>
      </w:r>
      <w:r w:rsidRPr="00593582">
        <w:rPr>
          <w:rFonts w:ascii="Arial" w:eastAsia="Gulim" w:hAnsi="Arial" w:hint="eastAsia"/>
          <w:szCs w:val="24"/>
          <w:lang w:val="ko-KR" w:eastAsia="ko-KR"/>
        </w:rPr>
        <w:t>팩스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이메일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상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서명은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eastAsia="ko-KR"/>
        </w:rPr>
        <w:t>허용되지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않습니다</w:t>
      </w:r>
      <w:r w:rsidRPr="007C3ACC">
        <w:rPr>
          <w:rFonts w:ascii="Arial" w:eastAsia="Gulim" w:hAnsi="Arial"/>
          <w:szCs w:val="24"/>
          <w:lang w:eastAsia="ko-KR"/>
        </w:rPr>
        <w:t>).</w:t>
      </w:r>
    </w:p>
    <w:p w14:paraId="6305327A" w14:textId="77777777" w:rsidR="00817D39" w:rsidRPr="00593582" w:rsidRDefault="00817D39" w:rsidP="00593582">
      <w:pPr>
        <w:tabs>
          <w:tab w:val="left" w:pos="360"/>
          <w:tab w:val="left" w:pos="432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596E5DB1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민원에는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다음을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포함해야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합니다</w:t>
      </w:r>
      <w:r w:rsidRPr="00593582">
        <w:rPr>
          <w:rFonts w:ascii="Arial" w:eastAsia="Gulim" w:hAnsi="Arial"/>
          <w:szCs w:val="24"/>
          <w:lang w:val="ko-KR"/>
        </w:rPr>
        <w:t>.</w:t>
      </w:r>
    </w:p>
    <w:p w14:paraId="7A0D344D" w14:textId="77777777" w:rsidR="00817D39" w:rsidRPr="00593582" w:rsidRDefault="00817D39" w:rsidP="00593582">
      <w:pPr>
        <w:numPr>
          <w:ilvl w:val="0"/>
          <w:numId w:val="1"/>
        </w:numPr>
        <w:tabs>
          <w:tab w:val="clear" w:pos="792"/>
          <w:tab w:val="left" w:pos="720"/>
          <w:tab w:val="left" w:pos="5040"/>
        </w:tabs>
        <w:ind w:left="72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공공기관이</w:t>
      </w:r>
      <w:r w:rsidRPr="007C3ACC">
        <w:rPr>
          <w:rFonts w:ascii="Arial" w:eastAsia="Gulim" w:hAnsi="Arial"/>
          <w:szCs w:val="24"/>
        </w:rPr>
        <w:t xml:space="preserve"> IDEA Part B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장애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학생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관련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법률</w:t>
      </w:r>
      <w:r w:rsidRPr="007C3ACC">
        <w:rPr>
          <w:rFonts w:ascii="Arial" w:eastAsia="Gulim" w:hAnsi="Arial"/>
          <w:szCs w:val="24"/>
        </w:rPr>
        <w:t>/</w:t>
      </w:r>
      <w:r w:rsidRPr="00593582">
        <w:rPr>
          <w:rFonts w:ascii="Arial" w:eastAsia="Gulim" w:hAnsi="Arial" w:hint="eastAsia"/>
          <w:szCs w:val="24"/>
          <w:lang w:val="ko-KR"/>
        </w:rPr>
        <w:t>규칙을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위반했다는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진술</w:t>
      </w:r>
    </w:p>
    <w:p w14:paraId="679C687A" w14:textId="77777777" w:rsidR="00817D39" w:rsidRPr="00593582" w:rsidRDefault="00817D39" w:rsidP="00593582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5040"/>
        </w:tabs>
        <w:ind w:left="720" w:hanging="342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  <w:lang w:val="ko-KR"/>
        </w:rPr>
        <w:t>해당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진술을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뒷받침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하는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사실</w:t>
      </w:r>
    </w:p>
    <w:p w14:paraId="76610FEC" w14:textId="77777777" w:rsidR="00817D39" w:rsidRPr="00593582" w:rsidRDefault="00817D39" w:rsidP="00593582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1080"/>
          <w:tab w:val="left" w:pos="5040"/>
        </w:tabs>
        <w:ind w:left="720" w:hanging="342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  <w:lang w:val="ko-KR"/>
        </w:rPr>
        <w:t>민원인의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연락처</w:t>
      </w:r>
    </w:p>
    <w:p w14:paraId="04ACB764" w14:textId="77777777" w:rsidR="00817D39" w:rsidRPr="00593582" w:rsidRDefault="00817D39" w:rsidP="00593582">
      <w:pPr>
        <w:numPr>
          <w:ilvl w:val="0"/>
          <w:numId w:val="1"/>
        </w:numPr>
        <w:tabs>
          <w:tab w:val="clear" w:pos="792"/>
          <w:tab w:val="left" w:pos="432"/>
          <w:tab w:val="left" w:pos="720"/>
          <w:tab w:val="left" w:pos="1080"/>
          <w:tab w:val="left" w:pos="5040"/>
        </w:tabs>
        <w:ind w:left="720" w:hanging="342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  <w:lang w:val="ko-KR"/>
        </w:rPr>
        <w:t>위반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혐의가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특정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학생과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관련한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사항이라면</w:t>
      </w:r>
      <w:r w:rsidRPr="007C3ACC">
        <w:rPr>
          <w:rFonts w:ascii="Arial" w:eastAsia="Gulim" w:hAnsi="Arial"/>
          <w:szCs w:val="24"/>
          <w:lang w:val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/>
        </w:rPr>
        <w:t>다음을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포함해야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합니다</w:t>
      </w:r>
      <w:r w:rsidRPr="00593582">
        <w:rPr>
          <w:rFonts w:ascii="Arial" w:eastAsia="Gulim" w:hAnsi="Arial"/>
          <w:szCs w:val="24"/>
          <w:lang w:val="ko-KR"/>
        </w:rPr>
        <w:t>.</w:t>
      </w:r>
    </w:p>
    <w:p w14:paraId="7104251B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</w:rPr>
        <w:sym w:font="Wingdings" w:char="F0D8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학생의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이름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및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거주지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주소</w:t>
      </w:r>
    </w:p>
    <w:p w14:paraId="47107C56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</w:rPr>
        <w:sym w:font="Wingdings" w:char="F0D8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재학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중인</w:t>
      </w:r>
      <w:r w:rsidRPr="007C3ACC">
        <w:rPr>
          <w:rFonts w:ascii="Arial" w:eastAsia="Gulim" w:hAnsi="Arial"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학군명</w:t>
      </w:r>
    </w:p>
    <w:p w14:paraId="5E7ECF13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</w:rPr>
        <w:sym w:font="Wingdings" w:char="F0D8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집이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없는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아동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청소년인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경우</w:t>
      </w:r>
      <w:r w:rsidRPr="007C3ACC">
        <w:rPr>
          <w:rFonts w:ascii="Arial" w:eastAsia="Gulim" w:hAnsi="Arial"/>
          <w:szCs w:val="24"/>
        </w:rPr>
        <w:t xml:space="preserve">, </w:t>
      </w:r>
      <w:r w:rsidRPr="00593582">
        <w:rPr>
          <w:rFonts w:ascii="Arial" w:eastAsia="Gulim" w:hAnsi="Arial" w:hint="eastAsia"/>
          <w:szCs w:val="24"/>
          <w:lang w:val="ko-KR"/>
        </w:rPr>
        <w:t>이용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가능한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학생의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연락처와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재학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중인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학교명</w:t>
      </w:r>
    </w:p>
    <w:p w14:paraId="41DAF1F4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</w:rPr>
        <w:sym w:font="Wingdings" w:char="F0D8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 w:hint="eastAsia"/>
          <w:szCs w:val="24"/>
          <w:lang w:val="ko-KR" w:eastAsia="ko-KR"/>
        </w:rPr>
        <w:t>해당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학생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문제의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성격에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관련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사실을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포함한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설명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제기하게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계기가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우려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사항</w:t>
      </w:r>
      <w:r w:rsidRPr="007C3ACC">
        <w:rPr>
          <w:rFonts w:ascii="Arial" w:eastAsia="Gulim" w:hAnsi="Arial"/>
          <w:szCs w:val="24"/>
          <w:lang w:eastAsia="ko-KR"/>
        </w:rPr>
        <w:t>)</w:t>
      </w:r>
    </w:p>
    <w:p w14:paraId="0781069E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 w:hint="eastAsia"/>
          <w:szCs w:val="24"/>
        </w:rPr>
        <w:sym w:font="Wingdings" w:char="F0D8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민원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시점에서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알려진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한도에서의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</w:rPr>
        <w:t>이용할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</w:rPr>
        <w:t>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</w:rPr>
        <w:t>있는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문제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해결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방안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제시</w:t>
      </w:r>
    </w:p>
    <w:p w14:paraId="7BE7A13A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1080" w:hanging="1080"/>
        <w:contextualSpacing/>
        <w:jc w:val="both"/>
        <w:rPr>
          <w:rFonts w:ascii="Arial" w:eastAsia="Gulim" w:hAnsi="Arial"/>
          <w:szCs w:val="24"/>
        </w:rPr>
      </w:pPr>
    </w:p>
    <w:p w14:paraId="0021395E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lastRenderedPageBreak/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7C3ACC">
        <w:rPr>
          <w:rFonts w:ascii="Arial" w:eastAsia="Gulim" w:hAnsi="Arial"/>
          <w:szCs w:val="24"/>
          <w:lang w:eastAsia="ko-KR"/>
        </w:rPr>
        <w:t>NYSED</w:t>
      </w:r>
      <w:r w:rsidRPr="00593582">
        <w:rPr>
          <w:rFonts w:ascii="Arial" w:eastAsia="Gulim" w:hAnsi="Arial" w:hint="eastAsia"/>
          <w:szCs w:val="24"/>
          <w:lang w:eastAsia="ko-KR"/>
        </w:rPr>
        <w:t>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eastAsia="ko-KR"/>
        </w:rPr>
        <w:t>접수</w:t>
      </w:r>
      <w:r w:rsidRPr="00593582">
        <w:rPr>
          <w:rFonts w:ascii="Arial" w:eastAsia="Gulim" w:hAnsi="Arial" w:hint="eastAsia"/>
          <w:szCs w:val="24"/>
          <w:lang w:val="ko-KR" w:eastAsia="ko-KR"/>
        </w:rPr>
        <w:t>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시점에서</w:t>
      </w:r>
      <w:r w:rsidRPr="007C3ACC">
        <w:rPr>
          <w:rFonts w:ascii="Arial" w:eastAsia="Gulim" w:hAnsi="Arial"/>
          <w:szCs w:val="24"/>
          <w:lang w:eastAsia="ko-KR"/>
        </w:rPr>
        <w:t xml:space="preserve"> 1</w:t>
      </w:r>
      <w:r w:rsidRPr="00593582">
        <w:rPr>
          <w:rFonts w:ascii="Arial" w:eastAsia="Gulim" w:hAnsi="Arial" w:hint="eastAsia"/>
          <w:szCs w:val="24"/>
          <w:lang w:val="ko-KR" w:eastAsia="ko-KR"/>
        </w:rPr>
        <w:t>년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보다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 xml:space="preserve"> 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이전에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일어난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="00916A88" w:rsidRPr="007C3ACC">
        <w:rPr>
          <w:rFonts w:ascii="Arial" w:eastAsia="Gulim" w:hAnsi="Arial" w:hint="eastAsia"/>
          <w:szCs w:val="24"/>
          <w:lang w:eastAsia="ko-KR"/>
        </w:rPr>
        <w:t>것이</w:t>
      </w:r>
      <w:r w:rsidR="00916A88" w:rsidRPr="007C3ACC">
        <w:rPr>
          <w:rFonts w:ascii="Arial" w:eastAsia="Gulim" w:hAnsi="Arial" w:hint="eastAsia"/>
          <w:szCs w:val="24"/>
          <w:lang w:eastAsia="ko-KR"/>
        </w:rPr>
        <w:t xml:space="preserve"> </w:t>
      </w:r>
      <w:r w:rsidR="00916A88" w:rsidRPr="00593582">
        <w:rPr>
          <w:rFonts w:ascii="Arial" w:eastAsia="Gulim" w:hAnsi="Arial" w:hint="eastAsia"/>
          <w:szCs w:val="24"/>
          <w:lang w:eastAsia="ko-KR"/>
        </w:rPr>
        <w:t>아닌</w:t>
      </w:r>
      <w:r w:rsidR="00916A88" w:rsidRPr="00593582">
        <w:rPr>
          <w:rFonts w:ascii="Arial" w:eastAsia="Gulim" w:hAnsi="Arial" w:hint="eastAsia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혐의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민원으로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제기해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됩니다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15A2720A" w14:textId="77777777" w:rsidR="00817D39" w:rsidRPr="00593582" w:rsidRDefault="00817D39" w:rsidP="00593582">
      <w:pPr>
        <w:tabs>
          <w:tab w:val="left" w:pos="360"/>
          <w:tab w:val="left" w:pos="432"/>
          <w:tab w:val="left" w:pos="720"/>
          <w:tab w:val="left" w:pos="1080"/>
          <w:tab w:val="left" w:pos="5040"/>
        </w:tabs>
        <w:ind w:left="432" w:hanging="360"/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13FDA787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 w:hint="eastAsia"/>
          <w:szCs w:val="24"/>
          <w:lang w:val="ko-KR" w:eastAsia="ko-KR"/>
        </w:rPr>
        <w:t>민원을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개인은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사본을</w:t>
      </w:r>
      <w:r w:rsidRPr="007C3ACC">
        <w:rPr>
          <w:rFonts w:ascii="Arial" w:eastAsia="Gulim" w:hAnsi="Arial"/>
          <w:szCs w:val="24"/>
          <w:lang w:eastAsia="ko-KR"/>
        </w:rPr>
        <w:t xml:space="preserve"> 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당시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학생이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소속하고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다른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공공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기관에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송부해야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0510A93D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6B3941DC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b/>
          <w:szCs w:val="24"/>
          <w:u w:val="single"/>
          <w:lang w:val="ko-KR"/>
        </w:rPr>
        <w:t>주</w:t>
      </w:r>
      <w:r w:rsidRPr="007C3ACC">
        <w:rPr>
          <w:rFonts w:ascii="Arial" w:eastAsia="Gulim" w:hAnsi="Arial"/>
          <w:b/>
          <w:szCs w:val="24"/>
          <w:u w:val="single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/>
        </w:rPr>
        <w:t>민원</w:t>
      </w:r>
      <w:r w:rsidRPr="007C3ACC">
        <w:rPr>
          <w:rFonts w:ascii="Arial" w:eastAsia="Gulim" w:hAnsi="Arial"/>
          <w:b/>
          <w:szCs w:val="24"/>
          <w:u w:val="single"/>
        </w:rPr>
        <w:t xml:space="preserve"> </w:t>
      </w:r>
      <w:r w:rsidRPr="00593582">
        <w:rPr>
          <w:rFonts w:ascii="Arial" w:eastAsia="Gulim" w:hAnsi="Arial" w:hint="eastAsia"/>
          <w:b/>
          <w:szCs w:val="24"/>
          <w:u w:val="single"/>
          <w:lang w:val="ko-KR"/>
        </w:rPr>
        <w:t>절차</w:t>
      </w:r>
    </w:p>
    <w:p w14:paraId="0EA089DF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eastAsia="Gulim" w:hAnsi="Arial"/>
          <w:szCs w:val="24"/>
        </w:rPr>
      </w:pPr>
    </w:p>
    <w:p w14:paraId="3FD5D9BF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공공기관은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해당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학년도에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첫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수령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시</w:t>
      </w:r>
      <w:r w:rsidRPr="007C3ACC">
        <w:rPr>
          <w:rFonts w:ascii="Arial" w:eastAsia="Gulim" w:hAnsi="Arial"/>
          <w:szCs w:val="24"/>
        </w:rPr>
        <w:t xml:space="preserve">, </w:t>
      </w:r>
      <w:r w:rsidRPr="00593582">
        <w:rPr>
          <w:rFonts w:ascii="Arial" w:eastAsia="Gulim" w:hAnsi="Arial" w:hint="eastAsia"/>
          <w:szCs w:val="24"/>
          <w:lang w:val="ko-KR"/>
        </w:rPr>
        <w:t>학부모에게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절차적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보호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고지를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전달해야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합니다</w:t>
      </w:r>
      <w:r w:rsidRPr="00593582">
        <w:rPr>
          <w:rFonts w:ascii="Arial" w:eastAsia="Gulim" w:hAnsi="Arial"/>
          <w:szCs w:val="24"/>
        </w:rPr>
        <w:t>.</w:t>
      </w:r>
    </w:p>
    <w:p w14:paraId="0A0F54E6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</w:p>
    <w:p w14:paraId="0938AD3C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민원을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제기한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부모</w:t>
      </w:r>
      <w:r w:rsidRPr="007C3ACC">
        <w:rPr>
          <w:rFonts w:ascii="Arial" w:eastAsia="Gulim" w:hAnsi="Arial"/>
          <w:szCs w:val="24"/>
        </w:rPr>
        <w:t xml:space="preserve">, </w:t>
      </w:r>
      <w:r w:rsidRPr="00593582">
        <w:rPr>
          <w:rFonts w:ascii="Arial" w:eastAsia="Gulim" w:hAnsi="Arial" w:hint="eastAsia"/>
          <w:szCs w:val="24"/>
          <w:lang w:val="ko-KR"/>
        </w:rPr>
        <w:t>개인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기관에게는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언급된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혐의해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대한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추가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정보를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구두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서면으로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제출할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기회가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있습니다</w:t>
      </w:r>
      <w:r w:rsidRPr="00593582">
        <w:rPr>
          <w:rFonts w:ascii="Arial" w:eastAsia="Gulim" w:hAnsi="Arial"/>
          <w:szCs w:val="24"/>
        </w:rPr>
        <w:t>.</w:t>
      </w:r>
    </w:p>
    <w:p w14:paraId="5E5A9AAE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</w:p>
    <w:p w14:paraId="54ECF4C7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공공기관에게는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답변할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다음과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같은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최소한의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기회가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있습니다</w:t>
      </w:r>
      <w:r w:rsidRPr="007C3ACC">
        <w:rPr>
          <w:rFonts w:ascii="Arial" w:eastAsia="Gulim" w:hAnsi="Arial"/>
          <w:szCs w:val="24"/>
        </w:rPr>
        <w:t>:</w:t>
      </w:r>
      <w:r w:rsidRPr="00593582">
        <w:rPr>
          <w:rFonts w:ascii="Arial" w:eastAsia="Gulim" w:hAnsi="Arial"/>
          <w:szCs w:val="24"/>
        </w:rPr>
        <w:t xml:space="preserve"> (a) </w:t>
      </w: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공공기관이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해결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및</w:t>
      </w:r>
      <w:r w:rsidRPr="007C3ACC">
        <w:rPr>
          <w:rFonts w:ascii="Arial" w:eastAsia="Gulim" w:hAnsi="Arial"/>
          <w:szCs w:val="24"/>
        </w:rPr>
        <w:t xml:space="preserve"> (b) </w:t>
      </w: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공공기관이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제기한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학부모와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자발적으로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중재에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참여</w:t>
      </w:r>
      <w:r w:rsidRPr="00593582">
        <w:rPr>
          <w:rFonts w:ascii="Arial" w:eastAsia="Gulim" w:hAnsi="Arial"/>
          <w:szCs w:val="24"/>
        </w:rPr>
        <w:t>.</w:t>
      </w:r>
    </w:p>
    <w:p w14:paraId="217761E4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</w:p>
    <w:p w14:paraId="7BF33B5F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593582">
        <w:rPr>
          <w:rFonts w:ascii="Arial" w:eastAsia="Gulim" w:hAnsi="Arial" w:hint="eastAsia"/>
          <w:szCs w:val="24"/>
          <w:lang w:val="ko-KR" w:eastAsia="ko-KR"/>
        </w:rPr>
        <w:t>민원이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날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</w:t>
      </w:r>
      <w:r w:rsidRPr="00593582">
        <w:rPr>
          <w:rFonts w:ascii="Arial" w:eastAsia="Gulim" w:hAnsi="Arial" w:hint="eastAsia"/>
          <w:szCs w:val="24"/>
          <w:lang w:val="ko-KR" w:eastAsia="ko-KR"/>
        </w:rPr>
        <w:t>수령일</w:t>
      </w:r>
      <w:r w:rsidRPr="007C3ACC">
        <w:rPr>
          <w:rFonts w:ascii="Arial" w:eastAsia="Gulim" w:hAnsi="Arial"/>
          <w:szCs w:val="24"/>
          <w:lang w:eastAsia="ko-KR"/>
        </w:rPr>
        <w:t>)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로부터</w:t>
      </w:r>
      <w:r w:rsidRPr="007C3ACC">
        <w:rPr>
          <w:rFonts w:ascii="Arial" w:eastAsia="Gulim" w:hAnsi="Arial"/>
          <w:szCs w:val="24"/>
          <w:lang w:eastAsia="ko-KR"/>
        </w:rPr>
        <w:t xml:space="preserve"> 60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이내에</w:t>
      </w:r>
      <w:r w:rsidRPr="007C3ACC">
        <w:rPr>
          <w:rFonts w:ascii="Arial" w:eastAsia="Gulim" w:hAnsi="Arial"/>
          <w:szCs w:val="24"/>
          <w:lang w:eastAsia="ko-KR"/>
        </w:rPr>
        <w:t>, 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각각의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혐의를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언급하고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판명된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사실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결과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최종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이유를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포함하는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결정사항을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민원인에게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서면으로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발급해야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>. 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필요한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경우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기술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지원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협상</w:t>
      </w:r>
      <w:r w:rsidRPr="007C3ACC">
        <w:rPr>
          <w:rFonts w:ascii="Arial" w:eastAsia="Gulim" w:hAnsi="Arial"/>
          <w:szCs w:val="24"/>
          <w:lang w:eastAsia="ko-KR"/>
        </w:rPr>
        <w:t xml:space="preserve">,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준수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달성을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시정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조치와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같은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최종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효과적인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적용을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포함시킵니다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3D3999A8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65C89C78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</w:rPr>
        <w:tab/>
      </w:r>
      <w:r w:rsidRPr="007C3ACC">
        <w:rPr>
          <w:rFonts w:ascii="Arial" w:eastAsia="Gulim" w:hAnsi="Arial"/>
          <w:szCs w:val="24"/>
        </w:rPr>
        <w:t>NYSED</w:t>
      </w:r>
      <w:r w:rsidRPr="00593582">
        <w:rPr>
          <w:rFonts w:ascii="Arial" w:eastAsia="Gulim" w:hAnsi="Arial" w:hint="eastAsia"/>
          <w:szCs w:val="24"/>
          <w:lang w:val="ko-KR"/>
        </w:rPr>
        <w:t>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특정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민원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학부모</w:t>
      </w:r>
      <w:r w:rsidRPr="007C3ACC">
        <w:rPr>
          <w:rFonts w:ascii="Arial" w:eastAsia="Gulim" w:hAnsi="Arial"/>
          <w:szCs w:val="24"/>
        </w:rPr>
        <w:t xml:space="preserve">, </w:t>
      </w:r>
      <w:r w:rsidRPr="00593582">
        <w:rPr>
          <w:rFonts w:ascii="Arial" w:eastAsia="Gulim" w:hAnsi="Arial" w:hint="eastAsia"/>
          <w:szCs w:val="24"/>
          <w:lang w:val="ko-KR"/>
        </w:rPr>
        <w:t>개인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단체에게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예외적인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사정이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있었고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관련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학군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또는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다른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공공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기관이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중재를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통한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문제해결에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자발적으로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동의했을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때에만</w:t>
      </w:r>
      <w:r w:rsidRPr="007C3ACC">
        <w:rPr>
          <w:rFonts w:ascii="Arial" w:eastAsia="Gulim" w:hAnsi="Arial"/>
          <w:szCs w:val="24"/>
        </w:rPr>
        <w:t xml:space="preserve"> 60</w:t>
      </w:r>
      <w:r w:rsidRPr="00593582">
        <w:rPr>
          <w:rFonts w:ascii="Arial" w:eastAsia="Gulim" w:hAnsi="Arial" w:hint="eastAsia"/>
          <w:szCs w:val="24"/>
          <w:lang w:val="ko-KR"/>
        </w:rPr>
        <w:t>일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시간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제한을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연장할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수</w:t>
      </w:r>
      <w:r w:rsidRPr="007C3ACC">
        <w:rPr>
          <w:rFonts w:ascii="Arial" w:eastAsia="Gulim" w:hAnsi="Arial"/>
          <w:szCs w:val="24"/>
        </w:rPr>
        <w:t xml:space="preserve"> </w:t>
      </w:r>
      <w:r w:rsidRPr="00593582">
        <w:rPr>
          <w:rFonts w:ascii="Arial" w:eastAsia="Gulim" w:hAnsi="Arial" w:hint="eastAsia"/>
          <w:szCs w:val="24"/>
          <w:lang w:val="ko-KR"/>
        </w:rPr>
        <w:t>있습니다</w:t>
      </w:r>
      <w:r w:rsidRPr="007C3ACC">
        <w:rPr>
          <w:rFonts w:ascii="Arial" w:eastAsia="Gulim" w:hAnsi="Arial"/>
          <w:szCs w:val="24"/>
        </w:rPr>
        <w:t xml:space="preserve">. </w:t>
      </w:r>
    </w:p>
    <w:p w14:paraId="5C278AA6" w14:textId="77777777" w:rsidR="00817D39" w:rsidRPr="00593582" w:rsidRDefault="00817D39" w:rsidP="00593582">
      <w:pPr>
        <w:tabs>
          <w:tab w:val="left" w:pos="360"/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eastAsia="Gulim" w:hAnsi="Arial"/>
          <w:szCs w:val="24"/>
        </w:rPr>
      </w:pPr>
    </w:p>
    <w:p w14:paraId="73FEE116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7C3ACC">
        <w:rPr>
          <w:rFonts w:ascii="Arial" w:eastAsia="Gulim" w:hAnsi="Arial"/>
          <w:szCs w:val="24"/>
          <w:lang w:eastAsia="ko-KR"/>
        </w:rPr>
        <w:t>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szCs w:val="24"/>
          <w:lang w:eastAsia="ko-KR"/>
        </w:rPr>
        <w:t>(due process hearing)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에서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언급된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특정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부분을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결과가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나올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때까지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보류해야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적법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대상이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아닌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사항은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조사하여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해결해야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특정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사항이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기존에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동일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당사자간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심리에서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있다면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해당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해당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사항에도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구속력이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있으며</w:t>
      </w:r>
      <w:r w:rsidRPr="007C3ACC">
        <w:rPr>
          <w:rFonts w:ascii="Arial" w:eastAsia="Gulim" w:hAnsi="Arial"/>
          <w:szCs w:val="24"/>
          <w:lang w:eastAsia="ko-KR"/>
        </w:rPr>
        <w:t xml:space="preserve"> 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민원인에게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그러한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구속에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고지해야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 xml:space="preserve">. </w:t>
      </w:r>
      <w:r w:rsidRPr="00593582">
        <w:rPr>
          <w:rFonts w:ascii="Arial" w:eastAsia="Gulim" w:hAnsi="Arial" w:hint="eastAsia"/>
          <w:szCs w:val="24"/>
          <w:lang w:val="ko-KR" w:eastAsia="ko-KR"/>
        </w:rPr>
        <w:t>학군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다른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공공기관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에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 xml:space="preserve"> 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의한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적법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심리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결정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="00916A88" w:rsidRPr="00593582">
        <w:rPr>
          <w:rFonts w:ascii="Arial" w:eastAsia="Gulim" w:hAnsi="Arial" w:hint="eastAsia"/>
          <w:szCs w:val="24"/>
          <w:lang w:val="ko-KR" w:eastAsia="ko-KR"/>
        </w:rPr>
        <w:t>구현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실패를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주장하는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민원은</w:t>
      </w:r>
      <w:r w:rsidRPr="007C3ACC">
        <w:rPr>
          <w:rFonts w:ascii="Arial" w:eastAsia="Gulim" w:hAnsi="Arial"/>
          <w:szCs w:val="24"/>
          <w:lang w:eastAsia="ko-KR"/>
        </w:rPr>
        <w:t xml:space="preserve"> NYSED</w:t>
      </w:r>
      <w:r w:rsidRPr="00593582">
        <w:rPr>
          <w:rFonts w:ascii="Arial" w:eastAsia="Gulim" w:hAnsi="Arial" w:hint="eastAsia"/>
          <w:szCs w:val="24"/>
          <w:lang w:val="ko-KR" w:eastAsia="ko-KR"/>
        </w:rPr>
        <w:t>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해결할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것입니다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140E0095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783903B5" w14:textId="77777777" w:rsidR="00817D39" w:rsidRPr="00593582" w:rsidRDefault="00817D39" w:rsidP="00593582">
      <w:pPr>
        <w:tabs>
          <w:tab w:val="left" w:pos="360"/>
          <w:tab w:val="left" w:pos="720"/>
          <w:tab w:val="left" w:pos="1080"/>
          <w:tab w:val="left" w:pos="5040"/>
        </w:tabs>
        <w:ind w:left="360" w:hanging="360"/>
        <w:contextualSpacing/>
        <w:jc w:val="both"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 w:hint="eastAsia"/>
          <w:szCs w:val="24"/>
        </w:rPr>
        <w:sym w:font="Symbol" w:char="F0B7"/>
      </w:r>
      <w:r w:rsidRPr="00593582">
        <w:rPr>
          <w:rFonts w:ascii="Arial" w:eastAsia="Gulim" w:hAnsi="Arial"/>
          <w:szCs w:val="24"/>
          <w:lang w:eastAsia="ko-KR"/>
        </w:rPr>
        <w:tab/>
      </w:r>
      <w:r w:rsidRPr="007C3ACC">
        <w:rPr>
          <w:rFonts w:ascii="Arial" w:eastAsia="Gulim" w:hAnsi="Arial"/>
          <w:szCs w:val="24"/>
          <w:lang w:eastAsia="ko-KR"/>
        </w:rPr>
        <w:t>NYSED</w:t>
      </w:r>
      <w:r w:rsid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모든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관련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정보를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검토하고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다른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공공기관이</w:t>
      </w:r>
      <w:r w:rsidRPr="007C3ACC">
        <w:rPr>
          <w:rFonts w:ascii="Arial" w:eastAsia="Gulim" w:hAnsi="Arial"/>
          <w:szCs w:val="24"/>
          <w:lang w:eastAsia="ko-KR"/>
        </w:rPr>
        <w:t xml:space="preserve"> IDEA Part B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법률</w:t>
      </w:r>
      <w:r w:rsidRPr="007C3ACC">
        <w:rPr>
          <w:rFonts w:ascii="Arial" w:eastAsia="Gulim" w:hAnsi="Arial"/>
          <w:szCs w:val="24"/>
          <w:lang w:eastAsia="ko-KR"/>
        </w:rPr>
        <w:t>/</w:t>
      </w:r>
      <w:r w:rsidRPr="00593582">
        <w:rPr>
          <w:rFonts w:ascii="Arial" w:eastAsia="Gulim" w:hAnsi="Arial" w:hint="eastAsia"/>
          <w:szCs w:val="24"/>
          <w:lang w:val="ko-KR" w:eastAsia="ko-KR"/>
        </w:rPr>
        <w:t>규정의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요구사항을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위반했는지에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독립적인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판단을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내리며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필요하다고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판단되면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독립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현</w:t>
      </w:r>
      <w:r w:rsidRPr="00593582">
        <w:rPr>
          <w:rFonts w:ascii="Arial" w:eastAsia="Gulim" w:hAnsi="Arial" w:hint="eastAsia"/>
          <w:szCs w:val="24"/>
          <w:lang w:eastAsia="ko-KR"/>
        </w:rPr>
        <w:t>장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조사를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수행해야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합니다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3E501DB5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22907269" w14:textId="77777777" w:rsidR="00817D39" w:rsidRPr="00593582" w:rsidRDefault="00817D39" w:rsidP="00593582">
      <w:pPr>
        <w:contextualSpacing/>
        <w:rPr>
          <w:rFonts w:ascii="Arial" w:eastAsia="Gulim" w:hAnsi="Arial"/>
          <w:szCs w:val="24"/>
          <w:lang w:eastAsia="ko-KR"/>
        </w:rPr>
      </w:pPr>
      <w:r w:rsidRPr="00593582">
        <w:rPr>
          <w:rFonts w:ascii="Arial" w:eastAsia="Gulim" w:hAnsi="Arial"/>
          <w:szCs w:val="24"/>
          <w:lang w:eastAsia="ko-K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6"/>
      </w:tblGrid>
      <w:tr w:rsidR="00817D39" w:rsidRPr="00593582" w14:paraId="599341B0" w14:textId="77777777">
        <w:trPr>
          <w:jc w:val="center"/>
        </w:trPr>
        <w:tc>
          <w:tcPr>
            <w:tcW w:w="993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81EED4" w14:textId="77777777" w:rsidR="00817D39" w:rsidRPr="00593582" w:rsidRDefault="00817D39" w:rsidP="00593582">
            <w:pPr>
              <w:tabs>
                <w:tab w:val="left" w:pos="432"/>
              </w:tabs>
              <w:contextualSpacing/>
              <w:jc w:val="both"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lastRenderedPageBreak/>
              <w:t>안내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사항</w:t>
            </w:r>
            <w:r w:rsidRPr="007C3ACC">
              <w:rPr>
                <w:rFonts w:ascii="Arial" w:eastAsia="Gulim" w:hAnsi="Arial"/>
                <w:b/>
                <w:szCs w:val="24"/>
              </w:rPr>
              <w:t>:</w:t>
            </w:r>
            <w:r w:rsidRPr="00593582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양식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원본을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작성하여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서명하고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두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부의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사본을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만듭니다</w:t>
            </w:r>
            <w:r w:rsidRPr="00593582">
              <w:rPr>
                <w:rFonts w:ascii="Arial" w:eastAsia="Gulim" w:hAnsi="Arial"/>
                <w:b/>
                <w:szCs w:val="24"/>
              </w:rPr>
              <w:t>.</w:t>
            </w:r>
          </w:p>
          <w:p w14:paraId="05B3F5D7" w14:textId="77777777" w:rsidR="00817D39" w:rsidRPr="00593582" w:rsidRDefault="00817D39" w:rsidP="00593582">
            <w:pPr>
              <w:tabs>
                <w:tab w:val="left" w:pos="432"/>
              </w:tabs>
              <w:contextualSpacing/>
              <w:jc w:val="both"/>
              <w:rPr>
                <w:rFonts w:ascii="Arial" w:eastAsia="Gulim" w:hAnsi="Arial"/>
                <w:szCs w:val="24"/>
              </w:rPr>
            </w:pPr>
          </w:p>
          <w:p w14:paraId="63EADCC5" w14:textId="77777777" w:rsidR="00817D39" w:rsidRPr="00593582" w:rsidRDefault="00817D39" w:rsidP="00593582">
            <w:pPr>
              <w:tabs>
                <w:tab w:val="left" w:pos="432"/>
              </w:tabs>
              <w:ind w:left="432" w:right="144" w:hanging="432"/>
              <w:contextualSpacing/>
              <w:jc w:val="both"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Cs w:val="24"/>
              </w:rPr>
            </w:r>
            <w:r w:rsidRPr="00593582">
              <w:rPr>
                <w:rFonts w:ascii="Arial" w:eastAsia="Gulim" w:hAnsi="Arial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양식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원본을</w:t>
            </w:r>
            <w:r w:rsidRPr="007C3ACC">
              <w:rPr>
                <w:rFonts w:ascii="Arial" w:eastAsia="Gulim" w:hAnsi="Arial"/>
                <w:szCs w:val="24"/>
              </w:rPr>
              <w:t xml:space="preserve"> NYSED, Office Special Education, 89 Washington Avenue, Room 309, Albany, NY  12234, Attention: State Complaints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로</w:t>
            </w:r>
            <w:r w:rsidRPr="00593582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송부합니다</w:t>
            </w:r>
            <w:r w:rsidRPr="00593582">
              <w:rPr>
                <w:rFonts w:ascii="Arial" w:eastAsia="Gulim" w:hAnsi="Arial"/>
                <w:szCs w:val="24"/>
              </w:rPr>
              <w:t>.</w:t>
            </w:r>
          </w:p>
          <w:p w14:paraId="44245D17" w14:textId="77777777" w:rsidR="00817D39" w:rsidRPr="00593582" w:rsidRDefault="00817D39" w:rsidP="00593582">
            <w:pPr>
              <w:tabs>
                <w:tab w:val="left" w:pos="432"/>
              </w:tabs>
              <w:ind w:left="432" w:right="144" w:hanging="432"/>
              <w:contextualSpacing/>
              <w:jc w:val="both"/>
              <w:rPr>
                <w:rFonts w:ascii="Arial" w:eastAsia="Gulim" w:hAnsi="Arial"/>
                <w:szCs w:val="24"/>
              </w:rPr>
            </w:pPr>
          </w:p>
          <w:p w14:paraId="421407EF" w14:textId="77777777" w:rsidR="00817D39" w:rsidRPr="00593582" w:rsidRDefault="00817D39" w:rsidP="00593582">
            <w:pPr>
              <w:tabs>
                <w:tab w:val="left" w:pos="432"/>
              </w:tabs>
              <w:ind w:left="432" w:right="144" w:hanging="432"/>
              <w:contextualSpacing/>
              <w:jc w:val="both"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Cs w:val="24"/>
              </w:rPr>
            </w:r>
            <w:r w:rsidRPr="00593582">
              <w:rPr>
                <w:rFonts w:ascii="Arial" w:eastAsia="Gulim" w:hAnsi="Arial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사본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한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부를</w:t>
            </w:r>
            <w:r w:rsidRPr="007C3ACC">
              <w:rPr>
                <w:rFonts w:ascii="Arial" w:eastAsia="Gulim" w:hAnsi="Arial"/>
                <w:szCs w:val="24"/>
              </w:rPr>
              <w:t xml:space="preserve"> NYSED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에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민원을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제기하는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동시에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학생이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소속한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학군으로</w:t>
            </w:r>
            <w:r w:rsidRPr="007C3ACC">
              <w:rPr>
                <w:rFonts w:ascii="Arial" w:eastAsia="Gulim" w:hAnsi="Arial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송부합니다</w:t>
            </w:r>
            <w:r w:rsidRPr="00593582">
              <w:rPr>
                <w:rFonts w:ascii="Arial" w:eastAsia="Gulim" w:hAnsi="Arial"/>
                <w:szCs w:val="24"/>
              </w:rPr>
              <w:t>.</w:t>
            </w:r>
          </w:p>
          <w:p w14:paraId="158127BB" w14:textId="77777777" w:rsidR="00817D39" w:rsidRPr="00593582" w:rsidRDefault="00817D39" w:rsidP="00593582">
            <w:pPr>
              <w:tabs>
                <w:tab w:val="left" w:pos="432"/>
              </w:tabs>
              <w:ind w:left="432" w:right="144" w:hanging="432"/>
              <w:contextualSpacing/>
              <w:jc w:val="both"/>
              <w:rPr>
                <w:rFonts w:ascii="Arial" w:eastAsia="Gulim" w:hAnsi="Arial"/>
                <w:szCs w:val="24"/>
              </w:rPr>
            </w:pPr>
          </w:p>
          <w:p w14:paraId="16DDE47D" w14:textId="77777777" w:rsidR="00817D39" w:rsidRPr="00593582" w:rsidRDefault="00817D39" w:rsidP="00593582">
            <w:pPr>
              <w:tabs>
                <w:tab w:val="left" w:pos="432"/>
              </w:tabs>
              <w:spacing w:after="120"/>
              <w:ind w:left="432" w:hanging="432"/>
              <w:jc w:val="both"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Cs w:val="24"/>
              </w:rPr>
            </w:r>
            <w:r w:rsidRPr="00593582">
              <w:rPr>
                <w:rFonts w:ascii="Arial" w:eastAsia="Gulim" w:hAnsi="Arial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나중에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참조할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수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있도록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작성된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양식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사본을</w:t>
            </w:r>
            <w:r w:rsidRPr="007C3ACC">
              <w:rPr>
                <w:rFonts w:ascii="Arial" w:eastAsia="Gulim" w:hAnsi="Arial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Cs w:val="24"/>
                <w:lang w:val="ko-KR"/>
              </w:rPr>
              <w:t>보관하십시오</w:t>
            </w:r>
            <w:r w:rsidRPr="00593582">
              <w:rPr>
                <w:rFonts w:ascii="Arial" w:eastAsia="Gulim" w:hAnsi="Arial"/>
                <w:szCs w:val="24"/>
                <w:lang w:val="ko-KR"/>
              </w:rPr>
              <w:t>.</w:t>
            </w:r>
          </w:p>
        </w:tc>
      </w:tr>
    </w:tbl>
    <w:p w14:paraId="014BD236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ind w:left="432" w:hanging="432"/>
        <w:contextualSpacing/>
        <w:jc w:val="both"/>
        <w:rPr>
          <w:rFonts w:ascii="Arial" w:eastAsia="Gulim" w:hAnsi="Arial"/>
          <w:szCs w:val="24"/>
        </w:rPr>
      </w:pPr>
    </w:p>
    <w:p w14:paraId="54CC09DA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  <w:r w:rsidRPr="007C3ACC">
        <w:rPr>
          <w:rFonts w:ascii="Arial" w:eastAsia="Gulim" w:hAnsi="Arial"/>
          <w:szCs w:val="24"/>
          <w:lang w:eastAsia="ko-KR"/>
        </w:rPr>
        <w:t>NYSED</w:t>
      </w:r>
      <w:r w:rsidRPr="00593582">
        <w:rPr>
          <w:rFonts w:ascii="Arial" w:eastAsia="Gulim" w:hAnsi="Arial" w:hint="eastAsia"/>
          <w:szCs w:val="24"/>
          <w:lang w:val="ko-KR" w:eastAsia="ko-KR"/>
        </w:rPr>
        <w:t>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장애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학생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관련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연방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및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뉴욕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주법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또는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규정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위반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혐의를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제기하는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="007C3ACC">
        <w:rPr>
          <w:rFonts w:ascii="Arial" w:eastAsia="Gulim" w:hAnsi="Arial"/>
          <w:szCs w:val="24"/>
          <w:lang w:eastAsia="ko-KR"/>
        </w:rPr>
        <w:br/>
      </w:r>
      <w:r w:rsidRPr="00593582">
        <w:rPr>
          <w:rFonts w:ascii="Arial" w:eastAsia="Gulim" w:hAnsi="Arial" w:hint="eastAsia"/>
          <w:szCs w:val="24"/>
          <w:lang w:val="ko-KR" w:eastAsia="ko-KR"/>
        </w:rPr>
        <w:t>주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민원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조사와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해결에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사용하는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절차에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대해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설명하는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질의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응답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문서는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/>
          <w:szCs w:val="24"/>
          <w:lang w:eastAsia="ko-KR"/>
        </w:rPr>
        <w:t>http://www.p12.nysed.gov/specialed/quality/complaintqa.htm</w:t>
      </w:r>
      <w:r w:rsidRPr="00593582">
        <w:rPr>
          <w:rFonts w:ascii="Arial" w:eastAsia="Gulim" w:hAnsi="Arial" w:hint="eastAsia"/>
          <w:szCs w:val="24"/>
          <w:lang w:val="ko-KR" w:eastAsia="ko-KR"/>
        </w:rPr>
        <w:t>에서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열람하실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수</w:t>
      </w:r>
      <w:r w:rsidRPr="007C3ACC">
        <w:rPr>
          <w:rFonts w:ascii="Arial" w:eastAsia="Gulim" w:hAnsi="Arial"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szCs w:val="24"/>
          <w:lang w:val="ko-KR" w:eastAsia="ko-KR"/>
        </w:rPr>
        <w:t>있습니다</w:t>
      </w:r>
      <w:r w:rsidRPr="00593582">
        <w:rPr>
          <w:rFonts w:ascii="Arial" w:eastAsia="Gulim" w:hAnsi="Arial"/>
          <w:szCs w:val="24"/>
          <w:lang w:eastAsia="ko-KR"/>
        </w:rPr>
        <w:t>.</w:t>
      </w:r>
    </w:p>
    <w:p w14:paraId="32A2DECB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</w:pPr>
    </w:p>
    <w:p w14:paraId="2D49D495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  <w:lang w:eastAsia="ko-KR"/>
        </w:rPr>
        <w:sectPr w:rsidR="00817D39" w:rsidRPr="00593582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152" w:right="1296" w:bottom="720" w:left="1296" w:header="432" w:footer="576" w:gutter="0"/>
          <w:pgNumType w:start="1"/>
          <w:cols w:space="720"/>
          <w:noEndnote/>
          <w:titlePg/>
        </w:sectPr>
      </w:pPr>
    </w:p>
    <w:p w14:paraId="046D32DF" w14:textId="77777777" w:rsidR="00817D39" w:rsidRPr="00593582" w:rsidRDefault="00817D39" w:rsidP="00593582">
      <w:pPr>
        <w:spacing w:after="120"/>
        <w:jc w:val="center"/>
        <w:rPr>
          <w:rFonts w:ascii="Arial" w:eastAsia="Gulim" w:hAnsi="Arial"/>
          <w:b/>
          <w:sz w:val="28"/>
          <w:szCs w:val="24"/>
        </w:rPr>
      </w:pP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lastRenderedPageBreak/>
        <w:t>뉴욕</w:t>
      </w:r>
      <w:r w:rsidRPr="007C3ACC">
        <w:rPr>
          <w:rFonts w:ascii="Arial" w:eastAsia="Gulim" w:hAnsi="Arial"/>
          <w:b/>
          <w:sz w:val="28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주</w:t>
      </w:r>
      <w:r w:rsidRPr="007C3ACC">
        <w:rPr>
          <w:rFonts w:ascii="Arial" w:eastAsia="Gulim" w:hAnsi="Arial"/>
          <w:b/>
          <w:sz w:val="28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민원</w:t>
      </w:r>
      <w:r w:rsidRPr="007C3ACC">
        <w:rPr>
          <w:rFonts w:ascii="Arial" w:eastAsia="Gulim" w:hAnsi="Arial"/>
          <w:b/>
          <w:sz w:val="28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견본</w:t>
      </w:r>
      <w:r w:rsidRPr="007C3ACC">
        <w:rPr>
          <w:rFonts w:ascii="Arial" w:eastAsia="Gulim" w:hAnsi="Arial"/>
          <w:b/>
          <w:sz w:val="28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8"/>
          <w:szCs w:val="24"/>
          <w:lang w:val="ko-KR"/>
        </w:rPr>
        <w:t>양식</w:t>
      </w:r>
    </w:p>
    <w:p w14:paraId="6C454736" w14:textId="77777777" w:rsidR="00817D39" w:rsidRPr="00593582" w:rsidRDefault="00817D39" w:rsidP="00593582">
      <w:pPr>
        <w:ind w:right="-259"/>
        <w:contextualSpacing/>
        <w:jc w:val="both"/>
        <w:rPr>
          <w:rFonts w:ascii="Arial" w:eastAsia="Gulim" w:hAnsi="Arial"/>
          <w:sz w:val="22"/>
          <w:szCs w:val="24"/>
        </w:rPr>
      </w:pP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다음의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견본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양식은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주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민원을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제기하는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데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사용될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수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있습니다</w:t>
      </w:r>
      <w:r w:rsidRPr="00593582">
        <w:rPr>
          <w:rFonts w:ascii="Arial" w:eastAsia="Gulim" w:hAnsi="Arial"/>
          <w:b/>
          <w:sz w:val="22"/>
          <w:szCs w:val="24"/>
        </w:rPr>
        <w:t xml:space="preserve">.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견본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양식의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사용은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필수적인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것은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아니나</w:t>
      </w:r>
      <w:r w:rsidRPr="007C3ACC">
        <w:rPr>
          <w:rFonts w:ascii="Arial" w:eastAsia="Gulim" w:hAnsi="Arial"/>
          <w:b/>
          <w:sz w:val="22"/>
          <w:szCs w:val="24"/>
        </w:rPr>
        <w:t xml:space="preserve">,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견본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양식에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별표</w:t>
      </w:r>
      <w:r w:rsidR="007C3ACC">
        <w:rPr>
          <w:rFonts w:ascii="Arial" w:eastAsia="Gulim" w:hAnsi="Arial"/>
          <w:b/>
          <w:sz w:val="22"/>
          <w:szCs w:val="24"/>
        </w:rPr>
        <w:t xml:space="preserve"> </w:t>
      </w:r>
      <w:r w:rsidRPr="007C3ACC">
        <w:rPr>
          <w:rFonts w:ascii="Arial" w:eastAsia="Gulim" w:hAnsi="Arial"/>
          <w:b/>
          <w:sz w:val="22"/>
          <w:szCs w:val="24"/>
        </w:rPr>
        <w:t>(*)</w:t>
      </w:r>
      <w:r w:rsid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로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표시된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항목은</w:t>
      </w:r>
      <w:r w:rsidRPr="007C3ACC">
        <w:rPr>
          <w:rFonts w:ascii="Arial" w:eastAsia="Gulim" w:hAnsi="Arial"/>
          <w:b/>
          <w:sz w:val="22"/>
          <w:szCs w:val="24"/>
        </w:rPr>
        <w:t xml:space="preserve"> Code of Federal Regulations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섹션</w:t>
      </w:r>
      <w:r w:rsidRPr="007C3ACC">
        <w:rPr>
          <w:rFonts w:ascii="Arial" w:eastAsia="Gulim" w:hAnsi="Arial"/>
          <w:b/>
          <w:sz w:val="22"/>
          <w:szCs w:val="24"/>
        </w:rPr>
        <w:t xml:space="preserve"> 300.153(b)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와</w:t>
      </w:r>
      <w:r w:rsidRPr="007C3ACC">
        <w:rPr>
          <w:rFonts w:ascii="Arial" w:eastAsia="Gulim" w:hAnsi="Arial"/>
          <w:b/>
          <w:sz w:val="22"/>
          <w:szCs w:val="24"/>
        </w:rPr>
        <w:t xml:space="preserve"> Regulations of the Commissioner of Education to file a State Complaint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섹션</w:t>
      </w:r>
      <w:r w:rsidRPr="007C3ACC">
        <w:rPr>
          <w:rFonts w:ascii="Arial" w:eastAsia="Gulim" w:hAnsi="Arial"/>
          <w:b/>
          <w:sz w:val="22"/>
          <w:szCs w:val="24"/>
        </w:rPr>
        <w:t xml:space="preserve"> 200</w:t>
      </w:r>
      <w:r w:rsidRPr="00593582">
        <w:rPr>
          <w:rFonts w:ascii="Arial" w:eastAsia="Gulim" w:hAnsi="Arial"/>
          <w:b/>
          <w:sz w:val="22"/>
          <w:szCs w:val="24"/>
        </w:rPr>
        <w:t>.5(l)(1)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에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의거한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필수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제공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정보입니다</w:t>
      </w:r>
      <w:r w:rsidRPr="00593582">
        <w:rPr>
          <w:rFonts w:ascii="Arial" w:eastAsia="Gulim" w:hAnsi="Arial"/>
          <w:b/>
          <w:sz w:val="22"/>
          <w:szCs w:val="24"/>
        </w:rPr>
        <w:t xml:space="preserve">.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주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민원은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다음의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주소로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송부해야</w:t>
      </w:r>
      <w:r w:rsidRPr="007C3ACC">
        <w:rPr>
          <w:rFonts w:ascii="Arial" w:eastAsia="Gulim" w:hAnsi="Arial"/>
          <w:b/>
          <w:sz w:val="22"/>
          <w:szCs w:val="24"/>
        </w:rPr>
        <w:t xml:space="preserve"> </w:t>
      </w:r>
      <w:r w:rsidRPr="00593582">
        <w:rPr>
          <w:rFonts w:ascii="Arial" w:eastAsia="Gulim" w:hAnsi="Arial" w:hint="eastAsia"/>
          <w:b/>
          <w:sz w:val="22"/>
          <w:szCs w:val="24"/>
          <w:lang w:val="ko-KR"/>
        </w:rPr>
        <w:t>합니다</w:t>
      </w:r>
      <w:r w:rsidRPr="007C3ACC">
        <w:rPr>
          <w:rFonts w:ascii="Arial" w:eastAsia="Gulim" w:hAnsi="Arial"/>
          <w:b/>
          <w:sz w:val="22"/>
          <w:szCs w:val="24"/>
        </w:rPr>
        <w:t>:</w:t>
      </w:r>
      <w:r w:rsidRPr="00593582">
        <w:rPr>
          <w:rFonts w:ascii="Arial" w:eastAsia="Gulim" w:hAnsi="Arial"/>
          <w:b/>
          <w:sz w:val="22"/>
          <w:szCs w:val="24"/>
        </w:rPr>
        <w:t xml:space="preserve"> The Office of Special Education</w:t>
      </w:r>
      <w:r w:rsidRPr="00593582">
        <w:rPr>
          <w:rFonts w:ascii="Arial" w:eastAsia="Gulim" w:hAnsi="Arial"/>
          <w:b/>
          <w:sz w:val="20"/>
          <w:szCs w:val="24"/>
        </w:rPr>
        <w:t xml:space="preserve">, </w:t>
      </w:r>
      <w:r w:rsidRPr="00593582">
        <w:rPr>
          <w:rFonts w:ascii="Arial" w:eastAsia="Gulim" w:hAnsi="Arial"/>
          <w:b/>
          <w:sz w:val="22"/>
          <w:szCs w:val="24"/>
        </w:rPr>
        <w:t>New York State Education Department, 89 Washington Avenue, Room 309, Albany, New York 12234.</w:t>
      </w:r>
    </w:p>
    <w:p w14:paraId="38C9D748" w14:textId="77777777" w:rsidR="00817D39" w:rsidRPr="00593582" w:rsidRDefault="00817D39" w:rsidP="00593582">
      <w:pPr>
        <w:contextualSpacing/>
        <w:rPr>
          <w:rFonts w:ascii="Arial" w:eastAsia="Gulim" w:hAnsi="Arial"/>
          <w:szCs w:val="24"/>
        </w:rPr>
      </w:pPr>
    </w:p>
    <w:p w14:paraId="3254B7F4" w14:textId="77777777" w:rsidR="00817D39" w:rsidRPr="00593582" w:rsidRDefault="00817D39" w:rsidP="00593582">
      <w:pPr>
        <w:contextualSpacing/>
        <w:rPr>
          <w:rFonts w:ascii="Arial" w:eastAsia="Gulim" w:hAnsi="Arial"/>
          <w:b/>
          <w:szCs w:val="24"/>
        </w:rPr>
      </w:pPr>
      <w:r w:rsidRPr="00593582">
        <w:rPr>
          <w:rFonts w:ascii="Arial" w:eastAsia="Gulim" w:hAnsi="Arial" w:hint="eastAsia"/>
          <w:b/>
          <w:szCs w:val="24"/>
          <w:lang w:val="ko-KR"/>
        </w:rPr>
        <w:t>민원</w:t>
      </w:r>
      <w:r w:rsidRPr="007C3ACC">
        <w:rPr>
          <w:rFonts w:ascii="Arial" w:eastAsia="Gulim" w:hAnsi="Arial"/>
          <w:b/>
          <w:szCs w:val="24"/>
          <w:lang w:val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/>
        </w:rPr>
        <w:t>연락처</w:t>
      </w:r>
      <w:r w:rsidR="007C3ACC">
        <w:rPr>
          <w:rFonts w:ascii="Arial" w:eastAsia="Gulim" w:hAnsi="Arial"/>
          <w:b/>
          <w:szCs w:val="24"/>
        </w:rPr>
        <w:t xml:space="preserve"> </w:t>
      </w:r>
      <w:r w:rsidRPr="007C3ACC">
        <w:rPr>
          <w:rFonts w:ascii="Arial" w:eastAsia="Gulim" w:hAnsi="Arial"/>
          <w:b/>
          <w:szCs w:val="24"/>
          <w:lang w:val="ko-KR"/>
        </w:rPr>
        <w:t>(</w:t>
      </w:r>
      <w:r w:rsidRPr="00593582">
        <w:rPr>
          <w:rFonts w:ascii="Arial" w:eastAsia="Gulim" w:hAnsi="Arial" w:hint="eastAsia"/>
          <w:b/>
          <w:szCs w:val="24"/>
          <w:lang w:val="ko-KR"/>
        </w:rPr>
        <w:t>민원인</w:t>
      </w:r>
      <w:r w:rsidRPr="007C3ACC">
        <w:rPr>
          <w:rFonts w:ascii="Arial" w:eastAsia="Gulim" w:hAnsi="Arial"/>
          <w:b/>
          <w:szCs w:val="24"/>
          <w:lang w:val="ko-KR"/>
        </w:rPr>
        <w:t xml:space="preserve">) </w:t>
      </w:r>
    </w:p>
    <w:tbl>
      <w:tblPr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784"/>
        <w:gridCol w:w="3364"/>
      </w:tblGrid>
      <w:tr w:rsidR="00817D39" w:rsidRPr="00593582" w14:paraId="28B0A111" w14:textId="77777777">
        <w:trPr>
          <w:jc w:val="center"/>
        </w:trPr>
        <w:tc>
          <w:tcPr>
            <w:tcW w:w="6932" w:type="dxa"/>
            <w:gridSpan w:val="2"/>
            <w:tcBorders>
              <w:top w:val="single" w:sz="12" w:space="0" w:color="auto"/>
            </w:tcBorders>
          </w:tcPr>
          <w:p w14:paraId="7721DA76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민원을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제기하는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사람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/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단체의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이름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68C6E45D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</w:tc>
        <w:tc>
          <w:tcPr>
            <w:tcW w:w="3364" w:type="dxa"/>
            <w:tcBorders>
              <w:top w:val="single" w:sz="12" w:space="0" w:color="auto"/>
            </w:tcBorders>
          </w:tcPr>
          <w:p w14:paraId="3133BB99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일자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</w:tc>
      </w:tr>
      <w:tr w:rsidR="00817D39" w:rsidRPr="00593582" w14:paraId="06D3C8F7" w14:textId="77777777" w:rsidTr="00593582">
        <w:trPr>
          <w:trHeight w:val="1672"/>
          <w:jc w:val="center"/>
        </w:trPr>
        <w:tc>
          <w:tcPr>
            <w:tcW w:w="10296" w:type="dxa"/>
            <w:gridSpan w:val="3"/>
          </w:tcPr>
          <w:p w14:paraId="1B1FE3C4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학생과의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관계</w:t>
            </w:r>
            <w:r w:rsidRPr="00593582">
              <w:rPr>
                <w:rFonts w:ascii="Arial" w:eastAsia="Gulim" w:hAnsi="Arial"/>
                <w:sz w:val="20"/>
                <w:szCs w:val="24"/>
                <w:lang w:val="ko-KR"/>
              </w:rPr>
              <w:t>-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해당하는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사항에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체크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3171A0D5" w14:textId="77777777" w:rsidR="00817D39" w:rsidRPr="00593582" w:rsidRDefault="00817D39" w:rsidP="00593582">
            <w:pPr>
              <w:tabs>
                <w:tab w:val="left" w:pos="360"/>
              </w:tabs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학부모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부모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관계의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개인</w:t>
            </w:r>
          </w:p>
          <w:p w14:paraId="6F33E1EB" w14:textId="77777777" w:rsidR="00817D39" w:rsidRPr="00593582" w:rsidRDefault="00817D39" w:rsidP="00593582">
            <w:pPr>
              <w:tabs>
                <w:tab w:val="left" w:pos="360"/>
              </w:tabs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대리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부모</w:t>
            </w:r>
          </w:p>
          <w:p w14:paraId="346EECB5" w14:textId="77777777" w:rsidR="00817D39" w:rsidRPr="00593582" w:rsidRDefault="00817D39" w:rsidP="00593582">
            <w:pPr>
              <w:tabs>
                <w:tab w:val="left" w:pos="360"/>
              </w:tabs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학부모의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대리인</w:t>
            </w:r>
          </w:p>
          <w:p w14:paraId="1E7BAACE" w14:textId="77777777" w:rsidR="00817D39" w:rsidRPr="00593582" w:rsidRDefault="00817D39" w:rsidP="00593582">
            <w:pPr>
              <w:tabs>
                <w:tab w:val="left" w:pos="360"/>
              </w:tabs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학군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/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기관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대변인</w:t>
            </w:r>
          </w:p>
          <w:p w14:paraId="09546C84" w14:textId="77777777" w:rsidR="00817D39" w:rsidRPr="00593582" w:rsidRDefault="00817D39" w:rsidP="00593582">
            <w:pPr>
              <w:tabs>
                <w:tab w:val="left" w:pos="360"/>
                <w:tab w:val="left" w:pos="10017"/>
              </w:tabs>
              <w:contextualSpacing/>
              <w:rPr>
                <w:rFonts w:ascii="Arial" w:eastAsia="Gulim" w:hAnsi="Arial"/>
                <w:szCs w:val="24"/>
              </w:rPr>
            </w:pPr>
            <w:bookmarkStart w:id="0" w:name="Check4"/>
            <w:bookmarkStart w:id="1" w:name="Check5"/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기타</w:t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 </w:t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</w:r>
            <w:bookmarkEnd w:id="0"/>
            <w:bookmarkEnd w:id="1"/>
          </w:p>
        </w:tc>
      </w:tr>
      <w:tr w:rsidR="00817D39" w:rsidRPr="00593582" w14:paraId="4DEA92A8" w14:textId="77777777">
        <w:trPr>
          <w:trHeight w:val="277"/>
          <w:jc w:val="center"/>
        </w:trPr>
        <w:tc>
          <w:tcPr>
            <w:tcW w:w="10296" w:type="dxa"/>
            <w:gridSpan w:val="3"/>
          </w:tcPr>
          <w:p w14:paraId="05D16A60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Cs w:val="24"/>
              </w:rPr>
            </w:pP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*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민원인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연락처</w:t>
            </w:r>
          </w:p>
        </w:tc>
      </w:tr>
      <w:tr w:rsidR="00817D39" w:rsidRPr="00593582" w14:paraId="303D3B83" w14:textId="77777777">
        <w:trPr>
          <w:trHeight w:val="633"/>
          <w:jc w:val="center"/>
        </w:trPr>
        <w:tc>
          <w:tcPr>
            <w:tcW w:w="5148" w:type="dxa"/>
          </w:tcPr>
          <w:p w14:paraId="3B091032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우편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주소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</w:tc>
        <w:tc>
          <w:tcPr>
            <w:tcW w:w="5148" w:type="dxa"/>
            <w:gridSpan w:val="2"/>
          </w:tcPr>
          <w:p w14:paraId="65BF2DD8" w14:textId="77777777" w:rsidR="00817D39" w:rsidRPr="00593582" w:rsidRDefault="00817D39" w:rsidP="00593582">
            <w:pPr>
              <w:tabs>
                <w:tab w:val="left" w:pos="2742"/>
              </w:tabs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전화번호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724EB5F2" w14:textId="77777777" w:rsidR="00817D39" w:rsidRPr="00593582" w:rsidRDefault="00817D39" w:rsidP="00593582">
            <w:pPr>
              <w:tabs>
                <w:tab w:val="left" w:pos="2742"/>
              </w:tabs>
              <w:contextualSpacing/>
              <w:rPr>
                <w:rFonts w:ascii="Arial" w:eastAsia="Gulim" w:hAnsi="Arial"/>
                <w:szCs w:val="24"/>
                <w:u w:val="single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주간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</w:r>
          </w:p>
          <w:p w14:paraId="50A6F621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Cs w:val="24"/>
                <w:u w:val="single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직장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</w:r>
            <w:r w:rsidRPr="00593582">
              <w:rPr>
                <w:rFonts w:ascii="Arial" w:eastAsia="Gulim" w:hAnsi="Arial"/>
                <w:sz w:val="20"/>
                <w:szCs w:val="24"/>
                <w:u w:val="single"/>
              </w:rPr>
              <w:tab/>
              <w:t xml:space="preserve"> </w:t>
            </w:r>
          </w:p>
        </w:tc>
      </w:tr>
      <w:tr w:rsidR="00817D39" w:rsidRPr="00593582" w14:paraId="04229C99" w14:textId="77777777" w:rsidTr="00593582">
        <w:trPr>
          <w:trHeight w:val="592"/>
          <w:jc w:val="center"/>
        </w:trPr>
        <w:tc>
          <w:tcPr>
            <w:tcW w:w="10296" w:type="dxa"/>
            <w:gridSpan w:val="3"/>
            <w:tcBorders>
              <w:bottom w:val="single" w:sz="12" w:space="0" w:color="auto"/>
            </w:tcBorders>
          </w:tcPr>
          <w:p w14:paraId="3820DD2B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귀하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민원인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)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께서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연락을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받으시기에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가장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적절한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시간과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전화번호는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무엇입니까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?</w:t>
            </w:r>
          </w:p>
          <w:p w14:paraId="5FD18686" w14:textId="77777777" w:rsidR="00817D39" w:rsidRPr="00593582" w:rsidRDefault="00817D39" w:rsidP="00593582">
            <w:pPr>
              <w:tabs>
                <w:tab w:val="left" w:pos="10074"/>
              </w:tabs>
              <w:contextualSpacing/>
              <w:rPr>
                <w:rFonts w:ascii="Arial" w:eastAsia="Gulim" w:hAnsi="Arial"/>
                <w:sz w:val="20"/>
                <w:szCs w:val="24"/>
                <w:u w:val="single"/>
                <w:lang w:eastAsia="ko-KR"/>
              </w:rPr>
            </w:pPr>
            <w:r w:rsidRPr="00593582">
              <w:rPr>
                <w:rFonts w:ascii="Arial" w:eastAsia="Gulim" w:hAnsi="Arial"/>
                <w:sz w:val="20"/>
                <w:szCs w:val="24"/>
                <w:u w:val="single"/>
                <w:lang w:eastAsia="ko-KR"/>
              </w:rPr>
              <w:tab/>
            </w:r>
          </w:p>
        </w:tc>
      </w:tr>
    </w:tbl>
    <w:p w14:paraId="3EDE4BDC" w14:textId="77777777" w:rsidR="00817D39" w:rsidRPr="00593582" w:rsidRDefault="00817D39" w:rsidP="00593582">
      <w:pPr>
        <w:contextualSpacing/>
        <w:rPr>
          <w:rFonts w:ascii="Arial" w:eastAsia="Gulim" w:hAnsi="Arial"/>
          <w:szCs w:val="24"/>
          <w:lang w:eastAsia="ko-KR"/>
        </w:rPr>
      </w:pPr>
    </w:p>
    <w:p w14:paraId="71110C30" w14:textId="77777777" w:rsidR="00817D39" w:rsidRPr="00593582" w:rsidRDefault="00817D39" w:rsidP="00593582">
      <w:pPr>
        <w:contextualSpacing/>
        <w:jc w:val="both"/>
        <w:rPr>
          <w:rFonts w:ascii="Arial" w:eastAsia="Gulim" w:hAnsi="Arial"/>
          <w:b/>
          <w:szCs w:val="24"/>
          <w:lang w:eastAsia="ko-KR"/>
        </w:rPr>
      </w:pPr>
      <w:r w:rsidRPr="00593582">
        <w:rPr>
          <w:rFonts w:ascii="Arial" w:eastAsia="Gulim" w:hAnsi="Arial" w:hint="eastAsia"/>
          <w:b/>
          <w:szCs w:val="24"/>
          <w:lang w:val="ko-KR" w:eastAsia="ko-KR"/>
        </w:rPr>
        <w:t>학생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정보</w:t>
      </w:r>
      <w:r w:rsid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7C3ACC">
        <w:rPr>
          <w:rFonts w:ascii="Arial" w:eastAsia="Gulim" w:hAnsi="Arial"/>
          <w:b/>
          <w:szCs w:val="24"/>
          <w:lang w:eastAsia="ko-KR"/>
        </w:rPr>
        <w:t>(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특정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학생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관련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위반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혐의를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제기하는</w:t>
      </w:r>
      <w:r w:rsidRPr="007C3ACC">
        <w:rPr>
          <w:rFonts w:ascii="Arial" w:eastAsia="Gulim" w:hAnsi="Arial"/>
          <w:b/>
          <w:szCs w:val="24"/>
          <w:lang w:eastAsia="ko-KR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 w:eastAsia="ko-KR"/>
        </w:rPr>
        <w:t>경우</w:t>
      </w:r>
      <w:r w:rsidRPr="007C3ACC">
        <w:rPr>
          <w:rFonts w:ascii="Arial" w:eastAsia="Gulim" w:hAnsi="Arial"/>
          <w:b/>
          <w:szCs w:val="24"/>
          <w:lang w:eastAsia="ko-KR"/>
        </w:rPr>
        <w:t>)</w:t>
      </w:r>
    </w:p>
    <w:tbl>
      <w:tblPr>
        <w:tblW w:w="102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2"/>
        <w:gridCol w:w="3144"/>
      </w:tblGrid>
      <w:tr w:rsidR="00817D39" w:rsidRPr="00593582" w14:paraId="3CF00C71" w14:textId="77777777">
        <w:trPr>
          <w:jc w:val="center"/>
        </w:trPr>
        <w:tc>
          <w:tcPr>
            <w:tcW w:w="7152" w:type="dxa"/>
            <w:tcBorders>
              <w:top w:val="single" w:sz="12" w:space="0" w:color="auto"/>
            </w:tcBorders>
          </w:tcPr>
          <w:p w14:paraId="360D8267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*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학생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이름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3F5071B9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</w:tc>
        <w:tc>
          <w:tcPr>
            <w:tcW w:w="3144" w:type="dxa"/>
            <w:tcBorders>
              <w:top w:val="single" w:sz="12" w:space="0" w:color="auto"/>
            </w:tcBorders>
          </w:tcPr>
          <w:p w14:paraId="0C27AAEA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생년월일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68D48B47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</w:tc>
      </w:tr>
      <w:tr w:rsidR="00817D39" w:rsidRPr="00593582" w14:paraId="0DA7D58D" w14:textId="77777777">
        <w:trPr>
          <w:jc w:val="center"/>
        </w:trPr>
        <w:tc>
          <w:tcPr>
            <w:tcW w:w="10296" w:type="dxa"/>
            <w:gridSpan w:val="2"/>
          </w:tcPr>
          <w:p w14:paraId="601A293C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*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학생의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거주지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주소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있을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):</w:t>
            </w:r>
          </w:p>
          <w:p w14:paraId="66ACC8FF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</w:p>
        </w:tc>
      </w:tr>
      <w:tr w:rsidR="00817D39" w:rsidRPr="00593582" w14:paraId="66CAB4BB" w14:textId="77777777">
        <w:trPr>
          <w:trHeight w:val="347"/>
          <w:jc w:val="center"/>
        </w:trPr>
        <w:tc>
          <w:tcPr>
            <w:tcW w:w="10296" w:type="dxa"/>
            <w:gridSpan w:val="2"/>
          </w:tcPr>
          <w:p w14:paraId="7AB83FCF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*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학생이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재학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중인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학교명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0974F43E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</w:tc>
      </w:tr>
      <w:tr w:rsidR="00817D39" w:rsidRPr="00593582" w14:paraId="6538B84A" w14:textId="77777777">
        <w:trPr>
          <w:trHeight w:val="346"/>
          <w:jc w:val="center"/>
        </w:trPr>
        <w:tc>
          <w:tcPr>
            <w:tcW w:w="10296" w:type="dxa"/>
            <w:gridSpan w:val="2"/>
          </w:tcPr>
          <w:p w14:paraId="09844B58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거주지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학군명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학생이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재학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중인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학군과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다른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):</w:t>
            </w:r>
          </w:p>
          <w:p w14:paraId="334B278A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</w:tc>
      </w:tr>
      <w:tr w:rsidR="00817D39" w:rsidRPr="00593582" w14:paraId="358080DC" w14:textId="77777777">
        <w:trPr>
          <w:trHeight w:val="346"/>
          <w:jc w:val="center"/>
        </w:trPr>
        <w:tc>
          <w:tcPr>
            <w:tcW w:w="10296" w:type="dxa"/>
            <w:gridSpan w:val="2"/>
          </w:tcPr>
          <w:p w14:paraId="4C02E2F2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학생이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재학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중인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학교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주소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25C9459E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</w:rPr>
            </w:pPr>
          </w:p>
        </w:tc>
      </w:tr>
      <w:tr w:rsidR="00817D39" w:rsidRPr="00593582" w14:paraId="28E30FE2" w14:textId="77777777" w:rsidTr="005A64B6">
        <w:trPr>
          <w:trHeight w:val="457"/>
          <w:jc w:val="center"/>
        </w:trPr>
        <w:tc>
          <w:tcPr>
            <w:tcW w:w="10296" w:type="dxa"/>
            <w:gridSpan w:val="2"/>
          </w:tcPr>
          <w:p w14:paraId="1DDC562F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*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집이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없는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아동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청소년의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추가적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연락처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있을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  <w:lang w:val="ko-KR" w:eastAsia="ko-KR"/>
              </w:rPr>
              <w:t>):</w:t>
            </w:r>
          </w:p>
        </w:tc>
      </w:tr>
      <w:tr w:rsidR="00817D39" w:rsidRPr="00593582" w14:paraId="0F0A26AC" w14:textId="77777777" w:rsidTr="005A64B6">
        <w:trPr>
          <w:trHeight w:val="393"/>
          <w:jc w:val="center"/>
        </w:trPr>
        <w:tc>
          <w:tcPr>
            <w:tcW w:w="10296" w:type="dxa"/>
            <w:gridSpan w:val="2"/>
          </w:tcPr>
          <w:p w14:paraId="29E51D88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  <w:lang w:val="ko-KR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학부모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이름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  <w:p w14:paraId="55AAA85F" w14:textId="77777777" w:rsidR="005A64B6" w:rsidRPr="00593582" w:rsidRDefault="005A64B6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</w:rPr>
            </w:pPr>
          </w:p>
        </w:tc>
      </w:tr>
      <w:tr w:rsidR="00817D39" w:rsidRPr="00593582" w14:paraId="54DCBD67" w14:textId="77777777">
        <w:trPr>
          <w:jc w:val="center"/>
        </w:trPr>
        <w:tc>
          <w:tcPr>
            <w:tcW w:w="10296" w:type="dxa"/>
            <w:gridSpan w:val="2"/>
          </w:tcPr>
          <w:p w14:paraId="137A4604" w14:textId="77777777" w:rsidR="00646F59" w:rsidRPr="00593582" w:rsidRDefault="00817D39" w:rsidP="00593582">
            <w:pPr>
              <w:contextualSpacing/>
              <w:rPr>
                <w:rFonts w:ascii="Arial" w:eastAsia="Gulim" w:hAnsi="Arial" w:hint="eastAsia"/>
                <w:sz w:val="20"/>
                <w:szCs w:val="24"/>
                <w:lang w:val="ko-KR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학부모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주소</w:t>
            </w:r>
            <w:r w:rsidRPr="007C3ACC">
              <w:rPr>
                <w:rFonts w:ascii="Arial" w:eastAsia="Gulim" w:hAnsi="Arial"/>
                <w:sz w:val="20"/>
                <w:szCs w:val="24"/>
                <w:lang w:val="ko-KR"/>
              </w:rPr>
              <w:t>:</w:t>
            </w:r>
          </w:p>
        </w:tc>
      </w:tr>
      <w:tr w:rsidR="00817D39" w:rsidRPr="00593582" w14:paraId="373A702E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96" w:type="dxa"/>
            <w:gridSpan w:val="2"/>
            <w:tcBorders>
              <w:bottom w:val="single" w:sz="12" w:space="0" w:color="auto"/>
            </w:tcBorders>
          </w:tcPr>
          <w:p w14:paraId="335AE9DE" w14:textId="77777777" w:rsidR="00817D39" w:rsidRPr="00593582" w:rsidRDefault="00817D39" w:rsidP="00593582">
            <w:pPr>
              <w:contextualSpacing/>
              <w:jc w:val="both"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본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양식에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u w:val="single"/>
                <w:lang w:val="ko-KR"/>
              </w:rPr>
              <w:t>반드시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서명해야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하며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서명이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없는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진행되지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못하고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귀하의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서명을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위해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반송될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것입니다</w:t>
            </w:r>
            <w:r w:rsidRPr="00593582">
              <w:rPr>
                <w:rFonts w:ascii="Arial" w:eastAsia="Gulim" w:hAnsi="Arial"/>
                <w:sz w:val="20"/>
                <w:szCs w:val="24"/>
              </w:rPr>
              <w:t>.</w:t>
            </w:r>
          </w:p>
          <w:p w14:paraId="41CAAE22" w14:textId="77777777" w:rsidR="00817D39" w:rsidRPr="00593582" w:rsidRDefault="00817D39" w:rsidP="00593582">
            <w:pPr>
              <w:tabs>
                <w:tab w:val="left" w:pos="288"/>
                <w:tab w:val="left" w:pos="576"/>
              </w:tabs>
              <w:ind w:left="576" w:hanging="576"/>
              <w:contextualSpacing/>
              <w:jc w:val="both"/>
              <w:rPr>
                <w:rFonts w:ascii="Arial" w:eastAsia="Gulim" w:hAnsi="Arial"/>
                <w:sz w:val="20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 w:val="20"/>
              </w:rPr>
              <w:sym w:font="Symbol" w:char="F0B7"/>
            </w: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뉴욕주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교육부는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서명</w:t>
            </w:r>
            <w:r w:rsidRPr="007C3ACC">
              <w:rPr>
                <w:rFonts w:ascii="Arial" w:eastAsia="Gulim" w:hAnsi="Arial"/>
                <w:b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원본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을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첨부한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정식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민원만을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접수합니다</w:t>
            </w:r>
            <w:r w:rsidRPr="00593582">
              <w:rPr>
                <w:rFonts w:ascii="Arial" w:eastAsia="Gulim" w:hAnsi="Arial"/>
                <w:sz w:val="20"/>
                <w:szCs w:val="24"/>
              </w:rPr>
              <w:t xml:space="preserve">.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팩스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이메일로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수령한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민원은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접수되지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u w:val="single"/>
                <w:lang w:val="ko-KR"/>
              </w:rPr>
              <w:t>않습니다</w:t>
            </w:r>
            <w:r w:rsidRPr="00593582">
              <w:rPr>
                <w:rFonts w:ascii="Arial" w:eastAsia="Gulim" w:hAnsi="Arial"/>
                <w:sz w:val="20"/>
                <w:szCs w:val="24"/>
              </w:rPr>
              <w:t>.</w:t>
            </w:r>
          </w:p>
          <w:p w14:paraId="178728F1" w14:textId="77777777" w:rsidR="00817D39" w:rsidRPr="00593582" w:rsidRDefault="00817D39" w:rsidP="00593582">
            <w:pPr>
              <w:tabs>
                <w:tab w:val="left" w:pos="288"/>
                <w:tab w:val="left" w:pos="576"/>
              </w:tabs>
              <w:ind w:left="576" w:hanging="576"/>
              <w:contextualSpacing/>
              <w:jc w:val="both"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 w:val="20"/>
              </w:rPr>
              <w:sym w:font="Symbol" w:char="F0B7"/>
            </w:r>
            <w:r w:rsidRPr="00593582">
              <w:rPr>
                <w:rFonts w:ascii="Arial" w:eastAsia="Gulim" w:hAnsi="Arial"/>
                <w:sz w:val="20"/>
                <w:szCs w:val="24"/>
              </w:rPr>
              <w:tab/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뉴욕주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교육부에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제기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시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주</w:t>
            </w:r>
            <w:r w:rsidRPr="007C3ACC">
              <w:rPr>
                <w:rFonts w:ascii="Arial" w:eastAsia="Gulim" w:hAnsi="Arial"/>
                <w:b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b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사본</w:t>
            </w:r>
            <w:r w:rsidRPr="007C3ACC">
              <w:rPr>
                <w:rFonts w:ascii="Arial" w:eastAsia="Gulim" w:hAnsi="Arial"/>
                <w:b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한</w:t>
            </w:r>
            <w:r w:rsidRPr="007C3ACC">
              <w:rPr>
                <w:rFonts w:ascii="Arial" w:eastAsia="Gulim" w:hAnsi="Arial"/>
                <w:b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부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민원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상대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당사자인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학군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공공기관에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송부해야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/>
              </w:rPr>
              <w:t>합니다</w:t>
            </w:r>
            <w:r w:rsidRPr="00593582">
              <w:rPr>
                <w:rFonts w:ascii="Arial" w:eastAsia="Gulim" w:hAnsi="Arial"/>
                <w:sz w:val="20"/>
                <w:szCs w:val="24"/>
              </w:rPr>
              <w:t>.</w:t>
            </w:r>
          </w:p>
        </w:tc>
      </w:tr>
    </w:tbl>
    <w:p w14:paraId="57EE6B41" w14:textId="77777777" w:rsidR="00817D39" w:rsidRPr="00593582" w:rsidRDefault="00817D39" w:rsidP="00593582">
      <w:pPr>
        <w:tabs>
          <w:tab w:val="left" w:pos="10203"/>
        </w:tabs>
        <w:spacing w:before="120"/>
        <w:jc w:val="both"/>
        <w:rPr>
          <w:rFonts w:ascii="Arial" w:eastAsia="Gulim" w:hAnsi="Arial"/>
          <w:szCs w:val="24"/>
          <w:u w:val="single"/>
        </w:rPr>
      </w:pPr>
      <w:r w:rsidRPr="007C3ACC">
        <w:rPr>
          <w:rFonts w:ascii="Arial" w:eastAsia="Gulim" w:hAnsi="Arial"/>
          <w:b/>
          <w:szCs w:val="24"/>
        </w:rPr>
        <w:t>*</w:t>
      </w:r>
      <w:r w:rsidRPr="00593582">
        <w:rPr>
          <w:rFonts w:ascii="Arial" w:eastAsia="Gulim" w:hAnsi="Arial" w:hint="eastAsia"/>
          <w:b/>
          <w:szCs w:val="24"/>
          <w:lang w:val="ko-KR"/>
        </w:rPr>
        <w:t>민원인</w:t>
      </w:r>
      <w:r w:rsidRPr="007C3ACC">
        <w:rPr>
          <w:rFonts w:ascii="Arial" w:eastAsia="Gulim" w:hAnsi="Arial"/>
          <w:b/>
          <w:szCs w:val="24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/>
        </w:rPr>
        <w:t>서명</w:t>
      </w:r>
      <w:r w:rsidRPr="00593582">
        <w:rPr>
          <w:rFonts w:ascii="Arial" w:eastAsia="Gulim" w:hAnsi="Arial"/>
          <w:b/>
          <w:bCs/>
          <w:szCs w:val="24"/>
        </w:rPr>
        <w:t>:</w:t>
      </w:r>
      <w:r w:rsidRPr="00593582">
        <w:rPr>
          <w:rFonts w:ascii="Arial" w:eastAsia="Gulim" w:hAnsi="Arial"/>
          <w:szCs w:val="24"/>
        </w:rPr>
        <w:t xml:space="preserve">  </w:t>
      </w:r>
      <w:r w:rsidRPr="00593582">
        <w:rPr>
          <w:rFonts w:ascii="Arial" w:eastAsia="Gulim" w:hAnsi="Arial"/>
          <w:szCs w:val="24"/>
          <w:u w:val="single"/>
        </w:rPr>
        <w:tab/>
      </w:r>
    </w:p>
    <w:p w14:paraId="70956E95" w14:textId="77777777" w:rsidR="00817D39" w:rsidRPr="00593582" w:rsidRDefault="00817D39" w:rsidP="00593582">
      <w:pPr>
        <w:spacing w:before="120"/>
        <w:jc w:val="both"/>
        <w:rPr>
          <w:rFonts w:ascii="Arial" w:eastAsia="Gulim" w:hAnsi="Arial"/>
          <w:szCs w:val="24"/>
        </w:rPr>
      </w:pPr>
      <w:bookmarkStart w:id="2" w:name="Check6"/>
      <w:bookmarkStart w:id="3" w:name="Check7"/>
      <w:r w:rsidRPr="00593582">
        <w:rPr>
          <w:rFonts w:ascii="Arial" w:eastAsia="Gulim" w:hAnsi="Arial" w:hint="eastAsia"/>
          <w:sz w:val="20"/>
          <w:szCs w:val="24"/>
          <w:lang w:val="ko-KR"/>
        </w:rPr>
        <w:t>귀하께서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특수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교육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법률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또는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규정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위반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혐의를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제기하신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학군의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담당자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또는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공공기관에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본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양식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사본을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보내셨습니까</w:t>
      </w:r>
      <w:r w:rsidRPr="007C3ACC">
        <w:rPr>
          <w:rFonts w:ascii="Arial" w:eastAsia="Gulim" w:hAnsi="Arial"/>
          <w:sz w:val="20"/>
          <w:szCs w:val="24"/>
        </w:rPr>
        <w:t>?</w:t>
      </w:r>
      <w:r w:rsidRPr="00593582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93582">
        <w:rPr>
          <w:rFonts w:ascii="Arial" w:eastAsia="Gulim" w:hAnsi="Arial"/>
          <w:sz w:val="20"/>
          <w:szCs w:val="24"/>
        </w:rPr>
        <w:instrText xml:space="preserve"> FORMCHECKBOX </w:instrText>
      </w:r>
      <w:r w:rsidRPr="00593582">
        <w:rPr>
          <w:rFonts w:ascii="Arial" w:eastAsia="Gulim" w:hAnsi="Arial"/>
          <w:sz w:val="20"/>
          <w:szCs w:val="24"/>
        </w:rPr>
      </w:r>
      <w:r w:rsidRPr="00593582">
        <w:rPr>
          <w:rFonts w:ascii="Arial" w:eastAsia="Gulim" w:hAnsi="Arial"/>
          <w:sz w:val="20"/>
          <w:szCs w:val="24"/>
        </w:rPr>
        <w:fldChar w:fldCharType="end"/>
      </w:r>
      <w:r w:rsidRPr="00593582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예</w:t>
      </w:r>
      <w:r w:rsidRPr="007C3ACC">
        <w:rPr>
          <w:rFonts w:ascii="Arial" w:eastAsia="Gulim" w:hAnsi="Arial"/>
          <w:sz w:val="20"/>
          <w:szCs w:val="24"/>
        </w:rPr>
        <w:t xml:space="preserve">     </w:t>
      </w:r>
      <w:r w:rsidRPr="00593582">
        <w:rPr>
          <w:rFonts w:ascii="Arial" w:eastAsia="Gulim" w:hAnsi="Arial"/>
          <w:sz w:val="20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593582">
        <w:rPr>
          <w:rFonts w:ascii="Arial" w:eastAsia="Gulim" w:hAnsi="Arial"/>
          <w:sz w:val="20"/>
          <w:szCs w:val="24"/>
        </w:rPr>
        <w:instrText xml:space="preserve"> FORMCHECKBOX </w:instrText>
      </w:r>
      <w:r w:rsidRPr="00593582">
        <w:rPr>
          <w:rFonts w:ascii="Arial" w:eastAsia="Gulim" w:hAnsi="Arial"/>
          <w:sz w:val="20"/>
          <w:szCs w:val="24"/>
        </w:rPr>
      </w:r>
      <w:r w:rsidRPr="00593582">
        <w:rPr>
          <w:rFonts w:ascii="Arial" w:eastAsia="Gulim" w:hAnsi="Arial"/>
          <w:sz w:val="20"/>
          <w:szCs w:val="24"/>
        </w:rPr>
        <w:fldChar w:fldCharType="end"/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아니요</w:t>
      </w:r>
    </w:p>
    <w:bookmarkEnd w:id="2"/>
    <w:bookmarkEnd w:id="3"/>
    <w:p w14:paraId="2FC03F65" w14:textId="77777777" w:rsidR="00817D39" w:rsidRPr="00593582" w:rsidRDefault="00817D39" w:rsidP="00593582">
      <w:pPr>
        <w:contextualSpacing/>
        <w:rPr>
          <w:rFonts w:ascii="Arial" w:eastAsia="Gulim" w:hAnsi="Arial"/>
          <w:b/>
          <w:szCs w:val="24"/>
        </w:rPr>
      </w:pPr>
      <w:r w:rsidRPr="00593582">
        <w:rPr>
          <w:rFonts w:ascii="Arial" w:eastAsia="Gulim" w:hAnsi="Arial"/>
          <w:b/>
          <w:szCs w:val="24"/>
        </w:rPr>
        <w:br w:type="page"/>
      </w:r>
      <w:r w:rsidRPr="00593582">
        <w:rPr>
          <w:rFonts w:ascii="Arial" w:eastAsia="Gulim" w:hAnsi="Arial" w:hint="eastAsia"/>
          <w:b/>
          <w:szCs w:val="24"/>
          <w:lang w:val="ko-KR"/>
        </w:rPr>
        <w:lastRenderedPageBreak/>
        <w:t>민원</w:t>
      </w:r>
      <w:r w:rsidRPr="007C3ACC">
        <w:rPr>
          <w:rFonts w:ascii="Arial" w:eastAsia="Gulim" w:hAnsi="Arial"/>
          <w:b/>
          <w:szCs w:val="24"/>
        </w:rPr>
        <w:t xml:space="preserve"> </w:t>
      </w:r>
      <w:r w:rsidRPr="00593582">
        <w:rPr>
          <w:rFonts w:ascii="Arial" w:eastAsia="Gulim" w:hAnsi="Arial" w:hint="eastAsia"/>
          <w:b/>
          <w:szCs w:val="24"/>
          <w:lang w:val="ko-KR"/>
        </w:rPr>
        <w:t>정보</w:t>
      </w:r>
    </w:p>
    <w:p w14:paraId="7D4CC381" w14:textId="77777777" w:rsidR="00817D39" w:rsidRPr="00593582" w:rsidRDefault="00817D39" w:rsidP="00593582">
      <w:pPr>
        <w:contextualSpacing/>
        <w:rPr>
          <w:rFonts w:ascii="Arial" w:eastAsia="Gulim" w:hAnsi="Arial"/>
          <w:b/>
          <w:szCs w:val="24"/>
        </w:rPr>
      </w:pPr>
    </w:p>
    <w:p w14:paraId="04F52673" w14:textId="77777777" w:rsidR="00817D39" w:rsidRPr="00593582" w:rsidRDefault="00817D39" w:rsidP="00593582">
      <w:pPr>
        <w:contextualSpacing/>
        <w:jc w:val="both"/>
        <w:rPr>
          <w:rFonts w:ascii="Arial" w:eastAsia="Gulim" w:hAnsi="Arial"/>
          <w:sz w:val="20"/>
          <w:szCs w:val="24"/>
        </w:rPr>
      </w:pPr>
      <w:r w:rsidRPr="00593582">
        <w:rPr>
          <w:rFonts w:ascii="Arial" w:eastAsia="Gulim" w:hAnsi="Arial" w:hint="eastAsia"/>
          <w:sz w:val="20"/>
          <w:szCs w:val="24"/>
          <w:lang w:val="ko-KR"/>
        </w:rPr>
        <w:t>민원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사항이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하나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이상이라면</w:t>
      </w:r>
      <w:r w:rsidRPr="007C3ACC">
        <w:rPr>
          <w:rFonts w:ascii="Arial" w:eastAsia="Gulim" w:hAnsi="Arial"/>
          <w:sz w:val="20"/>
          <w:szCs w:val="24"/>
        </w:rPr>
        <w:t xml:space="preserve">,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각각의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장애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학생의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교육에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관한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법률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또는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규정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위반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혐의에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대해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별도의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페이지에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작성해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주시기</w:t>
      </w:r>
      <w:r w:rsidRPr="007C3ACC">
        <w:rPr>
          <w:rFonts w:ascii="Arial" w:eastAsia="Gulim" w:hAnsi="Arial"/>
          <w:sz w:val="20"/>
          <w:szCs w:val="24"/>
        </w:rPr>
        <w:t xml:space="preserve"> </w:t>
      </w:r>
      <w:r w:rsidRPr="00593582">
        <w:rPr>
          <w:rFonts w:ascii="Arial" w:eastAsia="Gulim" w:hAnsi="Arial" w:hint="eastAsia"/>
          <w:sz w:val="20"/>
          <w:szCs w:val="24"/>
          <w:lang w:val="ko-KR"/>
        </w:rPr>
        <w:t>바랍니다</w:t>
      </w:r>
      <w:r w:rsidRPr="00593582">
        <w:rPr>
          <w:rFonts w:ascii="Arial" w:eastAsia="Gulim" w:hAnsi="Arial"/>
          <w:sz w:val="20"/>
          <w:szCs w:val="24"/>
        </w:rPr>
        <w:t>.</w:t>
      </w: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6"/>
      </w:tblGrid>
      <w:tr w:rsidR="00817D39" w:rsidRPr="00593582" w14:paraId="200BE0BA" w14:textId="77777777">
        <w:tc>
          <w:tcPr>
            <w:tcW w:w="10296" w:type="dxa"/>
            <w:tcBorders>
              <w:top w:val="single" w:sz="12" w:space="0" w:color="auto"/>
            </w:tcBorders>
          </w:tcPr>
          <w:p w14:paraId="4BD0C38C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b/>
                <w:szCs w:val="24"/>
              </w:rPr>
            </w:pPr>
            <w:r w:rsidRPr="007C3ACC">
              <w:rPr>
                <w:rFonts w:ascii="Arial" w:eastAsia="Gulim" w:hAnsi="Arial"/>
                <w:b/>
                <w:szCs w:val="24"/>
              </w:rPr>
              <w:t>*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위반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혐의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정보</w:t>
            </w:r>
          </w:p>
          <w:p w14:paraId="22EAAD6D" w14:textId="77777777" w:rsidR="00817D39" w:rsidRPr="00593582" w:rsidRDefault="00817D39" w:rsidP="00593582">
            <w:pPr>
              <w:contextualSpacing/>
              <w:jc w:val="both"/>
              <w:rPr>
                <w:rFonts w:ascii="Arial" w:eastAsia="Gulim" w:hAnsi="Arial"/>
                <w:szCs w:val="24"/>
                <w:lang w:eastAsia="ko-KR"/>
              </w:rPr>
            </w:pP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공공기관이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장애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학생의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교육에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관한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IDEA Part B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법률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규정을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어떻게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위반했다고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생각하시는지에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대해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진술하십시오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.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구체적으로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어떤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법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규정을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위반했는지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알고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계실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필요는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없습니다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.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필요한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추가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페이지를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첨부하십시오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(NYSED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민원을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접수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하는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시점에서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1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년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보다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더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이전에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일어난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혐의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민원으로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제기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할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 xml:space="preserve"> 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="00916A88"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없습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니다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).</w:t>
            </w:r>
          </w:p>
        </w:tc>
      </w:tr>
      <w:tr w:rsidR="00817D39" w:rsidRPr="00593582" w14:paraId="71A93AEF" w14:textId="77777777">
        <w:tc>
          <w:tcPr>
            <w:tcW w:w="10296" w:type="dxa"/>
          </w:tcPr>
          <w:p w14:paraId="02B906E8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0F4AA2C3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3D52DA53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2E8E7792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2A8DF894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238605C2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67979B99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3E39184B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2F65DBAD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</w:tc>
      </w:tr>
      <w:tr w:rsidR="00817D39" w:rsidRPr="00593582" w14:paraId="2E2A192C" w14:textId="77777777">
        <w:tc>
          <w:tcPr>
            <w:tcW w:w="10296" w:type="dxa"/>
          </w:tcPr>
          <w:p w14:paraId="0446E0C8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Cs w:val="24"/>
              </w:rPr>
            </w:pP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>*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상기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위반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혐의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진술을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뒷받침하는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사실은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무엇입니까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>?</w:t>
            </w:r>
          </w:p>
        </w:tc>
      </w:tr>
      <w:tr w:rsidR="00817D39" w:rsidRPr="00593582" w14:paraId="19677B02" w14:textId="77777777">
        <w:trPr>
          <w:trHeight w:val="1617"/>
        </w:trPr>
        <w:tc>
          <w:tcPr>
            <w:tcW w:w="10296" w:type="dxa"/>
          </w:tcPr>
          <w:p w14:paraId="20146F86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4B07268B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6C5E8B8B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021C46AA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11CFA248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65915250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130FB3B6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5C6E0F21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  <w:p w14:paraId="05473FCE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 w:val="20"/>
                <w:szCs w:val="24"/>
              </w:rPr>
            </w:pPr>
          </w:p>
        </w:tc>
      </w:tr>
      <w:tr w:rsidR="00817D39" w:rsidRPr="00593582" w14:paraId="7D432860" w14:textId="77777777">
        <w:tc>
          <w:tcPr>
            <w:tcW w:w="10296" w:type="dxa"/>
          </w:tcPr>
          <w:p w14:paraId="31E6C5E8" w14:textId="77777777" w:rsidR="00817D39" w:rsidRPr="00593582" w:rsidRDefault="00817D39" w:rsidP="00593582">
            <w:pPr>
              <w:contextualSpacing/>
              <w:rPr>
                <w:rFonts w:ascii="Arial" w:eastAsia="Gulim" w:hAnsi="Arial" w:hint="eastAsia"/>
                <w:szCs w:val="24"/>
                <w:lang w:eastAsia="ko-KR"/>
              </w:rPr>
            </w:pP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특정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학생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관련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위반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혐의를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제기하는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경우</w:t>
            </w:r>
            <w:r w:rsidRPr="007C3ACC">
              <w:rPr>
                <w:rFonts w:ascii="Arial" w:eastAsia="Gulim" w:hAnsi="Arial"/>
                <w:b/>
                <w:szCs w:val="24"/>
                <w:lang w:val="ko-KR"/>
              </w:rPr>
              <w:t>:</w:t>
            </w:r>
          </w:p>
        </w:tc>
      </w:tr>
      <w:tr w:rsidR="00817D39" w:rsidRPr="00593582" w14:paraId="6535DC19" w14:textId="77777777">
        <w:tc>
          <w:tcPr>
            <w:tcW w:w="10296" w:type="dxa"/>
          </w:tcPr>
          <w:p w14:paraId="1470D593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>*1.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ab/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해당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학생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문제의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성격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제기된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혐의가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어떻게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학생에게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영향을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주었는지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)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대한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설명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및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관련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사실을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언급하십시오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>.</w:t>
            </w:r>
          </w:p>
          <w:p w14:paraId="47BE350E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67062CF4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72F788CB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1D47D320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677B445F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7EFAD0DE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</w:p>
          <w:p w14:paraId="772BC51D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</w:tc>
      </w:tr>
      <w:tr w:rsidR="00817D39" w:rsidRPr="00593582" w14:paraId="30E38A02" w14:textId="77777777">
        <w:tc>
          <w:tcPr>
            <w:tcW w:w="10296" w:type="dxa"/>
          </w:tcPr>
          <w:p w14:paraId="5E49A0F1" w14:textId="77777777" w:rsidR="00817D39" w:rsidRPr="00593582" w:rsidRDefault="00817D39" w:rsidP="00593582">
            <w:pPr>
              <w:tabs>
                <w:tab w:val="left" w:pos="288"/>
              </w:tabs>
              <w:ind w:left="288" w:hanging="288"/>
              <w:contextualSpacing/>
              <w:jc w:val="both"/>
              <w:rPr>
                <w:rFonts w:ascii="Arial" w:eastAsia="Gulim" w:hAnsi="Arial"/>
                <w:sz w:val="20"/>
                <w:szCs w:val="24"/>
                <w:lang w:eastAsia="ko-KR"/>
              </w:rPr>
            </w:pP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>*2.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ab/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민원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제기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시점에서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알려진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한도에서의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이용할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eastAsia="ko-KR"/>
              </w:rPr>
              <w:t>있는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문제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해결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방안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(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문제를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바로잡기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위해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행해져야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할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조치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또는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학군이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어떻게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위반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혐의를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해결해야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하는지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>)</w:t>
            </w:r>
            <w:r w:rsid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을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제시하십시오</w:t>
            </w:r>
            <w:r w:rsidRPr="00593582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.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필요한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경우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추가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페이지를</w:t>
            </w:r>
            <w:r w:rsidRPr="007C3ACC">
              <w:rPr>
                <w:rFonts w:ascii="Arial" w:eastAsia="Gulim" w:hAnsi="Arial"/>
                <w:sz w:val="20"/>
                <w:szCs w:val="24"/>
                <w:lang w:eastAsia="ko-KR"/>
              </w:rPr>
              <w:t xml:space="preserve"> </w:t>
            </w:r>
            <w:r w:rsidRPr="00593582">
              <w:rPr>
                <w:rFonts w:ascii="Arial" w:eastAsia="Gulim" w:hAnsi="Arial" w:hint="eastAsia"/>
                <w:sz w:val="20"/>
                <w:szCs w:val="24"/>
                <w:lang w:val="ko-KR" w:eastAsia="ko-KR"/>
              </w:rPr>
              <w:t>첨부하십시오</w:t>
            </w:r>
          </w:p>
          <w:p w14:paraId="49B0330A" w14:textId="77777777" w:rsidR="00817D39" w:rsidRPr="00593582" w:rsidRDefault="00817D39" w:rsidP="00593582">
            <w:pPr>
              <w:tabs>
                <w:tab w:val="left" w:pos="288"/>
              </w:tabs>
              <w:ind w:left="288" w:hanging="288"/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07A2D948" w14:textId="77777777" w:rsidR="00817D39" w:rsidRPr="00593582" w:rsidRDefault="00817D39" w:rsidP="00593582">
            <w:pPr>
              <w:tabs>
                <w:tab w:val="left" w:pos="288"/>
              </w:tabs>
              <w:ind w:left="288" w:hanging="288"/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  <w:p w14:paraId="0D76600C" w14:textId="77777777" w:rsidR="00817D39" w:rsidRPr="00593582" w:rsidRDefault="00817D39" w:rsidP="00593582">
            <w:pPr>
              <w:tabs>
                <w:tab w:val="left" w:pos="288"/>
              </w:tabs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</w:p>
          <w:p w14:paraId="114F6B61" w14:textId="77777777" w:rsidR="00985E83" w:rsidRPr="00593582" w:rsidRDefault="00985E83" w:rsidP="00593582">
            <w:pPr>
              <w:tabs>
                <w:tab w:val="left" w:pos="288"/>
              </w:tabs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</w:p>
          <w:p w14:paraId="2ED71280" w14:textId="77777777" w:rsidR="00985E83" w:rsidRPr="00593582" w:rsidRDefault="00985E83" w:rsidP="00593582">
            <w:pPr>
              <w:tabs>
                <w:tab w:val="left" w:pos="288"/>
              </w:tabs>
              <w:contextualSpacing/>
              <w:rPr>
                <w:rFonts w:ascii="Arial" w:eastAsia="Gulim" w:hAnsi="Arial" w:hint="eastAsia"/>
                <w:sz w:val="20"/>
                <w:szCs w:val="24"/>
                <w:lang w:eastAsia="ko-KR"/>
              </w:rPr>
            </w:pPr>
          </w:p>
          <w:p w14:paraId="0BED7D10" w14:textId="77777777" w:rsidR="00817D39" w:rsidRPr="00593582" w:rsidRDefault="00817D39" w:rsidP="00593582">
            <w:pPr>
              <w:tabs>
                <w:tab w:val="left" w:pos="288"/>
              </w:tabs>
              <w:ind w:left="288" w:hanging="288"/>
              <w:contextualSpacing/>
              <w:rPr>
                <w:rFonts w:ascii="Arial" w:eastAsia="Gulim" w:hAnsi="Arial"/>
                <w:sz w:val="20"/>
                <w:szCs w:val="24"/>
                <w:lang w:eastAsia="ko-KR"/>
              </w:rPr>
            </w:pPr>
          </w:p>
        </w:tc>
      </w:tr>
      <w:tr w:rsidR="00817D39" w:rsidRPr="00593582" w14:paraId="371ADBEE" w14:textId="77777777">
        <w:tc>
          <w:tcPr>
            <w:tcW w:w="10296" w:type="dxa"/>
            <w:tcBorders>
              <w:bottom w:val="single" w:sz="12" w:space="0" w:color="auto"/>
            </w:tcBorders>
          </w:tcPr>
          <w:p w14:paraId="2432353C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szCs w:val="24"/>
              </w:rPr>
            </w:pP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본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사항은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적법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절차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공정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심리에서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현재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또는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과거에</w:t>
            </w:r>
            <w:r w:rsidRPr="007C3ACC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Cs w:val="24"/>
                <w:lang w:val="ko-KR"/>
              </w:rPr>
              <w:t>언급되었습니다</w:t>
            </w:r>
            <w:r w:rsidRPr="00593582">
              <w:rPr>
                <w:rFonts w:ascii="Arial" w:eastAsia="Gulim" w:hAnsi="Arial"/>
                <w:b/>
                <w:szCs w:val="24"/>
              </w:rPr>
              <w:t xml:space="preserve">.  </w:t>
            </w:r>
          </w:p>
          <w:bookmarkStart w:id="4" w:name="Check8"/>
          <w:p w14:paraId="353115B7" w14:textId="77777777" w:rsidR="00817D39" w:rsidRPr="00593582" w:rsidRDefault="00817D39" w:rsidP="00593582">
            <w:pPr>
              <w:contextualSpacing/>
              <w:rPr>
                <w:rFonts w:ascii="Arial" w:eastAsia="Gulim" w:hAnsi="Arial"/>
                <w:b/>
                <w:szCs w:val="24"/>
              </w:rPr>
            </w:pPr>
            <w:r w:rsidRPr="00593582">
              <w:rPr>
                <w:rFonts w:ascii="Arial" w:eastAsia="Gulim" w:hAnsi="Arial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b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b/>
                <w:szCs w:val="24"/>
              </w:rPr>
            </w:r>
            <w:r w:rsidRPr="00593582">
              <w:rPr>
                <w:rFonts w:ascii="Arial" w:eastAsia="Gulim" w:hAnsi="Arial"/>
                <w:b/>
                <w:szCs w:val="24"/>
              </w:rPr>
              <w:fldChar w:fldCharType="end"/>
            </w:r>
            <w:r w:rsidRPr="00593582">
              <w:rPr>
                <w:rFonts w:ascii="Arial" w:eastAsia="Gulim" w:hAnsi="Arial"/>
                <w:b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예</w:t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    </w:t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582">
              <w:rPr>
                <w:rFonts w:ascii="Arial" w:eastAsia="Gulim" w:hAnsi="Arial"/>
                <w:sz w:val="20"/>
                <w:szCs w:val="24"/>
              </w:rPr>
              <w:instrText xml:space="preserve"> FORMCHECKBOX </w:instrText>
            </w:r>
            <w:r w:rsidRPr="00593582">
              <w:rPr>
                <w:rFonts w:ascii="Arial" w:eastAsia="Gulim" w:hAnsi="Arial"/>
                <w:sz w:val="20"/>
                <w:szCs w:val="24"/>
              </w:rPr>
            </w:r>
            <w:r w:rsidRPr="00593582">
              <w:rPr>
                <w:rFonts w:ascii="Arial" w:eastAsia="Gulim" w:hAnsi="Arial"/>
                <w:sz w:val="20"/>
                <w:szCs w:val="24"/>
              </w:rPr>
              <w:fldChar w:fldCharType="end"/>
            </w:r>
            <w:r w:rsidRPr="007C3ACC">
              <w:rPr>
                <w:rFonts w:ascii="Arial" w:eastAsia="Gulim" w:hAnsi="Arial"/>
                <w:sz w:val="20"/>
                <w:szCs w:val="24"/>
              </w:rPr>
              <w:t xml:space="preserve"> </w:t>
            </w:r>
            <w:r w:rsidRPr="00593582">
              <w:rPr>
                <w:rFonts w:ascii="Arial" w:eastAsia="Gulim" w:hAnsi="Arial" w:hint="eastAsia"/>
                <w:b/>
                <w:sz w:val="20"/>
                <w:szCs w:val="24"/>
                <w:lang w:val="ko-KR"/>
              </w:rPr>
              <w:t>아니요</w:t>
            </w:r>
            <w:bookmarkEnd w:id="4"/>
          </w:p>
        </w:tc>
      </w:tr>
    </w:tbl>
    <w:p w14:paraId="1C741A1F" w14:textId="77777777" w:rsidR="00817D39" w:rsidRPr="00593582" w:rsidRDefault="00817D39" w:rsidP="00593582">
      <w:pPr>
        <w:tabs>
          <w:tab w:val="left" w:pos="432"/>
          <w:tab w:val="left" w:pos="720"/>
          <w:tab w:val="left" w:pos="1080"/>
          <w:tab w:val="left" w:pos="5040"/>
        </w:tabs>
        <w:contextualSpacing/>
        <w:jc w:val="both"/>
        <w:rPr>
          <w:rFonts w:ascii="Arial" w:eastAsia="Gulim" w:hAnsi="Arial"/>
          <w:szCs w:val="24"/>
        </w:rPr>
      </w:pPr>
    </w:p>
    <w:sectPr w:rsidR="00817D39" w:rsidRPr="00593582" w:rsidSect="005A64B6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720" w:left="1080" w:header="432" w:footer="43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2479" w14:textId="77777777" w:rsidR="00DB1698" w:rsidRDefault="00DB169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DF1278A" w14:textId="77777777" w:rsidR="00DB1698" w:rsidRDefault="00DB169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6B70" w14:textId="77777777" w:rsidR="00817D39" w:rsidRDefault="00817D39">
    <w:pPr>
      <w:pStyle w:val="Footer"/>
      <w:framePr w:wrap="around" w:vAnchor="text" w:hAnchor="margin" w:xAlign="center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end"/>
    </w:r>
  </w:p>
  <w:p w14:paraId="219EB049" w14:textId="77777777" w:rsidR="00817D39" w:rsidRDefault="00817D39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E683" w14:textId="77777777" w:rsidR="00817D39" w:rsidRDefault="00817D39">
    <w:pPr>
      <w:pStyle w:val="Footer"/>
      <w:framePr w:wrap="around" w:vAnchor="text" w:hAnchor="margin" w:xAlign="center" w:y="1"/>
      <w:rPr>
        <w:rStyle w:val="PageNumber"/>
        <w:rFonts w:ascii="Arial" w:hAnsi="Arial"/>
        <w:szCs w:val="24"/>
      </w:rPr>
    </w:pPr>
    <w:r>
      <w:rPr>
        <w:rStyle w:val="PageNumber"/>
        <w:rFonts w:ascii="Arial" w:hAnsi="Arial"/>
        <w:szCs w:val="24"/>
      </w:rPr>
      <w:fldChar w:fldCharType="begin"/>
    </w:r>
    <w:r>
      <w:rPr>
        <w:rStyle w:val="PageNumber"/>
        <w:rFonts w:ascii="Arial" w:hAnsi="Arial"/>
        <w:szCs w:val="24"/>
      </w:rPr>
      <w:instrText xml:space="preserve">PAGE  </w:instrText>
    </w:r>
    <w:r>
      <w:rPr>
        <w:rStyle w:val="PageNumber"/>
        <w:rFonts w:ascii="Arial" w:hAnsi="Arial"/>
        <w:szCs w:val="24"/>
      </w:rPr>
      <w:fldChar w:fldCharType="separate"/>
    </w:r>
    <w:r w:rsidR="0036500F">
      <w:rPr>
        <w:rStyle w:val="PageNumber"/>
        <w:rFonts w:ascii="Arial" w:hAnsi="Arial"/>
        <w:noProof/>
        <w:szCs w:val="24"/>
      </w:rPr>
      <w:t>3</w:t>
    </w:r>
    <w:r>
      <w:rPr>
        <w:rStyle w:val="PageNumber"/>
        <w:rFonts w:ascii="Arial" w:hAnsi="Arial"/>
        <w:szCs w:val="24"/>
      </w:rPr>
      <w:fldChar w:fldCharType="end"/>
    </w:r>
  </w:p>
  <w:p w14:paraId="620623A7" w14:textId="77777777" w:rsidR="00817D39" w:rsidRDefault="00817D39">
    <w:pPr>
      <w:pStyle w:val="Footer"/>
      <w:rPr>
        <w:szCs w:val="24"/>
      </w:rPr>
    </w:pPr>
    <w:r>
      <w:rPr>
        <w:rFonts w:ascii="Gulim" w:eastAsia="Gulim"/>
        <w:sz w:val="22"/>
        <w:szCs w:val="24"/>
        <w:lang w:val="ko-KR"/>
      </w:rPr>
      <w:t>2012</w:t>
    </w:r>
    <w:r>
      <w:rPr>
        <w:rFonts w:ascii="Gulim" w:eastAsia="Gulim" w:hint="eastAsia"/>
        <w:sz w:val="22"/>
        <w:szCs w:val="24"/>
        <w:lang w:val="ko-KR"/>
      </w:rPr>
      <w:t>년</w:t>
    </w:r>
    <w:r>
      <w:rPr>
        <w:rFonts w:ascii="Gulim" w:eastAsia="Gulim"/>
        <w:sz w:val="22"/>
        <w:szCs w:val="24"/>
        <w:lang w:val="ko-KR"/>
      </w:rPr>
      <w:t xml:space="preserve"> 9</w:t>
    </w:r>
    <w:r>
      <w:rPr>
        <w:rFonts w:ascii="Gulim" w:eastAsia="Gulim" w:hint="eastAsia"/>
        <w:sz w:val="22"/>
        <w:szCs w:val="24"/>
        <w:lang w:val="ko-KR"/>
      </w:rPr>
      <w:t>월</w:t>
    </w:r>
  </w:p>
  <w:p w14:paraId="2092A55F" w14:textId="77777777" w:rsidR="00817D39" w:rsidRDefault="00817D39">
    <w:pPr>
      <w:pStyle w:val="Footer"/>
      <w:rPr>
        <w:rFonts w:ascii="Arial" w:hAnsi="Arial"/>
        <w:sz w:val="22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5C30" w14:textId="77777777" w:rsidR="00817D39" w:rsidRDefault="00817D39">
    <w:pPr>
      <w:pStyle w:val="Footer"/>
      <w:rPr>
        <w:szCs w:val="24"/>
      </w:rPr>
    </w:pPr>
    <w:r>
      <w:rPr>
        <w:rFonts w:ascii="Gulim" w:eastAsia="Gulim"/>
        <w:sz w:val="22"/>
        <w:szCs w:val="24"/>
        <w:lang w:val="ko-KR"/>
      </w:rPr>
      <w:t>2012</w:t>
    </w:r>
    <w:r>
      <w:rPr>
        <w:rFonts w:ascii="Gulim" w:eastAsia="Gulim" w:hint="eastAsia"/>
        <w:sz w:val="22"/>
        <w:szCs w:val="24"/>
        <w:lang w:val="ko-KR"/>
      </w:rPr>
      <w:t>년</w:t>
    </w:r>
    <w:r>
      <w:rPr>
        <w:rFonts w:ascii="Gulim" w:eastAsia="Gulim"/>
        <w:sz w:val="22"/>
        <w:szCs w:val="24"/>
        <w:lang w:val="ko-KR"/>
      </w:rPr>
      <w:t xml:space="preserve"> 9</w:t>
    </w:r>
    <w:r>
      <w:rPr>
        <w:rFonts w:ascii="Gulim" w:eastAsia="Gulim" w:hint="eastAsia"/>
        <w:sz w:val="22"/>
        <w:szCs w:val="24"/>
        <w:lang w:val="ko-KR"/>
      </w:rPr>
      <w:t>월</w:t>
    </w:r>
  </w:p>
  <w:p w14:paraId="39F1515D" w14:textId="77777777" w:rsidR="00817D39" w:rsidRDefault="00817D39">
    <w:pPr>
      <w:pStyle w:val="Footer"/>
      <w:rPr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6FD3" w14:textId="77777777" w:rsidR="00817D39" w:rsidRDefault="00817D39">
    <w:pPr>
      <w:pStyle w:val="Footer"/>
      <w:rPr>
        <w:szCs w:val="24"/>
      </w:rPr>
    </w:pPr>
    <w:r>
      <w:rPr>
        <w:rFonts w:ascii="Gulim" w:eastAsia="Gulim"/>
        <w:sz w:val="22"/>
        <w:szCs w:val="24"/>
        <w:lang w:val="ko-KR"/>
      </w:rPr>
      <w:t>2012</w:t>
    </w:r>
    <w:r>
      <w:rPr>
        <w:rFonts w:ascii="Gulim" w:eastAsia="Gulim" w:hint="eastAsia"/>
        <w:sz w:val="22"/>
        <w:szCs w:val="24"/>
        <w:lang w:val="ko-KR"/>
      </w:rPr>
      <w:t>년</w:t>
    </w:r>
    <w:r>
      <w:rPr>
        <w:rFonts w:ascii="Gulim" w:eastAsia="Gulim"/>
        <w:sz w:val="22"/>
        <w:szCs w:val="24"/>
        <w:lang w:val="ko-KR"/>
      </w:rPr>
      <w:t xml:space="preserve"> 9</w:t>
    </w:r>
    <w:r>
      <w:rPr>
        <w:rFonts w:ascii="Gulim" w:eastAsia="Gulim" w:hint="eastAsia"/>
        <w:sz w:val="22"/>
        <w:szCs w:val="24"/>
        <w:lang w:val="ko-KR"/>
      </w:rPr>
      <w:t>월</w:t>
    </w:r>
  </w:p>
  <w:p w14:paraId="42E7C7F8" w14:textId="77777777" w:rsidR="00817D39" w:rsidRDefault="00817D39">
    <w:pPr>
      <w:pStyle w:val="Footer"/>
      <w:rPr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9839" w14:textId="77777777" w:rsidR="00817D39" w:rsidRDefault="00817D39">
    <w:pPr>
      <w:pStyle w:val="Footer"/>
      <w:rPr>
        <w:szCs w:val="24"/>
      </w:rPr>
    </w:pPr>
  </w:p>
  <w:p w14:paraId="0A41980E" w14:textId="77777777" w:rsidR="00817D39" w:rsidRDefault="005A64B6">
    <w:pPr>
      <w:pStyle w:val="Footer"/>
      <w:rPr>
        <w:rFonts w:ascii="Arial" w:hAnsi="Arial"/>
        <w:sz w:val="22"/>
        <w:szCs w:val="24"/>
      </w:rPr>
    </w:pPr>
    <w:bookmarkStart w:id="5" w:name="tw4winUpto"/>
    <w:bookmarkStart w:id="6" w:name="tw4winFrom"/>
    <w:bookmarkEnd w:id="5"/>
    <w:bookmarkEnd w:id="6"/>
    <w:r>
      <w:rPr>
        <w:rFonts w:ascii="Gulim" w:eastAsia="Gulim"/>
        <w:sz w:val="22"/>
        <w:szCs w:val="24"/>
        <w:lang w:val="ko-KR"/>
      </w:rPr>
      <w:t>2012</w:t>
    </w:r>
    <w:r>
      <w:rPr>
        <w:rFonts w:ascii="Gulim" w:eastAsia="Gulim" w:hint="eastAsia"/>
        <w:sz w:val="22"/>
        <w:szCs w:val="24"/>
        <w:lang w:val="ko-KR"/>
      </w:rPr>
      <w:t>년</w:t>
    </w:r>
    <w:r>
      <w:rPr>
        <w:rFonts w:ascii="Gulim" w:eastAsia="Gulim"/>
        <w:sz w:val="22"/>
        <w:szCs w:val="24"/>
        <w:lang w:val="ko-KR"/>
      </w:rPr>
      <w:t xml:space="preserve"> 9</w:t>
    </w:r>
    <w:r>
      <w:rPr>
        <w:rFonts w:ascii="Gulim" w:eastAsia="Gulim" w:hint="eastAsia"/>
        <w:sz w:val="22"/>
        <w:szCs w:val="24"/>
        <w:lang w:val="ko-KR"/>
      </w:rPr>
      <w:t>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5273" w14:textId="77777777" w:rsidR="00DB1698" w:rsidRDefault="00DB169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DFF06C9" w14:textId="77777777" w:rsidR="00DB1698" w:rsidRDefault="00DB169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01B7" w14:textId="4BE40FBD" w:rsidR="00817D39" w:rsidRDefault="00A13AEE">
    <w:pPr>
      <w:spacing w:line="160" w:lineRule="exact"/>
      <w:ind w:left="2880"/>
      <w:rPr>
        <w:rFonts w:ascii="Univers Condensed" w:hAnsi="Univers Condensed"/>
        <w:b/>
        <w:sz w:val="18"/>
        <w:szCs w:val="24"/>
      </w:rPr>
    </w:pPr>
    <w:r>
      <w:rPr>
        <w:noProof/>
        <w:snapToGrid/>
      </w:rPr>
      <w:drawing>
        <wp:anchor distT="0" distB="0" distL="114300" distR="114300" simplePos="0" relativeHeight="251657216" behindDoc="0" locked="0" layoutInCell="1" allowOverlap="1" wp14:anchorId="1D43DE2C" wp14:editId="2DF93146">
          <wp:simplePos x="0" y="0"/>
          <wp:positionH relativeFrom="page">
            <wp:posOffset>737235</wp:posOffset>
          </wp:positionH>
          <wp:positionV relativeFrom="page">
            <wp:posOffset>345440</wp:posOffset>
          </wp:positionV>
          <wp:extent cx="1070610" cy="1097280"/>
          <wp:effectExtent l="0" t="0" r="0" b="0"/>
          <wp:wrapNone/>
          <wp:docPr id="2" name="Picture 1" descr="State Education Department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Education Department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B3B6A6" w14:textId="77777777" w:rsidR="00817D39" w:rsidRDefault="00817D39">
    <w:pPr>
      <w:spacing w:line="160" w:lineRule="exact"/>
      <w:ind w:left="2880"/>
      <w:rPr>
        <w:rFonts w:ascii="Univers Condensed" w:hAnsi="Univers Condensed"/>
        <w:b/>
        <w:sz w:val="18"/>
        <w:szCs w:val="24"/>
      </w:rPr>
    </w:pPr>
  </w:p>
  <w:p w14:paraId="5E72F118" w14:textId="77777777" w:rsidR="00817D39" w:rsidRDefault="00817D39">
    <w:pPr>
      <w:ind w:left="1680"/>
      <w:outlineLvl w:val="0"/>
      <w:rPr>
        <w:rFonts w:ascii="Univers Condensed" w:hAnsi="Univers Condensed"/>
        <w:sz w:val="18"/>
        <w:szCs w:val="24"/>
      </w:rPr>
    </w:pPr>
    <w:r>
      <w:rPr>
        <w:rFonts w:ascii="Univers Condensed" w:hAnsi="Univers Condensed"/>
        <w:b/>
        <w:noProof/>
        <w:sz w:val="18"/>
        <w:szCs w:val="24"/>
      </w:rPr>
      <w:t xml:space="preserve">THE STATE EDUCATION DEPARTMENT </w:t>
    </w:r>
    <w:r>
      <w:rPr>
        <w:rFonts w:ascii="Univers Condensed" w:hAnsi="Univers Condensed"/>
        <w:noProof/>
        <w:sz w:val="18"/>
        <w:szCs w:val="24"/>
      </w:rPr>
      <w:t>/ THE UNIVERSITY OF THE STATE OF NEW YORK / ALBANY, NY 12234</w:t>
    </w:r>
  </w:p>
  <w:p w14:paraId="7A980A0B" w14:textId="4A4BCD86" w:rsidR="00817D39" w:rsidRDefault="00A13AEE">
    <w:pPr>
      <w:ind w:left="1680"/>
      <w:rPr>
        <w:rFonts w:ascii="Univers Condensed" w:hAnsi="Univers Condensed"/>
        <w:sz w:val="20"/>
        <w:szCs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FAEF6DB" wp14:editId="3CF2D114">
              <wp:simplePos x="0" y="0"/>
              <wp:positionH relativeFrom="column">
                <wp:posOffset>1104900</wp:posOffset>
              </wp:positionH>
              <wp:positionV relativeFrom="paragraph">
                <wp:posOffset>66040</wp:posOffset>
              </wp:positionV>
              <wp:extent cx="4937760" cy="254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7760" cy="254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A229B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5.2pt" to="475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" o:allowincell="f" strokeweight=".5pt"/>
          </w:pict>
        </mc:Fallback>
      </mc:AlternateContent>
    </w:r>
  </w:p>
  <w:p w14:paraId="35C65084" w14:textId="77777777" w:rsidR="00817D39" w:rsidRDefault="00817D39">
    <w:pPr>
      <w:spacing w:line="200" w:lineRule="exact"/>
      <w:ind w:left="1680"/>
      <w:rPr>
        <w:rFonts w:ascii="Univers Condensed" w:hAnsi="Univers Condensed"/>
        <w:sz w:val="18"/>
        <w:szCs w:val="24"/>
      </w:rPr>
    </w:pPr>
    <w:r>
      <w:rPr>
        <w:rFonts w:ascii="Univers Condensed" w:hAnsi="Univers Condensed"/>
        <w:noProof/>
        <w:sz w:val="18"/>
        <w:szCs w:val="24"/>
      </w:rPr>
      <w:t>OFFICE OF P-12 EDUCATION:</w:t>
    </w:r>
    <w:r>
      <w:rPr>
        <w:rFonts w:ascii="Univers Condensed" w:hAnsi="Univers Condensed"/>
        <w:sz w:val="18"/>
        <w:szCs w:val="24"/>
      </w:rPr>
      <w:t xml:space="preserve"> </w:t>
    </w:r>
    <w:r>
      <w:rPr>
        <w:rFonts w:ascii="Univers Condensed" w:hAnsi="Univers Condensed"/>
        <w:noProof/>
        <w:sz w:val="18"/>
        <w:szCs w:val="24"/>
      </w:rPr>
      <w:t>Office of Special Education</w:t>
    </w:r>
  </w:p>
  <w:p w14:paraId="140BAFFF" w14:textId="77777777" w:rsidR="00817D39" w:rsidRDefault="00817D39">
    <w:pPr>
      <w:spacing w:line="200" w:lineRule="exact"/>
      <w:ind w:left="1680"/>
      <w:rPr>
        <w:rFonts w:ascii="Univers Condensed" w:hAnsi="Univers Condensed"/>
        <w:sz w:val="18"/>
        <w:szCs w:val="24"/>
      </w:rPr>
    </w:pPr>
    <w:r>
      <w:rPr>
        <w:rFonts w:ascii="Univers Condensed" w:hAnsi="Univers Condensed"/>
        <w:noProof/>
        <w:sz w:val="18"/>
        <w:szCs w:val="24"/>
      </w:rPr>
      <w:t>ASSISTANT COMMISSIONER</w:t>
    </w:r>
  </w:p>
  <w:p w14:paraId="1F6B8D86" w14:textId="77777777" w:rsidR="00817D39" w:rsidRDefault="00817D39">
    <w:pPr>
      <w:tabs>
        <w:tab w:val="right" w:pos="9630"/>
      </w:tabs>
      <w:spacing w:line="200" w:lineRule="exact"/>
      <w:ind w:left="1680"/>
      <w:rPr>
        <w:rFonts w:ascii="Univers Condensed" w:hAnsi="Univers Condensed"/>
        <w:sz w:val="18"/>
        <w:szCs w:val="24"/>
      </w:rPr>
    </w:pPr>
    <w:r>
      <w:rPr>
        <w:rFonts w:ascii="Univers Condensed" w:hAnsi="Univers Condensed"/>
        <w:noProof/>
        <w:sz w:val="18"/>
        <w:szCs w:val="24"/>
      </w:rPr>
      <w:t xml:space="preserve">Room 301M EB, 89 Washington Avenue  </w:t>
    </w:r>
    <w:r>
      <w:rPr>
        <w:rFonts w:ascii="Univers Condensed" w:hAnsi="Univers Condensed"/>
        <w:noProof/>
        <w:sz w:val="18"/>
        <w:szCs w:val="18"/>
      </w:rPr>
      <w:sym w:font="Wingdings" w:char="F09F"/>
    </w:r>
    <w:r>
      <w:rPr>
        <w:rFonts w:ascii="Univers Condensed" w:hAnsi="Univers Condensed"/>
        <w:noProof/>
        <w:sz w:val="18"/>
        <w:szCs w:val="24"/>
      </w:rPr>
      <w:t xml:space="preserve">  Albany, NY  12234</w:t>
    </w:r>
    <w:r>
      <w:rPr>
        <w:rFonts w:ascii="Univers Condensed" w:hAnsi="Univers Condensed"/>
        <w:sz w:val="18"/>
        <w:szCs w:val="24"/>
      </w:rPr>
      <w:t xml:space="preserve"> </w:t>
    </w:r>
    <w:r>
      <w:rPr>
        <w:rFonts w:ascii="Univers Condensed" w:hAnsi="Univers Condensed"/>
        <w:sz w:val="18"/>
        <w:szCs w:val="24"/>
      </w:rPr>
      <w:tab/>
    </w:r>
    <w:r w:rsidR="00593582">
      <w:rPr>
        <w:rFonts w:ascii="Malgun Gothic"/>
        <w:noProof/>
        <w:sz w:val="18"/>
        <w:szCs w:val="24"/>
      </w:rPr>
      <w:t>Telephone:</w:t>
    </w:r>
    <w:r>
      <w:rPr>
        <w:rFonts w:ascii="Univers Condensed" w:hAnsi="Univers Condensed"/>
        <w:noProof/>
        <w:sz w:val="18"/>
        <w:szCs w:val="24"/>
      </w:rPr>
      <w:t xml:space="preserve">   (518) 402-3353</w:t>
    </w:r>
    <w:r>
      <w:rPr>
        <w:rFonts w:ascii="Univers Condensed" w:hAnsi="Univers Condensed"/>
        <w:sz w:val="18"/>
        <w:szCs w:val="24"/>
      </w:rPr>
      <w:t xml:space="preserve">     </w:t>
    </w:r>
  </w:p>
  <w:p w14:paraId="7C2116E2" w14:textId="77777777" w:rsidR="00817D39" w:rsidRDefault="00817D39">
    <w:pPr>
      <w:tabs>
        <w:tab w:val="right" w:pos="9630"/>
      </w:tabs>
      <w:spacing w:line="200" w:lineRule="exact"/>
      <w:ind w:left="1680"/>
      <w:rPr>
        <w:rFonts w:ascii="Univers Condensed" w:hAnsi="Univers Condensed"/>
        <w:sz w:val="18"/>
        <w:szCs w:val="24"/>
      </w:rPr>
    </w:pPr>
    <w:r w:rsidRPr="00593582">
      <w:rPr>
        <w:rFonts w:ascii="Univers Condensed" w:hAnsi="Univers Condensed"/>
        <w:noProof/>
        <w:sz w:val="18"/>
        <w:szCs w:val="24"/>
      </w:rPr>
      <w:t>www.p12.nysed.gov/specialed/</w:t>
    </w:r>
    <w:r>
      <w:rPr>
        <w:rFonts w:ascii="Univers Condensed" w:hAnsi="Univers Condensed"/>
        <w:noProof/>
        <w:sz w:val="18"/>
        <w:szCs w:val="24"/>
      </w:rPr>
      <w:tab/>
    </w:r>
    <w:r w:rsidR="00593582">
      <w:rPr>
        <w:rFonts w:ascii="Malgun Gothic"/>
        <w:noProof/>
        <w:sz w:val="18"/>
        <w:szCs w:val="24"/>
      </w:rPr>
      <w:t>Fax</w:t>
    </w:r>
    <w:r>
      <w:rPr>
        <w:rFonts w:ascii="Univers Condensed" w:hAnsi="Univers Condensed"/>
        <w:noProof/>
        <w:sz w:val="18"/>
        <w:szCs w:val="24"/>
      </w:rPr>
      <w:t>:</w:t>
    </w:r>
    <w:r>
      <w:rPr>
        <w:rFonts w:ascii="Univers Condensed" w:hAnsi="Univers Condensed"/>
        <w:sz w:val="18"/>
        <w:szCs w:val="24"/>
      </w:rPr>
      <w:t xml:space="preserve">  (518) 402-3534</w:t>
    </w:r>
  </w:p>
  <w:p w14:paraId="1C77C7B3" w14:textId="77777777" w:rsidR="00817D39" w:rsidRDefault="00817D39">
    <w:pPr>
      <w:spacing w:line="200" w:lineRule="exact"/>
      <w:ind w:left="1680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1F3" w14:textId="77777777" w:rsidR="00817D39" w:rsidRDefault="00817D39">
    <w:pPr>
      <w:pStyle w:val="Header"/>
      <w:tabs>
        <w:tab w:val="clear" w:pos="4320"/>
        <w:tab w:val="clear" w:pos="8640"/>
        <w:tab w:val="right" w:pos="10530"/>
      </w:tabs>
      <w:rPr>
        <w:sz w:val="20"/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E7F2" w14:textId="77777777" w:rsidR="00817D39" w:rsidRDefault="00817D39">
    <w:pPr>
      <w:pStyle w:val="Header"/>
      <w:tabs>
        <w:tab w:val="clear" w:pos="4320"/>
        <w:tab w:val="clear" w:pos="8640"/>
        <w:tab w:val="right" w:pos="10530"/>
      </w:tabs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2FF"/>
    <w:multiLevelType w:val="hybridMultilevel"/>
    <w:tmpl w:val="FD4CF3D4"/>
    <w:lvl w:ilvl="0" w:tplc="040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706DFA"/>
    <w:multiLevelType w:val="hybridMultilevel"/>
    <w:tmpl w:val="CDD285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3C7F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CC1570"/>
    <w:multiLevelType w:val="hybridMultilevel"/>
    <w:tmpl w:val="37587262"/>
    <w:lvl w:ilvl="0" w:tplc="D8D634C0">
      <w:start w:val="1"/>
      <w:numFmt w:val="lowerLetter"/>
      <w:lvlText w:val="(%1)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51C81A69"/>
    <w:multiLevelType w:val="hybridMultilevel"/>
    <w:tmpl w:val="D4D0F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3DAB"/>
    <w:multiLevelType w:val="hybridMultilevel"/>
    <w:tmpl w:val="354C2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F95EF3"/>
    <w:multiLevelType w:val="hybridMultilevel"/>
    <w:tmpl w:val="354C28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8"/>
    <w:rsid w:val="00003AE7"/>
    <w:rsid w:val="000122A8"/>
    <w:rsid w:val="00022326"/>
    <w:rsid w:val="00034643"/>
    <w:rsid w:val="000378B8"/>
    <w:rsid w:val="00041DFD"/>
    <w:rsid w:val="00052D9D"/>
    <w:rsid w:val="00055320"/>
    <w:rsid w:val="00056609"/>
    <w:rsid w:val="00075378"/>
    <w:rsid w:val="0009469D"/>
    <w:rsid w:val="00097DC8"/>
    <w:rsid w:val="000A21BD"/>
    <w:rsid w:val="000A54B4"/>
    <w:rsid w:val="000A5B45"/>
    <w:rsid w:val="000A61BB"/>
    <w:rsid w:val="000A68F2"/>
    <w:rsid w:val="000B1F10"/>
    <w:rsid w:val="000C4BAE"/>
    <w:rsid w:val="000D6AE4"/>
    <w:rsid w:val="000E5947"/>
    <w:rsid w:val="00101F8F"/>
    <w:rsid w:val="00102BD4"/>
    <w:rsid w:val="00153955"/>
    <w:rsid w:val="0016064B"/>
    <w:rsid w:val="00161880"/>
    <w:rsid w:val="001632D9"/>
    <w:rsid w:val="001667B0"/>
    <w:rsid w:val="00192A3B"/>
    <w:rsid w:val="00196C4B"/>
    <w:rsid w:val="001A45CE"/>
    <w:rsid w:val="001F0B34"/>
    <w:rsid w:val="00202234"/>
    <w:rsid w:val="002062B2"/>
    <w:rsid w:val="00211F38"/>
    <w:rsid w:val="002200CB"/>
    <w:rsid w:val="00250805"/>
    <w:rsid w:val="00255957"/>
    <w:rsid w:val="002667AF"/>
    <w:rsid w:val="00285ABF"/>
    <w:rsid w:val="002B49AF"/>
    <w:rsid w:val="002D00F5"/>
    <w:rsid w:val="002E1CEC"/>
    <w:rsid w:val="002F659B"/>
    <w:rsid w:val="00307C86"/>
    <w:rsid w:val="0036500F"/>
    <w:rsid w:val="00375284"/>
    <w:rsid w:val="003A2361"/>
    <w:rsid w:val="003B1011"/>
    <w:rsid w:val="003C3E7B"/>
    <w:rsid w:val="003F078E"/>
    <w:rsid w:val="004044E7"/>
    <w:rsid w:val="00404F39"/>
    <w:rsid w:val="00421406"/>
    <w:rsid w:val="00424734"/>
    <w:rsid w:val="00484753"/>
    <w:rsid w:val="004A3E96"/>
    <w:rsid w:val="004C395F"/>
    <w:rsid w:val="004E21C1"/>
    <w:rsid w:val="005039D1"/>
    <w:rsid w:val="00523652"/>
    <w:rsid w:val="005268EF"/>
    <w:rsid w:val="005613FA"/>
    <w:rsid w:val="0056294A"/>
    <w:rsid w:val="005662C2"/>
    <w:rsid w:val="005675FD"/>
    <w:rsid w:val="00575B66"/>
    <w:rsid w:val="00591A82"/>
    <w:rsid w:val="00593582"/>
    <w:rsid w:val="005A2EE7"/>
    <w:rsid w:val="005A64B6"/>
    <w:rsid w:val="005C4551"/>
    <w:rsid w:val="005D24BF"/>
    <w:rsid w:val="005E21A8"/>
    <w:rsid w:val="005F11D0"/>
    <w:rsid w:val="00604FD2"/>
    <w:rsid w:val="0060542C"/>
    <w:rsid w:val="006100DA"/>
    <w:rsid w:val="00610968"/>
    <w:rsid w:val="006209CA"/>
    <w:rsid w:val="00646F59"/>
    <w:rsid w:val="00646FC3"/>
    <w:rsid w:val="006A2558"/>
    <w:rsid w:val="006B2FAF"/>
    <w:rsid w:val="006D4CEE"/>
    <w:rsid w:val="00701059"/>
    <w:rsid w:val="00705097"/>
    <w:rsid w:val="00725576"/>
    <w:rsid w:val="00735711"/>
    <w:rsid w:val="00751051"/>
    <w:rsid w:val="00755FE7"/>
    <w:rsid w:val="00761CA7"/>
    <w:rsid w:val="00763364"/>
    <w:rsid w:val="00775BE8"/>
    <w:rsid w:val="007A5322"/>
    <w:rsid w:val="007B3E8A"/>
    <w:rsid w:val="007C0008"/>
    <w:rsid w:val="007C2B91"/>
    <w:rsid w:val="007C3ACC"/>
    <w:rsid w:val="007D0E45"/>
    <w:rsid w:val="007F6BC2"/>
    <w:rsid w:val="00800514"/>
    <w:rsid w:val="00811CFB"/>
    <w:rsid w:val="00817D39"/>
    <w:rsid w:val="0082528B"/>
    <w:rsid w:val="00835E28"/>
    <w:rsid w:val="00837635"/>
    <w:rsid w:val="0086043B"/>
    <w:rsid w:val="00864A36"/>
    <w:rsid w:val="00874D09"/>
    <w:rsid w:val="008926D9"/>
    <w:rsid w:val="008D1C63"/>
    <w:rsid w:val="008D6528"/>
    <w:rsid w:val="008E08FF"/>
    <w:rsid w:val="008E4FBA"/>
    <w:rsid w:val="00916A88"/>
    <w:rsid w:val="009358BA"/>
    <w:rsid w:val="00941532"/>
    <w:rsid w:val="0097639A"/>
    <w:rsid w:val="00982C70"/>
    <w:rsid w:val="00985E83"/>
    <w:rsid w:val="009F2ECF"/>
    <w:rsid w:val="00A13AEE"/>
    <w:rsid w:val="00A2112A"/>
    <w:rsid w:val="00A61066"/>
    <w:rsid w:val="00A71CBF"/>
    <w:rsid w:val="00AC6429"/>
    <w:rsid w:val="00AD0717"/>
    <w:rsid w:val="00AD5021"/>
    <w:rsid w:val="00AD6825"/>
    <w:rsid w:val="00B065D5"/>
    <w:rsid w:val="00B33434"/>
    <w:rsid w:val="00B369B8"/>
    <w:rsid w:val="00B4623A"/>
    <w:rsid w:val="00B7473D"/>
    <w:rsid w:val="00B8281A"/>
    <w:rsid w:val="00B839BC"/>
    <w:rsid w:val="00B91259"/>
    <w:rsid w:val="00BA55AB"/>
    <w:rsid w:val="00BE6D77"/>
    <w:rsid w:val="00C06334"/>
    <w:rsid w:val="00C22A17"/>
    <w:rsid w:val="00C30198"/>
    <w:rsid w:val="00C43FF0"/>
    <w:rsid w:val="00C44FC8"/>
    <w:rsid w:val="00C5186C"/>
    <w:rsid w:val="00C52EC0"/>
    <w:rsid w:val="00C53171"/>
    <w:rsid w:val="00C61194"/>
    <w:rsid w:val="00C668EA"/>
    <w:rsid w:val="00C765A4"/>
    <w:rsid w:val="00CE3F17"/>
    <w:rsid w:val="00D070A1"/>
    <w:rsid w:val="00D1209A"/>
    <w:rsid w:val="00D26DBA"/>
    <w:rsid w:val="00D34BDF"/>
    <w:rsid w:val="00D40A08"/>
    <w:rsid w:val="00D446A4"/>
    <w:rsid w:val="00D50F11"/>
    <w:rsid w:val="00D60C52"/>
    <w:rsid w:val="00D7295C"/>
    <w:rsid w:val="00D77AF8"/>
    <w:rsid w:val="00D77FFC"/>
    <w:rsid w:val="00D8368D"/>
    <w:rsid w:val="00D93213"/>
    <w:rsid w:val="00DB1698"/>
    <w:rsid w:val="00DB71D2"/>
    <w:rsid w:val="00DD7749"/>
    <w:rsid w:val="00DF6285"/>
    <w:rsid w:val="00E106EF"/>
    <w:rsid w:val="00E6783E"/>
    <w:rsid w:val="00E8714D"/>
    <w:rsid w:val="00EB4327"/>
    <w:rsid w:val="00EB740C"/>
    <w:rsid w:val="00EE0AA8"/>
    <w:rsid w:val="00EE11E7"/>
    <w:rsid w:val="00EF0C98"/>
    <w:rsid w:val="00F011EB"/>
    <w:rsid w:val="00F1641C"/>
    <w:rsid w:val="00F249DF"/>
    <w:rsid w:val="00F66BDE"/>
    <w:rsid w:val="00FB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03/wordml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4C08A7"/>
  <w15:chartTrackingRefBased/>
  <w15:docId w15:val="{A0E2024A-F7E5-49D3-9169-9FD93B9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napToGrid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napToGrid/>
      <w:lang w:val="x-none" w:eastAsia="x-none"/>
    </w:rPr>
  </w:style>
  <w:style w:type="character" w:customStyle="1" w:styleId="FooterChar">
    <w:name w:val="Footer Char"/>
    <w:link w:val="Footer"/>
    <w:uiPriority w:val="99"/>
    <w:locked/>
    <w:rPr>
      <w:sz w:val="24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napToGrid w:val="0"/>
      <w:sz w:val="16"/>
      <w:szCs w:val="16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napToGrid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 w:cs="Times New Roman"/>
      <w:b/>
      <w:bCs/>
      <w:snapToGrid w:val="0"/>
      <w:sz w:val="24"/>
    </w:rPr>
  </w:style>
  <w:style w:type="paragraph" w:styleId="BodyTextIndent">
    <w:name w:val="Body Text Indent"/>
    <w:basedOn w:val="Normal"/>
    <w:link w:val="BodyTextIndentChar"/>
    <w:uiPriority w:val="99"/>
    <w:pPr>
      <w:ind w:left="-180"/>
      <w:jc w:val="both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napToGrid w:val="0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snapToGrid w:val="0"/>
      <w:color w:val="000000"/>
      <w:sz w:val="24"/>
      <w:szCs w:val="24"/>
      <w:lang w:eastAsia="zh-CN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incent\Application%20Data\Microsoft\Templates\Jim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Jim D.dot</Template>
  <TotalTime>1</TotalTime>
  <Pages>5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State Complaint Form Korean</vt:lpstr>
    </vt:vector>
  </TitlesOfParts>
  <Company>NYSED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State Complaint Form Korean</dc:title>
  <dc:subject>Sample State Complaint Form Korean</dc:subject>
  <dc:creator>New York State Education Department</dc:creator>
  <cp:keywords/>
  <cp:lastModifiedBy>Stacey Wilson</cp:lastModifiedBy>
  <cp:revision>2</cp:revision>
  <cp:lastPrinted>2012-09-11T13:49:00Z</cp:lastPrinted>
  <dcterms:created xsi:type="dcterms:W3CDTF">2022-06-14T19:26:00Z</dcterms:created>
  <dcterms:modified xsi:type="dcterms:W3CDTF">2022-06-14T19:26:00Z</dcterms:modified>
</cp:coreProperties>
</file>