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8" w:rsidRPr="00382D20" w:rsidRDefault="00E75928" w:rsidP="00E75928">
      <w:pPr>
        <w:spacing w:line="200" w:lineRule="exact"/>
        <w:ind w:left="1980"/>
        <w:rPr>
          <w:rFonts w:ascii="Univers Condensed" w:hAnsi="Univers Condensed" w:cs="Arial"/>
          <w:sz w:val="20"/>
        </w:rPr>
      </w:pPr>
      <w:r>
        <w:rPr>
          <w:rFonts w:ascii="Univers Condensed" w:hAnsi="Univers Condensed" w:cs="Arial"/>
          <w:b/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583920</wp:posOffset>
            </wp:positionH>
            <wp:positionV relativeFrom="page">
              <wp:posOffset>452120</wp:posOffset>
            </wp:positionV>
            <wp:extent cx="1070610" cy="1097280"/>
            <wp:effectExtent l="0" t="0" r="0" b="7620"/>
            <wp:wrapNone/>
            <wp:docPr id="3" name="Picture 3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20">
        <w:rPr>
          <w:rFonts w:ascii="Univers Condensed" w:hAnsi="Univers Condensed" w:cs="Arial"/>
          <w:b/>
          <w:sz w:val="20"/>
        </w:rPr>
        <w:t xml:space="preserve">THE STATE EDUCATION DEPARTMENT </w:t>
      </w:r>
      <w:r w:rsidRPr="00382D20">
        <w:rPr>
          <w:rFonts w:ascii="Univers Condensed" w:hAnsi="Univers Condensed" w:cs="Arial"/>
          <w:sz w:val="20"/>
        </w:rPr>
        <w:t xml:space="preserve">/ THE UNIVERSITY OF THE STATE OF </w:t>
      </w:r>
      <w:smartTag w:uri="urn:schemas-microsoft-com:office:smarttags" w:element="State">
        <w:r w:rsidRPr="00382D20">
          <w:rPr>
            <w:rFonts w:ascii="Univers Condensed" w:hAnsi="Univers Condensed" w:cs="Arial"/>
            <w:sz w:val="20"/>
          </w:rPr>
          <w:t>NEW YORK</w:t>
        </w:r>
      </w:smartTag>
      <w:r w:rsidRPr="00382D20">
        <w:rPr>
          <w:rFonts w:ascii="Univers Condensed" w:hAnsi="Univers Condensed" w:cs="Arial"/>
          <w:sz w:val="20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382D20">
            <w:rPr>
              <w:rFonts w:ascii="Univers Condensed" w:hAnsi="Univers Condensed" w:cs="Arial"/>
              <w:sz w:val="20"/>
            </w:rPr>
            <w:t>ALBANY</w:t>
          </w:r>
        </w:smartTag>
        <w:r w:rsidRPr="00382D20">
          <w:rPr>
            <w:rFonts w:ascii="Univers Condensed" w:hAnsi="Univers Condensed" w:cs="Arial"/>
            <w:sz w:val="20"/>
          </w:rPr>
          <w:t xml:space="preserve">, </w:t>
        </w:r>
        <w:smartTag w:uri="urn:schemas-microsoft-com:office:smarttags" w:element="State">
          <w:r w:rsidRPr="00382D20">
            <w:rPr>
              <w:rFonts w:ascii="Univers Condensed" w:hAnsi="Univers Condensed" w:cs="Arial"/>
              <w:sz w:val="20"/>
            </w:rPr>
            <w:t>NY</w:t>
          </w:r>
        </w:smartTag>
        <w:r w:rsidRPr="00382D20">
          <w:rPr>
            <w:rFonts w:ascii="Univers Condensed" w:hAnsi="Univers Condensed" w:cs="Arial"/>
            <w:sz w:val="20"/>
          </w:rPr>
          <w:t xml:space="preserve"> </w:t>
        </w:r>
        <w:smartTag w:uri="urn:schemas-microsoft-com:office:smarttags" w:element="PostalCode">
          <w:r w:rsidRPr="00382D20">
            <w:rPr>
              <w:rFonts w:ascii="Univers Condensed" w:hAnsi="Univers Condensed" w:cs="Arial"/>
              <w:sz w:val="20"/>
            </w:rPr>
            <w:t>12234</w:t>
          </w:r>
        </w:smartTag>
      </w:smartTag>
    </w:p>
    <w:p w:rsidR="00E75928" w:rsidRPr="00382D20" w:rsidRDefault="00E75928" w:rsidP="00E75928">
      <w:pPr>
        <w:spacing w:line="200" w:lineRule="exact"/>
        <w:ind w:left="1980"/>
        <w:rPr>
          <w:rFonts w:ascii="Univers Condensed" w:hAnsi="Univers Condensed" w:cs="Arial"/>
          <w:sz w:val="20"/>
        </w:rPr>
      </w:pPr>
      <w:r w:rsidRPr="00382D20">
        <w:rPr>
          <w:rFonts w:ascii="Univers Condensed" w:hAnsi="Univers Condensed" w:cs="Arial"/>
          <w:sz w:val="20"/>
        </w:rPr>
        <w:t xml:space="preserve">Office of P-12 </w:t>
      </w:r>
    </w:p>
    <w:p w:rsidR="00E75928" w:rsidRPr="00382D20" w:rsidRDefault="00E75928" w:rsidP="00E75928">
      <w:pPr>
        <w:ind w:left="198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F4BEE7" wp14:editId="774C9342">
                <wp:simplePos x="0" y="0"/>
                <wp:positionH relativeFrom="column">
                  <wp:posOffset>1278247</wp:posOffset>
                </wp:positionH>
                <wp:positionV relativeFrom="paragraph">
                  <wp:posOffset>50800</wp:posOffset>
                </wp:positionV>
                <wp:extent cx="4975860" cy="2540"/>
                <wp:effectExtent l="0" t="0" r="1524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5860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4pt" to="492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nlKAIAAEM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" o:allowincell="f" strokeweight=".5pt"/>
            </w:pict>
          </mc:Fallback>
        </mc:AlternateContent>
      </w:r>
    </w:p>
    <w:p w:rsidR="00E75928" w:rsidRDefault="005D1230" w:rsidP="00032A13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32A13">
        <w:rPr>
          <w:rFonts w:ascii="Arial" w:hAnsi="Arial" w:cs="Arial"/>
          <w:sz w:val="16"/>
          <w:szCs w:val="16"/>
        </w:rPr>
        <w:t>Khin Mai Aung</w:t>
      </w:r>
      <w:r w:rsidR="00E75928" w:rsidRPr="002610E3">
        <w:rPr>
          <w:rFonts w:ascii="Arial" w:hAnsi="Arial" w:cs="Arial"/>
          <w:sz w:val="16"/>
          <w:szCs w:val="16"/>
        </w:rPr>
        <w:t xml:space="preserve">, </w:t>
      </w:r>
      <w:r w:rsidR="00032A13">
        <w:rPr>
          <w:rFonts w:ascii="Arial" w:hAnsi="Arial" w:cs="Arial"/>
          <w:sz w:val="16"/>
          <w:szCs w:val="16"/>
        </w:rPr>
        <w:t>Executive Director</w:t>
      </w:r>
      <w:r w:rsidR="00E75928" w:rsidRPr="002610E3">
        <w:rPr>
          <w:rFonts w:ascii="Arial" w:hAnsi="Arial" w:cs="Arial"/>
          <w:sz w:val="16"/>
          <w:szCs w:val="16"/>
        </w:rPr>
        <w:t xml:space="preserve"> </w:t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 w:rsidRPr="002610E3">
        <w:rPr>
          <w:rFonts w:ascii="Arial" w:hAnsi="Arial" w:cs="Arial"/>
          <w:sz w:val="16"/>
          <w:szCs w:val="16"/>
        </w:rPr>
        <w:tab/>
      </w:r>
      <w:r w:rsidR="00E75928">
        <w:rPr>
          <w:rFonts w:ascii="Arial" w:hAnsi="Arial" w:cs="Arial"/>
          <w:sz w:val="16"/>
          <w:szCs w:val="16"/>
        </w:rPr>
        <w:tab/>
        <w:t xml:space="preserve">               </w:t>
      </w:r>
      <w:r w:rsidR="00E75928" w:rsidRPr="002610E3">
        <w:rPr>
          <w:rFonts w:ascii="Arial" w:hAnsi="Arial" w:cs="Arial"/>
          <w:sz w:val="16"/>
          <w:szCs w:val="16"/>
        </w:rPr>
        <w:t xml:space="preserve">Office of </w:t>
      </w:r>
      <w:r w:rsidR="00E75928">
        <w:rPr>
          <w:rFonts w:ascii="Arial" w:hAnsi="Arial" w:cs="Arial"/>
          <w:sz w:val="16"/>
          <w:szCs w:val="16"/>
        </w:rPr>
        <w:t xml:space="preserve">Bilingual Education and World </w:t>
      </w:r>
      <w:r w:rsidR="00E75928" w:rsidRPr="002610E3">
        <w:rPr>
          <w:rFonts w:ascii="Arial" w:hAnsi="Arial" w:cs="Arial"/>
          <w:sz w:val="16"/>
          <w:szCs w:val="16"/>
        </w:rPr>
        <w:t>Language</w:t>
      </w:r>
      <w:r w:rsidR="00E75928">
        <w:rPr>
          <w:rFonts w:ascii="Arial" w:hAnsi="Arial" w:cs="Arial"/>
          <w:sz w:val="16"/>
          <w:szCs w:val="16"/>
        </w:rPr>
        <w:t>s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55 Hanson Place, Room 594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89 Washington Avenue, Room </w:t>
      </w:r>
      <w:r w:rsidR="00032A13">
        <w:rPr>
          <w:rFonts w:ascii="Arial" w:hAnsi="Arial" w:cs="Arial"/>
          <w:sz w:val="16"/>
          <w:szCs w:val="16"/>
        </w:rPr>
        <w:t>505 EB West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Brooklyn, New York 11217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Albany, New York 12234</w:t>
      </w:r>
    </w:p>
    <w:p w:rsidR="00E75928" w:rsidRPr="002610E3" w:rsidRDefault="00E75928" w:rsidP="00E75928">
      <w:pPr>
        <w:spacing w:line="200" w:lineRule="exact"/>
        <w:ind w:left="1980"/>
        <w:rPr>
          <w:rFonts w:ascii="Arial" w:hAnsi="Arial" w:cs="Arial"/>
          <w:sz w:val="16"/>
          <w:szCs w:val="16"/>
        </w:rPr>
      </w:pPr>
      <w:r w:rsidRPr="002610E3">
        <w:rPr>
          <w:rFonts w:ascii="Arial" w:hAnsi="Arial" w:cs="Arial"/>
          <w:sz w:val="16"/>
          <w:szCs w:val="16"/>
        </w:rPr>
        <w:t>Tel: (718) 722-2445 / Fax: (718) 722-2459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(518) 474-8775</w:t>
      </w:r>
      <w:r w:rsidR="002C61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Fax: (518) 474-7948</w:t>
      </w:r>
    </w:p>
    <w:p w:rsidR="001911F1" w:rsidRPr="00F732A3" w:rsidRDefault="001911F1" w:rsidP="007A322A">
      <w:pPr>
        <w:pStyle w:val="Default"/>
        <w:ind w:left="2520"/>
        <w:rPr>
          <w:b/>
          <w:sz w:val="16"/>
          <w:szCs w:val="23"/>
        </w:rPr>
      </w:pPr>
    </w:p>
    <w:p w:rsidR="00EB67DB" w:rsidRPr="00145A44" w:rsidRDefault="00EB67DB" w:rsidP="001911F1">
      <w:pPr>
        <w:pStyle w:val="Default"/>
        <w:rPr>
          <w:b/>
          <w:sz w:val="16"/>
          <w:szCs w:val="23"/>
        </w:rPr>
      </w:pPr>
    </w:p>
    <w:p w:rsidR="00D4568C" w:rsidRPr="00D4568C" w:rsidRDefault="00046FC6" w:rsidP="00D4568C">
      <w:pPr>
        <w:pStyle w:val="Default"/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School District</w:t>
      </w:r>
      <w:r w:rsidR="00D4568C" w:rsidRPr="00D4568C">
        <w:rPr>
          <w:b/>
          <w:sz w:val="22"/>
          <w:szCs w:val="23"/>
        </w:rPr>
        <w:t xml:space="preserve"> Waiver</w:t>
      </w:r>
      <w:r w:rsidR="00032A13">
        <w:rPr>
          <w:b/>
          <w:sz w:val="22"/>
          <w:szCs w:val="23"/>
        </w:rPr>
        <w:t xml:space="preserve"> 2019-2020</w:t>
      </w:r>
    </w:p>
    <w:p w:rsidR="00A80A7A" w:rsidRDefault="00D4568C" w:rsidP="00D4568C">
      <w:pPr>
        <w:pStyle w:val="Default"/>
        <w:jc w:val="center"/>
        <w:rPr>
          <w:b/>
          <w:sz w:val="22"/>
          <w:szCs w:val="23"/>
        </w:rPr>
      </w:pPr>
      <w:r w:rsidRPr="00D4568C">
        <w:rPr>
          <w:b/>
          <w:sz w:val="22"/>
          <w:szCs w:val="23"/>
        </w:rPr>
        <w:t xml:space="preserve">One Year Exemption from Providing Bilingual Education Programs </w:t>
      </w:r>
    </w:p>
    <w:p w:rsidR="00235CF7" w:rsidRDefault="00D4568C" w:rsidP="00D4568C">
      <w:pPr>
        <w:pStyle w:val="Default"/>
        <w:jc w:val="center"/>
        <w:rPr>
          <w:b/>
          <w:sz w:val="22"/>
          <w:szCs w:val="23"/>
        </w:rPr>
      </w:pPr>
      <w:r w:rsidRPr="00D4568C">
        <w:rPr>
          <w:b/>
          <w:sz w:val="22"/>
          <w:szCs w:val="23"/>
        </w:rPr>
        <w:t>in Languages other than Spanish and Chinese</w:t>
      </w:r>
    </w:p>
    <w:p w:rsidR="00A80A7A" w:rsidRDefault="00A80A7A" w:rsidP="00A80A7A">
      <w:pPr>
        <w:pStyle w:val="Default"/>
        <w:jc w:val="both"/>
        <w:rPr>
          <w:b/>
          <w:sz w:val="14"/>
          <w:szCs w:val="23"/>
        </w:rPr>
      </w:pPr>
    </w:p>
    <w:p w:rsidR="000E2BC0" w:rsidRPr="001B4B0A" w:rsidRDefault="000E2BC0" w:rsidP="00A80A7A">
      <w:pPr>
        <w:pStyle w:val="Default"/>
        <w:jc w:val="both"/>
        <w:rPr>
          <w:b/>
          <w:sz w:val="6"/>
          <w:szCs w:val="23"/>
        </w:rPr>
      </w:pPr>
    </w:p>
    <w:p w:rsidR="00AB4B8A" w:rsidRPr="00865201" w:rsidRDefault="00AB4B8A" w:rsidP="00A80A7A">
      <w:pPr>
        <w:pStyle w:val="Default"/>
        <w:ind w:left="778"/>
        <w:jc w:val="both"/>
        <w:rPr>
          <w:sz w:val="8"/>
          <w:szCs w:val="18"/>
        </w:rPr>
      </w:pPr>
    </w:p>
    <w:p w:rsidR="0009548D" w:rsidRPr="0009277E" w:rsidRDefault="0093459A" w:rsidP="0009277E">
      <w:pPr>
        <w:pStyle w:val="BodyText"/>
        <w:spacing w:line="255" w:lineRule="auto"/>
        <w:ind w:right="104"/>
        <w:jc w:val="both"/>
        <w:rPr>
          <w:sz w:val="18"/>
          <w:szCs w:val="18"/>
        </w:rPr>
      </w:pPr>
      <w:r w:rsidRPr="0093459A">
        <w:rPr>
          <w:sz w:val="20"/>
          <w:szCs w:val="18"/>
        </w:rPr>
        <w:t>This form is to be used by school districts that are seeking an exemption f</w:t>
      </w:r>
      <w:r w:rsidR="00A66CB3">
        <w:rPr>
          <w:sz w:val="20"/>
          <w:szCs w:val="18"/>
        </w:rPr>
        <w:t>rom providing Bilingual Education (BE) programs</w:t>
      </w:r>
      <w:r w:rsidR="007A6D12">
        <w:rPr>
          <w:sz w:val="20"/>
          <w:szCs w:val="18"/>
        </w:rPr>
        <w:t xml:space="preserve"> in </w:t>
      </w:r>
      <w:r w:rsidR="00A37274">
        <w:rPr>
          <w:sz w:val="20"/>
          <w:szCs w:val="18"/>
        </w:rPr>
        <w:t xml:space="preserve">languages spoken by less than 5% of the </w:t>
      </w:r>
      <w:r w:rsidR="00A571F3">
        <w:rPr>
          <w:sz w:val="20"/>
          <w:szCs w:val="18"/>
        </w:rPr>
        <w:t>total</w:t>
      </w:r>
      <w:r w:rsidR="00181FE9">
        <w:rPr>
          <w:sz w:val="20"/>
          <w:szCs w:val="18"/>
        </w:rPr>
        <w:t xml:space="preserve"> </w:t>
      </w:r>
      <w:r w:rsidR="007A6D12">
        <w:rPr>
          <w:sz w:val="20"/>
          <w:szCs w:val="18"/>
        </w:rPr>
        <w:t xml:space="preserve">statewide </w:t>
      </w:r>
      <w:r w:rsidR="00A37274">
        <w:rPr>
          <w:sz w:val="20"/>
          <w:szCs w:val="18"/>
        </w:rPr>
        <w:t>ELL population</w:t>
      </w:r>
      <w:r w:rsidR="007A6D12">
        <w:rPr>
          <w:sz w:val="20"/>
          <w:szCs w:val="18"/>
        </w:rPr>
        <w:t xml:space="preserve"> (any language other than Spanish or Chinese</w:t>
      </w:r>
      <w:r w:rsidR="009B27FC">
        <w:rPr>
          <w:sz w:val="20"/>
          <w:szCs w:val="18"/>
          <w:vertAlign w:val="superscript"/>
        </w:rPr>
        <w:t>*)</w:t>
      </w:r>
      <w:r w:rsidR="00181FE9">
        <w:rPr>
          <w:sz w:val="20"/>
          <w:szCs w:val="18"/>
        </w:rPr>
        <w:t>.</w:t>
      </w:r>
      <w:r w:rsidRPr="0093459A">
        <w:rPr>
          <w:sz w:val="20"/>
          <w:szCs w:val="18"/>
        </w:rPr>
        <w:t xml:space="preserve"> A district may apply</w:t>
      </w:r>
      <w:r w:rsidR="00D43269">
        <w:rPr>
          <w:sz w:val="20"/>
          <w:szCs w:val="18"/>
        </w:rPr>
        <w:t xml:space="preserve"> for</w:t>
      </w:r>
      <w:r w:rsidRPr="0093459A">
        <w:rPr>
          <w:sz w:val="20"/>
          <w:szCs w:val="18"/>
        </w:rPr>
        <w:t xml:space="preserve"> this exemption on an annual basis for no more than five consecutive years, if </w:t>
      </w:r>
      <w:r w:rsidR="0009277E">
        <w:rPr>
          <w:sz w:val="18"/>
          <w:szCs w:val="18"/>
        </w:rPr>
        <w:t>i</w:t>
      </w:r>
      <w:r w:rsidRPr="007A32B4">
        <w:rPr>
          <w:sz w:val="20"/>
          <w:szCs w:val="20"/>
        </w:rPr>
        <w:t>t does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not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have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qualified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sta</w:t>
      </w:r>
      <w:r w:rsidRPr="007A32B4">
        <w:rPr>
          <w:spacing w:val="-4"/>
          <w:sz w:val="20"/>
          <w:szCs w:val="20"/>
        </w:rPr>
        <w:t>f</w:t>
      </w:r>
      <w:r w:rsidRPr="007A32B4">
        <w:rPr>
          <w:sz w:val="20"/>
          <w:szCs w:val="20"/>
        </w:rPr>
        <w:t>f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to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operate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</w:t>
      </w:r>
      <w:r w:rsidRPr="007A32B4">
        <w:rPr>
          <w:spacing w:val="18"/>
          <w:sz w:val="20"/>
          <w:szCs w:val="20"/>
        </w:rPr>
        <w:t xml:space="preserve"> </w:t>
      </w:r>
      <w:r w:rsidR="00A66CB3" w:rsidRPr="007A32B4">
        <w:rPr>
          <w:sz w:val="20"/>
          <w:szCs w:val="20"/>
        </w:rPr>
        <w:t xml:space="preserve">BE </w:t>
      </w:r>
      <w:r w:rsidRPr="007A32B4">
        <w:rPr>
          <w:sz w:val="20"/>
          <w:szCs w:val="20"/>
        </w:rPr>
        <w:t>program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in</w:t>
      </w:r>
      <w:r w:rsidRPr="007A32B4">
        <w:rPr>
          <w:spacing w:val="18"/>
          <w:sz w:val="20"/>
          <w:szCs w:val="20"/>
        </w:rPr>
        <w:t xml:space="preserve"> </w:t>
      </w:r>
      <w:r w:rsidR="007A6D12">
        <w:rPr>
          <w:spacing w:val="18"/>
          <w:sz w:val="20"/>
          <w:szCs w:val="20"/>
        </w:rPr>
        <w:t xml:space="preserve">a </w:t>
      </w:r>
      <w:r w:rsidR="007A6D12">
        <w:rPr>
          <w:sz w:val="20"/>
          <w:szCs w:val="20"/>
        </w:rPr>
        <w:t>language</w:t>
      </w:r>
      <w:r w:rsidR="00805E30">
        <w:rPr>
          <w:sz w:val="20"/>
          <w:szCs w:val="20"/>
        </w:rPr>
        <w:t xml:space="preserve"> other than Spanish or Chinese</w:t>
      </w:r>
      <w:r w:rsidR="001B4B0A">
        <w:rPr>
          <w:sz w:val="20"/>
          <w:szCs w:val="20"/>
        </w:rPr>
        <w:t>,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for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all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eligible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students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at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either</w:t>
      </w:r>
      <w:r w:rsidRPr="007A32B4">
        <w:rPr>
          <w:spacing w:val="18"/>
          <w:sz w:val="20"/>
          <w:szCs w:val="20"/>
        </w:rPr>
        <w:t xml:space="preserve"> </w:t>
      </w:r>
      <w:r w:rsidRPr="007A32B4">
        <w:rPr>
          <w:sz w:val="20"/>
          <w:szCs w:val="20"/>
        </w:rPr>
        <w:t>the</w:t>
      </w:r>
      <w:r w:rsidRPr="007A32B4">
        <w:rPr>
          <w:spacing w:val="17"/>
          <w:sz w:val="20"/>
          <w:szCs w:val="20"/>
        </w:rPr>
        <w:t xml:space="preserve"> </w:t>
      </w:r>
      <w:r w:rsidRPr="007A32B4">
        <w:rPr>
          <w:sz w:val="20"/>
          <w:szCs w:val="20"/>
        </w:rPr>
        <w:t>district</w:t>
      </w:r>
      <w:r w:rsidRPr="007A32B4">
        <w:rPr>
          <w:w w:val="101"/>
          <w:sz w:val="20"/>
          <w:szCs w:val="20"/>
        </w:rPr>
        <w:t xml:space="preserve"> </w:t>
      </w:r>
      <w:r w:rsidRPr="007A32B4">
        <w:rPr>
          <w:sz w:val="20"/>
          <w:szCs w:val="20"/>
        </w:rPr>
        <w:t>level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or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at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one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or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more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schools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that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are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required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to</w:t>
      </w:r>
      <w:r w:rsidRPr="007A32B4">
        <w:rPr>
          <w:spacing w:val="4"/>
          <w:sz w:val="20"/>
          <w:szCs w:val="20"/>
        </w:rPr>
        <w:t xml:space="preserve"> </w:t>
      </w:r>
      <w:r w:rsidRPr="007A32B4">
        <w:rPr>
          <w:sz w:val="20"/>
          <w:szCs w:val="20"/>
        </w:rPr>
        <w:t>o</w:t>
      </w:r>
      <w:r w:rsidRPr="007A32B4">
        <w:rPr>
          <w:spacing w:val="-3"/>
          <w:sz w:val="20"/>
          <w:szCs w:val="20"/>
        </w:rPr>
        <w:t>f</w:t>
      </w:r>
      <w:r w:rsidRPr="007A32B4">
        <w:rPr>
          <w:sz w:val="20"/>
          <w:szCs w:val="20"/>
        </w:rPr>
        <w:t>fer</w:t>
      </w:r>
      <w:r w:rsidRPr="007A32B4">
        <w:rPr>
          <w:spacing w:val="3"/>
          <w:sz w:val="20"/>
          <w:szCs w:val="20"/>
        </w:rPr>
        <w:t xml:space="preserve"> </w:t>
      </w:r>
      <w:r w:rsidRPr="007A32B4">
        <w:rPr>
          <w:sz w:val="20"/>
          <w:szCs w:val="20"/>
        </w:rPr>
        <w:t>a</w:t>
      </w:r>
      <w:r w:rsidRPr="007A32B4">
        <w:rPr>
          <w:spacing w:val="4"/>
          <w:sz w:val="20"/>
          <w:szCs w:val="20"/>
        </w:rPr>
        <w:t xml:space="preserve"> </w:t>
      </w:r>
      <w:r w:rsidR="00A66CB3" w:rsidRPr="007A32B4">
        <w:rPr>
          <w:sz w:val="20"/>
          <w:szCs w:val="20"/>
        </w:rPr>
        <w:t xml:space="preserve">BE </w:t>
      </w:r>
      <w:r w:rsidR="00B11839" w:rsidRPr="007A32B4">
        <w:rPr>
          <w:sz w:val="20"/>
          <w:szCs w:val="20"/>
        </w:rPr>
        <w:t>program</w:t>
      </w:r>
      <w:r w:rsidR="0009277E">
        <w:rPr>
          <w:sz w:val="20"/>
          <w:szCs w:val="20"/>
        </w:rPr>
        <w:t>.</w:t>
      </w:r>
    </w:p>
    <w:p w:rsidR="00B11839" w:rsidRPr="00FB30B6" w:rsidRDefault="00B11839" w:rsidP="00B11839">
      <w:pPr>
        <w:pStyle w:val="BodyText"/>
        <w:tabs>
          <w:tab w:val="left" w:pos="308"/>
        </w:tabs>
        <w:spacing w:line="254" w:lineRule="auto"/>
        <w:ind w:left="720" w:right="104"/>
        <w:jc w:val="both"/>
        <w:rPr>
          <w:sz w:val="20"/>
        </w:rPr>
      </w:pPr>
    </w:p>
    <w:p w:rsidR="0093459A" w:rsidRPr="00221744" w:rsidRDefault="0023728F" w:rsidP="00A80A7A">
      <w:pPr>
        <w:pStyle w:val="BodyText"/>
        <w:tabs>
          <w:tab w:val="left" w:pos="308"/>
        </w:tabs>
        <w:spacing w:line="254" w:lineRule="auto"/>
        <w:ind w:right="104"/>
        <w:jc w:val="both"/>
        <w:rPr>
          <w:sz w:val="20"/>
          <w:szCs w:val="20"/>
        </w:rPr>
      </w:pPr>
      <w:r w:rsidRPr="00221744">
        <w:rPr>
          <w:sz w:val="20"/>
          <w:szCs w:val="20"/>
        </w:rPr>
        <w:t>In order to be granted</w:t>
      </w:r>
      <w:r w:rsidR="00D43269" w:rsidRPr="00221744">
        <w:rPr>
          <w:sz w:val="20"/>
          <w:szCs w:val="20"/>
        </w:rPr>
        <w:t xml:space="preserve"> this</w:t>
      </w:r>
      <w:r w:rsidR="0093459A" w:rsidRPr="00221744">
        <w:rPr>
          <w:sz w:val="20"/>
          <w:szCs w:val="20"/>
        </w:rPr>
        <w:t xml:space="preserve"> exemption, districts must:</w:t>
      </w:r>
    </w:p>
    <w:p w:rsidR="0093459A" w:rsidRPr="00221744" w:rsidRDefault="0093459A" w:rsidP="00A80A7A">
      <w:pPr>
        <w:pStyle w:val="BodyText"/>
        <w:tabs>
          <w:tab w:val="left" w:pos="308"/>
        </w:tabs>
        <w:spacing w:line="254" w:lineRule="auto"/>
        <w:ind w:right="104"/>
        <w:jc w:val="both"/>
        <w:rPr>
          <w:sz w:val="20"/>
          <w:szCs w:val="20"/>
        </w:rPr>
      </w:pPr>
    </w:p>
    <w:p w:rsidR="007F6FE6" w:rsidRPr="00221744" w:rsidRDefault="0093459A" w:rsidP="00A80A7A">
      <w:pPr>
        <w:pStyle w:val="BodyText"/>
        <w:numPr>
          <w:ilvl w:val="0"/>
          <w:numId w:val="16"/>
        </w:numPr>
        <w:tabs>
          <w:tab w:val="left" w:pos="309"/>
        </w:tabs>
        <w:spacing w:line="254" w:lineRule="auto"/>
        <w:ind w:right="104"/>
        <w:jc w:val="both"/>
        <w:rPr>
          <w:sz w:val="20"/>
          <w:szCs w:val="20"/>
        </w:rPr>
      </w:pPr>
      <w:r w:rsidRPr="00221744">
        <w:rPr>
          <w:sz w:val="20"/>
          <w:szCs w:val="20"/>
        </w:rPr>
        <w:t>De</w:t>
      </w:r>
      <w:r w:rsidR="00222832" w:rsidRPr="00221744">
        <w:rPr>
          <w:sz w:val="20"/>
          <w:szCs w:val="20"/>
        </w:rPr>
        <w:t>monstrate the efforts that are being made</w:t>
      </w:r>
      <w:r w:rsidRPr="00221744">
        <w:rPr>
          <w:sz w:val="20"/>
          <w:szCs w:val="20"/>
        </w:rPr>
        <w:t xml:space="preserve"> to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recruit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qualified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bilingual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teachers</w:t>
      </w:r>
      <w:r w:rsidRPr="00221744">
        <w:rPr>
          <w:spacing w:val="8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7"/>
          <w:sz w:val="20"/>
          <w:szCs w:val="20"/>
        </w:rPr>
        <w:t xml:space="preserve"> </w:t>
      </w:r>
      <w:r w:rsidRPr="00221744">
        <w:rPr>
          <w:sz w:val="20"/>
          <w:szCs w:val="20"/>
        </w:rPr>
        <w:t>languages</w:t>
      </w:r>
      <w:r w:rsidRPr="00221744">
        <w:rPr>
          <w:spacing w:val="7"/>
          <w:sz w:val="20"/>
          <w:szCs w:val="20"/>
        </w:rPr>
        <w:t xml:space="preserve"> </w:t>
      </w:r>
      <w:r w:rsidR="00A34056" w:rsidRPr="00221744">
        <w:rPr>
          <w:spacing w:val="7"/>
          <w:sz w:val="20"/>
          <w:szCs w:val="20"/>
        </w:rPr>
        <w:t xml:space="preserve">other than Spanish and Chinese that are needed to establish bilingual programs </w:t>
      </w:r>
      <w:r w:rsidRPr="00221744">
        <w:rPr>
          <w:sz w:val="20"/>
          <w:szCs w:val="20"/>
        </w:rPr>
        <w:t>and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plans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for</w:t>
      </w:r>
      <w:r w:rsidRPr="00221744">
        <w:rPr>
          <w:w w:val="101"/>
          <w:sz w:val="20"/>
          <w:szCs w:val="20"/>
        </w:rPr>
        <w:t xml:space="preserve"> </w:t>
      </w:r>
      <w:r w:rsidRPr="00221744">
        <w:rPr>
          <w:sz w:val="20"/>
          <w:szCs w:val="20"/>
        </w:rPr>
        <w:t>ongoing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and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intensive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e</w:t>
      </w:r>
      <w:r w:rsidRPr="00221744">
        <w:rPr>
          <w:spacing w:val="-4"/>
          <w:sz w:val="20"/>
          <w:szCs w:val="20"/>
        </w:rPr>
        <w:t>f</w:t>
      </w:r>
      <w:r w:rsidRPr="00221744">
        <w:rPr>
          <w:sz w:val="20"/>
          <w:szCs w:val="20"/>
        </w:rPr>
        <w:t>forts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to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recruit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qualified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BE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teachers</w:t>
      </w:r>
      <w:r w:rsidRPr="00221744">
        <w:rPr>
          <w:spacing w:val="29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28"/>
          <w:sz w:val="20"/>
          <w:szCs w:val="20"/>
        </w:rPr>
        <w:t xml:space="preserve"> </w:t>
      </w:r>
      <w:r w:rsidRPr="00221744">
        <w:rPr>
          <w:sz w:val="20"/>
          <w:szCs w:val="20"/>
        </w:rPr>
        <w:t>that</w:t>
      </w:r>
      <w:r w:rsidRPr="00221744">
        <w:rPr>
          <w:spacing w:val="29"/>
          <w:sz w:val="20"/>
          <w:szCs w:val="20"/>
        </w:rPr>
        <w:t xml:space="preserve"> </w:t>
      </w:r>
      <w:r w:rsidR="007F6FE6" w:rsidRPr="00221744">
        <w:rPr>
          <w:sz w:val="20"/>
          <w:szCs w:val="20"/>
        </w:rPr>
        <w:t xml:space="preserve">language; </w:t>
      </w:r>
      <w:r w:rsidR="00B11839" w:rsidRPr="00221744">
        <w:rPr>
          <w:sz w:val="20"/>
          <w:szCs w:val="20"/>
        </w:rPr>
        <w:t>and</w:t>
      </w:r>
    </w:p>
    <w:p w:rsidR="007F6FE6" w:rsidRPr="00221744" w:rsidRDefault="007F6FE6" w:rsidP="00046FC6">
      <w:pPr>
        <w:pStyle w:val="BodyText"/>
        <w:tabs>
          <w:tab w:val="left" w:pos="309"/>
        </w:tabs>
        <w:spacing w:line="254" w:lineRule="auto"/>
        <w:ind w:right="104"/>
        <w:jc w:val="both"/>
        <w:rPr>
          <w:sz w:val="20"/>
          <w:szCs w:val="20"/>
        </w:rPr>
      </w:pPr>
    </w:p>
    <w:p w:rsidR="007F6FE6" w:rsidRPr="00743848" w:rsidRDefault="007F6FE6" w:rsidP="00A80A7A">
      <w:pPr>
        <w:pStyle w:val="BodyText"/>
        <w:numPr>
          <w:ilvl w:val="0"/>
          <w:numId w:val="16"/>
        </w:numPr>
        <w:tabs>
          <w:tab w:val="left" w:pos="309"/>
        </w:tabs>
        <w:spacing w:line="254" w:lineRule="auto"/>
        <w:ind w:right="104"/>
        <w:jc w:val="both"/>
        <w:rPr>
          <w:sz w:val="20"/>
          <w:szCs w:val="18"/>
        </w:rPr>
      </w:pPr>
      <w:r w:rsidRPr="00221744">
        <w:rPr>
          <w:sz w:val="20"/>
          <w:szCs w:val="20"/>
        </w:rPr>
        <w:t>A</w:t>
      </w:r>
      <w:r w:rsidRPr="00221744">
        <w:rPr>
          <w:spacing w:val="23"/>
          <w:sz w:val="20"/>
          <w:szCs w:val="20"/>
        </w:rPr>
        <w:t xml:space="preserve"> </w:t>
      </w:r>
      <w:r w:rsidRPr="00221744">
        <w:rPr>
          <w:sz w:val="20"/>
          <w:szCs w:val="20"/>
        </w:rPr>
        <w:t>plan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for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how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district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will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provide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alternate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home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language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supports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in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the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form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of</w:t>
      </w:r>
      <w:r w:rsidRPr="00221744">
        <w:rPr>
          <w:spacing w:val="33"/>
          <w:sz w:val="20"/>
          <w:szCs w:val="20"/>
        </w:rPr>
        <w:t xml:space="preserve"> </w:t>
      </w:r>
      <w:r w:rsidRPr="00221744">
        <w:rPr>
          <w:sz w:val="20"/>
          <w:szCs w:val="20"/>
        </w:rPr>
        <w:t>bilingual</w:t>
      </w:r>
      <w:r w:rsidRPr="00221744">
        <w:rPr>
          <w:spacing w:val="34"/>
          <w:sz w:val="20"/>
          <w:szCs w:val="20"/>
        </w:rPr>
        <w:t xml:space="preserve"> </w:t>
      </w:r>
      <w:r w:rsidRPr="00221744">
        <w:rPr>
          <w:sz w:val="20"/>
          <w:szCs w:val="20"/>
        </w:rPr>
        <w:t>teacher</w:t>
      </w:r>
      <w:r w:rsidRPr="00221744">
        <w:rPr>
          <w:spacing w:val="34"/>
          <w:sz w:val="20"/>
          <w:szCs w:val="20"/>
        </w:rPr>
        <w:t xml:space="preserve"> </w:t>
      </w:r>
      <w:r w:rsidRPr="00743848">
        <w:rPr>
          <w:sz w:val="20"/>
          <w:szCs w:val="18"/>
        </w:rPr>
        <w:t xml:space="preserve">assistants/aides and/or heritage language </w:t>
      </w:r>
      <w:r w:rsidR="00CA5B8B" w:rsidRPr="00743848">
        <w:rPr>
          <w:sz w:val="20"/>
          <w:szCs w:val="18"/>
        </w:rPr>
        <w:t>programs</w:t>
      </w:r>
      <w:r w:rsidRPr="00743848">
        <w:rPr>
          <w:sz w:val="20"/>
          <w:szCs w:val="18"/>
        </w:rPr>
        <w:t xml:space="preserve"> and make such home language supports available for all students who would otherwise be enrolled in a BE program.</w:t>
      </w:r>
    </w:p>
    <w:p w:rsidR="007F6FE6" w:rsidRPr="00743848" w:rsidRDefault="007F6FE6" w:rsidP="00743848">
      <w:pPr>
        <w:pStyle w:val="BodyText"/>
        <w:spacing w:line="255" w:lineRule="auto"/>
        <w:ind w:right="104"/>
        <w:jc w:val="both"/>
        <w:rPr>
          <w:sz w:val="20"/>
          <w:szCs w:val="18"/>
        </w:rPr>
      </w:pPr>
    </w:p>
    <w:p w:rsidR="0093459A" w:rsidRPr="00743848" w:rsidRDefault="008A7A50" w:rsidP="00A80A7A">
      <w:pPr>
        <w:pStyle w:val="BodyText"/>
        <w:tabs>
          <w:tab w:val="left" w:pos="309"/>
        </w:tabs>
        <w:spacing w:line="254" w:lineRule="auto"/>
        <w:ind w:left="114" w:right="104"/>
        <w:jc w:val="both"/>
        <w:rPr>
          <w:b/>
          <w:sz w:val="20"/>
        </w:rPr>
      </w:pPr>
      <w:r w:rsidRPr="00743848">
        <w:rPr>
          <w:b/>
          <w:sz w:val="20"/>
        </w:rPr>
        <w:t>Fil</w:t>
      </w:r>
      <w:r w:rsidR="00CA5B8B" w:rsidRPr="00743848">
        <w:rPr>
          <w:b/>
          <w:sz w:val="20"/>
        </w:rPr>
        <w:t>l out all required fields below</w:t>
      </w:r>
      <w:r w:rsidRPr="00743848">
        <w:rPr>
          <w:b/>
          <w:sz w:val="20"/>
        </w:rPr>
        <w:t xml:space="preserve"> and all fields that apply. Forms that are</w:t>
      </w:r>
      <w:r w:rsidR="00CA5B8B" w:rsidRPr="00743848">
        <w:rPr>
          <w:b/>
          <w:sz w:val="20"/>
        </w:rPr>
        <w:t xml:space="preserve"> incomplete must be resubmitted</w:t>
      </w:r>
      <w:r w:rsidRPr="00743848">
        <w:rPr>
          <w:b/>
          <w:sz w:val="20"/>
        </w:rPr>
        <w:t xml:space="preserve"> or will not be considered for review. </w:t>
      </w:r>
      <w:r w:rsidR="00C24621" w:rsidRPr="00743848">
        <w:rPr>
          <w:b/>
          <w:sz w:val="20"/>
        </w:rPr>
        <w:t xml:space="preserve"> </w:t>
      </w:r>
    </w:p>
    <w:p w:rsidR="00AB4B8A" w:rsidRPr="002C6119" w:rsidRDefault="00AB4B8A" w:rsidP="001E3328">
      <w:pPr>
        <w:pStyle w:val="Default"/>
        <w:jc w:val="both"/>
        <w:rPr>
          <w:i/>
          <w:sz w:val="14"/>
          <w:szCs w:val="18"/>
        </w:rPr>
      </w:pPr>
    </w:p>
    <w:p w:rsidR="008A7A50" w:rsidRPr="005916F3" w:rsidRDefault="008A7A50" w:rsidP="000950AA">
      <w:pPr>
        <w:pStyle w:val="Heading1"/>
        <w:pBdr>
          <w:bottom w:val="thinThickSmallGap" w:sz="12" w:space="1" w:color="auto"/>
        </w:pBdr>
        <w:spacing w:before="78"/>
      </w:pPr>
      <w:r w:rsidRPr="005916F3">
        <w:t>Section 1. District Information</w:t>
      </w:r>
    </w:p>
    <w:p w:rsidR="00705787" w:rsidRPr="00357641" w:rsidRDefault="00705787" w:rsidP="0055717F">
      <w:pPr>
        <w:pStyle w:val="Default"/>
        <w:rPr>
          <w:sz w:val="2"/>
          <w:szCs w:val="18"/>
        </w:rPr>
      </w:pPr>
    </w:p>
    <w:p w:rsidR="001911F1" w:rsidRPr="000950AA" w:rsidRDefault="001911F1" w:rsidP="001911F1">
      <w:pPr>
        <w:pStyle w:val="Default"/>
        <w:rPr>
          <w:b/>
          <w:sz w:val="20"/>
          <w:szCs w:val="23"/>
        </w:rPr>
      </w:pPr>
    </w:p>
    <w:tbl>
      <w:tblPr>
        <w:tblW w:w="10944" w:type="dxa"/>
        <w:jc w:val="center"/>
        <w:tblInd w:w="72" w:type="dxa"/>
        <w:tblLook w:val="0000" w:firstRow="0" w:lastRow="0" w:firstColumn="0" w:lastColumn="0" w:noHBand="0" w:noVBand="0"/>
      </w:tblPr>
      <w:tblGrid>
        <w:gridCol w:w="2628"/>
        <w:gridCol w:w="3114"/>
        <w:gridCol w:w="2682"/>
        <w:gridCol w:w="2520"/>
      </w:tblGrid>
      <w:tr w:rsidR="008A7A50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A7A50" w:rsidRDefault="008A7A50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CC0405" w:rsidP="00593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E52E7D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District</w:t>
            </w:r>
            <w:r w:rsidR="00766C02" w:rsidRPr="00145A44">
              <w:rPr>
                <w:rFonts w:ascii="Arial" w:eastAsia="Times New Roman" w:hAnsi="Arial" w:cs="Arial"/>
                <w:b/>
                <w:bCs/>
                <w:sz w:val="20"/>
              </w:rPr>
              <w:t xml:space="preserve"> Name:     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C06BA6" w:rsidP="00145A44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BEDS</w:t>
            </w:r>
            <w:r w:rsidR="00766C02" w:rsidRPr="00145A44">
              <w:rPr>
                <w:rFonts w:ascii="Arial" w:eastAsia="Times New Roman" w:hAnsi="Arial" w:cs="Arial"/>
                <w:b/>
                <w:bCs/>
                <w:sz w:val="20"/>
              </w:rPr>
              <w:t xml:space="preserve"> Code: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C02" w:rsidRPr="00145A44" w:rsidTr="00033C3E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6C02" w:rsidRPr="00145A44" w:rsidRDefault="00766C02" w:rsidP="00145A44">
            <w:pPr>
              <w:rPr>
                <w:rFonts w:ascii="Arial" w:eastAsia="Times New Roman" w:hAnsi="Arial" w:cs="Arial"/>
                <w:b/>
                <w:sz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Street:</w:t>
            </w:r>
          </w:p>
        </w:tc>
        <w:tc>
          <w:tcPr>
            <w:tcW w:w="8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66C02" w:rsidRPr="00F111B5" w:rsidRDefault="00581419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C02" w:rsidRPr="00145A44" w:rsidTr="00D00FEF">
        <w:trPr>
          <w:trHeight w:val="298"/>
          <w:jc w:val="center"/>
        </w:trPr>
        <w:tc>
          <w:tcPr>
            <w:tcW w:w="262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4C02" w:rsidRPr="00145A44" w:rsidRDefault="007F4C02" w:rsidP="00145A44">
            <w:pPr>
              <w:rPr>
                <w:rFonts w:ascii="Arial" w:eastAsia="Times New Roman" w:hAnsi="Arial" w:cs="Arial"/>
                <w:b/>
                <w:sz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City:</w:t>
            </w:r>
          </w:p>
        </w:tc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4C02" w:rsidRPr="00F111B5" w:rsidRDefault="007F4C02" w:rsidP="007F4C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4C02" w:rsidRPr="00F111B5" w:rsidRDefault="007F4C02" w:rsidP="00593A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5A44">
              <w:rPr>
                <w:rFonts w:ascii="Arial" w:eastAsia="Times New Roman" w:hAnsi="Arial" w:cs="Arial"/>
                <w:b/>
                <w:sz w:val="20"/>
              </w:rPr>
              <w:t>Zip Code: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00ED" w:rsidRPr="00D44F25" w:rsidTr="00D00FEF">
        <w:trPr>
          <w:trHeight w:val="298"/>
          <w:jc w:val="center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FE00ED" w:rsidP="00587344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Name of the Person Completing the Form: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FE00ED" w:rsidP="007F4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033C3E" w:rsidP="00D00FEF">
            <w:pPr>
              <w:rPr>
                <w:rFonts w:ascii="Arial" w:hAnsi="Arial" w:cs="Arial"/>
                <w:sz w:val="20"/>
                <w:szCs w:val="20"/>
              </w:rPr>
            </w:pPr>
            <w:r w:rsidRPr="00EF364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1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0ED" w:rsidRDefault="00033C3E" w:rsidP="00D00FEF">
            <w:pPr>
              <w:rPr>
                <w:rFonts w:ascii="Arial" w:hAnsi="Arial" w:cs="Arial"/>
                <w:sz w:val="20"/>
                <w:szCs w:val="20"/>
              </w:rPr>
            </w:pPr>
            <w:r w:rsidRPr="00EF3648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1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11B5">
              <w:rPr>
                <w:rFonts w:ascii="Arial" w:hAnsi="Arial" w:cs="Arial"/>
                <w:sz w:val="20"/>
                <w:szCs w:val="20"/>
              </w:rPr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111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52A2D" w:rsidRPr="00D44F25" w:rsidTr="002C6119">
        <w:trPr>
          <w:trHeight w:val="341"/>
          <w:jc w:val="center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A2D" w:rsidRDefault="00552A2D" w:rsidP="008A7A50">
            <w:pPr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Title: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A2D" w:rsidRPr="005C1C0B" w:rsidRDefault="00806B5D" w:rsidP="005C1C0B">
            <w:pPr>
              <w:rPr>
                <w:rFonts w:ascii="Arial" w:eastAsia="MS Mincho" w:hAnsi="Arial" w:cs="Arial"/>
                <w:noProof/>
                <w:sz w:val="20"/>
                <w:szCs w:val="20"/>
              </w:rPr>
            </w:pP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separate"/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5C1C0B">
              <w:rPr>
                <w:rFonts w:ascii="Arial" w:eastAsia="MS Mincho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B11839" w:rsidRPr="00AB5506" w:rsidRDefault="00B11839" w:rsidP="00B11839">
      <w:pPr>
        <w:tabs>
          <w:tab w:val="left" w:pos="1300"/>
        </w:tabs>
        <w:rPr>
          <w:sz w:val="10"/>
        </w:rPr>
      </w:pPr>
    </w:p>
    <w:tbl>
      <w:tblPr>
        <w:tblW w:w="10944" w:type="dxa"/>
        <w:jc w:val="center"/>
        <w:tblInd w:w="72" w:type="dxa"/>
        <w:tblLook w:val="0000" w:firstRow="0" w:lastRow="0" w:firstColumn="0" w:lastColumn="0" w:noHBand="0" w:noVBand="0"/>
      </w:tblPr>
      <w:tblGrid>
        <w:gridCol w:w="9288"/>
        <w:gridCol w:w="1656"/>
      </w:tblGrid>
      <w:tr w:rsidR="008A7A50" w:rsidRPr="00145A44" w:rsidTr="00BF69C5">
        <w:trPr>
          <w:trHeight w:val="494"/>
          <w:jc w:val="center"/>
        </w:trPr>
        <w:tc>
          <w:tcPr>
            <w:tcW w:w="9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A50" w:rsidRPr="006308DC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 xml:space="preserve">School year for which you are applying for the exemption: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A50" w:rsidRPr="00B8417F" w:rsidRDefault="008A7A50" w:rsidP="00581419">
            <w:pPr>
              <w:jc w:val="center"/>
              <w:rPr>
                <w:rFonts w:ascii="Arial" w:eastAsia="MS Mincho" w:hAnsi="Arial" w:cs="Arial"/>
                <w:noProof/>
              </w:rPr>
            </w:pPr>
            <w:r w:rsidRPr="00B8417F">
              <w:rPr>
                <w:rFonts w:ascii="Arial" w:eastAsia="MS Mincho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7F">
              <w:rPr>
                <w:rFonts w:ascii="Arial" w:eastAsia="MS Mincho" w:hAnsi="Arial" w:cs="Arial"/>
                <w:noProof/>
              </w:rPr>
              <w:instrText xml:space="preserve"> FORMTEXT </w:instrText>
            </w:r>
            <w:r w:rsidRPr="00B8417F">
              <w:rPr>
                <w:rFonts w:ascii="Arial" w:eastAsia="MS Mincho" w:hAnsi="Arial" w:cs="Arial"/>
                <w:noProof/>
              </w:rPr>
            </w:r>
            <w:r w:rsidRPr="00B8417F">
              <w:rPr>
                <w:rFonts w:ascii="Arial" w:eastAsia="MS Mincho" w:hAnsi="Arial" w:cs="Arial"/>
                <w:noProof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B8417F">
              <w:rPr>
                <w:rFonts w:ascii="Arial" w:eastAsia="MS Mincho" w:hAnsi="Arial" w:cs="Arial"/>
                <w:noProof/>
              </w:rPr>
              <w:fldChar w:fldCharType="end"/>
            </w:r>
          </w:p>
        </w:tc>
      </w:tr>
      <w:tr w:rsidR="008A7A50" w:rsidRPr="00145A44" w:rsidTr="00BF69C5">
        <w:trPr>
          <w:trHeight w:val="472"/>
          <w:jc w:val="center"/>
        </w:trPr>
        <w:tc>
          <w:tcPr>
            <w:tcW w:w="92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9548D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>Is this the first time you are app</w:t>
            </w:r>
            <w:r w:rsidR="0009548D">
              <w:rPr>
                <w:rFonts w:ascii="Arial" w:eastAsia="Times New Roman" w:hAnsi="Arial" w:cs="Arial"/>
                <w:sz w:val="20"/>
              </w:rPr>
              <w:t>lying for the exemption?</w:t>
            </w:r>
          </w:p>
          <w:p w:rsidR="0034713D" w:rsidRPr="006308DC" w:rsidRDefault="0034713D" w:rsidP="0009548D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hAnsi="Arial" w:cs="Arial"/>
                <w:sz w:val="19"/>
                <w:szCs w:val="19"/>
              </w:rPr>
              <w:t xml:space="preserve">Note: districts may be granted this exemption for </w:t>
            </w:r>
            <w:r w:rsidRPr="006308DC">
              <w:rPr>
                <w:rFonts w:ascii="Arial" w:hAnsi="Arial" w:cs="Arial"/>
                <w:b/>
                <w:sz w:val="19"/>
                <w:szCs w:val="19"/>
              </w:rPr>
              <w:t xml:space="preserve">no more than five consecutive school years. </w:t>
            </w:r>
          </w:p>
          <w:p w:rsidR="0034713D" w:rsidRPr="00E13DFC" w:rsidRDefault="0034713D" w:rsidP="006308DC">
            <w:pPr>
              <w:pStyle w:val="ListParagrap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CC6E89" w:rsidP="0058141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20"/>
              </w:rPr>
            </w:r>
            <w:r w:rsidR="00561B4C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</w:rPr>
              <w:t xml:space="preserve"> Yes </w:t>
            </w: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20"/>
              </w:rPr>
            </w:r>
            <w:r w:rsidR="00561B4C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</w:tr>
      <w:tr w:rsidR="008A7A50" w:rsidRPr="00145A44" w:rsidTr="00521B96">
        <w:trPr>
          <w:trHeight w:val="562"/>
          <w:jc w:val="center"/>
        </w:trPr>
        <w:tc>
          <w:tcPr>
            <w:tcW w:w="928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A7A50" w:rsidRPr="006308DC" w:rsidRDefault="001C6168" w:rsidP="006308D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 w:rsidRPr="006308DC">
              <w:rPr>
                <w:rFonts w:ascii="Arial" w:eastAsia="Times New Roman" w:hAnsi="Arial" w:cs="Arial"/>
                <w:sz w:val="20"/>
              </w:rPr>
              <w:t xml:space="preserve">If not the first time, then indicate the number of years you have </w:t>
            </w:r>
            <w:r w:rsidR="00690ABA" w:rsidRPr="006308DC">
              <w:rPr>
                <w:rFonts w:ascii="Arial" w:eastAsia="Times New Roman" w:hAnsi="Arial" w:cs="Arial"/>
                <w:sz w:val="20"/>
              </w:rPr>
              <w:t xml:space="preserve">previously </w:t>
            </w:r>
            <w:r w:rsidR="00E13DFC" w:rsidRPr="006308DC">
              <w:rPr>
                <w:rFonts w:ascii="Arial" w:eastAsia="Times New Roman" w:hAnsi="Arial" w:cs="Arial"/>
                <w:sz w:val="20"/>
              </w:rPr>
              <w:t>been granted</w:t>
            </w:r>
            <w:r w:rsidRPr="006308DC">
              <w:rPr>
                <w:rFonts w:ascii="Arial" w:eastAsia="Times New Roman" w:hAnsi="Arial" w:cs="Arial"/>
                <w:sz w:val="20"/>
              </w:rPr>
              <w:t xml:space="preserve"> the exemption: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A7A50" w:rsidRPr="00F111B5" w:rsidRDefault="008A7A50" w:rsidP="0058141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F111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1B5">
              <w:rPr>
                <w:rFonts w:ascii="Arial" w:hAnsi="Arial" w:cs="Arial"/>
              </w:rPr>
              <w:instrText xml:space="preserve"> FORMTEXT </w:instrText>
            </w:r>
            <w:r w:rsidRPr="00F111B5">
              <w:rPr>
                <w:rFonts w:ascii="Arial" w:hAnsi="Arial" w:cs="Arial"/>
              </w:rPr>
            </w:r>
            <w:r w:rsidRPr="00F111B5">
              <w:rPr>
                <w:rFonts w:ascii="Arial" w:hAnsi="Arial" w:cs="Arial"/>
              </w:rPr>
              <w:fldChar w:fldCharType="separate"/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eastAsia="MS Mincho" w:hAnsi="Arial" w:cs="Arial"/>
                <w:noProof/>
              </w:rPr>
              <w:t> </w:t>
            </w:r>
            <w:r w:rsidRPr="00F111B5">
              <w:rPr>
                <w:rFonts w:ascii="Arial" w:hAnsi="Arial" w:cs="Arial"/>
              </w:rPr>
              <w:fldChar w:fldCharType="end"/>
            </w:r>
          </w:p>
        </w:tc>
      </w:tr>
    </w:tbl>
    <w:p w:rsidR="00AB5506" w:rsidRDefault="00AB5506" w:rsidP="00A53B77"/>
    <w:p w:rsidR="00612A86" w:rsidRPr="00FB30B6" w:rsidRDefault="00612A86" w:rsidP="00A53B77">
      <w:pPr>
        <w:rPr>
          <w:sz w:val="6"/>
        </w:rPr>
      </w:pPr>
    </w:p>
    <w:p w:rsidR="00274E1D" w:rsidRPr="00A53B77" w:rsidRDefault="006750E5" w:rsidP="00A53B77">
      <w:r>
        <w:t>*</w:t>
      </w:r>
      <w:r w:rsidRPr="00612A86">
        <w:rPr>
          <w:sz w:val="18"/>
        </w:rPr>
        <w:t xml:space="preserve">Currently, Spanish and Chinese are the only two languages that are </w:t>
      </w:r>
      <w:r w:rsidR="00612A86" w:rsidRPr="00612A86">
        <w:rPr>
          <w:sz w:val="18"/>
        </w:rPr>
        <w:t xml:space="preserve">each </w:t>
      </w:r>
      <w:r w:rsidRPr="00612A86">
        <w:rPr>
          <w:sz w:val="18"/>
        </w:rPr>
        <w:t xml:space="preserve">spoken by </w:t>
      </w:r>
      <w:r w:rsidR="00612A86" w:rsidRPr="00612A86">
        <w:rPr>
          <w:sz w:val="18"/>
        </w:rPr>
        <w:t xml:space="preserve">more than 5% of the </w:t>
      </w:r>
      <w:r w:rsidR="00FB30B6">
        <w:rPr>
          <w:sz w:val="18"/>
        </w:rPr>
        <w:t xml:space="preserve">total </w:t>
      </w:r>
      <w:r w:rsidR="00612A86">
        <w:rPr>
          <w:sz w:val="18"/>
        </w:rPr>
        <w:t>statewide ELL population.</w:t>
      </w:r>
    </w:p>
    <w:p w:rsidR="0034713D" w:rsidRDefault="0034713D" w:rsidP="0034713D">
      <w:pPr>
        <w:pStyle w:val="Heading1"/>
        <w:pBdr>
          <w:bottom w:val="thinThickSmallGap" w:sz="12" w:space="1" w:color="auto"/>
        </w:pBdr>
        <w:spacing w:before="78"/>
        <w:rPr>
          <w:b w:val="0"/>
          <w:bCs w:val="0"/>
        </w:rPr>
      </w:pPr>
      <w:r>
        <w:t>Section</w:t>
      </w:r>
      <w:r>
        <w:rPr>
          <w:spacing w:val="8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Information</w:t>
      </w:r>
    </w:p>
    <w:p w:rsidR="0034713D" w:rsidRPr="00975561" w:rsidRDefault="0034713D" w:rsidP="0034713D">
      <w:pPr>
        <w:rPr>
          <w:rFonts w:ascii="Arial" w:hAnsi="Arial" w:cs="Arial"/>
          <w:sz w:val="10"/>
          <w:szCs w:val="19"/>
        </w:rPr>
      </w:pPr>
    </w:p>
    <w:p w:rsidR="00DB20F4" w:rsidRPr="0087308F" w:rsidRDefault="00646083" w:rsidP="00133ED3">
      <w:pPr>
        <w:rPr>
          <w:rFonts w:ascii="Arial" w:hAnsi="Arial" w:cs="Arial"/>
          <w:sz w:val="20"/>
          <w:szCs w:val="20"/>
        </w:rPr>
      </w:pPr>
      <w:r w:rsidRPr="0087308F">
        <w:rPr>
          <w:rFonts w:ascii="Arial" w:hAnsi="Arial" w:cs="Arial"/>
          <w:sz w:val="20"/>
          <w:szCs w:val="20"/>
        </w:rPr>
        <w:t>Please provide the following information for all BE</w:t>
      </w:r>
      <w:r w:rsidR="009B2C26" w:rsidRPr="0087308F">
        <w:rPr>
          <w:rFonts w:ascii="Arial" w:hAnsi="Arial" w:cs="Arial"/>
          <w:sz w:val="20"/>
          <w:szCs w:val="20"/>
        </w:rPr>
        <w:t xml:space="preserve"> programs for which you are request</w:t>
      </w:r>
      <w:r w:rsidRPr="0087308F">
        <w:rPr>
          <w:rFonts w:ascii="Arial" w:hAnsi="Arial" w:cs="Arial"/>
          <w:sz w:val="20"/>
          <w:szCs w:val="20"/>
        </w:rPr>
        <w:t>ing an exemption:</w:t>
      </w:r>
    </w:p>
    <w:p w:rsidR="00646083" w:rsidRDefault="00646083" w:rsidP="00133ED3"/>
    <w:tbl>
      <w:tblPr>
        <w:tblStyle w:val="TableGrid"/>
        <w:tblW w:w="110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900"/>
        <w:gridCol w:w="1350"/>
        <w:gridCol w:w="2070"/>
        <w:gridCol w:w="1620"/>
        <w:gridCol w:w="1260"/>
        <w:gridCol w:w="1350"/>
      </w:tblGrid>
      <w:tr w:rsidR="0032098D" w:rsidRPr="00A53B77" w:rsidTr="001D13CE">
        <w:tc>
          <w:tcPr>
            <w:tcW w:w="171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School</w:t>
            </w:r>
          </w:p>
          <w:p w:rsidR="00EF4AA0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10" w:type="dxa"/>
            <w:vAlign w:val="center"/>
          </w:tcPr>
          <w:p w:rsidR="00B336B8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School BEDS code</w:t>
            </w:r>
          </w:p>
        </w:tc>
        <w:tc>
          <w:tcPr>
            <w:tcW w:w="90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Grade</w:t>
            </w:r>
            <w:r w:rsidR="005A574D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35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Language</w:t>
            </w:r>
            <w:r w:rsidR="00EF4AA0" w:rsidRPr="00A53B77">
              <w:rPr>
                <w:b/>
                <w:sz w:val="18"/>
                <w:szCs w:val="18"/>
              </w:rPr>
              <w:t xml:space="preserve"> of BE Program</w:t>
            </w:r>
          </w:p>
        </w:tc>
        <w:tc>
          <w:tcPr>
            <w:tcW w:w="2070" w:type="dxa"/>
            <w:vAlign w:val="center"/>
          </w:tcPr>
          <w:p w:rsidR="00B336B8" w:rsidRPr="00A53B77" w:rsidRDefault="00EF4AA0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Number of currently enrolled students eligible for a BE program in this language</w:t>
            </w:r>
          </w:p>
        </w:tc>
        <w:tc>
          <w:tcPr>
            <w:tcW w:w="1620" w:type="dxa"/>
            <w:vAlign w:val="center"/>
          </w:tcPr>
          <w:p w:rsidR="00B336B8" w:rsidRPr="00A53B77" w:rsidRDefault="006A47DE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Number</w:t>
            </w:r>
            <w:r w:rsidR="00B336B8" w:rsidRPr="00A53B77">
              <w:rPr>
                <w:b/>
                <w:sz w:val="18"/>
                <w:szCs w:val="18"/>
              </w:rPr>
              <w:t xml:space="preserve"> of teachers available in your district</w:t>
            </w:r>
            <w:r w:rsidR="004476E5" w:rsidRPr="00A53B77">
              <w:rPr>
                <w:b/>
                <w:sz w:val="18"/>
                <w:szCs w:val="18"/>
              </w:rPr>
              <w:t xml:space="preserve"> </w:t>
            </w:r>
            <w:r w:rsidRPr="00A53B77">
              <w:rPr>
                <w:b/>
                <w:sz w:val="18"/>
                <w:szCs w:val="18"/>
              </w:rPr>
              <w:t>qualified to teach the BE program</w:t>
            </w:r>
          </w:p>
        </w:tc>
        <w:tc>
          <w:tcPr>
            <w:tcW w:w="126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>Check if enrollment is lower than expected</w:t>
            </w:r>
          </w:p>
        </w:tc>
        <w:tc>
          <w:tcPr>
            <w:tcW w:w="1350" w:type="dxa"/>
            <w:vAlign w:val="center"/>
          </w:tcPr>
          <w:p w:rsidR="00B336B8" w:rsidRPr="00A53B77" w:rsidRDefault="00B336B8" w:rsidP="00DA28E0">
            <w:pPr>
              <w:jc w:val="center"/>
              <w:rPr>
                <w:b/>
                <w:sz w:val="18"/>
                <w:szCs w:val="18"/>
              </w:rPr>
            </w:pPr>
            <w:r w:rsidRPr="00A53B77">
              <w:rPr>
                <w:b/>
                <w:sz w:val="18"/>
                <w:szCs w:val="18"/>
              </w:rPr>
              <w:t xml:space="preserve">Check if enrollment is </w:t>
            </w:r>
            <w:r w:rsidR="004476E5" w:rsidRPr="00A53B77">
              <w:rPr>
                <w:b/>
                <w:sz w:val="18"/>
                <w:szCs w:val="18"/>
              </w:rPr>
              <w:t>higher</w:t>
            </w:r>
            <w:r w:rsidRPr="00A53B77">
              <w:rPr>
                <w:b/>
                <w:sz w:val="18"/>
                <w:szCs w:val="18"/>
              </w:rPr>
              <w:t xml:space="preserve"> than expected</w:t>
            </w:r>
          </w:p>
        </w:tc>
      </w:tr>
      <w:tr w:rsidR="0032098D" w:rsidTr="00C4724A">
        <w:trPr>
          <w:trHeight w:val="242"/>
        </w:trPr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6A676B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  <w:bookmarkEnd w:id="2"/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1A62D9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32098D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336B8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  <w:tr w:rsidR="001D13CE" w:rsidTr="00C4724A"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8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48669C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9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207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Default="00C4724A" w:rsidP="006A676B">
            <w:pPr>
              <w:jc w:val="center"/>
            </w:pPr>
            <w:r w:rsidRPr="001D13C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13CE">
              <w:rPr>
                <w:sz w:val="16"/>
              </w:rPr>
              <w:instrText xml:space="preserve"> FORMTEXT </w:instrText>
            </w:r>
            <w:r w:rsidRPr="001D13CE">
              <w:rPr>
                <w:sz w:val="16"/>
              </w:rPr>
            </w:r>
            <w:r w:rsidRPr="001D13CE">
              <w:rPr>
                <w:sz w:val="16"/>
              </w:rPr>
              <w:fldChar w:fldCharType="separate"/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noProof/>
                <w:sz w:val="16"/>
              </w:rPr>
              <w:t> </w:t>
            </w:r>
            <w:r w:rsidRPr="001D13CE">
              <w:rPr>
                <w:sz w:val="16"/>
              </w:rPr>
              <w:fldChar w:fldCharType="end"/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A28E0" w:rsidRPr="00F43E09" w:rsidRDefault="008064F5" w:rsidP="006A676B">
            <w:pPr>
              <w:jc w:val="center"/>
              <w:rPr>
                <w:sz w:val="16"/>
              </w:rPr>
            </w:pPr>
            <w:r w:rsidRPr="00F43E09">
              <w:rPr>
                <w:rFonts w:ascii="Arial" w:eastAsia="Times New Roman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09">
              <w:rPr>
                <w:rFonts w:ascii="Arial" w:eastAsia="Times New Roman" w:hAnsi="Arial" w:cs="Arial"/>
                <w:sz w:val="16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sz w:val="16"/>
              </w:rPr>
            </w:r>
            <w:r w:rsidR="00561B4C">
              <w:rPr>
                <w:rFonts w:ascii="Arial" w:eastAsia="Times New Roman" w:hAnsi="Arial" w:cs="Arial"/>
                <w:sz w:val="16"/>
              </w:rPr>
              <w:fldChar w:fldCharType="separate"/>
            </w:r>
            <w:r w:rsidRPr="00F43E09">
              <w:rPr>
                <w:rFonts w:ascii="Arial" w:eastAsia="Times New Roman" w:hAnsi="Arial" w:cs="Arial"/>
                <w:sz w:val="16"/>
              </w:rPr>
              <w:fldChar w:fldCharType="end"/>
            </w:r>
          </w:p>
        </w:tc>
      </w:tr>
    </w:tbl>
    <w:p w:rsidR="00133ED3" w:rsidRPr="00127D10" w:rsidRDefault="00133ED3" w:rsidP="00133ED3">
      <w:pPr>
        <w:rPr>
          <w:sz w:val="14"/>
        </w:rPr>
      </w:pPr>
    </w:p>
    <w:p w:rsidR="00FD79B9" w:rsidRDefault="005916F3" w:rsidP="00FD79B9">
      <w:pPr>
        <w:pStyle w:val="Heading1"/>
        <w:pBdr>
          <w:bottom w:val="thinThickSmallGap" w:sz="12" w:space="1" w:color="auto"/>
        </w:pBdr>
        <w:spacing w:before="78"/>
      </w:pPr>
      <w:r>
        <w:t>Section</w:t>
      </w:r>
      <w:r>
        <w:rPr>
          <w:spacing w:val="9"/>
        </w:rPr>
        <w:t xml:space="preserve"> </w:t>
      </w:r>
      <w:r w:rsidR="00AB105E">
        <w:t>3</w:t>
      </w:r>
      <w:r>
        <w:t>:</w:t>
      </w:r>
      <w:r>
        <w:rPr>
          <w:spacing w:val="10"/>
        </w:rPr>
        <w:t xml:space="preserve"> </w:t>
      </w:r>
      <w:r>
        <w:t>Narrative</w:t>
      </w:r>
    </w:p>
    <w:p w:rsidR="00FD79B9" w:rsidRPr="00C412DF" w:rsidRDefault="00FD79B9" w:rsidP="00FD79B9">
      <w:pPr>
        <w:pStyle w:val="BodyText"/>
        <w:tabs>
          <w:tab w:val="left" w:pos="307"/>
        </w:tabs>
        <w:spacing w:before="80" w:line="254" w:lineRule="auto"/>
        <w:ind w:left="360" w:right="331"/>
        <w:rPr>
          <w:sz w:val="2"/>
        </w:rPr>
      </w:pPr>
    </w:p>
    <w:p w:rsidR="00FD79B9" w:rsidRDefault="00FD79B9" w:rsidP="00FD79B9">
      <w:pPr>
        <w:pStyle w:val="BodyText"/>
        <w:tabs>
          <w:tab w:val="left" w:pos="0"/>
        </w:tabs>
        <w:spacing w:before="80" w:line="254" w:lineRule="auto"/>
        <w:ind w:right="331"/>
      </w:pPr>
      <w:r>
        <w:t xml:space="preserve">For the questions </w:t>
      </w:r>
      <w:r w:rsidRPr="0087308F">
        <w:rPr>
          <w:sz w:val="20"/>
        </w:rPr>
        <w:t>below</w:t>
      </w:r>
      <w:r>
        <w:t>, y</w:t>
      </w:r>
      <w:r w:rsidR="00642F23">
        <w:t>ou may use the fill in fields and</w:t>
      </w:r>
      <w:r>
        <w:t xml:space="preserve"> attach documents as necessary.</w:t>
      </w:r>
    </w:p>
    <w:p w:rsidR="00FD79B9" w:rsidRPr="00C412DF" w:rsidRDefault="00FD79B9" w:rsidP="00FD79B9">
      <w:pPr>
        <w:pStyle w:val="BodyText"/>
        <w:tabs>
          <w:tab w:val="left" w:pos="0"/>
        </w:tabs>
        <w:spacing w:before="80" w:line="254" w:lineRule="auto"/>
        <w:ind w:right="331"/>
        <w:rPr>
          <w:sz w:val="2"/>
        </w:rPr>
      </w:pPr>
    </w:p>
    <w:p w:rsidR="00D346D8" w:rsidRDefault="003C07F6" w:rsidP="00D346D8">
      <w:pPr>
        <w:pStyle w:val="BodyText"/>
        <w:numPr>
          <w:ilvl w:val="0"/>
          <w:numId w:val="19"/>
        </w:numPr>
        <w:spacing w:before="80" w:line="254" w:lineRule="auto"/>
        <w:ind w:left="360" w:right="331"/>
        <w:jc w:val="both"/>
        <w:rPr>
          <w:sz w:val="20"/>
          <w:szCs w:val="20"/>
        </w:rPr>
      </w:pPr>
      <w:r w:rsidRPr="0087308F">
        <w:rPr>
          <w:sz w:val="20"/>
          <w:szCs w:val="20"/>
        </w:rPr>
        <w:t>Summarize</w:t>
      </w:r>
      <w:r w:rsidR="0075707E" w:rsidRPr="0087308F">
        <w:rPr>
          <w:sz w:val="20"/>
          <w:szCs w:val="20"/>
        </w:rPr>
        <w:t>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detail,</w:t>
      </w:r>
      <w:r w:rsidR="00AE2CF9" w:rsidRPr="0087308F">
        <w:rPr>
          <w:sz w:val="20"/>
          <w:szCs w:val="20"/>
        </w:rPr>
        <w:t xml:space="preserve"> and provide evidence of 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e</w:t>
      </w:r>
      <w:r w:rsidR="0075707E" w:rsidRPr="0087308F">
        <w:rPr>
          <w:spacing w:val="-3"/>
          <w:sz w:val="20"/>
          <w:szCs w:val="20"/>
        </w:rPr>
        <w:t>f</w:t>
      </w:r>
      <w:r w:rsidR="0075707E" w:rsidRPr="0087308F">
        <w:rPr>
          <w:sz w:val="20"/>
          <w:szCs w:val="20"/>
        </w:rPr>
        <w:t>forts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that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district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has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made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to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recruit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qualified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bilingual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teachers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languages</w:t>
      </w:r>
      <w:r w:rsidR="0075707E" w:rsidRPr="0087308F">
        <w:rPr>
          <w:spacing w:val="4"/>
          <w:sz w:val="20"/>
          <w:szCs w:val="20"/>
        </w:rPr>
        <w:t xml:space="preserve"> </w:t>
      </w:r>
      <w:r w:rsidR="00AE2A4E" w:rsidRPr="0087308F">
        <w:rPr>
          <w:sz w:val="20"/>
          <w:szCs w:val="20"/>
        </w:rPr>
        <w:t>needed for the BE programs for</w:t>
      </w:r>
      <w:r w:rsidR="00AB105E" w:rsidRPr="0087308F">
        <w:rPr>
          <w:sz w:val="20"/>
          <w:szCs w:val="20"/>
        </w:rPr>
        <w:t xml:space="preserve"> which</w:t>
      </w:r>
      <w:r w:rsidR="00AE2A4E" w:rsidRPr="0087308F">
        <w:rPr>
          <w:sz w:val="20"/>
          <w:szCs w:val="20"/>
        </w:rPr>
        <w:t xml:space="preserve"> an exemption</w:t>
      </w:r>
      <w:r w:rsidR="00AB105E" w:rsidRPr="0087308F">
        <w:rPr>
          <w:sz w:val="20"/>
          <w:szCs w:val="20"/>
        </w:rPr>
        <w:t xml:space="preserve"> is sought</w:t>
      </w:r>
      <w:r w:rsidR="00AE2A4E" w:rsidRPr="0087308F">
        <w:rPr>
          <w:sz w:val="20"/>
          <w:szCs w:val="20"/>
        </w:rPr>
        <w:t xml:space="preserve">. Include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plans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that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district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and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the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school,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applicable,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have</w:t>
      </w:r>
      <w:r w:rsidR="0075707E" w:rsidRPr="0087308F">
        <w:rPr>
          <w:spacing w:val="4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for</w:t>
      </w:r>
      <w:r w:rsidR="0075707E" w:rsidRPr="0087308F">
        <w:rPr>
          <w:w w:val="101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ongoing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and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intensive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e</w:t>
      </w:r>
      <w:r w:rsidR="0075707E" w:rsidRPr="0087308F">
        <w:rPr>
          <w:spacing w:val="-3"/>
          <w:sz w:val="20"/>
          <w:szCs w:val="20"/>
        </w:rPr>
        <w:t>f</w:t>
      </w:r>
      <w:r w:rsidR="0075707E" w:rsidRPr="0087308F">
        <w:rPr>
          <w:sz w:val="20"/>
          <w:szCs w:val="20"/>
        </w:rPr>
        <w:t>forts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to</w:t>
      </w:r>
      <w:r w:rsidR="0075707E" w:rsidRPr="0087308F">
        <w:rPr>
          <w:spacing w:val="6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recruit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qualified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bilingual</w:t>
      </w:r>
      <w:r w:rsidR="0075707E" w:rsidRPr="0087308F">
        <w:rPr>
          <w:spacing w:val="5"/>
          <w:sz w:val="20"/>
          <w:szCs w:val="20"/>
        </w:rPr>
        <w:t xml:space="preserve"> </w:t>
      </w:r>
      <w:r w:rsidR="0075707E" w:rsidRPr="0087308F">
        <w:rPr>
          <w:sz w:val="20"/>
          <w:szCs w:val="20"/>
        </w:rPr>
        <w:t>teachers.</w:t>
      </w:r>
      <w:r w:rsidR="00FD79B9" w:rsidRPr="0087308F">
        <w:rPr>
          <w:sz w:val="20"/>
          <w:szCs w:val="20"/>
        </w:rPr>
        <w:t xml:space="preserve"> </w:t>
      </w:r>
      <w:r w:rsidR="003326E6" w:rsidRPr="0087308F">
        <w:rPr>
          <w:sz w:val="20"/>
          <w:szCs w:val="20"/>
        </w:rPr>
        <w:t>This might inclu</w:t>
      </w:r>
      <w:r w:rsidR="00B4559E" w:rsidRPr="0087308F">
        <w:rPr>
          <w:sz w:val="20"/>
          <w:szCs w:val="20"/>
        </w:rPr>
        <w:t xml:space="preserve">de canvassing current staff regarding their interest in applying for certification </w:t>
      </w:r>
      <w:r w:rsidR="00AE2A4E" w:rsidRPr="0087308F">
        <w:rPr>
          <w:sz w:val="20"/>
          <w:szCs w:val="20"/>
        </w:rPr>
        <w:t>and collaborating with local I</w:t>
      </w:r>
      <w:r w:rsidR="001A62D9" w:rsidRPr="0087308F">
        <w:rPr>
          <w:sz w:val="20"/>
          <w:szCs w:val="20"/>
        </w:rPr>
        <w:t>nstitutions of Higher Education.</w:t>
      </w:r>
      <w:r w:rsidR="00AE2A4E" w:rsidRPr="0087308F">
        <w:rPr>
          <w:sz w:val="20"/>
          <w:szCs w:val="20"/>
        </w:rPr>
        <w:t xml:space="preserve"> </w:t>
      </w:r>
    </w:p>
    <w:p w:rsidR="005638D1" w:rsidRDefault="005638D1" w:rsidP="005638D1">
      <w:pPr>
        <w:pStyle w:val="BodyText"/>
        <w:spacing w:before="80" w:line="254" w:lineRule="auto"/>
        <w:ind w:left="360" w:right="331"/>
        <w:jc w:val="both"/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87EC6" w:rsidRPr="005638D1" w:rsidRDefault="0077048C" w:rsidP="005638D1">
      <w:pPr>
        <w:pStyle w:val="BodyText"/>
        <w:spacing w:before="80" w:line="254" w:lineRule="auto"/>
        <w:ind w:left="360" w:right="331"/>
        <w:jc w:val="both"/>
        <w:rPr>
          <w:sz w:val="20"/>
          <w:szCs w:val="20"/>
        </w:rPr>
      </w:pPr>
      <w:r>
        <w:tab/>
      </w:r>
    </w:p>
    <w:p w:rsidR="00127D10" w:rsidRPr="0087308F" w:rsidRDefault="00C31EAF" w:rsidP="00C412DF">
      <w:pPr>
        <w:pStyle w:val="BodyText"/>
        <w:numPr>
          <w:ilvl w:val="0"/>
          <w:numId w:val="19"/>
        </w:numPr>
        <w:spacing w:before="80" w:line="254" w:lineRule="auto"/>
        <w:ind w:left="360" w:right="331"/>
        <w:jc w:val="both"/>
        <w:rPr>
          <w:sz w:val="20"/>
          <w:szCs w:val="20"/>
        </w:rPr>
      </w:pPr>
      <w:r w:rsidRPr="0087308F">
        <w:rPr>
          <w:sz w:val="20"/>
          <w:szCs w:val="20"/>
        </w:rPr>
        <w:t>Submit</w:t>
      </w:r>
      <w:r w:rsidR="00127D10" w:rsidRPr="0087308F">
        <w:rPr>
          <w:sz w:val="20"/>
          <w:szCs w:val="20"/>
        </w:rPr>
        <w:t xml:space="preserve"> a plan for how the district will provide alternate home language supports in the form of bilingual teacher assistants/aides and/or heritage language programs and make such home language supports available for all students who would otherwise be enrolled in a Bilingual Education </w:t>
      </w:r>
      <w:r w:rsidR="001A62D9" w:rsidRPr="0087308F">
        <w:rPr>
          <w:sz w:val="20"/>
          <w:szCs w:val="20"/>
        </w:rPr>
        <w:t>program.</w:t>
      </w:r>
    </w:p>
    <w:p w:rsidR="00127D10" w:rsidRDefault="00127D10" w:rsidP="00127D10">
      <w:pPr>
        <w:pStyle w:val="BodyText"/>
        <w:tabs>
          <w:tab w:val="left" w:pos="307"/>
        </w:tabs>
        <w:spacing w:before="80" w:line="254" w:lineRule="auto"/>
        <w:ind w:left="360" w:right="331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51CBF" w:rsidRDefault="00651CBF" w:rsidP="00D346D8"/>
    <w:p w:rsidR="00651CBF" w:rsidRDefault="00651CBF" w:rsidP="00D346D8"/>
    <w:p w:rsidR="005638D1" w:rsidRDefault="005638D1" w:rsidP="000C674F"/>
    <w:p w:rsidR="005638D1" w:rsidRPr="00D346D8" w:rsidRDefault="005638D1" w:rsidP="005638D1">
      <w:pPr>
        <w:widowControl/>
      </w:pPr>
      <w:r>
        <w:br w:type="page"/>
      </w:r>
    </w:p>
    <w:p w:rsidR="007523D2" w:rsidRDefault="00975561" w:rsidP="00445C46">
      <w:pPr>
        <w:pStyle w:val="Heading1"/>
        <w:pBdr>
          <w:bottom w:val="thinThickSmallGap" w:sz="12" w:space="1" w:color="auto"/>
        </w:pBdr>
        <w:spacing w:before="78"/>
      </w:pPr>
      <w:r>
        <w:t>Section</w:t>
      </w:r>
      <w:r>
        <w:rPr>
          <w:spacing w:val="9"/>
        </w:rPr>
        <w:t xml:space="preserve"> </w:t>
      </w:r>
      <w:r w:rsidR="00AB105E">
        <w:t>4</w:t>
      </w:r>
      <w:r>
        <w:t>:</w:t>
      </w:r>
      <w:r>
        <w:rPr>
          <w:spacing w:val="10"/>
        </w:rPr>
        <w:t xml:space="preserve"> </w:t>
      </w:r>
      <w:r>
        <w:t>Signature/Certification</w:t>
      </w:r>
    </w:p>
    <w:p w:rsidR="00975561" w:rsidRPr="00651CBF" w:rsidRDefault="00975561" w:rsidP="00975561">
      <w:pPr>
        <w:rPr>
          <w:sz w:val="6"/>
        </w:rPr>
      </w:pPr>
    </w:p>
    <w:tbl>
      <w:tblPr>
        <w:tblW w:w="10944" w:type="dxa"/>
        <w:jc w:val="center"/>
        <w:tblInd w:w="72" w:type="dxa"/>
        <w:tblLook w:val="0000" w:firstRow="0" w:lastRow="0" w:firstColumn="0" w:lastColumn="0" w:noHBand="0" w:noVBand="0"/>
      </w:tblPr>
      <w:tblGrid>
        <w:gridCol w:w="1942"/>
        <w:gridCol w:w="1706"/>
        <w:gridCol w:w="3597"/>
        <w:gridCol w:w="51"/>
        <w:gridCol w:w="1765"/>
        <w:gridCol w:w="208"/>
        <w:gridCol w:w="353"/>
        <w:gridCol w:w="1322"/>
      </w:tblGrid>
      <w:tr w:rsidR="00D12304" w:rsidRPr="00145A44" w:rsidTr="00FD79B9">
        <w:trPr>
          <w:trHeight w:val="418"/>
          <w:jc w:val="center"/>
        </w:trPr>
        <w:tc>
          <w:tcPr>
            <w:tcW w:w="10944" w:type="dxa"/>
            <w:gridSpan w:val="8"/>
            <w:shd w:val="clear" w:color="auto" w:fill="auto"/>
            <w:noWrap/>
            <w:vAlign w:val="bottom"/>
          </w:tcPr>
          <w:p w:rsidR="00D12304" w:rsidRPr="00630464" w:rsidRDefault="00D12304" w:rsidP="00FD79B9">
            <w:pPr>
              <w:jc w:val="center"/>
              <w:rPr>
                <w:rFonts w:ascii="Arial" w:eastAsia="Times New Roman" w:hAnsi="Arial" w:cs="Arial"/>
                <w:b/>
                <w:sz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Sign this form and submit by </w:t>
            </w:r>
            <w:r w:rsidR="00A559FF">
              <w:rPr>
                <w:rFonts w:ascii="Arial" w:eastAsia="Times New Roman" w:hAnsi="Arial" w:cs="Arial"/>
                <w:b/>
                <w:sz w:val="20"/>
              </w:rPr>
              <w:t>November 30</w:t>
            </w:r>
            <w:r w:rsidR="00630464" w:rsidRPr="00630464">
              <w:rPr>
                <w:rFonts w:ascii="Arial" w:eastAsia="Times New Roman" w:hAnsi="Arial" w:cs="Arial"/>
                <w:b/>
                <w:sz w:val="20"/>
                <w:vertAlign w:val="superscript"/>
              </w:rPr>
              <w:t>th</w:t>
            </w:r>
            <w:r w:rsidR="00032A13">
              <w:rPr>
                <w:rFonts w:ascii="Arial" w:eastAsia="Times New Roman" w:hAnsi="Arial" w:cs="Arial"/>
                <w:b/>
                <w:sz w:val="20"/>
              </w:rPr>
              <w:t>, 2019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as follows</w:t>
            </w:r>
            <w:r w:rsidRPr="00145A44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16721A" w:rsidRPr="0016721A" w:rsidRDefault="0016721A" w:rsidP="00FD79B9">
            <w:pPr>
              <w:jc w:val="center"/>
              <w:rPr>
                <w:rFonts w:ascii="Arial" w:eastAsia="Times New Roman" w:hAnsi="Arial" w:cs="Arial"/>
                <w:b/>
                <w:sz w:val="8"/>
              </w:rPr>
            </w:pPr>
          </w:p>
          <w:p w:rsidR="00D12304" w:rsidRPr="00630464" w:rsidRDefault="00D12304" w:rsidP="00FD79B9">
            <w:pPr>
              <w:rPr>
                <w:rFonts w:ascii="Arial" w:eastAsia="Times New Roman" w:hAnsi="Arial" w:cs="Arial"/>
                <w:sz w:val="2"/>
              </w:rPr>
            </w:pPr>
          </w:p>
          <w:p w:rsidR="009A2C0D" w:rsidRPr="00445C46" w:rsidRDefault="009A2C0D" w:rsidP="00FD79B9">
            <w:pPr>
              <w:jc w:val="center"/>
              <w:rPr>
                <w:rFonts w:ascii="Arial" w:eastAsia="Times New Roman" w:hAnsi="Arial" w:cs="Arial"/>
                <w:sz w:val="6"/>
                <w:szCs w:val="20"/>
              </w:rPr>
            </w:pPr>
          </w:p>
          <w:p w:rsidR="00596D90" w:rsidRDefault="00C31EAF" w:rsidP="00FD79B9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 electronically to</w:t>
            </w:r>
            <w:r w:rsidR="00D12304" w:rsidRPr="006863D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1" w:history="1">
              <w:r w:rsidR="00596D90" w:rsidRPr="008E4178">
                <w:rPr>
                  <w:rStyle w:val="Hyperlink"/>
                </w:rPr>
                <w:t>OBEWLDocSubmit@nysed.gov</w:t>
              </w:r>
            </w:hyperlink>
          </w:p>
          <w:p w:rsidR="00D12304" w:rsidRDefault="00C31EAF" w:rsidP="00FD79B9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</w:t>
            </w:r>
            <w:r w:rsidR="00D12304" w:rsidRPr="00330A16">
              <w:rPr>
                <w:rFonts w:ascii="Arial" w:eastAsia="Times New Roman" w:hAnsi="Arial" w:cs="Arial"/>
                <w:b/>
                <w:sz w:val="18"/>
              </w:rPr>
              <w:t xml:space="preserve">lease place the form name and district name in the </w:t>
            </w:r>
            <w:r w:rsidR="00D12304">
              <w:rPr>
                <w:rFonts w:ascii="Arial" w:eastAsia="Times New Roman" w:hAnsi="Arial" w:cs="Arial"/>
                <w:b/>
                <w:sz w:val="18"/>
              </w:rPr>
              <w:t xml:space="preserve">email </w:t>
            </w:r>
            <w:r w:rsidR="00D12304" w:rsidRPr="00330A16">
              <w:rPr>
                <w:rFonts w:ascii="Arial" w:eastAsia="Times New Roman" w:hAnsi="Arial" w:cs="Arial"/>
                <w:b/>
                <w:sz w:val="18"/>
              </w:rPr>
              <w:t>subject heading</w:t>
            </w:r>
            <w:r w:rsidR="00D12304">
              <w:rPr>
                <w:rFonts w:ascii="Arial" w:eastAsia="Times New Roman" w:hAnsi="Arial" w:cs="Arial"/>
                <w:b/>
                <w:sz w:val="18"/>
              </w:rPr>
              <w:t>:</w:t>
            </w:r>
            <w:r w:rsidR="00D12304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  <w:p w:rsidR="00D12304" w:rsidRDefault="00D12304" w:rsidP="002E0D59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“</w:t>
            </w:r>
            <w:r w:rsidR="002E0D59">
              <w:rPr>
                <w:rFonts w:ascii="Arial" w:eastAsia="Times New Roman" w:hAnsi="Arial" w:cs="Arial"/>
                <w:b/>
                <w:sz w:val="20"/>
              </w:rPr>
              <w:t>BE Program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Waiver, &lt;</w:t>
            </w:r>
            <w:r w:rsidRPr="00D702E9">
              <w:rPr>
                <w:rFonts w:ascii="Arial" w:eastAsia="Times New Roman" w:hAnsi="Arial" w:cs="Arial"/>
                <w:b/>
                <w:i/>
                <w:sz w:val="20"/>
              </w:rPr>
              <w:t>insert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D702E9">
              <w:rPr>
                <w:rFonts w:ascii="Arial" w:eastAsia="Times New Roman" w:hAnsi="Arial" w:cs="Arial"/>
                <w:b/>
                <w:i/>
                <w:sz w:val="20"/>
              </w:rPr>
              <w:t>name of LEA</w:t>
            </w:r>
            <w:r>
              <w:rPr>
                <w:rFonts w:ascii="Arial" w:eastAsia="Times New Roman" w:hAnsi="Arial" w:cs="Arial"/>
                <w:b/>
                <w:sz w:val="20"/>
              </w:rPr>
              <w:t>&gt;”</w:t>
            </w:r>
          </w:p>
          <w:p w:rsidR="00596D90" w:rsidRPr="00596D90" w:rsidRDefault="00596D90" w:rsidP="002E0D59">
            <w:pPr>
              <w:jc w:val="center"/>
              <w:rPr>
                <w:rFonts w:ascii="Arial" w:eastAsia="Times New Roman" w:hAnsi="Arial" w:cs="Arial"/>
                <w:b/>
                <w:sz w:val="12"/>
              </w:rPr>
            </w:pPr>
          </w:p>
        </w:tc>
      </w:tr>
      <w:tr w:rsidR="00D12304" w:rsidRPr="00145A44" w:rsidTr="00FD79B9">
        <w:trPr>
          <w:trHeight w:val="615"/>
          <w:jc w:val="center"/>
        </w:trPr>
        <w:tc>
          <w:tcPr>
            <w:tcW w:w="10944" w:type="dxa"/>
            <w:gridSpan w:val="8"/>
            <w:shd w:val="clear" w:color="auto" w:fill="auto"/>
          </w:tcPr>
          <w:p w:rsidR="00D12304" w:rsidRPr="0009129D" w:rsidRDefault="00D12304" w:rsidP="00FD79B9">
            <w:pPr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12304" w:rsidRPr="009B6D96" w:rsidRDefault="00D12304" w:rsidP="00FD79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sz w:val="20"/>
                <w:szCs w:val="22"/>
              </w:rPr>
              <w:t>S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>uperintendent/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>C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 xml:space="preserve">hief 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>Administrative O</w:t>
            </w:r>
            <w:r w:rsidRPr="00D27C93">
              <w:rPr>
                <w:rFonts w:eastAsia="Times New Roman"/>
                <w:b/>
                <w:bCs/>
                <w:sz w:val="20"/>
                <w:szCs w:val="22"/>
              </w:rPr>
              <w:t>fficer</w:t>
            </w:r>
            <w:r>
              <w:rPr>
                <w:rFonts w:eastAsia="Times New Roman"/>
                <w:b/>
                <w:bCs/>
                <w:sz w:val="20"/>
                <w:szCs w:val="22"/>
              </w:rPr>
              <w:t xml:space="preserve"> or designee electronic signature. </w:t>
            </w:r>
          </w:p>
          <w:p w:rsidR="00D12304" w:rsidRPr="004D11EF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  <w:r w:rsidRPr="004D11EF">
              <w:rPr>
                <w:rFonts w:ascii="Arial" w:eastAsia="Times New Roman" w:hAnsi="Arial" w:cs="Arial"/>
                <w:sz w:val="20"/>
              </w:rPr>
              <w:t xml:space="preserve">By entering your name below, you are signing this form electronically. You agree </w:t>
            </w:r>
            <w:r>
              <w:rPr>
                <w:rFonts w:ascii="Arial" w:eastAsia="Times New Roman" w:hAnsi="Arial" w:cs="Arial"/>
                <w:sz w:val="20"/>
              </w:rPr>
              <w:t xml:space="preserve">that </w:t>
            </w:r>
            <w:r w:rsidRPr="004D11EF">
              <w:rPr>
                <w:rFonts w:ascii="Arial" w:eastAsia="Times New Roman" w:hAnsi="Arial" w:cs="Arial"/>
                <w:sz w:val="20"/>
              </w:rPr>
              <w:t>your electronic signature is the legal equivalent of your manual signature on this form.</w:t>
            </w:r>
          </w:p>
          <w:p w:rsidR="00D12304" w:rsidRPr="00E80A79" w:rsidRDefault="00D12304" w:rsidP="00FD79B9">
            <w:pPr>
              <w:rPr>
                <w:rFonts w:ascii="Arial" w:eastAsia="Times New Roman" w:hAnsi="Arial" w:cs="Arial"/>
                <w:sz w:val="6"/>
              </w:rPr>
            </w:pPr>
          </w:p>
        </w:tc>
      </w:tr>
      <w:tr w:rsidR="00AB2D6D" w:rsidRPr="00145A44" w:rsidTr="005D70C9">
        <w:trPr>
          <w:trHeight w:val="477"/>
          <w:jc w:val="center"/>
        </w:trPr>
        <w:tc>
          <w:tcPr>
            <w:tcW w:w="3648" w:type="dxa"/>
            <w:gridSpan w:val="2"/>
            <w:shd w:val="clear" w:color="auto" w:fill="auto"/>
          </w:tcPr>
          <w:p w:rsidR="00AB2D6D" w:rsidRPr="00145A44" w:rsidRDefault="00AB2D6D" w:rsidP="005D70C9">
            <w:pP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9C0875">
              <w:rPr>
                <w:rFonts w:ascii="Arial" w:eastAsia="Times New Roman" w:hAnsi="Arial" w:cs="Arial"/>
                <w:b/>
                <w:sz w:val="20"/>
              </w:rPr>
              <w:t>Name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  <w:r w:rsidRPr="00054510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AB2D6D" w:rsidRDefault="00AB2D6D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C0875">
              <w:rPr>
                <w:rFonts w:ascii="Arial" w:eastAsia="Times New Roman" w:hAnsi="Arial" w:cs="Arial"/>
                <w:b/>
                <w:sz w:val="20"/>
              </w:rPr>
              <w:t xml:space="preserve">Title: 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48" w:type="dxa"/>
            <w:gridSpan w:val="4"/>
            <w:shd w:val="clear" w:color="auto" w:fill="auto"/>
          </w:tcPr>
          <w:p w:rsidR="00AB2D6D" w:rsidRPr="00DA64C2" w:rsidRDefault="00AB2D6D" w:rsidP="00FD79B9">
            <w:pPr>
              <w:rPr>
                <w:rFonts w:ascii="Arial" w:hAnsi="Arial" w:cs="Arial"/>
              </w:rPr>
            </w:pPr>
            <w:r w:rsidRPr="007523D2">
              <w:rPr>
                <w:rFonts w:ascii="Arial" w:eastAsia="Times New Roman" w:hAnsi="Arial" w:cs="Arial"/>
                <w:b/>
                <w:bCs/>
                <w:sz w:val="20"/>
              </w:rPr>
              <w:t>Date: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9058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8E4">
              <w:rPr>
                <w:rFonts w:ascii="Arial" w:hAnsi="Arial" w:cs="Arial"/>
              </w:rPr>
              <w:instrText xml:space="preserve"> FORMTEXT </w:instrText>
            </w:r>
            <w:r w:rsidRPr="009058E4">
              <w:rPr>
                <w:rFonts w:ascii="Arial" w:hAnsi="Arial" w:cs="Arial"/>
              </w:rPr>
            </w:r>
            <w:r w:rsidRPr="009058E4">
              <w:rPr>
                <w:rFonts w:ascii="Arial" w:hAnsi="Arial" w:cs="Arial"/>
              </w:rPr>
              <w:fldChar w:fldCharType="separate"/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eastAsia="MS Mincho" w:hAnsi="Arial" w:cs="Arial"/>
                <w:noProof/>
              </w:rPr>
              <w:t> </w:t>
            </w:r>
            <w:r w:rsidRPr="009058E4">
              <w:rPr>
                <w:rFonts w:ascii="Arial" w:hAnsi="Arial" w:cs="Arial"/>
              </w:rPr>
              <w:fldChar w:fldCharType="end"/>
            </w:r>
          </w:p>
        </w:tc>
      </w:tr>
      <w:tr w:rsidR="00D12304" w:rsidRPr="00145A44" w:rsidTr="008964EE">
        <w:trPr>
          <w:trHeight w:val="360"/>
          <w:jc w:val="center"/>
        </w:trPr>
        <w:tc>
          <w:tcPr>
            <w:tcW w:w="92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04" w:rsidRPr="00145A44" w:rsidRDefault="00D12304" w:rsidP="003B654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Email: </w: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F4C34">
              <w:rPr>
                <w:rFonts w:ascii="Arial" w:eastAsia="Times New Roman" w:hAnsi="Arial" w:cs="Arial"/>
                <w:bCs/>
                <w:sz w:val="20"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304" w:rsidRDefault="00D12304" w:rsidP="003B6542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D12304" w:rsidRPr="00145A44" w:rsidTr="008964EE">
        <w:trPr>
          <w:trHeight w:val="171"/>
          <w:jc w:val="center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304" w:rsidRPr="008E18CE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7523D2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12304" w:rsidRPr="00145A44" w:rsidTr="00FD79B9">
        <w:trPr>
          <w:trHeight w:val="134"/>
          <w:jc w:val="center"/>
        </w:trPr>
        <w:tc>
          <w:tcPr>
            <w:tcW w:w="109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12304" w:rsidRPr="00651D7D" w:rsidRDefault="00D12304" w:rsidP="00FD79B9">
            <w:pPr>
              <w:rPr>
                <w:rFonts w:ascii="Arial" w:eastAsia="Times New Roman" w:hAnsi="Arial" w:cs="Arial"/>
                <w:b/>
                <w:bCs/>
                <w:sz w:val="6"/>
              </w:rPr>
            </w:pPr>
          </w:p>
          <w:p w:rsidR="00D12304" w:rsidRPr="00054510" w:rsidRDefault="00D12304" w:rsidP="00FD79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To be completed by</w:t>
            </w:r>
            <w:r w:rsidRPr="00054510">
              <w:rPr>
                <w:rFonts w:ascii="Arial" w:eastAsia="Times New Roman" w:hAnsi="Arial" w:cs="Arial"/>
                <w:b/>
                <w:bCs/>
                <w:sz w:val="18"/>
              </w:rPr>
              <w:t xml:space="preserve"> the Office of Bilingual Education and World Languages</w:t>
            </w:r>
          </w:p>
          <w:p w:rsidR="00D12304" w:rsidRPr="00651D7D" w:rsidRDefault="00D12304" w:rsidP="00FD79B9">
            <w:pPr>
              <w:rPr>
                <w:rFonts w:ascii="Arial" w:eastAsia="Times New Roman" w:hAnsi="Arial" w:cs="Arial"/>
                <w:b/>
                <w:bCs/>
                <w:sz w:val="12"/>
              </w:rPr>
            </w:pPr>
          </w:p>
          <w:p w:rsidR="00D12304" w:rsidRPr="00145A44" w:rsidRDefault="00D12304" w:rsidP="00FD79B9">
            <w:pPr>
              <w:rPr>
                <w:rFonts w:ascii="Arial" w:eastAsia="Times New Roman" w:hAnsi="Arial" w:cs="Arial"/>
                <w:sz w:val="20"/>
              </w:rPr>
            </w:pPr>
            <w:r w:rsidRPr="005D2F78">
              <w:rPr>
                <w:rFonts w:ascii="Arial" w:eastAsia="Times New Roman" w:hAnsi="Arial" w:cs="Arial"/>
                <w:b/>
                <w:bCs/>
              </w:rPr>
              <w:t xml:space="preserve">Waiver Request    </w:t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561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D00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Approved      </w:t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61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561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1B51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Not Approved, revisions needed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 w:rsidR="00D00F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revise and resubmit by: </w: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E43277"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</w:p>
        </w:tc>
      </w:tr>
      <w:tr w:rsidR="00D12304" w:rsidRPr="00145A44" w:rsidTr="00FD79B9">
        <w:trPr>
          <w:trHeight w:val="549"/>
          <w:jc w:val="center"/>
        </w:trPr>
        <w:tc>
          <w:tcPr>
            <w:tcW w:w="10944" w:type="dxa"/>
            <w:gridSpan w:val="8"/>
            <w:shd w:val="clear" w:color="auto" w:fill="auto"/>
          </w:tcPr>
          <w:p w:rsidR="00D12304" w:rsidRPr="00FF691C" w:rsidRDefault="00D12304" w:rsidP="00FD79B9">
            <w:pPr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12304" w:rsidRPr="005C1C0B" w:rsidRDefault="00D12304" w:rsidP="00FD79B9">
            <w:pPr>
              <w:rPr>
                <w:rFonts w:ascii="Arial" w:eastAsia="Times New Roman" w:hAnsi="Arial" w:cs="Arial"/>
                <w:b/>
                <w:bCs/>
              </w:rPr>
            </w:pPr>
            <w:r w:rsidRPr="009117D7">
              <w:rPr>
                <w:rFonts w:ascii="Arial" w:eastAsia="Times New Roman" w:hAnsi="Arial" w:cs="Arial"/>
                <w:b/>
                <w:bCs/>
              </w:rPr>
              <w:t>Comments: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F4C34">
              <w:rPr>
                <w:rFonts w:ascii="Arial" w:eastAsia="Times New Roman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F4C34">
              <w:rPr>
                <w:rFonts w:ascii="Arial" w:eastAsia="Times New Roman" w:hAnsi="Arial" w:cs="Arial"/>
                <w:bCs/>
              </w:rPr>
              <w:instrText xml:space="preserve"> FORMTEXT </w:instrText>
            </w:r>
            <w:r w:rsidRPr="003F4C34">
              <w:rPr>
                <w:rFonts w:ascii="Arial" w:eastAsia="Times New Roman" w:hAnsi="Arial" w:cs="Arial"/>
                <w:bCs/>
              </w:rPr>
            </w:r>
            <w:r w:rsidRPr="003F4C34">
              <w:rPr>
                <w:rFonts w:ascii="Arial" w:eastAsia="Times New Roman" w:hAnsi="Arial" w:cs="Arial"/>
                <w:bCs/>
              </w:rPr>
              <w:fldChar w:fldCharType="separate"/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  <w:noProof/>
              </w:rPr>
              <w:t> </w:t>
            </w:r>
            <w:r w:rsidRPr="003F4C34">
              <w:rPr>
                <w:rFonts w:ascii="Arial" w:eastAsia="Times New Roman" w:hAnsi="Arial" w:cs="Arial"/>
                <w:bCs/>
              </w:rPr>
              <w:fldChar w:fldCharType="end"/>
            </w:r>
            <w:bookmarkEnd w:id="8"/>
          </w:p>
          <w:p w:rsidR="00D12304" w:rsidRDefault="00D12304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5C1C0B" w:rsidRDefault="005C1C0B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5C1C0B" w:rsidRDefault="005C1C0B" w:rsidP="00FD79B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AA010C" w:rsidRDefault="00AA010C" w:rsidP="00AA010C"/>
    <w:sectPr w:rsidR="00AA010C" w:rsidSect="00FD62E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4C" w:rsidRDefault="00561B4C" w:rsidP="00531B52">
      <w:r>
        <w:separator/>
      </w:r>
    </w:p>
  </w:endnote>
  <w:endnote w:type="continuationSeparator" w:id="0">
    <w:p w:rsidR="00561B4C" w:rsidRDefault="00561B4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C" w:rsidRPr="004A0EDF" w:rsidRDefault="0077048C" w:rsidP="00CC7660">
    <w:pPr>
      <w:pStyle w:val="Footer"/>
      <w:rPr>
        <w:sz w:val="18"/>
      </w:rPr>
    </w:pPr>
    <w:r>
      <w:rPr>
        <w:sz w:val="18"/>
      </w:rPr>
      <w:t xml:space="preserve">Updated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032A13">
      <w:rPr>
        <w:noProof/>
        <w:sz w:val="18"/>
      </w:rPr>
      <w:t>11/22/2019</w:t>
    </w:r>
    <w:r>
      <w:rPr>
        <w:sz w:val="18"/>
      </w:rPr>
      <w:fldChar w:fldCharType="end"/>
    </w:r>
    <w:r>
      <w:rPr>
        <w:sz w:val="18"/>
      </w:rPr>
      <w:t xml:space="preserve">                                                                                    </w:t>
    </w:r>
    <w:r>
      <w:rPr>
        <w:noProof/>
        <w:sz w:val="18"/>
      </w:rPr>
      <w:drawing>
        <wp:inline distT="0" distB="0" distL="0" distR="0" wp14:anchorId="153165A4" wp14:editId="2314F715">
          <wp:extent cx="793750" cy="185029"/>
          <wp:effectExtent l="0" t="0" r="635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e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77" cy="18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>
      <w:rPr>
        <w:sz w:val="18"/>
      </w:rPr>
      <w:tab/>
    </w:r>
    <w:r w:rsidRPr="002109A9">
      <w:rPr>
        <w:sz w:val="18"/>
      </w:rPr>
      <w:fldChar w:fldCharType="begin"/>
    </w:r>
    <w:r w:rsidRPr="002109A9">
      <w:rPr>
        <w:sz w:val="18"/>
      </w:rPr>
      <w:instrText xml:space="preserve"> PAGE   \* MERGEFORMAT </w:instrText>
    </w:r>
    <w:r w:rsidRPr="002109A9">
      <w:rPr>
        <w:sz w:val="18"/>
      </w:rPr>
      <w:fldChar w:fldCharType="separate"/>
    </w:r>
    <w:r w:rsidR="00ED489E">
      <w:rPr>
        <w:noProof/>
        <w:sz w:val="18"/>
      </w:rPr>
      <w:t>3</w:t>
    </w:r>
    <w:r w:rsidRPr="002109A9">
      <w:rPr>
        <w:noProof/>
        <w:sz w:val="18"/>
      </w:rPr>
      <w:fldChar w:fldCharType="end"/>
    </w:r>
    <w:r>
      <w:rPr>
        <w:sz w:val="18"/>
      </w:rPr>
      <w:tab/>
    </w:r>
    <w:r w:rsidRPr="004A0ED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4C" w:rsidRDefault="00561B4C" w:rsidP="00531B52">
      <w:r>
        <w:separator/>
      </w:r>
    </w:p>
  </w:footnote>
  <w:footnote w:type="continuationSeparator" w:id="0">
    <w:p w:rsidR="00561B4C" w:rsidRDefault="00561B4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C" w:rsidRDefault="00770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24"/>
    <w:multiLevelType w:val="hybridMultilevel"/>
    <w:tmpl w:val="1EA4B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702F"/>
    <w:multiLevelType w:val="hybridMultilevel"/>
    <w:tmpl w:val="C7BAC01C"/>
    <w:lvl w:ilvl="0" w:tplc="71B81EF8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5A62D392">
      <w:start w:val="1"/>
      <w:numFmt w:val="bullet"/>
      <w:lvlText w:val="•"/>
      <w:lvlJc w:val="left"/>
      <w:rPr>
        <w:rFonts w:hint="default"/>
      </w:rPr>
    </w:lvl>
    <w:lvl w:ilvl="2" w:tplc="2B02771C">
      <w:start w:val="1"/>
      <w:numFmt w:val="bullet"/>
      <w:lvlText w:val="•"/>
      <w:lvlJc w:val="left"/>
      <w:rPr>
        <w:rFonts w:hint="default"/>
      </w:rPr>
    </w:lvl>
    <w:lvl w:ilvl="3" w:tplc="E2880F7A">
      <w:start w:val="1"/>
      <w:numFmt w:val="bullet"/>
      <w:lvlText w:val="•"/>
      <w:lvlJc w:val="left"/>
      <w:rPr>
        <w:rFonts w:hint="default"/>
      </w:rPr>
    </w:lvl>
    <w:lvl w:ilvl="4" w:tplc="2A2E9B4E">
      <w:start w:val="1"/>
      <w:numFmt w:val="bullet"/>
      <w:lvlText w:val="•"/>
      <w:lvlJc w:val="left"/>
      <w:rPr>
        <w:rFonts w:hint="default"/>
      </w:rPr>
    </w:lvl>
    <w:lvl w:ilvl="5" w:tplc="89E6DA50">
      <w:start w:val="1"/>
      <w:numFmt w:val="bullet"/>
      <w:lvlText w:val="•"/>
      <w:lvlJc w:val="left"/>
      <w:rPr>
        <w:rFonts w:hint="default"/>
      </w:rPr>
    </w:lvl>
    <w:lvl w:ilvl="6" w:tplc="DBBC4312">
      <w:start w:val="1"/>
      <w:numFmt w:val="bullet"/>
      <w:lvlText w:val="•"/>
      <w:lvlJc w:val="left"/>
      <w:rPr>
        <w:rFonts w:hint="default"/>
      </w:rPr>
    </w:lvl>
    <w:lvl w:ilvl="7" w:tplc="93A250C8">
      <w:start w:val="1"/>
      <w:numFmt w:val="bullet"/>
      <w:lvlText w:val="•"/>
      <w:lvlJc w:val="left"/>
      <w:rPr>
        <w:rFonts w:hint="default"/>
      </w:rPr>
    </w:lvl>
    <w:lvl w:ilvl="8" w:tplc="777401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340628"/>
    <w:multiLevelType w:val="hybridMultilevel"/>
    <w:tmpl w:val="2294D504"/>
    <w:lvl w:ilvl="0" w:tplc="B7002B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5C23"/>
    <w:multiLevelType w:val="hybridMultilevel"/>
    <w:tmpl w:val="02D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6C04"/>
    <w:multiLevelType w:val="hybridMultilevel"/>
    <w:tmpl w:val="3FF0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425F"/>
    <w:multiLevelType w:val="hybridMultilevel"/>
    <w:tmpl w:val="E2DE194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A611E93"/>
    <w:multiLevelType w:val="hybridMultilevel"/>
    <w:tmpl w:val="424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3993"/>
    <w:multiLevelType w:val="hybridMultilevel"/>
    <w:tmpl w:val="FB1E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4BE"/>
    <w:multiLevelType w:val="hybridMultilevel"/>
    <w:tmpl w:val="6C64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04C"/>
    <w:multiLevelType w:val="hybridMultilevel"/>
    <w:tmpl w:val="EFA63BC8"/>
    <w:lvl w:ilvl="0" w:tplc="6D2A4E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40FF3"/>
    <w:multiLevelType w:val="hybridMultilevel"/>
    <w:tmpl w:val="0186C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3C23"/>
    <w:multiLevelType w:val="hybridMultilevel"/>
    <w:tmpl w:val="ECE6B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D616A"/>
    <w:multiLevelType w:val="hybridMultilevel"/>
    <w:tmpl w:val="B8AE8850"/>
    <w:lvl w:ilvl="0" w:tplc="DF4E442A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90B4C852">
      <w:start w:val="1"/>
      <w:numFmt w:val="bullet"/>
      <w:lvlText w:val="•"/>
      <w:lvlJc w:val="left"/>
      <w:rPr>
        <w:rFonts w:hint="default"/>
      </w:rPr>
    </w:lvl>
    <w:lvl w:ilvl="2" w:tplc="7F22C1C4">
      <w:start w:val="1"/>
      <w:numFmt w:val="bullet"/>
      <w:lvlText w:val="•"/>
      <w:lvlJc w:val="left"/>
      <w:rPr>
        <w:rFonts w:hint="default"/>
      </w:rPr>
    </w:lvl>
    <w:lvl w:ilvl="3" w:tplc="F4C4C062">
      <w:start w:val="1"/>
      <w:numFmt w:val="bullet"/>
      <w:lvlText w:val="•"/>
      <w:lvlJc w:val="left"/>
      <w:rPr>
        <w:rFonts w:hint="default"/>
      </w:rPr>
    </w:lvl>
    <w:lvl w:ilvl="4" w:tplc="1B3C0D40">
      <w:start w:val="1"/>
      <w:numFmt w:val="bullet"/>
      <w:lvlText w:val="•"/>
      <w:lvlJc w:val="left"/>
      <w:rPr>
        <w:rFonts w:hint="default"/>
      </w:rPr>
    </w:lvl>
    <w:lvl w:ilvl="5" w:tplc="9A043C6C">
      <w:start w:val="1"/>
      <w:numFmt w:val="bullet"/>
      <w:lvlText w:val="•"/>
      <w:lvlJc w:val="left"/>
      <w:rPr>
        <w:rFonts w:hint="default"/>
      </w:rPr>
    </w:lvl>
    <w:lvl w:ilvl="6" w:tplc="7F7A0172">
      <w:start w:val="1"/>
      <w:numFmt w:val="bullet"/>
      <w:lvlText w:val="•"/>
      <w:lvlJc w:val="left"/>
      <w:rPr>
        <w:rFonts w:hint="default"/>
      </w:rPr>
    </w:lvl>
    <w:lvl w:ilvl="7" w:tplc="BF5803D2">
      <w:start w:val="1"/>
      <w:numFmt w:val="bullet"/>
      <w:lvlText w:val="•"/>
      <w:lvlJc w:val="left"/>
      <w:rPr>
        <w:rFonts w:hint="default"/>
      </w:rPr>
    </w:lvl>
    <w:lvl w:ilvl="8" w:tplc="0CF67DE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CE108F"/>
    <w:multiLevelType w:val="hybridMultilevel"/>
    <w:tmpl w:val="6D02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A7CB2"/>
    <w:multiLevelType w:val="hybridMultilevel"/>
    <w:tmpl w:val="0A8048F8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A977290"/>
    <w:multiLevelType w:val="hybridMultilevel"/>
    <w:tmpl w:val="790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326"/>
    <w:multiLevelType w:val="hybridMultilevel"/>
    <w:tmpl w:val="9FDA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85FE3"/>
    <w:multiLevelType w:val="hybridMultilevel"/>
    <w:tmpl w:val="46F6ADCC"/>
    <w:lvl w:ilvl="0" w:tplc="B99AB8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09BF"/>
    <w:multiLevelType w:val="hybridMultilevel"/>
    <w:tmpl w:val="2890A2F6"/>
    <w:lvl w:ilvl="0" w:tplc="5816DFF2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C318FB00">
      <w:start w:val="1"/>
      <w:numFmt w:val="bullet"/>
      <w:lvlText w:val="•"/>
      <w:lvlJc w:val="left"/>
      <w:rPr>
        <w:rFonts w:hint="default"/>
      </w:rPr>
    </w:lvl>
    <w:lvl w:ilvl="2" w:tplc="D9A04F3A">
      <w:start w:val="1"/>
      <w:numFmt w:val="bullet"/>
      <w:lvlText w:val="•"/>
      <w:lvlJc w:val="left"/>
      <w:rPr>
        <w:rFonts w:hint="default"/>
      </w:rPr>
    </w:lvl>
    <w:lvl w:ilvl="3" w:tplc="DB9A6056">
      <w:start w:val="1"/>
      <w:numFmt w:val="bullet"/>
      <w:lvlText w:val="•"/>
      <w:lvlJc w:val="left"/>
      <w:rPr>
        <w:rFonts w:hint="default"/>
      </w:rPr>
    </w:lvl>
    <w:lvl w:ilvl="4" w:tplc="4E64D632">
      <w:start w:val="1"/>
      <w:numFmt w:val="bullet"/>
      <w:lvlText w:val="•"/>
      <w:lvlJc w:val="left"/>
      <w:rPr>
        <w:rFonts w:hint="default"/>
      </w:rPr>
    </w:lvl>
    <w:lvl w:ilvl="5" w:tplc="CCAA23D8">
      <w:start w:val="1"/>
      <w:numFmt w:val="bullet"/>
      <w:lvlText w:val="•"/>
      <w:lvlJc w:val="left"/>
      <w:rPr>
        <w:rFonts w:hint="default"/>
      </w:rPr>
    </w:lvl>
    <w:lvl w:ilvl="6" w:tplc="69A663D4">
      <w:start w:val="1"/>
      <w:numFmt w:val="bullet"/>
      <w:lvlText w:val="•"/>
      <w:lvlJc w:val="left"/>
      <w:rPr>
        <w:rFonts w:hint="default"/>
      </w:rPr>
    </w:lvl>
    <w:lvl w:ilvl="7" w:tplc="3E90A44A">
      <w:start w:val="1"/>
      <w:numFmt w:val="bullet"/>
      <w:lvlText w:val="•"/>
      <w:lvlJc w:val="left"/>
      <w:rPr>
        <w:rFonts w:hint="default"/>
      </w:rPr>
    </w:lvl>
    <w:lvl w:ilvl="8" w:tplc="2CB0D51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1900295"/>
    <w:multiLevelType w:val="hybridMultilevel"/>
    <w:tmpl w:val="5E9052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58667B0"/>
    <w:multiLevelType w:val="hybridMultilevel"/>
    <w:tmpl w:val="127A15E4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C638D2D0">
      <w:start w:val="1"/>
      <w:numFmt w:val="bullet"/>
      <w:lvlText w:val="•"/>
      <w:lvlJc w:val="left"/>
      <w:rPr>
        <w:rFonts w:hint="default"/>
      </w:rPr>
    </w:lvl>
    <w:lvl w:ilvl="2" w:tplc="20D632D6">
      <w:start w:val="1"/>
      <w:numFmt w:val="bullet"/>
      <w:lvlText w:val="•"/>
      <w:lvlJc w:val="left"/>
      <w:rPr>
        <w:rFonts w:hint="default"/>
      </w:rPr>
    </w:lvl>
    <w:lvl w:ilvl="3" w:tplc="B0FC2BE2">
      <w:start w:val="1"/>
      <w:numFmt w:val="bullet"/>
      <w:lvlText w:val="•"/>
      <w:lvlJc w:val="left"/>
      <w:rPr>
        <w:rFonts w:hint="default"/>
      </w:rPr>
    </w:lvl>
    <w:lvl w:ilvl="4" w:tplc="ED04614E">
      <w:start w:val="1"/>
      <w:numFmt w:val="bullet"/>
      <w:lvlText w:val="•"/>
      <w:lvlJc w:val="left"/>
      <w:rPr>
        <w:rFonts w:hint="default"/>
      </w:rPr>
    </w:lvl>
    <w:lvl w:ilvl="5" w:tplc="42983E8E">
      <w:start w:val="1"/>
      <w:numFmt w:val="bullet"/>
      <w:lvlText w:val="•"/>
      <w:lvlJc w:val="left"/>
      <w:rPr>
        <w:rFonts w:hint="default"/>
      </w:rPr>
    </w:lvl>
    <w:lvl w:ilvl="6" w:tplc="62E44568">
      <w:start w:val="1"/>
      <w:numFmt w:val="bullet"/>
      <w:lvlText w:val="•"/>
      <w:lvlJc w:val="left"/>
      <w:rPr>
        <w:rFonts w:hint="default"/>
      </w:rPr>
    </w:lvl>
    <w:lvl w:ilvl="7" w:tplc="3998D7D2">
      <w:start w:val="1"/>
      <w:numFmt w:val="bullet"/>
      <w:lvlText w:val="•"/>
      <w:lvlJc w:val="left"/>
      <w:rPr>
        <w:rFonts w:hint="default"/>
      </w:rPr>
    </w:lvl>
    <w:lvl w:ilvl="8" w:tplc="33780B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9413AB"/>
    <w:multiLevelType w:val="hybridMultilevel"/>
    <w:tmpl w:val="BAACFC3C"/>
    <w:lvl w:ilvl="0" w:tplc="408220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833DC"/>
    <w:multiLevelType w:val="hybridMultilevel"/>
    <w:tmpl w:val="6B80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21C0"/>
    <w:multiLevelType w:val="hybridMultilevel"/>
    <w:tmpl w:val="14127BA4"/>
    <w:lvl w:ilvl="0" w:tplc="E16EF3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503FA"/>
    <w:multiLevelType w:val="hybridMultilevel"/>
    <w:tmpl w:val="CF8E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5AA1"/>
    <w:multiLevelType w:val="hybridMultilevel"/>
    <w:tmpl w:val="358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E6FD4"/>
    <w:multiLevelType w:val="hybridMultilevel"/>
    <w:tmpl w:val="C7BAC01C"/>
    <w:lvl w:ilvl="0" w:tplc="71B81EF8">
      <w:start w:val="1"/>
      <w:numFmt w:val="decimal"/>
      <w:lvlText w:val="%1."/>
      <w:lvlJc w:val="left"/>
      <w:pPr>
        <w:ind w:hanging="206"/>
      </w:pPr>
      <w:rPr>
        <w:rFonts w:ascii="Arial" w:eastAsia="Arial" w:hAnsi="Arial" w:hint="default"/>
        <w:w w:val="101"/>
        <w:sz w:val="17"/>
        <w:szCs w:val="17"/>
      </w:rPr>
    </w:lvl>
    <w:lvl w:ilvl="1" w:tplc="5A62D392">
      <w:start w:val="1"/>
      <w:numFmt w:val="bullet"/>
      <w:lvlText w:val="•"/>
      <w:lvlJc w:val="left"/>
      <w:rPr>
        <w:rFonts w:hint="default"/>
      </w:rPr>
    </w:lvl>
    <w:lvl w:ilvl="2" w:tplc="2B02771C">
      <w:start w:val="1"/>
      <w:numFmt w:val="bullet"/>
      <w:lvlText w:val="•"/>
      <w:lvlJc w:val="left"/>
      <w:rPr>
        <w:rFonts w:hint="default"/>
      </w:rPr>
    </w:lvl>
    <w:lvl w:ilvl="3" w:tplc="E2880F7A">
      <w:start w:val="1"/>
      <w:numFmt w:val="bullet"/>
      <w:lvlText w:val="•"/>
      <w:lvlJc w:val="left"/>
      <w:rPr>
        <w:rFonts w:hint="default"/>
      </w:rPr>
    </w:lvl>
    <w:lvl w:ilvl="4" w:tplc="2A2E9B4E">
      <w:start w:val="1"/>
      <w:numFmt w:val="bullet"/>
      <w:lvlText w:val="•"/>
      <w:lvlJc w:val="left"/>
      <w:rPr>
        <w:rFonts w:hint="default"/>
      </w:rPr>
    </w:lvl>
    <w:lvl w:ilvl="5" w:tplc="89E6DA50">
      <w:start w:val="1"/>
      <w:numFmt w:val="bullet"/>
      <w:lvlText w:val="•"/>
      <w:lvlJc w:val="left"/>
      <w:rPr>
        <w:rFonts w:hint="default"/>
      </w:rPr>
    </w:lvl>
    <w:lvl w:ilvl="6" w:tplc="DBBC4312">
      <w:start w:val="1"/>
      <w:numFmt w:val="bullet"/>
      <w:lvlText w:val="•"/>
      <w:lvlJc w:val="left"/>
      <w:rPr>
        <w:rFonts w:hint="default"/>
      </w:rPr>
    </w:lvl>
    <w:lvl w:ilvl="7" w:tplc="93A250C8">
      <w:start w:val="1"/>
      <w:numFmt w:val="bullet"/>
      <w:lvlText w:val="•"/>
      <w:lvlJc w:val="left"/>
      <w:rPr>
        <w:rFonts w:hint="default"/>
      </w:rPr>
    </w:lvl>
    <w:lvl w:ilvl="8" w:tplc="7774011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8555F1F"/>
    <w:multiLevelType w:val="hybridMultilevel"/>
    <w:tmpl w:val="CBDEAD1E"/>
    <w:lvl w:ilvl="0" w:tplc="02B0907A">
      <w:start w:val="1"/>
      <w:numFmt w:val="decimal"/>
      <w:lvlText w:val="%1."/>
      <w:lvlJc w:val="left"/>
      <w:pPr>
        <w:ind w:hanging="193"/>
      </w:pPr>
      <w:rPr>
        <w:rFonts w:ascii="Arial" w:eastAsia="Arial" w:hAnsi="Arial" w:hint="default"/>
        <w:w w:val="101"/>
        <w:sz w:val="17"/>
        <w:szCs w:val="17"/>
      </w:rPr>
    </w:lvl>
    <w:lvl w:ilvl="1" w:tplc="3D729968">
      <w:start w:val="1"/>
      <w:numFmt w:val="bullet"/>
      <w:lvlText w:val="•"/>
      <w:lvlJc w:val="left"/>
      <w:rPr>
        <w:rFonts w:hint="default"/>
      </w:rPr>
    </w:lvl>
    <w:lvl w:ilvl="2" w:tplc="BD9229D8">
      <w:start w:val="1"/>
      <w:numFmt w:val="bullet"/>
      <w:lvlText w:val="•"/>
      <w:lvlJc w:val="left"/>
      <w:rPr>
        <w:rFonts w:hint="default"/>
      </w:rPr>
    </w:lvl>
    <w:lvl w:ilvl="3" w:tplc="AB8CC4B6">
      <w:start w:val="1"/>
      <w:numFmt w:val="bullet"/>
      <w:lvlText w:val="•"/>
      <w:lvlJc w:val="left"/>
      <w:rPr>
        <w:rFonts w:hint="default"/>
      </w:rPr>
    </w:lvl>
    <w:lvl w:ilvl="4" w:tplc="09EE6486">
      <w:start w:val="1"/>
      <w:numFmt w:val="bullet"/>
      <w:lvlText w:val="•"/>
      <w:lvlJc w:val="left"/>
      <w:rPr>
        <w:rFonts w:hint="default"/>
      </w:rPr>
    </w:lvl>
    <w:lvl w:ilvl="5" w:tplc="D5CCB584">
      <w:start w:val="1"/>
      <w:numFmt w:val="bullet"/>
      <w:lvlText w:val="•"/>
      <w:lvlJc w:val="left"/>
      <w:rPr>
        <w:rFonts w:hint="default"/>
      </w:rPr>
    </w:lvl>
    <w:lvl w:ilvl="6" w:tplc="01FEECD2">
      <w:start w:val="1"/>
      <w:numFmt w:val="bullet"/>
      <w:lvlText w:val="•"/>
      <w:lvlJc w:val="left"/>
      <w:rPr>
        <w:rFonts w:hint="default"/>
      </w:rPr>
    </w:lvl>
    <w:lvl w:ilvl="7" w:tplc="C1489FC2">
      <w:start w:val="1"/>
      <w:numFmt w:val="bullet"/>
      <w:lvlText w:val="•"/>
      <w:lvlJc w:val="left"/>
      <w:rPr>
        <w:rFonts w:hint="default"/>
      </w:rPr>
    </w:lvl>
    <w:lvl w:ilvl="8" w:tplc="7AF8F1F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A614C8C"/>
    <w:multiLevelType w:val="hybridMultilevel"/>
    <w:tmpl w:val="939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B6718"/>
    <w:multiLevelType w:val="hybridMultilevel"/>
    <w:tmpl w:val="127A15E4"/>
    <w:lvl w:ilvl="0" w:tplc="52B8B3E4">
      <w:start w:val="1"/>
      <w:numFmt w:val="decimal"/>
      <w:lvlText w:val="%1."/>
      <w:lvlJc w:val="left"/>
      <w:pPr>
        <w:ind w:hanging="196"/>
      </w:pPr>
      <w:rPr>
        <w:rFonts w:ascii="Arial" w:eastAsia="Arial" w:hAnsi="Arial" w:hint="default"/>
        <w:w w:val="101"/>
        <w:sz w:val="17"/>
        <w:szCs w:val="17"/>
      </w:rPr>
    </w:lvl>
    <w:lvl w:ilvl="1" w:tplc="C638D2D0">
      <w:start w:val="1"/>
      <w:numFmt w:val="bullet"/>
      <w:lvlText w:val="•"/>
      <w:lvlJc w:val="left"/>
      <w:rPr>
        <w:rFonts w:hint="default"/>
      </w:rPr>
    </w:lvl>
    <w:lvl w:ilvl="2" w:tplc="20D632D6">
      <w:start w:val="1"/>
      <w:numFmt w:val="bullet"/>
      <w:lvlText w:val="•"/>
      <w:lvlJc w:val="left"/>
      <w:rPr>
        <w:rFonts w:hint="default"/>
      </w:rPr>
    </w:lvl>
    <w:lvl w:ilvl="3" w:tplc="B0FC2BE2">
      <w:start w:val="1"/>
      <w:numFmt w:val="bullet"/>
      <w:lvlText w:val="•"/>
      <w:lvlJc w:val="left"/>
      <w:rPr>
        <w:rFonts w:hint="default"/>
      </w:rPr>
    </w:lvl>
    <w:lvl w:ilvl="4" w:tplc="ED04614E">
      <w:start w:val="1"/>
      <w:numFmt w:val="bullet"/>
      <w:lvlText w:val="•"/>
      <w:lvlJc w:val="left"/>
      <w:rPr>
        <w:rFonts w:hint="default"/>
      </w:rPr>
    </w:lvl>
    <w:lvl w:ilvl="5" w:tplc="42983E8E">
      <w:start w:val="1"/>
      <w:numFmt w:val="bullet"/>
      <w:lvlText w:val="•"/>
      <w:lvlJc w:val="left"/>
      <w:rPr>
        <w:rFonts w:hint="default"/>
      </w:rPr>
    </w:lvl>
    <w:lvl w:ilvl="6" w:tplc="62E44568">
      <w:start w:val="1"/>
      <w:numFmt w:val="bullet"/>
      <w:lvlText w:val="•"/>
      <w:lvlJc w:val="left"/>
      <w:rPr>
        <w:rFonts w:hint="default"/>
      </w:rPr>
    </w:lvl>
    <w:lvl w:ilvl="7" w:tplc="3998D7D2">
      <w:start w:val="1"/>
      <w:numFmt w:val="bullet"/>
      <w:lvlText w:val="•"/>
      <w:lvlJc w:val="left"/>
      <w:rPr>
        <w:rFonts w:hint="default"/>
      </w:rPr>
    </w:lvl>
    <w:lvl w:ilvl="8" w:tplc="33780B1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24"/>
  </w:num>
  <w:num w:numId="5">
    <w:abstractNumId w:val="4"/>
  </w:num>
  <w:num w:numId="6">
    <w:abstractNumId w:val="25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14"/>
  </w:num>
  <w:num w:numId="13">
    <w:abstractNumId w:val="30"/>
  </w:num>
  <w:num w:numId="14">
    <w:abstractNumId w:val="15"/>
  </w:num>
  <w:num w:numId="15">
    <w:abstractNumId w:val="2"/>
  </w:num>
  <w:num w:numId="16">
    <w:abstractNumId w:val="26"/>
  </w:num>
  <w:num w:numId="17">
    <w:abstractNumId w:val="28"/>
  </w:num>
  <w:num w:numId="18">
    <w:abstractNumId w:val="7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18"/>
  </w:num>
  <w:num w:numId="24">
    <w:abstractNumId w:val="16"/>
  </w:num>
  <w:num w:numId="25">
    <w:abstractNumId w:val="29"/>
  </w:num>
  <w:num w:numId="26">
    <w:abstractNumId w:val="9"/>
  </w:num>
  <w:num w:numId="27">
    <w:abstractNumId w:val="23"/>
  </w:num>
  <w:num w:numId="28">
    <w:abstractNumId w:val="17"/>
  </w:num>
  <w:num w:numId="29">
    <w:abstractNumId w:val="11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7LrhXwNOhPZYjEi+bCoaSIBkA0=" w:salt="ISIX49VJB6In9uVcRZwy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00"/>
    <w:rsid w:val="000016F9"/>
    <w:rsid w:val="0000371B"/>
    <w:rsid w:val="00003789"/>
    <w:rsid w:val="0000550F"/>
    <w:rsid w:val="000073F8"/>
    <w:rsid w:val="00007AB3"/>
    <w:rsid w:val="0001318C"/>
    <w:rsid w:val="00016325"/>
    <w:rsid w:val="00021BF5"/>
    <w:rsid w:val="00022107"/>
    <w:rsid w:val="0002253B"/>
    <w:rsid w:val="00023E6D"/>
    <w:rsid w:val="000305BC"/>
    <w:rsid w:val="00032A13"/>
    <w:rsid w:val="00032D00"/>
    <w:rsid w:val="0003315F"/>
    <w:rsid w:val="00033C3E"/>
    <w:rsid w:val="00043F20"/>
    <w:rsid w:val="00046FC6"/>
    <w:rsid w:val="000518C9"/>
    <w:rsid w:val="00054510"/>
    <w:rsid w:val="00056AA6"/>
    <w:rsid w:val="000576B7"/>
    <w:rsid w:val="000633E5"/>
    <w:rsid w:val="00073346"/>
    <w:rsid w:val="00084E66"/>
    <w:rsid w:val="000859B2"/>
    <w:rsid w:val="0009129D"/>
    <w:rsid w:val="0009277E"/>
    <w:rsid w:val="000950AA"/>
    <w:rsid w:val="0009548D"/>
    <w:rsid w:val="000962D3"/>
    <w:rsid w:val="000A26CC"/>
    <w:rsid w:val="000A56DB"/>
    <w:rsid w:val="000B0D1E"/>
    <w:rsid w:val="000C0C52"/>
    <w:rsid w:val="000C674F"/>
    <w:rsid w:val="000C6E4D"/>
    <w:rsid w:val="000C7E16"/>
    <w:rsid w:val="000E2BC0"/>
    <w:rsid w:val="000F2958"/>
    <w:rsid w:val="0010053C"/>
    <w:rsid w:val="0010437E"/>
    <w:rsid w:val="00113BE5"/>
    <w:rsid w:val="00117855"/>
    <w:rsid w:val="0012046A"/>
    <w:rsid w:val="00121BCB"/>
    <w:rsid w:val="001229AA"/>
    <w:rsid w:val="00123ACB"/>
    <w:rsid w:val="00127D10"/>
    <w:rsid w:val="00130290"/>
    <w:rsid w:val="00131D09"/>
    <w:rsid w:val="00133ED3"/>
    <w:rsid w:val="0013464F"/>
    <w:rsid w:val="001372D0"/>
    <w:rsid w:val="00145A44"/>
    <w:rsid w:val="001512C6"/>
    <w:rsid w:val="00151955"/>
    <w:rsid w:val="00153796"/>
    <w:rsid w:val="001548B0"/>
    <w:rsid w:val="00156B66"/>
    <w:rsid w:val="00163D56"/>
    <w:rsid w:val="00166684"/>
    <w:rsid w:val="0016721A"/>
    <w:rsid w:val="001806F6"/>
    <w:rsid w:val="00181698"/>
    <w:rsid w:val="00181FE9"/>
    <w:rsid w:val="001909E0"/>
    <w:rsid w:val="001911F1"/>
    <w:rsid w:val="0019145F"/>
    <w:rsid w:val="00192CC7"/>
    <w:rsid w:val="00196D0D"/>
    <w:rsid w:val="001974B8"/>
    <w:rsid w:val="001A55FA"/>
    <w:rsid w:val="001A62D9"/>
    <w:rsid w:val="001B4B0A"/>
    <w:rsid w:val="001B6584"/>
    <w:rsid w:val="001C6168"/>
    <w:rsid w:val="001C7803"/>
    <w:rsid w:val="001D13CE"/>
    <w:rsid w:val="001D75FC"/>
    <w:rsid w:val="001E3328"/>
    <w:rsid w:val="001E79AE"/>
    <w:rsid w:val="00204A00"/>
    <w:rsid w:val="00205877"/>
    <w:rsid w:val="002061F8"/>
    <w:rsid w:val="0020650B"/>
    <w:rsid w:val="00207B8E"/>
    <w:rsid w:val="002109A9"/>
    <w:rsid w:val="002124F9"/>
    <w:rsid w:val="002154FE"/>
    <w:rsid w:val="00215FE5"/>
    <w:rsid w:val="00221744"/>
    <w:rsid w:val="00222832"/>
    <w:rsid w:val="0022304D"/>
    <w:rsid w:val="00224CC3"/>
    <w:rsid w:val="00225789"/>
    <w:rsid w:val="002265F2"/>
    <w:rsid w:val="00235CF7"/>
    <w:rsid w:val="00236AC8"/>
    <w:rsid w:val="0023728F"/>
    <w:rsid w:val="002375F8"/>
    <w:rsid w:val="00244A4E"/>
    <w:rsid w:val="0025392E"/>
    <w:rsid w:val="0027156D"/>
    <w:rsid w:val="00274E1D"/>
    <w:rsid w:val="00287403"/>
    <w:rsid w:val="0028767E"/>
    <w:rsid w:val="0029428C"/>
    <w:rsid w:val="002B08B3"/>
    <w:rsid w:val="002B3748"/>
    <w:rsid w:val="002C13AF"/>
    <w:rsid w:val="002C16E3"/>
    <w:rsid w:val="002C1C26"/>
    <w:rsid w:val="002C208F"/>
    <w:rsid w:val="002C6119"/>
    <w:rsid w:val="002C79A8"/>
    <w:rsid w:val="002D10CD"/>
    <w:rsid w:val="002D183C"/>
    <w:rsid w:val="002D1DC4"/>
    <w:rsid w:val="002D28C0"/>
    <w:rsid w:val="002D50D7"/>
    <w:rsid w:val="002E0D59"/>
    <w:rsid w:val="002E28B1"/>
    <w:rsid w:val="002E67DA"/>
    <w:rsid w:val="002E7F6A"/>
    <w:rsid w:val="002F3F2A"/>
    <w:rsid w:val="00310584"/>
    <w:rsid w:val="003129B2"/>
    <w:rsid w:val="003137AD"/>
    <w:rsid w:val="0032098D"/>
    <w:rsid w:val="003215D6"/>
    <w:rsid w:val="00324677"/>
    <w:rsid w:val="00330A16"/>
    <w:rsid w:val="003326E6"/>
    <w:rsid w:val="003341DD"/>
    <w:rsid w:val="00340423"/>
    <w:rsid w:val="00340EDF"/>
    <w:rsid w:val="0034172F"/>
    <w:rsid w:val="0034713D"/>
    <w:rsid w:val="00357641"/>
    <w:rsid w:val="0036194D"/>
    <w:rsid w:val="00361A50"/>
    <w:rsid w:val="0036658D"/>
    <w:rsid w:val="003704DF"/>
    <w:rsid w:val="00370B5F"/>
    <w:rsid w:val="003740E5"/>
    <w:rsid w:val="0037730D"/>
    <w:rsid w:val="003842D6"/>
    <w:rsid w:val="00387096"/>
    <w:rsid w:val="0039165C"/>
    <w:rsid w:val="00392400"/>
    <w:rsid w:val="00392CE0"/>
    <w:rsid w:val="003A3F65"/>
    <w:rsid w:val="003A5347"/>
    <w:rsid w:val="003B04D7"/>
    <w:rsid w:val="003B6542"/>
    <w:rsid w:val="003C07F6"/>
    <w:rsid w:val="003D0117"/>
    <w:rsid w:val="003D5980"/>
    <w:rsid w:val="003D6645"/>
    <w:rsid w:val="003E6A9D"/>
    <w:rsid w:val="003F36D8"/>
    <w:rsid w:val="003F4790"/>
    <w:rsid w:val="003F4C34"/>
    <w:rsid w:val="003F7BAD"/>
    <w:rsid w:val="00405600"/>
    <w:rsid w:val="00410F0F"/>
    <w:rsid w:val="00412164"/>
    <w:rsid w:val="00415512"/>
    <w:rsid w:val="004160A1"/>
    <w:rsid w:val="0042184C"/>
    <w:rsid w:val="00427611"/>
    <w:rsid w:val="00431462"/>
    <w:rsid w:val="00433582"/>
    <w:rsid w:val="00434A3C"/>
    <w:rsid w:val="00436CDE"/>
    <w:rsid w:val="0044541D"/>
    <w:rsid w:val="00445C46"/>
    <w:rsid w:val="00446465"/>
    <w:rsid w:val="004476E5"/>
    <w:rsid w:val="0048669C"/>
    <w:rsid w:val="00494DC7"/>
    <w:rsid w:val="004A01CC"/>
    <w:rsid w:val="004A0EDF"/>
    <w:rsid w:val="004A4BB1"/>
    <w:rsid w:val="004B49AD"/>
    <w:rsid w:val="004B4C8F"/>
    <w:rsid w:val="004C2B4C"/>
    <w:rsid w:val="004C4C48"/>
    <w:rsid w:val="004D11EF"/>
    <w:rsid w:val="004D3152"/>
    <w:rsid w:val="004E2616"/>
    <w:rsid w:val="004E67EC"/>
    <w:rsid w:val="004F5372"/>
    <w:rsid w:val="004F59D3"/>
    <w:rsid w:val="004F7927"/>
    <w:rsid w:val="00501FF5"/>
    <w:rsid w:val="00506DA5"/>
    <w:rsid w:val="005109DA"/>
    <w:rsid w:val="00517AD7"/>
    <w:rsid w:val="00521B96"/>
    <w:rsid w:val="00524F19"/>
    <w:rsid w:val="00525A9C"/>
    <w:rsid w:val="00531B52"/>
    <w:rsid w:val="00532896"/>
    <w:rsid w:val="005370B5"/>
    <w:rsid w:val="005420F8"/>
    <w:rsid w:val="00552A2D"/>
    <w:rsid w:val="00556ABF"/>
    <w:rsid w:val="0055717F"/>
    <w:rsid w:val="00561B4C"/>
    <w:rsid w:val="005638D1"/>
    <w:rsid w:val="005733C6"/>
    <w:rsid w:val="00575C37"/>
    <w:rsid w:val="00580DFE"/>
    <w:rsid w:val="00581419"/>
    <w:rsid w:val="00587344"/>
    <w:rsid w:val="00587EC6"/>
    <w:rsid w:val="005916F3"/>
    <w:rsid w:val="00592622"/>
    <w:rsid w:val="00593ACF"/>
    <w:rsid w:val="005951BC"/>
    <w:rsid w:val="00595970"/>
    <w:rsid w:val="00596D90"/>
    <w:rsid w:val="00597081"/>
    <w:rsid w:val="005A077A"/>
    <w:rsid w:val="005A1253"/>
    <w:rsid w:val="005A574D"/>
    <w:rsid w:val="005A68F4"/>
    <w:rsid w:val="005A7B53"/>
    <w:rsid w:val="005B47A9"/>
    <w:rsid w:val="005B69BB"/>
    <w:rsid w:val="005B79F1"/>
    <w:rsid w:val="005C08BE"/>
    <w:rsid w:val="005C1C0B"/>
    <w:rsid w:val="005C550F"/>
    <w:rsid w:val="005D1230"/>
    <w:rsid w:val="005D1A3B"/>
    <w:rsid w:val="005D2F78"/>
    <w:rsid w:val="005D32A2"/>
    <w:rsid w:val="005D70C9"/>
    <w:rsid w:val="005E0BDB"/>
    <w:rsid w:val="005E0BF6"/>
    <w:rsid w:val="006041B6"/>
    <w:rsid w:val="006045F4"/>
    <w:rsid w:val="006107B9"/>
    <w:rsid w:val="00612A86"/>
    <w:rsid w:val="00612B04"/>
    <w:rsid w:val="00625115"/>
    <w:rsid w:val="00626120"/>
    <w:rsid w:val="00630464"/>
    <w:rsid w:val="006308DC"/>
    <w:rsid w:val="00632B68"/>
    <w:rsid w:val="006376F0"/>
    <w:rsid w:val="00642C0C"/>
    <w:rsid w:val="00642F23"/>
    <w:rsid w:val="00646083"/>
    <w:rsid w:val="00651CBF"/>
    <w:rsid w:val="00651D7D"/>
    <w:rsid w:val="00652297"/>
    <w:rsid w:val="00653EB0"/>
    <w:rsid w:val="0065424A"/>
    <w:rsid w:val="006560A7"/>
    <w:rsid w:val="006570F0"/>
    <w:rsid w:val="00657BC4"/>
    <w:rsid w:val="0066311B"/>
    <w:rsid w:val="00663297"/>
    <w:rsid w:val="00664445"/>
    <w:rsid w:val="00665663"/>
    <w:rsid w:val="00670310"/>
    <w:rsid w:val="00670FB6"/>
    <w:rsid w:val="00674F3C"/>
    <w:rsid w:val="006750E5"/>
    <w:rsid w:val="00675B5E"/>
    <w:rsid w:val="00681CE0"/>
    <w:rsid w:val="006848B0"/>
    <w:rsid w:val="00684F6F"/>
    <w:rsid w:val="00684FB4"/>
    <w:rsid w:val="006863DA"/>
    <w:rsid w:val="00690ABA"/>
    <w:rsid w:val="0069604F"/>
    <w:rsid w:val="006A47DE"/>
    <w:rsid w:val="006A676B"/>
    <w:rsid w:val="006B384E"/>
    <w:rsid w:val="006B3AF3"/>
    <w:rsid w:val="006B51E5"/>
    <w:rsid w:val="006B5220"/>
    <w:rsid w:val="006C30C6"/>
    <w:rsid w:val="006C3DF3"/>
    <w:rsid w:val="006C68D2"/>
    <w:rsid w:val="006C7B2E"/>
    <w:rsid w:val="006D11E8"/>
    <w:rsid w:val="006D30DF"/>
    <w:rsid w:val="006D37F6"/>
    <w:rsid w:val="006E0483"/>
    <w:rsid w:val="006F1E40"/>
    <w:rsid w:val="006F7829"/>
    <w:rsid w:val="007022B6"/>
    <w:rsid w:val="00705787"/>
    <w:rsid w:val="007237C5"/>
    <w:rsid w:val="00724CAF"/>
    <w:rsid w:val="00743848"/>
    <w:rsid w:val="007523D2"/>
    <w:rsid w:val="0075707E"/>
    <w:rsid w:val="00761060"/>
    <w:rsid w:val="00762877"/>
    <w:rsid w:val="00766C02"/>
    <w:rsid w:val="0077048C"/>
    <w:rsid w:val="00771B95"/>
    <w:rsid w:val="00773684"/>
    <w:rsid w:val="00774C7E"/>
    <w:rsid w:val="00775D9D"/>
    <w:rsid w:val="00776F17"/>
    <w:rsid w:val="00783C10"/>
    <w:rsid w:val="007A322A"/>
    <w:rsid w:val="007A32B4"/>
    <w:rsid w:val="007A643A"/>
    <w:rsid w:val="007A6D12"/>
    <w:rsid w:val="007A7308"/>
    <w:rsid w:val="007B3F84"/>
    <w:rsid w:val="007B405D"/>
    <w:rsid w:val="007B51B1"/>
    <w:rsid w:val="007C4176"/>
    <w:rsid w:val="007C7A90"/>
    <w:rsid w:val="007D3571"/>
    <w:rsid w:val="007E04C1"/>
    <w:rsid w:val="007E35FE"/>
    <w:rsid w:val="007F4C02"/>
    <w:rsid w:val="007F6029"/>
    <w:rsid w:val="007F6FE6"/>
    <w:rsid w:val="00800814"/>
    <w:rsid w:val="008046DA"/>
    <w:rsid w:val="0080545D"/>
    <w:rsid w:val="00805E30"/>
    <w:rsid w:val="008064F5"/>
    <w:rsid w:val="00806B5D"/>
    <w:rsid w:val="00812DF2"/>
    <w:rsid w:val="0081595E"/>
    <w:rsid w:val="00816E9C"/>
    <w:rsid w:val="00823232"/>
    <w:rsid w:val="008316D9"/>
    <w:rsid w:val="00840437"/>
    <w:rsid w:val="008568BF"/>
    <w:rsid w:val="00864C1E"/>
    <w:rsid w:val="00865201"/>
    <w:rsid w:val="0087308F"/>
    <w:rsid w:val="0088047F"/>
    <w:rsid w:val="008964EE"/>
    <w:rsid w:val="00897C7D"/>
    <w:rsid w:val="008A0F94"/>
    <w:rsid w:val="008A50A2"/>
    <w:rsid w:val="008A7A50"/>
    <w:rsid w:val="008B2FCC"/>
    <w:rsid w:val="008B3DCA"/>
    <w:rsid w:val="008C3D64"/>
    <w:rsid w:val="008C69DD"/>
    <w:rsid w:val="008D1F4B"/>
    <w:rsid w:val="008D3FBF"/>
    <w:rsid w:val="008E07ED"/>
    <w:rsid w:val="008E147F"/>
    <w:rsid w:val="008E18CE"/>
    <w:rsid w:val="008E2BA3"/>
    <w:rsid w:val="008E7654"/>
    <w:rsid w:val="008F1BAB"/>
    <w:rsid w:val="008F53F2"/>
    <w:rsid w:val="008F72A0"/>
    <w:rsid w:val="009008EE"/>
    <w:rsid w:val="009058E4"/>
    <w:rsid w:val="00905FF0"/>
    <w:rsid w:val="009104C7"/>
    <w:rsid w:val="00910780"/>
    <w:rsid w:val="009117D7"/>
    <w:rsid w:val="00926627"/>
    <w:rsid w:val="009270BF"/>
    <w:rsid w:val="0093459A"/>
    <w:rsid w:val="00934F05"/>
    <w:rsid w:val="009372CC"/>
    <w:rsid w:val="009404A0"/>
    <w:rsid w:val="0094503C"/>
    <w:rsid w:val="009454F2"/>
    <w:rsid w:val="00957210"/>
    <w:rsid w:val="00957955"/>
    <w:rsid w:val="00962724"/>
    <w:rsid w:val="009627B9"/>
    <w:rsid w:val="00966F83"/>
    <w:rsid w:val="00972503"/>
    <w:rsid w:val="00973BDE"/>
    <w:rsid w:val="00975561"/>
    <w:rsid w:val="00976C3E"/>
    <w:rsid w:val="00981033"/>
    <w:rsid w:val="009835A5"/>
    <w:rsid w:val="00986F5C"/>
    <w:rsid w:val="00990549"/>
    <w:rsid w:val="00991E70"/>
    <w:rsid w:val="00992980"/>
    <w:rsid w:val="009A12ED"/>
    <w:rsid w:val="009A2C0D"/>
    <w:rsid w:val="009B097B"/>
    <w:rsid w:val="009B27FC"/>
    <w:rsid w:val="009B2C26"/>
    <w:rsid w:val="009B426E"/>
    <w:rsid w:val="009B6D96"/>
    <w:rsid w:val="009B7CF2"/>
    <w:rsid w:val="009C0875"/>
    <w:rsid w:val="009C7E60"/>
    <w:rsid w:val="009D34A6"/>
    <w:rsid w:val="009E02C8"/>
    <w:rsid w:val="009F4492"/>
    <w:rsid w:val="009F4BE4"/>
    <w:rsid w:val="00A00D3E"/>
    <w:rsid w:val="00A16F81"/>
    <w:rsid w:val="00A22629"/>
    <w:rsid w:val="00A25A00"/>
    <w:rsid w:val="00A3092E"/>
    <w:rsid w:val="00A34056"/>
    <w:rsid w:val="00A37274"/>
    <w:rsid w:val="00A5249E"/>
    <w:rsid w:val="00A53B77"/>
    <w:rsid w:val="00A54DCB"/>
    <w:rsid w:val="00A559FF"/>
    <w:rsid w:val="00A571F3"/>
    <w:rsid w:val="00A602F2"/>
    <w:rsid w:val="00A61A72"/>
    <w:rsid w:val="00A6264E"/>
    <w:rsid w:val="00A66CB3"/>
    <w:rsid w:val="00A74D56"/>
    <w:rsid w:val="00A776AE"/>
    <w:rsid w:val="00A80A7A"/>
    <w:rsid w:val="00A81D69"/>
    <w:rsid w:val="00A839E2"/>
    <w:rsid w:val="00A976E4"/>
    <w:rsid w:val="00AA010C"/>
    <w:rsid w:val="00AA0383"/>
    <w:rsid w:val="00AA3B6C"/>
    <w:rsid w:val="00AA75A9"/>
    <w:rsid w:val="00AB06A1"/>
    <w:rsid w:val="00AB0FF2"/>
    <w:rsid w:val="00AB105E"/>
    <w:rsid w:val="00AB2D6D"/>
    <w:rsid w:val="00AB4560"/>
    <w:rsid w:val="00AB4B8A"/>
    <w:rsid w:val="00AB5406"/>
    <w:rsid w:val="00AB54DE"/>
    <w:rsid w:val="00AB5506"/>
    <w:rsid w:val="00AB6BFC"/>
    <w:rsid w:val="00AC3DFD"/>
    <w:rsid w:val="00AC5E29"/>
    <w:rsid w:val="00AD7861"/>
    <w:rsid w:val="00AE2A4E"/>
    <w:rsid w:val="00AE2CF9"/>
    <w:rsid w:val="00AF3729"/>
    <w:rsid w:val="00AF3A26"/>
    <w:rsid w:val="00AF3B27"/>
    <w:rsid w:val="00B0609A"/>
    <w:rsid w:val="00B1027D"/>
    <w:rsid w:val="00B11839"/>
    <w:rsid w:val="00B24E48"/>
    <w:rsid w:val="00B250A0"/>
    <w:rsid w:val="00B25B4A"/>
    <w:rsid w:val="00B326D5"/>
    <w:rsid w:val="00B336B8"/>
    <w:rsid w:val="00B36C2C"/>
    <w:rsid w:val="00B373C4"/>
    <w:rsid w:val="00B4559E"/>
    <w:rsid w:val="00B5073D"/>
    <w:rsid w:val="00B50C0D"/>
    <w:rsid w:val="00B52592"/>
    <w:rsid w:val="00B53D58"/>
    <w:rsid w:val="00B56143"/>
    <w:rsid w:val="00B563C9"/>
    <w:rsid w:val="00B7606D"/>
    <w:rsid w:val="00B768FC"/>
    <w:rsid w:val="00B77B9B"/>
    <w:rsid w:val="00B8281C"/>
    <w:rsid w:val="00B8417F"/>
    <w:rsid w:val="00B86540"/>
    <w:rsid w:val="00B90A18"/>
    <w:rsid w:val="00B92207"/>
    <w:rsid w:val="00BA5905"/>
    <w:rsid w:val="00BA6D3D"/>
    <w:rsid w:val="00BB2B58"/>
    <w:rsid w:val="00BB603F"/>
    <w:rsid w:val="00BB62EB"/>
    <w:rsid w:val="00BB6EF5"/>
    <w:rsid w:val="00BB7E31"/>
    <w:rsid w:val="00BC118D"/>
    <w:rsid w:val="00BC1D84"/>
    <w:rsid w:val="00BC1F7E"/>
    <w:rsid w:val="00BC50E1"/>
    <w:rsid w:val="00BC5FEC"/>
    <w:rsid w:val="00BD0F6F"/>
    <w:rsid w:val="00BD493C"/>
    <w:rsid w:val="00BE5DCB"/>
    <w:rsid w:val="00BE73EB"/>
    <w:rsid w:val="00BF2204"/>
    <w:rsid w:val="00BF5264"/>
    <w:rsid w:val="00BF69C5"/>
    <w:rsid w:val="00C019D2"/>
    <w:rsid w:val="00C06BA6"/>
    <w:rsid w:val="00C079A6"/>
    <w:rsid w:val="00C10393"/>
    <w:rsid w:val="00C1044B"/>
    <w:rsid w:val="00C1167A"/>
    <w:rsid w:val="00C154B9"/>
    <w:rsid w:val="00C21C38"/>
    <w:rsid w:val="00C22E06"/>
    <w:rsid w:val="00C24621"/>
    <w:rsid w:val="00C31EAF"/>
    <w:rsid w:val="00C412DF"/>
    <w:rsid w:val="00C442AA"/>
    <w:rsid w:val="00C46CF6"/>
    <w:rsid w:val="00C4724A"/>
    <w:rsid w:val="00C504BF"/>
    <w:rsid w:val="00C65E43"/>
    <w:rsid w:val="00C71039"/>
    <w:rsid w:val="00C7569B"/>
    <w:rsid w:val="00C85F7C"/>
    <w:rsid w:val="00C91DB7"/>
    <w:rsid w:val="00C92F4A"/>
    <w:rsid w:val="00C96BEC"/>
    <w:rsid w:val="00CA544F"/>
    <w:rsid w:val="00CA5B8B"/>
    <w:rsid w:val="00CA71A1"/>
    <w:rsid w:val="00CB36B8"/>
    <w:rsid w:val="00CB3B97"/>
    <w:rsid w:val="00CB45CD"/>
    <w:rsid w:val="00CC0405"/>
    <w:rsid w:val="00CC6E89"/>
    <w:rsid w:val="00CC7660"/>
    <w:rsid w:val="00CC77FD"/>
    <w:rsid w:val="00CD2A66"/>
    <w:rsid w:val="00CE0DA7"/>
    <w:rsid w:val="00CE18CC"/>
    <w:rsid w:val="00CF04FA"/>
    <w:rsid w:val="00CF2CF7"/>
    <w:rsid w:val="00CF799B"/>
    <w:rsid w:val="00D00620"/>
    <w:rsid w:val="00D00EBC"/>
    <w:rsid w:val="00D00FEF"/>
    <w:rsid w:val="00D11BBB"/>
    <w:rsid w:val="00D12304"/>
    <w:rsid w:val="00D23695"/>
    <w:rsid w:val="00D25DB2"/>
    <w:rsid w:val="00D27C93"/>
    <w:rsid w:val="00D32ACB"/>
    <w:rsid w:val="00D346D8"/>
    <w:rsid w:val="00D35B08"/>
    <w:rsid w:val="00D43269"/>
    <w:rsid w:val="00D44F25"/>
    <w:rsid w:val="00D4568C"/>
    <w:rsid w:val="00D52A9A"/>
    <w:rsid w:val="00D54966"/>
    <w:rsid w:val="00D65682"/>
    <w:rsid w:val="00D718C0"/>
    <w:rsid w:val="00D719A1"/>
    <w:rsid w:val="00D72D89"/>
    <w:rsid w:val="00D829F2"/>
    <w:rsid w:val="00D844B5"/>
    <w:rsid w:val="00DA28E0"/>
    <w:rsid w:val="00DA64C2"/>
    <w:rsid w:val="00DB101F"/>
    <w:rsid w:val="00DB20F4"/>
    <w:rsid w:val="00DB2BE3"/>
    <w:rsid w:val="00DB4F54"/>
    <w:rsid w:val="00DB5B98"/>
    <w:rsid w:val="00DC00FA"/>
    <w:rsid w:val="00DC39A7"/>
    <w:rsid w:val="00DC65D4"/>
    <w:rsid w:val="00DE0180"/>
    <w:rsid w:val="00DE2066"/>
    <w:rsid w:val="00DE2A7C"/>
    <w:rsid w:val="00DE3AE3"/>
    <w:rsid w:val="00DE5321"/>
    <w:rsid w:val="00DE5B6E"/>
    <w:rsid w:val="00DF3983"/>
    <w:rsid w:val="00DF42C9"/>
    <w:rsid w:val="00E00D77"/>
    <w:rsid w:val="00E04623"/>
    <w:rsid w:val="00E13DFC"/>
    <w:rsid w:val="00E17927"/>
    <w:rsid w:val="00E22201"/>
    <w:rsid w:val="00E3073C"/>
    <w:rsid w:val="00E43277"/>
    <w:rsid w:val="00E52E7D"/>
    <w:rsid w:val="00E5398F"/>
    <w:rsid w:val="00E6004F"/>
    <w:rsid w:val="00E625F6"/>
    <w:rsid w:val="00E65F6D"/>
    <w:rsid w:val="00E75928"/>
    <w:rsid w:val="00E77C08"/>
    <w:rsid w:val="00E80A79"/>
    <w:rsid w:val="00E84102"/>
    <w:rsid w:val="00E85E9C"/>
    <w:rsid w:val="00E92B84"/>
    <w:rsid w:val="00E95338"/>
    <w:rsid w:val="00E961A9"/>
    <w:rsid w:val="00EB03DA"/>
    <w:rsid w:val="00EB4AF0"/>
    <w:rsid w:val="00EB67DB"/>
    <w:rsid w:val="00EC2337"/>
    <w:rsid w:val="00EC32D9"/>
    <w:rsid w:val="00EC48DC"/>
    <w:rsid w:val="00EC6B9D"/>
    <w:rsid w:val="00EC74E4"/>
    <w:rsid w:val="00ED1C2F"/>
    <w:rsid w:val="00ED489E"/>
    <w:rsid w:val="00ED6CAB"/>
    <w:rsid w:val="00EE4E84"/>
    <w:rsid w:val="00EF1ACE"/>
    <w:rsid w:val="00EF3648"/>
    <w:rsid w:val="00EF4AA0"/>
    <w:rsid w:val="00F0161F"/>
    <w:rsid w:val="00F04D02"/>
    <w:rsid w:val="00F05628"/>
    <w:rsid w:val="00F111B5"/>
    <w:rsid w:val="00F13973"/>
    <w:rsid w:val="00F13D5B"/>
    <w:rsid w:val="00F1442A"/>
    <w:rsid w:val="00F14EFE"/>
    <w:rsid w:val="00F216AF"/>
    <w:rsid w:val="00F22915"/>
    <w:rsid w:val="00F250A3"/>
    <w:rsid w:val="00F34F56"/>
    <w:rsid w:val="00F37DB8"/>
    <w:rsid w:val="00F402C8"/>
    <w:rsid w:val="00F43E09"/>
    <w:rsid w:val="00F476D3"/>
    <w:rsid w:val="00F549C8"/>
    <w:rsid w:val="00F550F3"/>
    <w:rsid w:val="00F56204"/>
    <w:rsid w:val="00F57624"/>
    <w:rsid w:val="00F57A41"/>
    <w:rsid w:val="00F62DAB"/>
    <w:rsid w:val="00F6430A"/>
    <w:rsid w:val="00F65AA5"/>
    <w:rsid w:val="00F6763B"/>
    <w:rsid w:val="00F70261"/>
    <w:rsid w:val="00F713A7"/>
    <w:rsid w:val="00F72AD2"/>
    <w:rsid w:val="00F732A3"/>
    <w:rsid w:val="00F77356"/>
    <w:rsid w:val="00F835A5"/>
    <w:rsid w:val="00F9503E"/>
    <w:rsid w:val="00FB30B6"/>
    <w:rsid w:val="00FB7EAC"/>
    <w:rsid w:val="00FD62E4"/>
    <w:rsid w:val="00FD6B0A"/>
    <w:rsid w:val="00FD79B9"/>
    <w:rsid w:val="00FE00ED"/>
    <w:rsid w:val="00FE0806"/>
    <w:rsid w:val="00FE1C08"/>
    <w:rsid w:val="00FE2690"/>
    <w:rsid w:val="00FE4BC8"/>
    <w:rsid w:val="00FF5AB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D8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6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20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A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B326D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B326D5"/>
    <w:rPr>
      <w:rFonts w:ascii="Arial" w:hAnsi="Arial" w:cs="Arial"/>
      <w:b/>
      <w:sz w:val="19"/>
      <w:szCs w:val="19"/>
    </w:rPr>
  </w:style>
  <w:style w:type="paragraph" w:customStyle="1" w:styleId="FieldText2">
    <w:name w:val="Field Text 2"/>
    <w:basedOn w:val="Normal"/>
    <w:rsid w:val="00B326D5"/>
    <w:pPr>
      <w:spacing w:after="120"/>
    </w:pPr>
    <w:rPr>
      <w:rFonts w:ascii="Arial" w:eastAsia="Times New Roman" w:hAnsi="Arial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305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3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64"/>
  </w:style>
  <w:style w:type="character" w:styleId="FollowedHyperlink">
    <w:name w:val="FollowedHyperlink"/>
    <w:basedOn w:val="DefaultParagraphFont"/>
    <w:uiPriority w:val="99"/>
    <w:semiHidden/>
    <w:unhideWhenUsed/>
    <w:rsid w:val="00B563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16325"/>
    <w:pPr>
      <w:widowControl w:val="0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D8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6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20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A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326D5"/>
    <w:rPr>
      <w:rFonts w:ascii="Arial" w:eastAsia="Times New Roman" w:hAnsi="Arial" w:cs="Times New Roman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B326D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B326D5"/>
    <w:rPr>
      <w:rFonts w:ascii="Arial" w:hAnsi="Arial" w:cs="Arial"/>
      <w:b/>
      <w:sz w:val="19"/>
      <w:szCs w:val="19"/>
    </w:rPr>
  </w:style>
  <w:style w:type="paragraph" w:customStyle="1" w:styleId="FieldText2">
    <w:name w:val="Field Text 2"/>
    <w:basedOn w:val="Normal"/>
    <w:rsid w:val="00B326D5"/>
    <w:pPr>
      <w:spacing w:after="120"/>
    </w:pPr>
    <w:rPr>
      <w:rFonts w:ascii="Arial" w:eastAsia="Times New Roman" w:hAnsi="Arial" w:cs="Times New Roman"/>
      <w:b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0305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3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64"/>
  </w:style>
  <w:style w:type="character" w:styleId="FollowedHyperlink">
    <w:name w:val="FollowedHyperlink"/>
    <w:basedOn w:val="DefaultParagraphFont"/>
    <w:uiPriority w:val="99"/>
    <w:semiHidden/>
    <w:unhideWhenUsed/>
    <w:rsid w:val="00B563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16325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EWLDocSubmit@nysed.gov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lando\Desktop\PD%20Form\PD%20Requirement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D6A7A-20FB-48B0-A8B3-DB5E2246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 Requirement Forms Template.dotx</Template>
  <TotalTime>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2019-11-22T19:42:00Z</dcterms:created>
  <dcterms:modified xsi:type="dcterms:W3CDTF">2019-11-22T19:42:00Z</dcterms:modified>
</cp:coreProperties>
</file>