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2CCA8" w14:textId="055DB6D2" w:rsidR="00B20C97" w:rsidRPr="006913B3" w:rsidRDefault="00C422A4" w:rsidP="00F40FE0">
      <w:pPr>
        <w:pStyle w:val="Heading1"/>
        <w:rPr>
          <w:rFonts w:ascii="Arial" w:hAnsi="Arial" w:cs="Arial"/>
          <w:sz w:val="36"/>
        </w:rPr>
      </w:pPr>
      <w:r w:rsidRPr="006913B3">
        <w:rPr>
          <w:rFonts w:ascii="Arial" w:hAnsi="Arial" w:cs="Arial"/>
          <w:sz w:val="36"/>
        </w:rPr>
        <w:t>Institutional Accreditation Annual Data Report</w:t>
      </w:r>
      <w:r w:rsidRPr="006913B3">
        <w:rPr>
          <w:rFonts w:ascii="Arial" w:hAnsi="Arial" w:cs="Arial"/>
          <w:sz w:val="36"/>
        </w:rPr>
        <w:br/>
        <w:t>July 1, 20</w:t>
      </w:r>
      <w:r w:rsidR="00493544">
        <w:rPr>
          <w:rFonts w:ascii="Arial" w:hAnsi="Arial" w:cs="Arial"/>
          <w:sz w:val="36"/>
        </w:rPr>
        <w:t>20</w:t>
      </w:r>
      <w:r w:rsidR="007B6A6F">
        <w:rPr>
          <w:rFonts w:ascii="Arial" w:hAnsi="Arial" w:cs="Arial"/>
          <w:sz w:val="36"/>
        </w:rPr>
        <w:t xml:space="preserve"> </w:t>
      </w:r>
      <w:r w:rsidRPr="006913B3">
        <w:rPr>
          <w:rFonts w:ascii="Arial" w:hAnsi="Arial" w:cs="Arial"/>
          <w:sz w:val="36"/>
        </w:rPr>
        <w:t>-</w:t>
      </w:r>
      <w:r w:rsidR="007B6A6F">
        <w:rPr>
          <w:rFonts w:ascii="Arial" w:hAnsi="Arial" w:cs="Arial"/>
          <w:sz w:val="36"/>
        </w:rPr>
        <w:t xml:space="preserve"> </w:t>
      </w:r>
      <w:r w:rsidRPr="006913B3">
        <w:rPr>
          <w:rFonts w:ascii="Arial" w:hAnsi="Arial" w:cs="Arial"/>
          <w:sz w:val="36"/>
        </w:rPr>
        <w:t>June 30, 20</w:t>
      </w:r>
      <w:r w:rsidR="00D80568">
        <w:rPr>
          <w:rFonts w:ascii="Arial" w:hAnsi="Arial" w:cs="Arial"/>
          <w:sz w:val="36"/>
        </w:rPr>
        <w:t>2</w:t>
      </w:r>
      <w:r w:rsidR="00493544">
        <w:rPr>
          <w:rFonts w:ascii="Arial" w:hAnsi="Arial" w:cs="Arial"/>
          <w:sz w:val="36"/>
        </w:rPr>
        <w:t>1</w:t>
      </w:r>
    </w:p>
    <w:p w14:paraId="0752269F" w14:textId="77777777" w:rsidR="00C422A4" w:rsidRPr="006913B3" w:rsidRDefault="00C422A4" w:rsidP="00C422A4">
      <w:pPr>
        <w:jc w:val="center"/>
        <w:rPr>
          <w:rFonts w:ascii="Arial" w:hAnsi="Arial" w:cs="Arial"/>
          <w:sz w:val="16"/>
          <w:szCs w:val="32"/>
        </w:rPr>
      </w:pPr>
    </w:p>
    <w:p w14:paraId="75A05037" w14:textId="77777777" w:rsidR="00C422A4" w:rsidRPr="006913B3" w:rsidRDefault="00C422A4" w:rsidP="00C422A4">
      <w:pPr>
        <w:jc w:val="center"/>
        <w:rPr>
          <w:rFonts w:ascii="Arial" w:hAnsi="Arial" w:cs="Arial"/>
          <w:b/>
          <w:sz w:val="16"/>
          <w:szCs w:val="32"/>
        </w:rPr>
      </w:pPr>
      <w:r w:rsidRPr="006913B3">
        <w:rPr>
          <w:rFonts w:ascii="Arial" w:hAnsi="Arial" w:cs="Arial"/>
          <w:b/>
          <w:sz w:val="16"/>
          <w:szCs w:val="32"/>
        </w:rPr>
        <w:t xml:space="preserve">FOR INSTITUTIONS </w:t>
      </w:r>
      <w:r w:rsidR="00346347" w:rsidRPr="006913B3">
        <w:rPr>
          <w:rFonts w:ascii="Arial" w:hAnsi="Arial" w:cs="Arial"/>
          <w:b/>
          <w:sz w:val="16"/>
          <w:szCs w:val="32"/>
        </w:rPr>
        <w:t>ACC</w:t>
      </w:r>
      <w:r w:rsidR="002875B9" w:rsidRPr="006913B3">
        <w:rPr>
          <w:rFonts w:ascii="Arial" w:hAnsi="Arial" w:cs="Arial"/>
          <w:b/>
          <w:sz w:val="16"/>
          <w:szCs w:val="32"/>
        </w:rPr>
        <w:t>REDITED</w:t>
      </w:r>
      <w:r w:rsidRPr="006913B3">
        <w:rPr>
          <w:rFonts w:ascii="Arial" w:hAnsi="Arial" w:cs="Arial"/>
          <w:b/>
          <w:sz w:val="16"/>
          <w:szCs w:val="32"/>
        </w:rPr>
        <w:t xml:space="preserve"> BY THE BOARD OF REGENTS AND THE COMMISSIONER OF EDUCATION</w:t>
      </w:r>
    </w:p>
    <w:p w14:paraId="22323F80" w14:textId="77777777" w:rsidR="00C422A4" w:rsidRPr="006913B3" w:rsidRDefault="00C422A4" w:rsidP="00C422A4">
      <w:pPr>
        <w:jc w:val="center"/>
        <w:rPr>
          <w:rFonts w:ascii="Arial" w:hAnsi="Arial" w:cs="Arial"/>
          <w:b/>
          <w:sz w:val="16"/>
          <w:szCs w:val="32"/>
        </w:rPr>
      </w:pPr>
    </w:p>
    <w:p w14:paraId="7CBACC2A" w14:textId="77777777" w:rsidR="00C422A4" w:rsidRPr="006913B3" w:rsidRDefault="007B6A6F" w:rsidP="00AB5038">
      <w:pPr>
        <w:pStyle w:val="Heading1"/>
        <w:keepNext w:val="0"/>
        <w:spacing w:after="240"/>
        <w:jc w:val="left"/>
        <w:rPr>
          <w:rFonts w:ascii="Arial" w:hAnsi="Arial" w:cs="Arial"/>
        </w:rPr>
      </w:pPr>
      <w:r>
        <w:rPr>
          <w:rFonts w:ascii="Arial" w:hAnsi="Arial" w:cs="Arial"/>
        </w:rPr>
        <w:t>Instructions for all institutions:</w:t>
      </w:r>
    </w:p>
    <w:p w14:paraId="25377014" w14:textId="77777777" w:rsidR="00C422A4" w:rsidRPr="006913B3" w:rsidRDefault="00C422A4" w:rsidP="00C46D69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t>Complete one form for the main campus and one for each branch campus as defined in § 4-1.2 of the Rules of the Board of Regents</w:t>
      </w:r>
      <w:r w:rsidR="00C551A3" w:rsidRPr="006913B3">
        <w:rPr>
          <w:rFonts w:ascii="Arial" w:hAnsi="Arial" w:cs="Arial"/>
          <w:sz w:val="22"/>
          <w:szCs w:val="22"/>
        </w:rPr>
        <w:t xml:space="preserve"> (“</w:t>
      </w:r>
      <w:r w:rsidR="006913B3" w:rsidRPr="006913B3">
        <w:rPr>
          <w:rFonts w:ascii="Arial" w:hAnsi="Arial" w:cs="Arial"/>
          <w:sz w:val="22"/>
          <w:szCs w:val="22"/>
        </w:rPr>
        <w:t xml:space="preserve">Regents </w:t>
      </w:r>
      <w:r w:rsidR="00C551A3" w:rsidRPr="006913B3">
        <w:rPr>
          <w:rFonts w:ascii="Arial" w:hAnsi="Arial" w:cs="Arial"/>
          <w:sz w:val="22"/>
          <w:szCs w:val="22"/>
        </w:rPr>
        <w:t>Rules”)</w:t>
      </w:r>
      <w:r w:rsidRPr="006913B3">
        <w:rPr>
          <w:rFonts w:ascii="Arial" w:hAnsi="Arial" w:cs="Arial"/>
          <w:sz w:val="22"/>
          <w:szCs w:val="22"/>
        </w:rPr>
        <w:t>. For example, an institution with two branch campuses would submit three reports. Specific data do not apply uniformly to all institutions.</w:t>
      </w:r>
    </w:p>
    <w:p w14:paraId="5AD37CD1" w14:textId="77777777" w:rsidR="00C422A4" w:rsidRPr="006913B3" w:rsidRDefault="00C422A4" w:rsidP="00C46D69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t xml:space="preserve">There are </w:t>
      </w:r>
      <w:r w:rsidR="00C551A3" w:rsidRPr="006913B3">
        <w:rPr>
          <w:rFonts w:ascii="Arial" w:hAnsi="Arial" w:cs="Arial"/>
          <w:sz w:val="22"/>
          <w:szCs w:val="22"/>
        </w:rPr>
        <w:t>three</w:t>
      </w:r>
      <w:r w:rsidRPr="006913B3">
        <w:rPr>
          <w:rFonts w:ascii="Arial" w:hAnsi="Arial" w:cs="Arial"/>
          <w:sz w:val="22"/>
          <w:szCs w:val="22"/>
        </w:rPr>
        <w:t xml:space="preserve"> sections to this report form</w:t>
      </w:r>
      <w:r w:rsidR="00C551A3" w:rsidRPr="006913B3">
        <w:rPr>
          <w:rFonts w:ascii="Arial" w:hAnsi="Arial" w:cs="Arial"/>
          <w:sz w:val="22"/>
          <w:szCs w:val="22"/>
        </w:rPr>
        <w:t>: Institutional Directory, Undergraduate Programs, and Graduate Programs</w:t>
      </w:r>
      <w:r w:rsidRPr="006913B3">
        <w:rPr>
          <w:rFonts w:ascii="Arial" w:hAnsi="Arial" w:cs="Arial"/>
          <w:sz w:val="22"/>
          <w:szCs w:val="22"/>
        </w:rPr>
        <w:t xml:space="preserve">; please complete all </w:t>
      </w:r>
      <w:r w:rsidR="00C551A3" w:rsidRPr="006913B3">
        <w:rPr>
          <w:rFonts w:ascii="Arial" w:hAnsi="Arial" w:cs="Arial"/>
          <w:sz w:val="22"/>
          <w:szCs w:val="22"/>
        </w:rPr>
        <w:t xml:space="preserve">applicable </w:t>
      </w:r>
      <w:r w:rsidRPr="006913B3">
        <w:rPr>
          <w:rFonts w:ascii="Arial" w:hAnsi="Arial" w:cs="Arial"/>
          <w:sz w:val="22"/>
          <w:szCs w:val="22"/>
        </w:rPr>
        <w:t>sections. Responses to narrative items should be provided as PDF attachments. If an item is not applicable to the institution, identify it as “N/A” in the attachment(s).</w:t>
      </w:r>
      <w:r w:rsidR="00D32CD4">
        <w:rPr>
          <w:rFonts w:ascii="Arial" w:hAnsi="Arial" w:cs="Arial"/>
          <w:sz w:val="22"/>
          <w:szCs w:val="22"/>
        </w:rPr>
        <w:t xml:space="preserve"> </w:t>
      </w:r>
    </w:p>
    <w:p w14:paraId="7E6837B0" w14:textId="52649B55" w:rsidR="00C422A4" w:rsidRPr="006913B3" w:rsidRDefault="00C422A4" w:rsidP="00AB5038">
      <w:pPr>
        <w:spacing w:after="240"/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b/>
          <w:sz w:val="22"/>
          <w:szCs w:val="22"/>
        </w:rPr>
        <w:t>Reporting period:</w:t>
      </w:r>
      <w:r w:rsidRPr="006913B3">
        <w:rPr>
          <w:rFonts w:ascii="Arial" w:hAnsi="Arial" w:cs="Arial"/>
          <w:sz w:val="22"/>
          <w:szCs w:val="22"/>
        </w:rPr>
        <w:t xml:space="preserve"> July 1, 20</w:t>
      </w:r>
      <w:r w:rsidR="00493544">
        <w:rPr>
          <w:rFonts w:ascii="Arial" w:hAnsi="Arial" w:cs="Arial"/>
          <w:sz w:val="22"/>
          <w:szCs w:val="22"/>
        </w:rPr>
        <w:t>20</w:t>
      </w:r>
      <w:r w:rsidR="00D80568">
        <w:rPr>
          <w:rFonts w:ascii="Arial" w:hAnsi="Arial" w:cs="Arial"/>
          <w:sz w:val="22"/>
          <w:szCs w:val="22"/>
        </w:rPr>
        <w:t xml:space="preserve"> </w:t>
      </w:r>
      <w:r w:rsidRPr="006913B3">
        <w:rPr>
          <w:rFonts w:ascii="Arial" w:hAnsi="Arial" w:cs="Arial"/>
          <w:sz w:val="22"/>
          <w:szCs w:val="22"/>
        </w:rPr>
        <w:t>-</w:t>
      </w:r>
      <w:r w:rsidR="007B6A6F">
        <w:rPr>
          <w:rFonts w:ascii="Arial" w:hAnsi="Arial" w:cs="Arial"/>
          <w:sz w:val="22"/>
          <w:szCs w:val="22"/>
        </w:rPr>
        <w:t xml:space="preserve"> </w:t>
      </w:r>
      <w:r w:rsidRPr="006913B3">
        <w:rPr>
          <w:rFonts w:ascii="Arial" w:hAnsi="Arial" w:cs="Arial"/>
          <w:sz w:val="22"/>
          <w:szCs w:val="22"/>
        </w:rPr>
        <w:t>June 30, 20</w:t>
      </w:r>
      <w:r w:rsidR="00D80568">
        <w:rPr>
          <w:rFonts w:ascii="Arial" w:hAnsi="Arial" w:cs="Arial"/>
          <w:sz w:val="22"/>
          <w:szCs w:val="22"/>
        </w:rPr>
        <w:t>2</w:t>
      </w:r>
      <w:r w:rsidR="00493544">
        <w:rPr>
          <w:rFonts w:ascii="Arial" w:hAnsi="Arial" w:cs="Arial"/>
          <w:sz w:val="22"/>
          <w:szCs w:val="22"/>
        </w:rPr>
        <w:t>1</w:t>
      </w:r>
    </w:p>
    <w:p w14:paraId="7F2D4C00" w14:textId="769A5B3E" w:rsidR="00C422A4" w:rsidRPr="006913B3" w:rsidRDefault="00C422A4" w:rsidP="00AB5038">
      <w:pPr>
        <w:spacing w:after="240"/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b/>
          <w:sz w:val="22"/>
          <w:szCs w:val="22"/>
        </w:rPr>
        <w:t xml:space="preserve">Due date: </w:t>
      </w:r>
      <w:r w:rsidR="00493544">
        <w:rPr>
          <w:rFonts w:ascii="Arial" w:hAnsi="Arial" w:cs="Arial"/>
          <w:sz w:val="22"/>
          <w:szCs w:val="22"/>
        </w:rPr>
        <w:t>March</w:t>
      </w:r>
      <w:r w:rsidRPr="006913B3">
        <w:rPr>
          <w:rFonts w:ascii="Arial" w:hAnsi="Arial" w:cs="Arial"/>
          <w:sz w:val="22"/>
          <w:szCs w:val="22"/>
        </w:rPr>
        <w:t xml:space="preserve"> 1</w:t>
      </w:r>
      <w:r w:rsidR="000F20FF">
        <w:rPr>
          <w:rFonts w:ascii="Arial" w:hAnsi="Arial" w:cs="Arial"/>
          <w:sz w:val="22"/>
          <w:szCs w:val="22"/>
        </w:rPr>
        <w:t>5</w:t>
      </w:r>
      <w:r w:rsidRPr="006913B3">
        <w:rPr>
          <w:rFonts w:ascii="Arial" w:hAnsi="Arial" w:cs="Arial"/>
          <w:sz w:val="22"/>
          <w:szCs w:val="22"/>
        </w:rPr>
        <w:t>, 20</w:t>
      </w:r>
      <w:r w:rsidR="00567B5F">
        <w:rPr>
          <w:rFonts w:ascii="Arial" w:hAnsi="Arial" w:cs="Arial"/>
          <w:sz w:val="22"/>
          <w:szCs w:val="22"/>
        </w:rPr>
        <w:t>2</w:t>
      </w:r>
      <w:r w:rsidR="00493544">
        <w:rPr>
          <w:rFonts w:ascii="Arial" w:hAnsi="Arial" w:cs="Arial"/>
          <w:sz w:val="22"/>
          <w:szCs w:val="22"/>
        </w:rPr>
        <w:t>2</w:t>
      </w:r>
    </w:p>
    <w:p w14:paraId="07C99FF4" w14:textId="77777777" w:rsidR="00C422A4" w:rsidRPr="006913B3" w:rsidRDefault="00C422A4" w:rsidP="00AB503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t>Download this file to your desktop</w:t>
      </w:r>
    </w:p>
    <w:p w14:paraId="5D0A022B" w14:textId="77777777" w:rsidR="00C422A4" w:rsidRPr="006913B3" w:rsidRDefault="00C422A4" w:rsidP="00AB503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t>Type your data in the fillable fields</w:t>
      </w:r>
    </w:p>
    <w:p w14:paraId="6402241B" w14:textId="5B930FEC" w:rsidR="00C422A4" w:rsidRPr="006913B3" w:rsidRDefault="00C422A4" w:rsidP="00AB503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b/>
          <w:sz w:val="22"/>
          <w:szCs w:val="22"/>
        </w:rPr>
        <w:t>Save this file as “Institution Name. ADR.</w:t>
      </w:r>
      <w:r w:rsidR="00493544">
        <w:rPr>
          <w:rFonts w:ascii="Arial" w:hAnsi="Arial" w:cs="Arial"/>
          <w:b/>
          <w:sz w:val="22"/>
          <w:szCs w:val="22"/>
        </w:rPr>
        <w:t>20</w:t>
      </w:r>
      <w:r w:rsidRPr="006913B3">
        <w:rPr>
          <w:rFonts w:ascii="Arial" w:hAnsi="Arial" w:cs="Arial"/>
          <w:b/>
          <w:sz w:val="22"/>
          <w:szCs w:val="22"/>
        </w:rPr>
        <w:t>.</w:t>
      </w:r>
      <w:r w:rsidR="00D80568">
        <w:rPr>
          <w:rFonts w:ascii="Arial" w:hAnsi="Arial" w:cs="Arial"/>
          <w:b/>
          <w:sz w:val="22"/>
          <w:szCs w:val="22"/>
        </w:rPr>
        <w:t>2</w:t>
      </w:r>
      <w:r w:rsidR="00493544">
        <w:rPr>
          <w:rFonts w:ascii="Arial" w:hAnsi="Arial" w:cs="Arial"/>
          <w:b/>
          <w:sz w:val="22"/>
          <w:szCs w:val="22"/>
        </w:rPr>
        <w:t>1</w:t>
      </w:r>
      <w:r w:rsidRPr="006913B3">
        <w:rPr>
          <w:rFonts w:ascii="Arial" w:hAnsi="Arial" w:cs="Arial"/>
          <w:b/>
          <w:sz w:val="22"/>
          <w:szCs w:val="22"/>
        </w:rPr>
        <w:t>”</w:t>
      </w:r>
    </w:p>
    <w:p w14:paraId="412FFCA5" w14:textId="77777777" w:rsidR="00C422A4" w:rsidRPr="006913B3" w:rsidRDefault="00C422A4" w:rsidP="00AB503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t>If submitting for multiple locations, indicate the campus location in the file name</w:t>
      </w:r>
    </w:p>
    <w:p w14:paraId="68FC21CD" w14:textId="77777777" w:rsidR="00C422A4" w:rsidRPr="006913B3" w:rsidRDefault="00C422A4" w:rsidP="00AB503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t xml:space="preserve">Email the completed report and supporting documents to </w:t>
      </w:r>
      <w:hyperlink r:id="rId11" w:history="1">
        <w:r w:rsidRPr="006913B3">
          <w:rPr>
            <w:rStyle w:val="Hyperlink"/>
            <w:rFonts w:ascii="Arial" w:hAnsi="Arial" w:cs="Arial"/>
            <w:sz w:val="22"/>
            <w:szCs w:val="22"/>
          </w:rPr>
          <w:t>accreditor@nysed.gov</w:t>
        </w:r>
      </w:hyperlink>
    </w:p>
    <w:p w14:paraId="2BA9A9D6" w14:textId="77777777" w:rsidR="00C422A4" w:rsidRPr="006913B3" w:rsidRDefault="00793A8A" w:rsidP="00D61143">
      <w:pPr>
        <w:spacing w:before="240" w:after="240"/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2A1E917" wp14:editId="2877EFFF">
                <wp:extent cx="6319520" cy="0"/>
                <wp:effectExtent l="0" t="0" r="0" b="0"/>
                <wp:docPr id="6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9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154F83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width:49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">
                <w10:anchorlock/>
              </v:shape>
            </w:pict>
          </mc:Fallback>
        </mc:AlternateContent>
      </w:r>
    </w:p>
    <w:p w14:paraId="26E553F4" w14:textId="77777777" w:rsidR="00C422A4" w:rsidRPr="006913B3" w:rsidRDefault="00C422A4" w:rsidP="00AB5038">
      <w:pPr>
        <w:spacing w:after="240"/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t xml:space="preserve">This annual data report is required under § 4-1.3(f) of the </w:t>
      </w:r>
      <w:r w:rsidR="006913B3" w:rsidRPr="006913B3">
        <w:rPr>
          <w:rFonts w:ascii="Arial" w:hAnsi="Arial" w:cs="Arial"/>
          <w:sz w:val="22"/>
          <w:szCs w:val="22"/>
        </w:rPr>
        <w:t xml:space="preserve">Regents </w:t>
      </w:r>
      <w:r w:rsidR="00C551A3" w:rsidRPr="006913B3">
        <w:rPr>
          <w:rFonts w:ascii="Arial" w:hAnsi="Arial" w:cs="Arial"/>
          <w:sz w:val="22"/>
          <w:szCs w:val="22"/>
        </w:rPr>
        <w:t>Rules.</w:t>
      </w:r>
    </w:p>
    <w:p w14:paraId="46D28FFB" w14:textId="77777777" w:rsidR="00C422A4" w:rsidRPr="006913B3" w:rsidRDefault="00C422A4" w:rsidP="00C46D69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t xml:space="preserve">Failure to provide this report, or other reports required by the New York State Education Department, will result in a finding of noncompliance with the standards of quality for institutional accreditation, as defined under § 4-1.4(b)(2) of the </w:t>
      </w:r>
      <w:r w:rsidR="00F57BA2">
        <w:rPr>
          <w:rFonts w:ascii="Arial" w:hAnsi="Arial" w:cs="Arial"/>
          <w:sz w:val="22"/>
          <w:szCs w:val="22"/>
        </w:rPr>
        <w:t xml:space="preserve">Regents </w:t>
      </w:r>
      <w:r w:rsidRPr="006913B3">
        <w:rPr>
          <w:rFonts w:ascii="Arial" w:hAnsi="Arial" w:cs="Arial"/>
          <w:sz w:val="22"/>
          <w:szCs w:val="22"/>
        </w:rPr>
        <w:t>Rules.</w:t>
      </w:r>
    </w:p>
    <w:p w14:paraId="16EA6FF2" w14:textId="77777777" w:rsidR="00B11215" w:rsidRPr="006913B3" w:rsidRDefault="000B1C6A" w:rsidP="00C46D69">
      <w:pPr>
        <w:jc w:val="both"/>
        <w:rPr>
          <w:rFonts w:ascii="Arial" w:hAnsi="Arial" w:cs="Arial"/>
          <w:b/>
          <w:i/>
          <w:sz w:val="22"/>
          <w:szCs w:val="22"/>
        </w:rPr>
      </w:pPr>
      <w:r w:rsidRPr="006913B3">
        <w:rPr>
          <w:rFonts w:ascii="Arial" w:hAnsi="Arial" w:cs="Arial"/>
          <w:b/>
          <w:sz w:val="22"/>
          <w:szCs w:val="22"/>
        </w:rPr>
        <w:t>Notifications:</w:t>
      </w:r>
    </w:p>
    <w:p w14:paraId="3AD54FA3" w14:textId="77777777" w:rsidR="000B1C6A" w:rsidRPr="006913B3" w:rsidRDefault="000B1C6A" w:rsidP="00C46D69">
      <w:pPr>
        <w:pStyle w:val="Default"/>
        <w:jc w:val="both"/>
        <w:rPr>
          <w:color w:val="auto"/>
          <w:sz w:val="22"/>
          <w:szCs w:val="22"/>
        </w:rPr>
      </w:pPr>
      <w:r w:rsidRPr="006913B3">
        <w:rPr>
          <w:color w:val="auto"/>
          <w:sz w:val="22"/>
          <w:szCs w:val="22"/>
        </w:rPr>
        <w:t xml:space="preserve">Section 4-1.3(f) of </w:t>
      </w:r>
      <w:r w:rsidR="00C551A3" w:rsidRPr="006913B3">
        <w:rPr>
          <w:color w:val="auto"/>
          <w:sz w:val="22"/>
          <w:szCs w:val="22"/>
        </w:rPr>
        <w:t>the</w:t>
      </w:r>
      <w:r w:rsidRPr="006913B3">
        <w:rPr>
          <w:color w:val="auto"/>
          <w:sz w:val="22"/>
          <w:szCs w:val="22"/>
        </w:rPr>
        <w:t xml:space="preserve"> </w:t>
      </w:r>
      <w:r w:rsidR="006913B3" w:rsidRPr="006913B3">
        <w:rPr>
          <w:color w:val="auto"/>
          <w:sz w:val="22"/>
          <w:szCs w:val="22"/>
        </w:rPr>
        <w:t xml:space="preserve">Regents </w:t>
      </w:r>
      <w:r w:rsidRPr="006913B3">
        <w:rPr>
          <w:color w:val="auto"/>
          <w:sz w:val="22"/>
          <w:szCs w:val="22"/>
        </w:rPr>
        <w:t xml:space="preserve">Rules identifies the following reporting requirements: </w:t>
      </w:r>
    </w:p>
    <w:p w14:paraId="245CE6F3" w14:textId="77777777" w:rsidR="000B1C6A" w:rsidRPr="006913B3" w:rsidRDefault="000B1C6A" w:rsidP="00C46D69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6913B3">
        <w:rPr>
          <w:color w:val="auto"/>
          <w:sz w:val="22"/>
          <w:szCs w:val="22"/>
        </w:rPr>
        <w:t xml:space="preserve">An institution shall notify and obtain the commissioner and the Board of Regents' approval of any substantive change, as defined in </w:t>
      </w:r>
      <w:r w:rsidR="00BF6360">
        <w:rPr>
          <w:color w:val="auto"/>
          <w:sz w:val="22"/>
          <w:szCs w:val="22"/>
        </w:rPr>
        <w:t>section</w:t>
      </w:r>
      <w:r w:rsidRPr="006913B3">
        <w:rPr>
          <w:color w:val="auto"/>
          <w:sz w:val="22"/>
          <w:szCs w:val="22"/>
        </w:rPr>
        <w:t xml:space="preserve"> 4-1.5(d) of this Subpart before the </w:t>
      </w:r>
      <w:r w:rsidR="00BF6360">
        <w:rPr>
          <w:color w:val="auto"/>
          <w:sz w:val="22"/>
          <w:szCs w:val="22"/>
        </w:rPr>
        <w:t>d</w:t>
      </w:r>
      <w:r w:rsidRPr="006913B3">
        <w:rPr>
          <w:color w:val="auto"/>
          <w:sz w:val="22"/>
          <w:szCs w:val="22"/>
        </w:rPr>
        <w:t xml:space="preserve">epartment will include the substantive change in the scope of accreditation it previously granted to the institution. </w:t>
      </w:r>
    </w:p>
    <w:p w14:paraId="1B14BDBD" w14:textId="77777777" w:rsidR="000B1C6A" w:rsidRPr="006913B3" w:rsidRDefault="000B1C6A" w:rsidP="00C46D69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6913B3">
        <w:rPr>
          <w:color w:val="auto"/>
          <w:sz w:val="22"/>
          <w:szCs w:val="22"/>
        </w:rPr>
        <w:t xml:space="preserve">The institution shall submit data reports on a timetable and in a form prescribed by the </w:t>
      </w:r>
      <w:r w:rsidR="00BF6360">
        <w:rPr>
          <w:color w:val="auto"/>
          <w:sz w:val="22"/>
          <w:szCs w:val="22"/>
        </w:rPr>
        <w:t>d</w:t>
      </w:r>
      <w:r w:rsidRPr="006913B3">
        <w:rPr>
          <w:color w:val="auto"/>
          <w:sz w:val="22"/>
          <w:szCs w:val="22"/>
        </w:rPr>
        <w:t xml:space="preserve">epartment. </w:t>
      </w:r>
    </w:p>
    <w:p w14:paraId="05BFBDC0" w14:textId="77777777" w:rsidR="00C52237" w:rsidRPr="006913B3" w:rsidRDefault="000B1C6A" w:rsidP="00C46D69">
      <w:pPr>
        <w:pStyle w:val="Default"/>
        <w:numPr>
          <w:ilvl w:val="0"/>
          <w:numId w:val="9"/>
        </w:numPr>
        <w:spacing w:after="240"/>
        <w:jc w:val="both"/>
        <w:rPr>
          <w:b/>
          <w:bCs/>
          <w:sz w:val="22"/>
          <w:szCs w:val="22"/>
        </w:rPr>
      </w:pPr>
      <w:r w:rsidRPr="006913B3">
        <w:rPr>
          <w:color w:val="auto"/>
          <w:sz w:val="22"/>
          <w:szCs w:val="22"/>
        </w:rPr>
        <w:t xml:space="preserve">The institution shall notify the </w:t>
      </w:r>
      <w:r w:rsidR="00BF6360">
        <w:rPr>
          <w:color w:val="auto"/>
          <w:sz w:val="22"/>
          <w:szCs w:val="22"/>
        </w:rPr>
        <w:t>d</w:t>
      </w:r>
      <w:r w:rsidRPr="006913B3">
        <w:rPr>
          <w:color w:val="auto"/>
          <w:sz w:val="22"/>
          <w:szCs w:val="22"/>
        </w:rPr>
        <w:t xml:space="preserve">epartment of any denial, withdrawal, suspension, </w:t>
      </w:r>
      <w:proofErr w:type="gramStart"/>
      <w:r w:rsidRPr="006913B3">
        <w:rPr>
          <w:color w:val="auto"/>
          <w:sz w:val="22"/>
          <w:szCs w:val="22"/>
        </w:rPr>
        <w:t>revocation</w:t>
      </w:r>
      <w:proofErr w:type="gramEnd"/>
      <w:r w:rsidRPr="006913B3">
        <w:rPr>
          <w:color w:val="auto"/>
          <w:sz w:val="22"/>
          <w:szCs w:val="22"/>
        </w:rPr>
        <w:t xml:space="preserve"> or termination of accreditation or </w:t>
      </w:r>
      <w:proofErr w:type="spellStart"/>
      <w:r w:rsidRPr="006913B3">
        <w:rPr>
          <w:color w:val="auto"/>
          <w:sz w:val="22"/>
          <w:szCs w:val="22"/>
        </w:rPr>
        <w:t>preaccreditation</w:t>
      </w:r>
      <w:proofErr w:type="spellEnd"/>
      <w:r w:rsidRPr="006913B3">
        <w:rPr>
          <w:color w:val="auto"/>
          <w:sz w:val="22"/>
          <w:szCs w:val="22"/>
        </w:rPr>
        <w:t xml:space="preserve"> by another nationally recognized accrediting agency against the institution or any of its programs within 72 hours after receiving official notification of that action by providing to the department a copy of the action. </w:t>
      </w:r>
    </w:p>
    <w:p w14:paraId="27DF2A2C" w14:textId="77777777" w:rsidR="00C309B7" w:rsidRDefault="000B1C6A" w:rsidP="000B1C6A">
      <w:pPr>
        <w:pStyle w:val="Default"/>
        <w:rPr>
          <w:b/>
          <w:bCs/>
          <w:color w:val="auto"/>
          <w:sz w:val="22"/>
          <w:szCs w:val="22"/>
        </w:rPr>
      </w:pPr>
      <w:r w:rsidRPr="006913B3">
        <w:rPr>
          <w:b/>
          <w:bCs/>
          <w:color w:val="auto"/>
          <w:sz w:val="22"/>
          <w:szCs w:val="22"/>
        </w:rPr>
        <w:lastRenderedPageBreak/>
        <w:t xml:space="preserve">Changes in Scope of Accreditation: </w:t>
      </w:r>
    </w:p>
    <w:p w14:paraId="37618F09" w14:textId="25E7485F" w:rsidR="000C0753" w:rsidRPr="006913B3" w:rsidRDefault="000B1C6A" w:rsidP="00C46D69">
      <w:pPr>
        <w:pStyle w:val="Default"/>
        <w:jc w:val="both"/>
        <w:rPr>
          <w:sz w:val="22"/>
          <w:szCs w:val="22"/>
        </w:rPr>
      </w:pPr>
      <w:r w:rsidRPr="006913B3">
        <w:rPr>
          <w:color w:val="auto"/>
          <w:sz w:val="22"/>
          <w:szCs w:val="22"/>
        </w:rPr>
        <w:t xml:space="preserve">Section 4-1.5(d) of </w:t>
      </w:r>
      <w:r w:rsidR="00C551A3" w:rsidRPr="006913B3">
        <w:rPr>
          <w:color w:val="auto"/>
          <w:sz w:val="22"/>
          <w:szCs w:val="22"/>
        </w:rPr>
        <w:t>the</w:t>
      </w:r>
      <w:r w:rsidRPr="006913B3">
        <w:rPr>
          <w:color w:val="auto"/>
          <w:sz w:val="22"/>
          <w:szCs w:val="22"/>
        </w:rPr>
        <w:t xml:space="preserve"> </w:t>
      </w:r>
      <w:r w:rsidR="006913B3" w:rsidRPr="006913B3">
        <w:rPr>
          <w:color w:val="auto"/>
          <w:sz w:val="22"/>
          <w:szCs w:val="22"/>
        </w:rPr>
        <w:t xml:space="preserve">Regents </w:t>
      </w:r>
      <w:r w:rsidRPr="006913B3">
        <w:rPr>
          <w:color w:val="auto"/>
          <w:sz w:val="22"/>
          <w:szCs w:val="22"/>
        </w:rPr>
        <w:t xml:space="preserve">Rules </w:t>
      </w:r>
      <w:r w:rsidRPr="006913B3">
        <w:rPr>
          <w:sz w:val="22"/>
          <w:szCs w:val="22"/>
        </w:rPr>
        <w:t>defines actions that require a change in the scope of an institution's accreditation. A Regents-accredited institution that initiates a substantive change is required to apply to the State Education Department for a chang</w:t>
      </w:r>
      <w:r w:rsidR="000C0753" w:rsidRPr="006913B3">
        <w:rPr>
          <w:sz w:val="22"/>
          <w:szCs w:val="22"/>
        </w:rPr>
        <w:t>e in the scope of its</w:t>
      </w:r>
      <w:r w:rsidR="00C309B7">
        <w:rPr>
          <w:sz w:val="22"/>
          <w:szCs w:val="22"/>
        </w:rPr>
        <w:t xml:space="preserve"> a</w:t>
      </w:r>
      <w:r w:rsidR="000C0753" w:rsidRPr="006913B3">
        <w:rPr>
          <w:sz w:val="22"/>
          <w:szCs w:val="22"/>
        </w:rPr>
        <w:t xml:space="preserve">ccreditation. For more information, please review the </w:t>
      </w:r>
      <w:hyperlink r:id="rId12" w:history="1">
        <w:r w:rsidR="000C0753" w:rsidRPr="006913B3">
          <w:rPr>
            <w:rStyle w:val="Hyperlink"/>
            <w:sz w:val="22"/>
            <w:szCs w:val="22"/>
          </w:rPr>
          <w:t>Application for a Change in Scope of Accreditation</w:t>
        </w:r>
      </w:hyperlink>
      <w:r w:rsidR="000C0753" w:rsidRPr="006913B3">
        <w:rPr>
          <w:sz w:val="22"/>
          <w:szCs w:val="22"/>
        </w:rPr>
        <w:t>.</w:t>
      </w:r>
    </w:p>
    <w:p w14:paraId="34B916D3" w14:textId="77777777" w:rsidR="00B072EA" w:rsidRPr="006913B3" w:rsidRDefault="00793A8A" w:rsidP="009C1DD7">
      <w:pPr>
        <w:spacing w:before="240" w:after="240"/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1C3EDEE8" wp14:editId="32FA38E2">
                <wp:extent cx="6319520" cy="0"/>
                <wp:effectExtent l="0" t="0" r="0" b="0"/>
                <wp:docPr id="5" name="AutoSha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9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78A5E7E" id="AutoShape 4" o:spid="_x0000_s1026" type="#_x0000_t32" style="width:49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">
                <w10:anchorlock/>
              </v:shape>
            </w:pict>
          </mc:Fallback>
        </mc:AlternateContent>
      </w:r>
    </w:p>
    <w:p w14:paraId="3BAD6C3A" w14:textId="77777777" w:rsidR="00B072EA" w:rsidRPr="006913B3" w:rsidRDefault="00B072EA" w:rsidP="00BE687B">
      <w:pPr>
        <w:pStyle w:val="Heading1"/>
        <w:spacing w:after="360"/>
        <w:rPr>
          <w:rFonts w:ascii="Arial" w:hAnsi="Arial" w:cs="Arial"/>
        </w:rPr>
      </w:pPr>
      <w:r w:rsidRPr="006913B3">
        <w:rPr>
          <w:rFonts w:ascii="Arial" w:hAnsi="Arial" w:cs="Arial"/>
        </w:rPr>
        <w:t>Institutional Directory</w:t>
      </w:r>
    </w:p>
    <w:p w14:paraId="071DC32B" w14:textId="77777777" w:rsidR="00B072EA" w:rsidRPr="006913B3" w:rsidRDefault="00B072EA" w:rsidP="00B072EA">
      <w:pPr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t xml:space="preserve">Name of </w:t>
      </w:r>
      <w:r w:rsidR="00C551A3" w:rsidRPr="006913B3">
        <w:rPr>
          <w:rFonts w:ascii="Arial" w:hAnsi="Arial" w:cs="Arial"/>
          <w:sz w:val="22"/>
          <w:szCs w:val="22"/>
        </w:rPr>
        <w:t>i</w:t>
      </w:r>
      <w:r w:rsidRPr="006913B3">
        <w:rPr>
          <w:rFonts w:ascii="Arial" w:hAnsi="Arial" w:cs="Arial"/>
          <w:sz w:val="22"/>
          <w:szCs w:val="22"/>
        </w:rPr>
        <w:t>nstitution:</w:t>
      </w:r>
    </w:p>
    <w:p w14:paraId="1BD4F0C9" w14:textId="77777777" w:rsidR="00B072EA" w:rsidRPr="006913B3" w:rsidRDefault="00C73DD4" w:rsidP="00F465DD">
      <w:pPr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Pr="006913B3">
        <w:rPr>
          <w:rFonts w:ascii="Arial" w:hAnsi="Arial" w:cs="Arial"/>
          <w:sz w:val="22"/>
          <w:szCs w:val="22"/>
        </w:rPr>
      </w:r>
      <w:r w:rsidRPr="006913B3">
        <w:rPr>
          <w:rFonts w:ascii="Arial" w:hAnsi="Arial" w:cs="Arial"/>
          <w:sz w:val="22"/>
          <w:szCs w:val="22"/>
        </w:rPr>
        <w:fldChar w:fldCharType="separate"/>
      </w:r>
      <w:r w:rsidR="00D80568">
        <w:rPr>
          <w:rFonts w:ascii="Arial" w:hAnsi="Arial" w:cs="Arial"/>
          <w:sz w:val="22"/>
          <w:szCs w:val="22"/>
        </w:rPr>
        <w:t> </w:t>
      </w:r>
      <w:r w:rsidR="00D80568">
        <w:rPr>
          <w:rFonts w:ascii="Arial" w:hAnsi="Arial" w:cs="Arial"/>
          <w:sz w:val="22"/>
          <w:szCs w:val="22"/>
        </w:rPr>
        <w:t> </w:t>
      </w:r>
      <w:r w:rsidR="00D80568">
        <w:rPr>
          <w:rFonts w:ascii="Arial" w:hAnsi="Arial" w:cs="Arial"/>
          <w:sz w:val="22"/>
          <w:szCs w:val="22"/>
        </w:rPr>
        <w:t> </w:t>
      </w:r>
      <w:r w:rsidR="00D80568">
        <w:rPr>
          <w:rFonts w:ascii="Arial" w:hAnsi="Arial" w:cs="Arial"/>
          <w:sz w:val="22"/>
          <w:szCs w:val="22"/>
        </w:rPr>
        <w:t> </w:t>
      </w:r>
      <w:r w:rsidR="00D80568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53261048" w14:textId="77777777" w:rsidR="00B072EA" w:rsidRPr="006913B3" w:rsidRDefault="00B072EA" w:rsidP="00B072EA">
      <w:pPr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t>Campus location</w:t>
      </w:r>
      <w:r w:rsidR="00D7551D" w:rsidRPr="006913B3">
        <w:rPr>
          <w:rFonts w:ascii="Arial" w:hAnsi="Arial" w:cs="Arial"/>
          <w:sz w:val="22"/>
          <w:szCs w:val="22"/>
        </w:rPr>
        <w:t xml:space="preserve"> (Institutions with only one campus location, leave blank)</w:t>
      </w:r>
      <w:r w:rsidR="00032E75" w:rsidRPr="006913B3">
        <w:rPr>
          <w:rFonts w:ascii="Arial" w:hAnsi="Arial" w:cs="Arial"/>
          <w:sz w:val="22"/>
          <w:szCs w:val="22"/>
        </w:rPr>
        <w:t>:</w:t>
      </w:r>
    </w:p>
    <w:p w14:paraId="764B7C02" w14:textId="77777777" w:rsidR="00B072EA" w:rsidRPr="006913B3" w:rsidRDefault="00C73DD4" w:rsidP="00F465DD">
      <w:pPr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Pr="006913B3">
        <w:rPr>
          <w:rFonts w:ascii="Arial" w:hAnsi="Arial" w:cs="Arial"/>
          <w:sz w:val="22"/>
          <w:szCs w:val="22"/>
        </w:rPr>
      </w:r>
      <w:r w:rsidRPr="006913B3">
        <w:rPr>
          <w:rFonts w:ascii="Arial" w:hAnsi="Arial" w:cs="Arial"/>
          <w:sz w:val="22"/>
          <w:szCs w:val="22"/>
        </w:rPr>
        <w:fldChar w:fldCharType="separate"/>
      </w:r>
      <w:r w:rsidR="0066119F" w:rsidRPr="006913B3">
        <w:rPr>
          <w:rFonts w:ascii="Arial" w:hAnsi="Arial" w:cs="Arial"/>
          <w:sz w:val="22"/>
          <w:szCs w:val="22"/>
        </w:rPr>
        <w:t> </w:t>
      </w:r>
      <w:r w:rsidR="0066119F" w:rsidRPr="006913B3">
        <w:rPr>
          <w:rFonts w:ascii="Arial" w:hAnsi="Arial" w:cs="Arial"/>
          <w:sz w:val="22"/>
          <w:szCs w:val="22"/>
        </w:rPr>
        <w:t> </w:t>
      </w:r>
      <w:r w:rsidR="0066119F" w:rsidRPr="006913B3">
        <w:rPr>
          <w:rFonts w:ascii="Arial" w:hAnsi="Arial" w:cs="Arial"/>
          <w:sz w:val="22"/>
          <w:szCs w:val="22"/>
        </w:rPr>
        <w:t> </w:t>
      </w:r>
      <w:r w:rsidR="0066119F" w:rsidRPr="006913B3">
        <w:rPr>
          <w:rFonts w:ascii="Arial" w:hAnsi="Arial" w:cs="Arial"/>
          <w:sz w:val="22"/>
          <w:szCs w:val="22"/>
        </w:rPr>
        <w:t> </w:t>
      </w:r>
      <w:r w:rsidR="0066119F"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48E16178" w14:textId="77777777" w:rsidR="00B072EA" w:rsidRPr="006913B3" w:rsidRDefault="00B072EA" w:rsidP="00402453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t>Address1:</w:t>
      </w:r>
      <w:r w:rsidRPr="006913B3">
        <w:rPr>
          <w:rFonts w:ascii="Arial" w:hAnsi="Arial" w:cs="Arial"/>
          <w:sz w:val="22"/>
          <w:szCs w:val="22"/>
        </w:rPr>
        <w:tab/>
        <w:t>Address 2:</w:t>
      </w:r>
    </w:p>
    <w:p w14:paraId="09652578" w14:textId="53049B10" w:rsidR="00F465DD" w:rsidRPr="006913B3" w:rsidRDefault="00F465DD" w:rsidP="00402453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Pr="006913B3">
        <w:rPr>
          <w:rFonts w:ascii="Arial" w:hAnsi="Arial" w:cs="Arial"/>
          <w:sz w:val="22"/>
          <w:szCs w:val="22"/>
        </w:rPr>
      </w:r>
      <w:r w:rsidRPr="006913B3">
        <w:rPr>
          <w:rFonts w:ascii="Arial" w:hAnsi="Arial" w:cs="Arial"/>
          <w:sz w:val="22"/>
          <w:szCs w:val="22"/>
        </w:rPr>
        <w:fldChar w:fldCharType="separate"/>
      </w:r>
      <w:r w:rsidR="007B17DB">
        <w:rPr>
          <w:rFonts w:ascii="Arial" w:hAnsi="Arial" w:cs="Arial"/>
          <w:sz w:val="22"/>
          <w:szCs w:val="22"/>
        </w:rPr>
        <w:t> </w:t>
      </w:r>
      <w:r w:rsidR="007B17DB">
        <w:rPr>
          <w:rFonts w:ascii="Arial" w:hAnsi="Arial" w:cs="Arial"/>
          <w:sz w:val="22"/>
          <w:szCs w:val="22"/>
        </w:rPr>
        <w:t> </w:t>
      </w:r>
      <w:r w:rsidR="007B17DB">
        <w:rPr>
          <w:rFonts w:ascii="Arial" w:hAnsi="Arial" w:cs="Arial"/>
          <w:sz w:val="22"/>
          <w:szCs w:val="22"/>
        </w:rPr>
        <w:t> </w:t>
      </w:r>
      <w:r w:rsidR="007B17DB">
        <w:rPr>
          <w:rFonts w:ascii="Arial" w:hAnsi="Arial" w:cs="Arial"/>
          <w:sz w:val="22"/>
          <w:szCs w:val="22"/>
        </w:rPr>
        <w:t> </w:t>
      </w:r>
      <w:r w:rsidR="007B17DB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fldChar w:fldCharType="end"/>
      </w:r>
      <w:bookmarkEnd w:id="2"/>
      <w:r w:rsidRPr="006913B3">
        <w:rPr>
          <w:rFonts w:ascii="Arial" w:hAnsi="Arial" w:cs="Arial"/>
          <w:sz w:val="22"/>
          <w:szCs w:val="22"/>
        </w:rPr>
        <w:tab/>
      </w:r>
      <w:r w:rsidRPr="006913B3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Pr="006913B3">
        <w:rPr>
          <w:rFonts w:ascii="Arial" w:hAnsi="Arial" w:cs="Arial"/>
          <w:sz w:val="22"/>
          <w:szCs w:val="22"/>
        </w:rPr>
      </w:r>
      <w:r w:rsidRPr="006913B3">
        <w:rPr>
          <w:rFonts w:ascii="Arial" w:hAnsi="Arial" w:cs="Arial"/>
          <w:sz w:val="22"/>
          <w:szCs w:val="22"/>
        </w:rPr>
        <w:fldChar w:fldCharType="separate"/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fldChar w:fldCharType="end"/>
      </w:r>
    </w:p>
    <w:p w14:paraId="085B1D27" w14:textId="77777777" w:rsidR="00B072EA" w:rsidRPr="006913B3" w:rsidRDefault="00B072EA" w:rsidP="00402453">
      <w:pPr>
        <w:tabs>
          <w:tab w:val="left" w:pos="4140"/>
          <w:tab w:val="left" w:pos="6030"/>
        </w:tabs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t>City:</w:t>
      </w:r>
      <w:r w:rsidRPr="006913B3">
        <w:rPr>
          <w:rFonts w:ascii="Arial" w:hAnsi="Arial" w:cs="Arial"/>
          <w:sz w:val="22"/>
          <w:szCs w:val="22"/>
        </w:rPr>
        <w:tab/>
        <w:t>State:</w:t>
      </w:r>
      <w:r w:rsidRPr="006913B3">
        <w:rPr>
          <w:rFonts w:ascii="Arial" w:hAnsi="Arial" w:cs="Arial"/>
          <w:sz w:val="22"/>
          <w:szCs w:val="22"/>
        </w:rPr>
        <w:tab/>
        <w:t>Zip:</w:t>
      </w:r>
    </w:p>
    <w:p w14:paraId="2A7A0942" w14:textId="77777777" w:rsidR="00F465DD" w:rsidRPr="006913B3" w:rsidRDefault="00F465DD" w:rsidP="00402453">
      <w:pPr>
        <w:tabs>
          <w:tab w:val="left" w:pos="4140"/>
          <w:tab w:val="left" w:pos="6030"/>
        </w:tabs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Pr="006913B3">
        <w:rPr>
          <w:rFonts w:ascii="Arial" w:hAnsi="Arial" w:cs="Arial"/>
          <w:sz w:val="22"/>
          <w:szCs w:val="22"/>
        </w:rPr>
      </w:r>
      <w:r w:rsidRPr="006913B3">
        <w:rPr>
          <w:rFonts w:ascii="Arial" w:hAnsi="Arial" w:cs="Arial"/>
          <w:sz w:val="22"/>
          <w:szCs w:val="22"/>
        </w:rPr>
        <w:fldChar w:fldCharType="separate"/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fldChar w:fldCharType="end"/>
      </w:r>
      <w:r w:rsidRPr="006913B3">
        <w:rPr>
          <w:rFonts w:ascii="Arial" w:hAnsi="Arial" w:cs="Arial"/>
          <w:sz w:val="22"/>
          <w:szCs w:val="22"/>
        </w:rPr>
        <w:tab/>
      </w:r>
      <w:r w:rsidR="00DF22AA" w:rsidRPr="006913B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Y"/>
            </w:textInput>
          </w:ffData>
        </w:fldChar>
      </w:r>
      <w:r w:rsidR="00DF22AA"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="00DF22AA" w:rsidRPr="006913B3">
        <w:rPr>
          <w:rFonts w:ascii="Arial" w:hAnsi="Arial" w:cs="Arial"/>
          <w:sz w:val="22"/>
          <w:szCs w:val="22"/>
        </w:rPr>
      </w:r>
      <w:r w:rsidR="00DF22AA" w:rsidRPr="006913B3">
        <w:rPr>
          <w:rFonts w:ascii="Arial" w:hAnsi="Arial" w:cs="Arial"/>
          <w:sz w:val="22"/>
          <w:szCs w:val="22"/>
        </w:rPr>
        <w:fldChar w:fldCharType="separate"/>
      </w:r>
      <w:r w:rsidR="00DF22AA" w:rsidRPr="006913B3">
        <w:rPr>
          <w:rFonts w:ascii="Arial" w:hAnsi="Arial" w:cs="Arial"/>
          <w:noProof/>
          <w:sz w:val="22"/>
          <w:szCs w:val="22"/>
        </w:rPr>
        <w:t>NY</w:t>
      </w:r>
      <w:r w:rsidR="00DF22AA" w:rsidRPr="006913B3">
        <w:rPr>
          <w:rFonts w:ascii="Arial" w:hAnsi="Arial" w:cs="Arial"/>
          <w:sz w:val="22"/>
          <w:szCs w:val="22"/>
        </w:rPr>
        <w:fldChar w:fldCharType="end"/>
      </w:r>
      <w:r w:rsidRPr="006913B3">
        <w:rPr>
          <w:rFonts w:ascii="Arial" w:hAnsi="Arial" w:cs="Arial"/>
          <w:sz w:val="22"/>
          <w:szCs w:val="22"/>
        </w:rPr>
        <w:tab/>
      </w:r>
      <w:r w:rsidRPr="006913B3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Pr="006913B3">
        <w:rPr>
          <w:rFonts w:ascii="Arial" w:hAnsi="Arial" w:cs="Arial"/>
          <w:sz w:val="22"/>
          <w:szCs w:val="22"/>
        </w:rPr>
      </w:r>
      <w:r w:rsidRPr="006913B3">
        <w:rPr>
          <w:rFonts w:ascii="Arial" w:hAnsi="Arial" w:cs="Arial"/>
          <w:sz w:val="22"/>
          <w:szCs w:val="22"/>
        </w:rPr>
        <w:fldChar w:fldCharType="separate"/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fldChar w:fldCharType="end"/>
      </w:r>
    </w:p>
    <w:p w14:paraId="26C1E346" w14:textId="77777777" w:rsidR="00B072EA" w:rsidRPr="006913B3" w:rsidRDefault="00B072EA" w:rsidP="00B072EA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14:paraId="7738B40A" w14:textId="77777777" w:rsidR="007B4428" w:rsidRPr="006913B3" w:rsidRDefault="007B4428" w:rsidP="00B072EA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t xml:space="preserve">President/Campus Director, </w:t>
      </w:r>
      <w:r w:rsidR="00C551A3" w:rsidRPr="006913B3">
        <w:rPr>
          <w:rFonts w:ascii="Arial" w:hAnsi="Arial" w:cs="Arial"/>
          <w:sz w:val="22"/>
          <w:szCs w:val="22"/>
        </w:rPr>
        <w:t>t</w:t>
      </w:r>
      <w:r w:rsidRPr="006913B3">
        <w:rPr>
          <w:rFonts w:ascii="Arial" w:hAnsi="Arial" w:cs="Arial"/>
          <w:sz w:val="22"/>
          <w:szCs w:val="22"/>
        </w:rPr>
        <w:t>itle:</w:t>
      </w:r>
    </w:p>
    <w:p w14:paraId="555FEC00" w14:textId="77777777" w:rsidR="007B4428" w:rsidRPr="006913B3" w:rsidRDefault="00C73DD4" w:rsidP="00F465DD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Pr="006913B3">
        <w:rPr>
          <w:rFonts w:ascii="Arial" w:hAnsi="Arial" w:cs="Arial"/>
          <w:sz w:val="22"/>
          <w:szCs w:val="22"/>
        </w:rPr>
      </w:r>
      <w:r w:rsidRPr="006913B3">
        <w:rPr>
          <w:rFonts w:ascii="Arial" w:hAnsi="Arial" w:cs="Arial"/>
          <w:sz w:val="22"/>
          <w:szCs w:val="22"/>
        </w:rPr>
        <w:fldChar w:fldCharType="separate"/>
      </w:r>
      <w:r w:rsidR="0066119F" w:rsidRPr="006913B3">
        <w:rPr>
          <w:rFonts w:ascii="Arial" w:hAnsi="Arial" w:cs="Arial"/>
          <w:sz w:val="22"/>
          <w:szCs w:val="22"/>
        </w:rPr>
        <w:t> </w:t>
      </w:r>
      <w:r w:rsidR="0066119F" w:rsidRPr="006913B3">
        <w:rPr>
          <w:rFonts w:ascii="Arial" w:hAnsi="Arial" w:cs="Arial"/>
          <w:sz w:val="22"/>
          <w:szCs w:val="22"/>
        </w:rPr>
        <w:t> </w:t>
      </w:r>
      <w:r w:rsidR="0066119F" w:rsidRPr="006913B3">
        <w:rPr>
          <w:rFonts w:ascii="Arial" w:hAnsi="Arial" w:cs="Arial"/>
          <w:sz w:val="22"/>
          <w:szCs w:val="22"/>
        </w:rPr>
        <w:t> </w:t>
      </w:r>
      <w:r w:rsidR="0066119F" w:rsidRPr="006913B3">
        <w:rPr>
          <w:rFonts w:ascii="Arial" w:hAnsi="Arial" w:cs="Arial"/>
          <w:sz w:val="22"/>
          <w:szCs w:val="22"/>
        </w:rPr>
        <w:t> </w:t>
      </w:r>
      <w:r w:rsidR="0066119F"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fldChar w:fldCharType="end"/>
      </w:r>
    </w:p>
    <w:p w14:paraId="5BEDAC51" w14:textId="5ED1B644" w:rsidR="007B4428" w:rsidRPr="006913B3" w:rsidRDefault="007B4428" w:rsidP="00B072EA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t>Name and address of corporate ownership (</w:t>
      </w:r>
      <w:r w:rsidRPr="006913B3">
        <w:rPr>
          <w:rFonts w:ascii="Arial" w:hAnsi="Arial" w:cs="Arial"/>
          <w:b/>
          <w:sz w:val="22"/>
          <w:szCs w:val="22"/>
        </w:rPr>
        <w:t xml:space="preserve">proprietary </w:t>
      </w:r>
      <w:r w:rsidR="00493544">
        <w:rPr>
          <w:rFonts w:ascii="Arial" w:hAnsi="Arial" w:cs="Arial"/>
          <w:b/>
          <w:sz w:val="22"/>
          <w:szCs w:val="22"/>
        </w:rPr>
        <w:t xml:space="preserve">(for-profit) </w:t>
      </w:r>
      <w:r w:rsidRPr="006913B3">
        <w:rPr>
          <w:rFonts w:ascii="Arial" w:hAnsi="Arial" w:cs="Arial"/>
          <w:b/>
          <w:sz w:val="22"/>
          <w:szCs w:val="22"/>
        </w:rPr>
        <w:t>institutions only</w:t>
      </w:r>
      <w:r w:rsidRPr="006913B3">
        <w:rPr>
          <w:rFonts w:ascii="Arial" w:hAnsi="Arial" w:cs="Arial"/>
          <w:sz w:val="22"/>
          <w:szCs w:val="22"/>
        </w:rPr>
        <w:t>):</w:t>
      </w:r>
    </w:p>
    <w:p w14:paraId="47F883FB" w14:textId="77777777" w:rsidR="007B4428" w:rsidRPr="006913B3" w:rsidRDefault="00C73DD4" w:rsidP="00F465DD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Pr="006913B3">
        <w:rPr>
          <w:rFonts w:ascii="Arial" w:hAnsi="Arial" w:cs="Arial"/>
          <w:sz w:val="22"/>
          <w:szCs w:val="22"/>
        </w:rPr>
      </w:r>
      <w:r w:rsidRPr="006913B3">
        <w:rPr>
          <w:rFonts w:ascii="Arial" w:hAnsi="Arial" w:cs="Arial"/>
          <w:sz w:val="22"/>
          <w:szCs w:val="22"/>
        </w:rPr>
        <w:fldChar w:fldCharType="separate"/>
      </w:r>
      <w:r w:rsidR="0066119F" w:rsidRPr="006913B3">
        <w:rPr>
          <w:rFonts w:ascii="Arial" w:hAnsi="Arial" w:cs="Arial"/>
          <w:sz w:val="22"/>
          <w:szCs w:val="22"/>
        </w:rPr>
        <w:t> </w:t>
      </w:r>
      <w:r w:rsidR="0066119F" w:rsidRPr="006913B3">
        <w:rPr>
          <w:rFonts w:ascii="Arial" w:hAnsi="Arial" w:cs="Arial"/>
          <w:sz w:val="22"/>
          <w:szCs w:val="22"/>
        </w:rPr>
        <w:t> </w:t>
      </w:r>
      <w:r w:rsidR="0066119F" w:rsidRPr="006913B3">
        <w:rPr>
          <w:rFonts w:ascii="Arial" w:hAnsi="Arial" w:cs="Arial"/>
          <w:sz w:val="22"/>
          <w:szCs w:val="22"/>
        </w:rPr>
        <w:t> </w:t>
      </w:r>
      <w:r w:rsidR="0066119F" w:rsidRPr="006913B3">
        <w:rPr>
          <w:rFonts w:ascii="Arial" w:hAnsi="Arial" w:cs="Arial"/>
          <w:sz w:val="22"/>
          <w:szCs w:val="22"/>
        </w:rPr>
        <w:t> </w:t>
      </w:r>
      <w:r w:rsidR="0066119F"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fldChar w:fldCharType="end"/>
      </w:r>
    </w:p>
    <w:p w14:paraId="23EC04E2" w14:textId="77777777" w:rsidR="0012130A" w:rsidRPr="006913B3" w:rsidRDefault="0012130A" w:rsidP="00B072EA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t>Accreditation contact name and title:</w:t>
      </w:r>
    </w:p>
    <w:p w14:paraId="30841DA1" w14:textId="77777777" w:rsidR="0012130A" w:rsidRPr="006913B3" w:rsidRDefault="00C73DD4" w:rsidP="00F465DD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Pr="006913B3">
        <w:rPr>
          <w:rFonts w:ascii="Arial" w:hAnsi="Arial" w:cs="Arial"/>
          <w:sz w:val="22"/>
          <w:szCs w:val="22"/>
        </w:rPr>
      </w:r>
      <w:r w:rsidRPr="006913B3">
        <w:rPr>
          <w:rFonts w:ascii="Arial" w:hAnsi="Arial" w:cs="Arial"/>
          <w:sz w:val="22"/>
          <w:szCs w:val="22"/>
        </w:rPr>
        <w:fldChar w:fldCharType="separate"/>
      </w:r>
      <w:r w:rsidR="0066119F" w:rsidRPr="006913B3">
        <w:rPr>
          <w:rFonts w:ascii="Arial" w:hAnsi="Arial" w:cs="Arial"/>
          <w:sz w:val="22"/>
          <w:szCs w:val="22"/>
        </w:rPr>
        <w:t> </w:t>
      </w:r>
      <w:r w:rsidR="0066119F" w:rsidRPr="006913B3">
        <w:rPr>
          <w:rFonts w:ascii="Arial" w:hAnsi="Arial" w:cs="Arial"/>
          <w:sz w:val="22"/>
          <w:szCs w:val="22"/>
        </w:rPr>
        <w:t> </w:t>
      </w:r>
      <w:r w:rsidR="0066119F" w:rsidRPr="006913B3">
        <w:rPr>
          <w:rFonts w:ascii="Arial" w:hAnsi="Arial" w:cs="Arial"/>
          <w:sz w:val="22"/>
          <w:szCs w:val="22"/>
        </w:rPr>
        <w:t> </w:t>
      </w:r>
      <w:r w:rsidR="0066119F" w:rsidRPr="006913B3">
        <w:rPr>
          <w:rFonts w:ascii="Arial" w:hAnsi="Arial" w:cs="Arial"/>
          <w:sz w:val="22"/>
          <w:szCs w:val="22"/>
        </w:rPr>
        <w:t> </w:t>
      </w:r>
      <w:r w:rsidR="0066119F"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fldChar w:fldCharType="end"/>
      </w:r>
    </w:p>
    <w:p w14:paraId="577186EC" w14:textId="77777777" w:rsidR="0012130A" w:rsidRPr="006913B3" w:rsidRDefault="0012130A" w:rsidP="00B072EA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14:paraId="3951F8FB" w14:textId="77777777" w:rsidR="0012130A" w:rsidRPr="006913B3" w:rsidRDefault="0012130A" w:rsidP="00A040ED">
      <w:pPr>
        <w:tabs>
          <w:tab w:val="left" w:pos="3330"/>
        </w:tabs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t xml:space="preserve">Telephone: </w:t>
      </w:r>
      <w:r w:rsidRPr="006913B3">
        <w:rPr>
          <w:rFonts w:ascii="Arial" w:hAnsi="Arial" w:cs="Arial"/>
          <w:sz w:val="22"/>
          <w:szCs w:val="22"/>
        </w:rPr>
        <w:tab/>
        <w:t>Email:</w:t>
      </w:r>
    </w:p>
    <w:p w14:paraId="18C98895" w14:textId="77777777" w:rsidR="00F465DD" w:rsidRPr="006913B3" w:rsidRDefault="00F465DD" w:rsidP="00A040ED">
      <w:pPr>
        <w:tabs>
          <w:tab w:val="left" w:pos="3330"/>
        </w:tabs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Pr="006913B3">
        <w:rPr>
          <w:rFonts w:ascii="Arial" w:hAnsi="Arial" w:cs="Arial"/>
          <w:sz w:val="22"/>
          <w:szCs w:val="22"/>
        </w:rPr>
      </w:r>
      <w:r w:rsidRPr="006913B3">
        <w:rPr>
          <w:rFonts w:ascii="Arial" w:hAnsi="Arial" w:cs="Arial"/>
          <w:sz w:val="22"/>
          <w:szCs w:val="22"/>
        </w:rPr>
        <w:fldChar w:fldCharType="separate"/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fldChar w:fldCharType="end"/>
      </w:r>
      <w:r w:rsidRPr="006913B3">
        <w:rPr>
          <w:rFonts w:ascii="Arial" w:hAnsi="Arial" w:cs="Arial"/>
          <w:sz w:val="22"/>
          <w:szCs w:val="22"/>
        </w:rPr>
        <w:tab/>
      </w:r>
      <w:r w:rsidRPr="006913B3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Pr="006913B3">
        <w:rPr>
          <w:rFonts w:ascii="Arial" w:hAnsi="Arial" w:cs="Arial"/>
          <w:sz w:val="22"/>
          <w:szCs w:val="22"/>
        </w:rPr>
      </w:r>
      <w:r w:rsidRPr="006913B3">
        <w:rPr>
          <w:rFonts w:ascii="Arial" w:hAnsi="Arial" w:cs="Arial"/>
          <w:sz w:val="22"/>
          <w:szCs w:val="22"/>
        </w:rPr>
        <w:fldChar w:fldCharType="separate"/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fldChar w:fldCharType="end"/>
      </w:r>
    </w:p>
    <w:p w14:paraId="068975FA" w14:textId="77777777" w:rsidR="002B3B50" w:rsidRPr="006913B3" w:rsidRDefault="002B3B50" w:rsidP="00B072EA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14:paraId="627FB3FC" w14:textId="77777777" w:rsidR="0012130A" w:rsidRPr="006913B3" w:rsidRDefault="00793A8A" w:rsidP="00B072EA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464FE55" wp14:editId="717DE09D">
                <wp:extent cx="6319520" cy="0"/>
                <wp:effectExtent l="0" t="0" r="0" b="0"/>
                <wp:docPr id="4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9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501F9C9" id="AutoShape 3" o:spid="_x0000_s1026" type="#_x0000_t32" style="width:49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">
                <w10:anchorlock/>
              </v:shape>
            </w:pict>
          </mc:Fallback>
        </mc:AlternateContent>
      </w:r>
    </w:p>
    <w:p w14:paraId="5828C547" w14:textId="77777777" w:rsidR="00AA05E1" w:rsidRPr="006913B3" w:rsidRDefault="00AA05E1" w:rsidP="00B072EA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14:paraId="2F2522DD" w14:textId="77777777" w:rsidR="00AA05E1" w:rsidRPr="006913B3" w:rsidRDefault="00AA05E1" w:rsidP="00A040ED">
      <w:pPr>
        <w:tabs>
          <w:tab w:val="left" w:pos="7650"/>
        </w:tabs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t xml:space="preserve">Report completed by: </w:t>
      </w:r>
      <w:r w:rsidRPr="006913B3">
        <w:rPr>
          <w:rFonts w:ascii="Arial" w:hAnsi="Arial" w:cs="Arial"/>
          <w:sz w:val="22"/>
          <w:szCs w:val="22"/>
        </w:rPr>
        <w:tab/>
        <w:t>Date:</w:t>
      </w:r>
    </w:p>
    <w:p w14:paraId="3EB74B9B" w14:textId="77777777" w:rsidR="00F465DD" w:rsidRPr="006913B3" w:rsidRDefault="00F465DD" w:rsidP="00A040ED">
      <w:pPr>
        <w:tabs>
          <w:tab w:val="left" w:pos="7650"/>
        </w:tabs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Pr="006913B3">
        <w:rPr>
          <w:rFonts w:ascii="Arial" w:hAnsi="Arial" w:cs="Arial"/>
          <w:sz w:val="22"/>
          <w:szCs w:val="22"/>
        </w:rPr>
      </w:r>
      <w:r w:rsidRPr="006913B3">
        <w:rPr>
          <w:rFonts w:ascii="Arial" w:hAnsi="Arial" w:cs="Arial"/>
          <w:sz w:val="22"/>
          <w:szCs w:val="22"/>
        </w:rPr>
        <w:fldChar w:fldCharType="separate"/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fldChar w:fldCharType="end"/>
      </w:r>
      <w:r w:rsidRPr="006913B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9828691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913B3">
            <w:rPr>
              <w:rFonts w:ascii="Arial" w:hAnsi="Arial" w:cs="Arial"/>
              <w:sz w:val="22"/>
              <w:szCs w:val="22"/>
            </w:rPr>
            <w:t>Select Date</w:t>
          </w:r>
        </w:sdtContent>
      </w:sdt>
    </w:p>
    <w:p w14:paraId="18DC528D" w14:textId="77777777" w:rsidR="00AA05E1" w:rsidRPr="006913B3" w:rsidRDefault="00AA05E1" w:rsidP="00B072EA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14:paraId="5757AB83" w14:textId="77777777" w:rsidR="00AA05E1" w:rsidRPr="006913B3" w:rsidRDefault="00AA05E1" w:rsidP="00B072EA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t>Title:</w:t>
      </w:r>
    </w:p>
    <w:p w14:paraId="595B9495" w14:textId="77777777" w:rsidR="00AA05E1" w:rsidRPr="006913B3" w:rsidRDefault="00C73DD4" w:rsidP="00F465DD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Pr="006913B3">
        <w:rPr>
          <w:rFonts w:ascii="Arial" w:hAnsi="Arial" w:cs="Arial"/>
          <w:sz w:val="22"/>
          <w:szCs w:val="22"/>
        </w:rPr>
      </w:r>
      <w:r w:rsidRPr="006913B3">
        <w:rPr>
          <w:rFonts w:ascii="Arial" w:hAnsi="Arial" w:cs="Arial"/>
          <w:sz w:val="22"/>
          <w:szCs w:val="22"/>
        </w:rPr>
        <w:fldChar w:fldCharType="separate"/>
      </w:r>
      <w:r w:rsidR="0066119F" w:rsidRPr="006913B3">
        <w:rPr>
          <w:rFonts w:ascii="Arial" w:hAnsi="Arial" w:cs="Arial"/>
          <w:sz w:val="22"/>
          <w:szCs w:val="22"/>
        </w:rPr>
        <w:t> </w:t>
      </w:r>
      <w:r w:rsidR="0066119F" w:rsidRPr="006913B3">
        <w:rPr>
          <w:rFonts w:ascii="Arial" w:hAnsi="Arial" w:cs="Arial"/>
          <w:sz w:val="22"/>
          <w:szCs w:val="22"/>
        </w:rPr>
        <w:t> </w:t>
      </w:r>
      <w:r w:rsidR="0066119F" w:rsidRPr="006913B3">
        <w:rPr>
          <w:rFonts w:ascii="Arial" w:hAnsi="Arial" w:cs="Arial"/>
          <w:sz w:val="22"/>
          <w:szCs w:val="22"/>
        </w:rPr>
        <w:t> </w:t>
      </w:r>
      <w:r w:rsidR="0066119F" w:rsidRPr="006913B3">
        <w:rPr>
          <w:rFonts w:ascii="Arial" w:hAnsi="Arial" w:cs="Arial"/>
          <w:sz w:val="22"/>
          <w:szCs w:val="22"/>
        </w:rPr>
        <w:t> </w:t>
      </w:r>
      <w:r w:rsidR="0066119F"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fldChar w:fldCharType="end"/>
      </w:r>
    </w:p>
    <w:p w14:paraId="296009B9" w14:textId="77777777" w:rsidR="00AA05E1" w:rsidRPr="006913B3" w:rsidRDefault="00AA05E1" w:rsidP="00A040ED">
      <w:pPr>
        <w:tabs>
          <w:tab w:val="left" w:pos="3330"/>
        </w:tabs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t xml:space="preserve">Telephone: </w:t>
      </w:r>
      <w:r w:rsidR="00A040ED" w:rsidRPr="006913B3">
        <w:rPr>
          <w:rFonts w:ascii="Arial" w:hAnsi="Arial" w:cs="Arial"/>
          <w:sz w:val="22"/>
          <w:szCs w:val="22"/>
        </w:rPr>
        <w:tab/>
      </w:r>
      <w:r w:rsidRPr="006913B3">
        <w:rPr>
          <w:rFonts w:ascii="Arial" w:hAnsi="Arial" w:cs="Arial"/>
          <w:sz w:val="22"/>
          <w:szCs w:val="22"/>
        </w:rPr>
        <w:t>Email:</w:t>
      </w:r>
    </w:p>
    <w:p w14:paraId="6461BFC4" w14:textId="77777777" w:rsidR="00F465DD" w:rsidRPr="006913B3" w:rsidRDefault="00F465DD" w:rsidP="00A040ED">
      <w:pPr>
        <w:tabs>
          <w:tab w:val="left" w:pos="3330"/>
        </w:tabs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Pr="006913B3">
        <w:rPr>
          <w:rFonts w:ascii="Arial" w:hAnsi="Arial" w:cs="Arial"/>
          <w:sz w:val="22"/>
          <w:szCs w:val="22"/>
        </w:rPr>
      </w:r>
      <w:r w:rsidRPr="006913B3">
        <w:rPr>
          <w:rFonts w:ascii="Arial" w:hAnsi="Arial" w:cs="Arial"/>
          <w:sz w:val="22"/>
          <w:szCs w:val="22"/>
        </w:rPr>
        <w:fldChar w:fldCharType="separate"/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fldChar w:fldCharType="end"/>
      </w:r>
      <w:r w:rsidRPr="006913B3">
        <w:rPr>
          <w:rFonts w:ascii="Arial" w:hAnsi="Arial" w:cs="Arial"/>
          <w:sz w:val="22"/>
          <w:szCs w:val="22"/>
        </w:rPr>
        <w:tab/>
      </w:r>
      <w:r w:rsidRPr="006913B3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Pr="006913B3">
        <w:rPr>
          <w:rFonts w:ascii="Arial" w:hAnsi="Arial" w:cs="Arial"/>
          <w:sz w:val="22"/>
          <w:szCs w:val="22"/>
        </w:rPr>
      </w:r>
      <w:r w:rsidRPr="006913B3">
        <w:rPr>
          <w:rFonts w:ascii="Arial" w:hAnsi="Arial" w:cs="Arial"/>
          <w:sz w:val="22"/>
          <w:szCs w:val="22"/>
        </w:rPr>
        <w:fldChar w:fldCharType="separate"/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fldChar w:fldCharType="end"/>
      </w:r>
    </w:p>
    <w:p w14:paraId="1506BFF0" w14:textId="2E4A47CA" w:rsidR="00AA05E1" w:rsidRDefault="00AA05E1" w:rsidP="00B072EA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14:paraId="72B0D83C" w14:textId="6B343A92" w:rsidR="00493544" w:rsidRDefault="00493544" w:rsidP="00B072EA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CC392BE" wp14:editId="33374A90">
            <wp:extent cx="6328410" cy="120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346DA5" w14:textId="77777777" w:rsidR="00493544" w:rsidRPr="006913B3" w:rsidRDefault="00493544" w:rsidP="00B072EA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14:paraId="3EFE05B9" w14:textId="21F62623" w:rsidR="00AA05E1" w:rsidRDefault="00AA05E1" w:rsidP="00C46D69">
      <w:pPr>
        <w:tabs>
          <w:tab w:val="left" w:pos="6480"/>
        </w:tabs>
        <w:jc w:val="both"/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t>Provide a link to the institution’s current electronic catalog. Section 4-1.4(</w:t>
      </w:r>
      <w:proofErr w:type="spellStart"/>
      <w:r w:rsidRPr="006913B3">
        <w:rPr>
          <w:rFonts w:ascii="Arial" w:hAnsi="Arial" w:cs="Arial"/>
          <w:sz w:val="22"/>
          <w:szCs w:val="22"/>
        </w:rPr>
        <w:t>i</w:t>
      </w:r>
      <w:proofErr w:type="spellEnd"/>
      <w:r w:rsidRPr="006913B3">
        <w:rPr>
          <w:rFonts w:ascii="Arial" w:hAnsi="Arial" w:cs="Arial"/>
          <w:sz w:val="22"/>
          <w:szCs w:val="22"/>
        </w:rPr>
        <w:t xml:space="preserve">)(2) of </w:t>
      </w:r>
      <w:r w:rsidR="006913B3" w:rsidRPr="006913B3">
        <w:rPr>
          <w:rFonts w:ascii="Arial" w:hAnsi="Arial" w:cs="Arial"/>
          <w:sz w:val="22"/>
          <w:szCs w:val="22"/>
        </w:rPr>
        <w:t>Regents</w:t>
      </w:r>
      <w:r w:rsidRPr="006913B3">
        <w:rPr>
          <w:rFonts w:ascii="Arial" w:hAnsi="Arial" w:cs="Arial"/>
          <w:sz w:val="22"/>
          <w:szCs w:val="22"/>
        </w:rPr>
        <w:t xml:space="preserve"> Rules requires “all print and online catalogs shall be archived annually, and archived copies shall be retained permanently”</w:t>
      </w:r>
      <w:r w:rsidR="002875B9" w:rsidRPr="006913B3">
        <w:rPr>
          <w:rFonts w:ascii="Arial" w:hAnsi="Arial" w:cs="Arial"/>
          <w:sz w:val="22"/>
          <w:szCs w:val="22"/>
        </w:rPr>
        <w:t xml:space="preserve"> by the institution.</w:t>
      </w:r>
    </w:p>
    <w:p w14:paraId="7B21C9B4" w14:textId="5A43F90C" w:rsidR="00493544" w:rsidRDefault="00493544" w:rsidP="00C46D69">
      <w:pPr>
        <w:tabs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14:paraId="3B048A58" w14:textId="77777777" w:rsidR="00493544" w:rsidRPr="006913B3" w:rsidRDefault="00493544" w:rsidP="00493544">
      <w:pPr>
        <w:keepNext/>
        <w:tabs>
          <w:tab w:val="left" w:pos="6480"/>
        </w:tabs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Pr="006913B3">
        <w:rPr>
          <w:rFonts w:ascii="Arial" w:hAnsi="Arial" w:cs="Arial"/>
          <w:sz w:val="22"/>
          <w:szCs w:val="22"/>
        </w:rPr>
      </w:r>
      <w:r w:rsidRPr="006913B3">
        <w:rPr>
          <w:rFonts w:ascii="Arial" w:hAnsi="Arial" w:cs="Arial"/>
          <w:sz w:val="22"/>
          <w:szCs w:val="22"/>
        </w:rPr>
        <w:fldChar w:fldCharType="separate"/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fldChar w:fldCharType="end"/>
      </w:r>
    </w:p>
    <w:p w14:paraId="7CB62888" w14:textId="77777777" w:rsidR="00493544" w:rsidRPr="006913B3" w:rsidRDefault="00493544" w:rsidP="00C46D69">
      <w:pPr>
        <w:tabs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14:paraId="3611F0F1" w14:textId="77777777" w:rsidR="00AA05E1" w:rsidRPr="006913B3" w:rsidRDefault="00AA05E1" w:rsidP="00B072EA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t>Provide the institution’s mission:</w:t>
      </w:r>
    </w:p>
    <w:bookmarkStart w:id="3" w:name="_Hlk92804686"/>
    <w:p w14:paraId="69551A6D" w14:textId="77777777" w:rsidR="00A040ED" w:rsidRPr="006913B3" w:rsidRDefault="00C73DD4" w:rsidP="00D0409A">
      <w:pPr>
        <w:keepNext/>
        <w:tabs>
          <w:tab w:val="left" w:pos="6480"/>
        </w:tabs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Pr="006913B3">
        <w:rPr>
          <w:rFonts w:ascii="Arial" w:hAnsi="Arial" w:cs="Arial"/>
          <w:sz w:val="22"/>
          <w:szCs w:val="22"/>
        </w:rPr>
      </w:r>
      <w:r w:rsidRPr="006913B3">
        <w:rPr>
          <w:rFonts w:ascii="Arial" w:hAnsi="Arial" w:cs="Arial"/>
          <w:sz w:val="22"/>
          <w:szCs w:val="22"/>
        </w:rPr>
        <w:fldChar w:fldCharType="separate"/>
      </w:r>
      <w:r w:rsidR="0066119F" w:rsidRPr="006913B3">
        <w:rPr>
          <w:rFonts w:ascii="Arial" w:hAnsi="Arial" w:cs="Arial"/>
          <w:sz w:val="22"/>
          <w:szCs w:val="22"/>
        </w:rPr>
        <w:t> </w:t>
      </w:r>
      <w:r w:rsidR="0066119F" w:rsidRPr="006913B3">
        <w:rPr>
          <w:rFonts w:ascii="Arial" w:hAnsi="Arial" w:cs="Arial"/>
          <w:sz w:val="22"/>
          <w:szCs w:val="22"/>
        </w:rPr>
        <w:t> </w:t>
      </w:r>
      <w:r w:rsidR="0066119F" w:rsidRPr="006913B3">
        <w:rPr>
          <w:rFonts w:ascii="Arial" w:hAnsi="Arial" w:cs="Arial"/>
          <w:sz w:val="22"/>
          <w:szCs w:val="22"/>
        </w:rPr>
        <w:t> </w:t>
      </w:r>
      <w:r w:rsidR="0066119F" w:rsidRPr="006913B3">
        <w:rPr>
          <w:rFonts w:ascii="Arial" w:hAnsi="Arial" w:cs="Arial"/>
          <w:sz w:val="22"/>
          <w:szCs w:val="22"/>
        </w:rPr>
        <w:t> </w:t>
      </w:r>
      <w:r w:rsidR="0066119F"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fldChar w:fldCharType="end"/>
      </w:r>
    </w:p>
    <w:bookmarkEnd w:id="3"/>
    <w:p w14:paraId="00E3AF61" w14:textId="77777777" w:rsidR="00AA05E1" w:rsidRPr="006913B3" w:rsidRDefault="00955388" w:rsidP="009C1DD7">
      <w:pPr>
        <w:tabs>
          <w:tab w:val="left" w:pos="6480"/>
        </w:tabs>
        <w:spacing w:before="240" w:after="240"/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51EC9CB" wp14:editId="093033D0">
                <wp:extent cx="6319520" cy="0"/>
                <wp:effectExtent l="0" t="0" r="0" b="0"/>
                <wp:docPr id="3" name="AutoShap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9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1EA4CA1" id="AutoShape 5" o:spid="_x0000_s1026" type="#_x0000_t32" style="width:49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">
                <w10:anchorlock/>
              </v:shape>
            </w:pict>
          </mc:Fallback>
        </mc:AlternateContent>
      </w:r>
    </w:p>
    <w:p w14:paraId="39CBBF4E" w14:textId="4D0DAC34" w:rsidR="00AA05E1" w:rsidRPr="006913B3" w:rsidRDefault="00AA05E1" w:rsidP="00C46D69">
      <w:pPr>
        <w:keepNext/>
        <w:keepLines/>
        <w:tabs>
          <w:tab w:val="left" w:pos="6480"/>
        </w:tabs>
        <w:jc w:val="both"/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lastRenderedPageBreak/>
        <w:t xml:space="preserve">Please provide the following items as PDF attachments to your report submission. If a comparable document has been prepared for other agencies or organizations, a copy may be provided with the relevant items highlighted. </w:t>
      </w:r>
      <w:r w:rsidR="00493544">
        <w:rPr>
          <w:rFonts w:ascii="Arial" w:hAnsi="Arial" w:cs="Arial"/>
          <w:sz w:val="22"/>
          <w:szCs w:val="22"/>
        </w:rPr>
        <w:t>C</w:t>
      </w:r>
      <w:r w:rsidRPr="006913B3">
        <w:rPr>
          <w:rFonts w:ascii="Arial" w:hAnsi="Arial" w:cs="Arial"/>
          <w:sz w:val="22"/>
          <w:szCs w:val="22"/>
        </w:rPr>
        <w:t xml:space="preserve">heckboxes </w:t>
      </w:r>
      <w:r w:rsidR="00493544">
        <w:rPr>
          <w:rFonts w:ascii="Arial" w:hAnsi="Arial" w:cs="Arial"/>
          <w:sz w:val="22"/>
          <w:szCs w:val="22"/>
        </w:rPr>
        <w:t>should be used to indicate documents that will be included with the report submission</w:t>
      </w:r>
      <w:r w:rsidRPr="006913B3">
        <w:rPr>
          <w:rFonts w:ascii="Arial" w:hAnsi="Arial" w:cs="Arial"/>
          <w:sz w:val="22"/>
          <w:szCs w:val="22"/>
        </w:rPr>
        <w:t>.</w:t>
      </w:r>
    </w:p>
    <w:p w14:paraId="07288F91" w14:textId="77777777" w:rsidR="008A5F90" w:rsidRPr="006913B3" w:rsidRDefault="008A5F90" w:rsidP="00C46D69">
      <w:pPr>
        <w:tabs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14:paraId="116EE20F" w14:textId="7EB3CD2C" w:rsidR="00B44377" w:rsidRDefault="00B44377" w:rsidP="00C46D69">
      <w:pPr>
        <w:tabs>
          <w:tab w:val="left" w:pos="648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4617D">
        <w:rPr>
          <w:rFonts w:ascii="Arial" w:hAnsi="Arial" w:cs="Arial"/>
          <w:b/>
          <w:bCs/>
          <w:sz w:val="22"/>
          <w:szCs w:val="22"/>
          <w:u w:val="single"/>
        </w:rPr>
        <w:t>All Institutions:</w:t>
      </w:r>
    </w:p>
    <w:p w14:paraId="52D3172E" w14:textId="77777777" w:rsidR="00A70DBB" w:rsidRPr="0054617D" w:rsidRDefault="00A70DBB" w:rsidP="00C46D69">
      <w:pPr>
        <w:tabs>
          <w:tab w:val="left" w:pos="64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14DD68D" w14:textId="1ACBAAF2" w:rsidR="00A70DBB" w:rsidRPr="006913B3" w:rsidRDefault="00E76F05" w:rsidP="00C46D69">
      <w:pPr>
        <w:pStyle w:val="Default"/>
        <w:spacing w:after="120"/>
        <w:ind w:left="274" w:hanging="274"/>
        <w:jc w:val="both"/>
        <w:rPr>
          <w:color w:val="auto"/>
          <w:sz w:val="22"/>
          <w:szCs w:val="22"/>
        </w:rPr>
      </w:pPr>
      <w:sdt>
        <w:sdtPr>
          <w:rPr>
            <w:sz w:val="22"/>
            <w:szCs w:val="22"/>
          </w:rPr>
          <w:alias w:val="Financial Compliance"/>
          <w:tag w:val="Financial Compliance"/>
          <w:id w:val="155327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377" w:rsidRPr="006913B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44377" w:rsidRPr="006913B3">
        <w:rPr>
          <w:sz w:val="22"/>
          <w:szCs w:val="22"/>
        </w:rPr>
        <w:t xml:space="preserve"> </w:t>
      </w:r>
      <w:r w:rsidR="00B44377" w:rsidRPr="006913B3">
        <w:rPr>
          <w:color w:val="auto"/>
          <w:sz w:val="22"/>
          <w:szCs w:val="22"/>
        </w:rPr>
        <w:t xml:space="preserve">1. Financial or compliance audits or program reviews conducted by the U.S. Secretary of Education relating to the institution's HEA </w:t>
      </w:r>
      <w:r w:rsidR="00D32CD4">
        <w:rPr>
          <w:color w:val="auto"/>
          <w:sz w:val="22"/>
          <w:szCs w:val="22"/>
        </w:rPr>
        <w:t>T</w:t>
      </w:r>
      <w:r w:rsidR="00B44377" w:rsidRPr="006913B3">
        <w:rPr>
          <w:color w:val="auto"/>
          <w:sz w:val="22"/>
          <w:szCs w:val="22"/>
        </w:rPr>
        <w:t xml:space="preserve">itle IV program responsibilities; or other information obtained by the department that the institution may not </w:t>
      </w:r>
      <w:proofErr w:type="gramStart"/>
      <w:r w:rsidR="00B44377" w:rsidRPr="006913B3">
        <w:rPr>
          <w:color w:val="auto"/>
          <w:sz w:val="22"/>
          <w:szCs w:val="22"/>
        </w:rPr>
        <w:t>be in compliance with</w:t>
      </w:r>
      <w:proofErr w:type="gramEnd"/>
      <w:r w:rsidR="00B44377" w:rsidRPr="006913B3">
        <w:rPr>
          <w:color w:val="auto"/>
          <w:sz w:val="22"/>
          <w:szCs w:val="22"/>
        </w:rPr>
        <w:t xml:space="preserve"> standards prescribed in this Subpart, among other reasons.</w:t>
      </w:r>
    </w:p>
    <w:p w14:paraId="54455CD1" w14:textId="77777777" w:rsidR="00B44377" w:rsidRPr="006913B3" w:rsidRDefault="00E76F05" w:rsidP="00C46D69">
      <w:pPr>
        <w:pStyle w:val="Default"/>
        <w:spacing w:after="120"/>
        <w:ind w:left="274" w:hanging="274"/>
        <w:jc w:val="both"/>
        <w:rPr>
          <w:color w:val="auto"/>
          <w:sz w:val="22"/>
          <w:szCs w:val="22"/>
        </w:rPr>
      </w:pPr>
      <w:sdt>
        <w:sdtPr>
          <w:alias w:val="Balance Sheets"/>
          <w:tag w:val="Balance Sheets"/>
          <w:id w:val="-202268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377" w:rsidRPr="006913B3">
            <w:rPr>
              <w:rFonts w:ascii="Segoe UI Symbol" w:eastAsia="MS Gothic" w:hAnsi="Segoe UI Symbol" w:cs="Segoe UI Symbol"/>
            </w:rPr>
            <w:t>☐</w:t>
          </w:r>
        </w:sdtContent>
      </w:sdt>
      <w:r w:rsidR="00B44377" w:rsidRPr="006913B3">
        <w:t xml:space="preserve"> </w:t>
      </w:r>
      <w:r w:rsidR="00B44377" w:rsidRPr="006913B3">
        <w:rPr>
          <w:color w:val="auto"/>
          <w:sz w:val="22"/>
          <w:szCs w:val="22"/>
        </w:rPr>
        <w:t>2. The most recent certified balance sheet for the current year for the institution and the current year budget. For proprietary institutions within a corporate organization, also provide the most recent certified audit of the parent corporation.</w:t>
      </w:r>
    </w:p>
    <w:p w14:paraId="0406AE3F" w14:textId="0611C465" w:rsidR="00B44377" w:rsidRPr="006913B3" w:rsidRDefault="00E76F05" w:rsidP="00C46D69">
      <w:pPr>
        <w:pStyle w:val="Default"/>
        <w:spacing w:after="120"/>
        <w:ind w:left="274" w:hanging="274"/>
        <w:jc w:val="both"/>
        <w:rPr>
          <w:color w:val="auto"/>
          <w:sz w:val="22"/>
          <w:szCs w:val="22"/>
        </w:rPr>
      </w:pPr>
      <w:sdt>
        <w:sdtPr>
          <w:alias w:val="Other Accreditors"/>
          <w:tag w:val="Other Accreditors"/>
          <w:id w:val="170251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377" w:rsidRPr="006913B3">
            <w:rPr>
              <w:rFonts w:ascii="Segoe UI Symbol" w:eastAsia="MS Gothic" w:hAnsi="Segoe UI Symbol" w:cs="Segoe UI Symbol"/>
            </w:rPr>
            <w:t>☐</w:t>
          </w:r>
        </w:sdtContent>
      </w:sdt>
      <w:r w:rsidR="00B44377" w:rsidRPr="006913B3">
        <w:t xml:space="preserve"> </w:t>
      </w:r>
      <w:r w:rsidR="00B44377" w:rsidRPr="006913B3">
        <w:rPr>
          <w:color w:val="auto"/>
          <w:sz w:val="22"/>
          <w:szCs w:val="22"/>
        </w:rPr>
        <w:t xml:space="preserve">3. A list of other nationally recognized accrediting agencies that </w:t>
      </w:r>
      <w:proofErr w:type="spellStart"/>
      <w:r w:rsidR="00B44377" w:rsidRPr="006913B3">
        <w:rPr>
          <w:color w:val="auto"/>
          <w:sz w:val="22"/>
          <w:szCs w:val="22"/>
        </w:rPr>
        <w:t>preaccredit</w:t>
      </w:r>
      <w:proofErr w:type="spellEnd"/>
      <w:r w:rsidR="00B44377" w:rsidRPr="006913B3">
        <w:rPr>
          <w:color w:val="auto"/>
          <w:sz w:val="22"/>
          <w:szCs w:val="22"/>
        </w:rPr>
        <w:t xml:space="preserve"> or accredit your institution and/or any specific programs.</w:t>
      </w:r>
      <w:r w:rsidR="00A70DBB">
        <w:rPr>
          <w:color w:val="auto"/>
          <w:sz w:val="22"/>
          <w:szCs w:val="22"/>
        </w:rPr>
        <w:t xml:space="preserve">   </w:t>
      </w:r>
    </w:p>
    <w:p w14:paraId="0F576515" w14:textId="77777777" w:rsidR="00461890" w:rsidRPr="006913B3" w:rsidRDefault="00E76F05" w:rsidP="00C46D69">
      <w:pPr>
        <w:pStyle w:val="Default"/>
        <w:spacing w:after="120"/>
        <w:ind w:left="274" w:hanging="274"/>
        <w:jc w:val="both"/>
        <w:rPr>
          <w:color w:val="auto"/>
          <w:sz w:val="22"/>
          <w:szCs w:val="22"/>
        </w:rPr>
      </w:pPr>
      <w:sdt>
        <w:sdtPr>
          <w:alias w:val="Other Reports"/>
          <w:tag w:val="Other Reports"/>
          <w:id w:val="31276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890" w:rsidRPr="006913B3">
            <w:rPr>
              <w:rFonts w:ascii="Segoe UI Symbol" w:eastAsia="MS Gothic" w:hAnsi="Segoe UI Symbol" w:cs="Segoe UI Symbol"/>
            </w:rPr>
            <w:t>☐</w:t>
          </w:r>
        </w:sdtContent>
      </w:sdt>
      <w:r w:rsidR="00461890" w:rsidRPr="006913B3">
        <w:t xml:space="preserve"> </w:t>
      </w:r>
      <w:r w:rsidR="00461890" w:rsidRPr="006913B3">
        <w:rPr>
          <w:color w:val="auto"/>
          <w:sz w:val="22"/>
          <w:szCs w:val="22"/>
        </w:rPr>
        <w:t>4. Reports of other accrediting agencies and the agency accreditation action letters dated within the 13 months preceding the due date of this form.</w:t>
      </w:r>
    </w:p>
    <w:p w14:paraId="26CD80F7" w14:textId="77777777" w:rsidR="00461890" w:rsidRPr="006913B3" w:rsidRDefault="00E76F05" w:rsidP="00C46D69">
      <w:pPr>
        <w:pStyle w:val="Default"/>
        <w:spacing w:after="120"/>
        <w:ind w:left="274" w:hanging="274"/>
        <w:jc w:val="both"/>
        <w:rPr>
          <w:color w:val="auto"/>
          <w:sz w:val="22"/>
          <w:szCs w:val="22"/>
        </w:rPr>
      </w:pPr>
      <w:sdt>
        <w:sdtPr>
          <w:alias w:val="Self Assessment"/>
          <w:tag w:val="Self Assessment"/>
          <w:id w:val="97356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890" w:rsidRPr="006913B3">
            <w:rPr>
              <w:rFonts w:ascii="Segoe UI Symbol" w:eastAsia="MS Gothic" w:hAnsi="Segoe UI Symbol" w:cs="Segoe UI Symbol"/>
            </w:rPr>
            <w:t>☐</w:t>
          </w:r>
        </w:sdtContent>
      </w:sdt>
      <w:r w:rsidR="00461890" w:rsidRPr="006913B3">
        <w:t xml:space="preserve"> </w:t>
      </w:r>
      <w:r w:rsidR="00461890" w:rsidRPr="006913B3">
        <w:rPr>
          <w:color w:val="auto"/>
          <w:sz w:val="22"/>
          <w:szCs w:val="22"/>
        </w:rPr>
        <w:t xml:space="preserve">5. A list and brief description of the institutional self-assessments of administrative units, programs and services, or the institution </w:t>
      </w:r>
      <w:proofErr w:type="gramStart"/>
      <w:r w:rsidR="00461890" w:rsidRPr="006913B3">
        <w:rPr>
          <w:color w:val="auto"/>
          <w:sz w:val="22"/>
          <w:szCs w:val="22"/>
        </w:rPr>
        <w:t>as a whole that</w:t>
      </w:r>
      <w:proofErr w:type="gramEnd"/>
      <w:r w:rsidR="00461890" w:rsidRPr="006913B3">
        <w:rPr>
          <w:color w:val="auto"/>
          <w:sz w:val="22"/>
          <w:szCs w:val="22"/>
        </w:rPr>
        <w:t xml:space="preserve"> were scheduled and completed within the 13 months prior to the due date of this report. If no assessment was conducted in the past 13 months, include a plan for future assessment.</w:t>
      </w:r>
    </w:p>
    <w:p w14:paraId="34D94F42" w14:textId="77777777" w:rsidR="00461890" w:rsidRPr="006913B3" w:rsidRDefault="00E76F05" w:rsidP="00C46D69">
      <w:pPr>
        <w:pStyle w:val="Default"/>
        <w:spacing w:after="120"/>
        <w:ind w:left="274" w:hanging="274"/>
        <w:jc w:val="both"/>
        <w:rPr>
          <w:color w:val="auto"/>
          <w:sz w:val="22"/>
          <w:szCs w:val="22"/>
        </w:rPr>
      </w:pPr>
      <w:sdt>
        <w:sdtPr>
          <w:alias w:val="Student Complaints"/>
          <w:tag w:val="Student Complaints"/>
          <w:id w:val="21277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97E" w:rsidRPr="006913B3">
            <w:rPr>
              <w:rFonts w:ascii="Segoe UI Symbol" w:eastAsia="MS Gothic" w:hAnsi="Segoe UI Symbol" w:cs="Segoe UI Symbol"/>
            </w:rPr>
            <w:t>☐</w:t>
          </w:r>
        </w:sdtContent>
      </w:sdt>
      <w:r w:rsidR="00461890" w:rsidRPr="006913B3">
        <w:t xml:space="preserve"> </w:t>
      </w:r>
      <w:r w:rsidR="00461890" w:rsidRPr="006913B3">
        <w:rPr>
          <w:color w:val="auto"/>
          <w:sz w:val="22"/>
          <w:szCs w:val="22"/>
        </w:rPr>
        <w:t xml:space="preserve">6. </w:t>
      </w:r>
      <w:proofErr w:type="gramStart"/>
      <w:r w:rsidR="00461890" w:rsidRPr="006913B3">
        <w:rPr>
          <w:color w:val="auto"/>
          <w:sz w:val="22"/>
          <w:szCs w:val="22"/>
        </w:rPr>
        <w:t>A brief summary</w:t>
      </w:r>
      <w:proofErr w:type="gramEnd"/>
      <w:r w:rsidR="00461890" w:rsidRPr="006913B3">
        <w:rPr>
          <w:color w:val="auto"/>
          <w:sz w:val="22"/>
          <w:szCs w:val="22"/>
        </w:rPr>
        <w:t xml:space="preserve"> report of student complaints from the most recent academic year including, but not limited to</w:t>
      </w:r>
      <w:r w:rsidR="00D32CD4">
        <w:rPr>
          <w:color w:val="auto"/>
          <w:sz w:val="22"/>
          <w:szCs w:val="22"/>
        </w:rPr>
        <w:t>,</w:t>
      </w:r>
      <w:r w:rsidR="00461890" w:rsidRPr="006913B3">
        <w:rPr>
          <w:color w:val="auto"/>
          <w:sz w:val="22"/>
          <w:szCs w:val="22"/>
        </w:rPr>
        <w:t xml:space="preserve"> the institution's policy regarding student complaints, an evaluation of the policy in action, summary of complaints, and data related to student complaints.</w:t>
      </w:r>
    </w:p>
    <w:p w14:paraId="0FC2746A" w14:textId="77777777" w:rsidR="00F40FE0" w:rsidRPr="006913B3" w:rsidRDefault="00E76F05" w:rsidP="00C46D69">
      <w:pPr>
        <w:pStyle w:val="Default"/>
        <w:keepNext/>
        <w:jc w:val="both"/>
        <w:rPr>
          <w:sz w:val="22"/>
          <w:szCs w:val="22"/>
        </w:rPr>
      </w:pPr>
      <w:sdt>
        <w:sdtPr>
          <w:alias w:val="Pending Actions"/>
          <w:tag w:val="Pending Actions"/>
          <w:id w:val="34545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97E" w:rsidRPr="006913B3">
            <w:rPr>
              <w:rFonts w:ascii="Segoe UI Symbol" w:eastAsia="MS Gothic" w:hAnsi="Segoe UI Symbol" w:cs="Segoe UI Symbol"/>
            </w:rPr>
            <w:t>☐</w:t>
          </w:r>
        </w:sdtContent>
      </w:sdt>
      <w:r w:rsidR="00D7551D" w:rsidRPr="006913B3">
        <w:rPr>
          <w:sz w:val="22"/>
          <w:szCs w:val="22"/>
        </w:rPr>
        <w:t xml:space="preserve"> </w:t>
      </w:r>
      <w:r w:rsidR="00F40FE0" w:rsidRPr="006913B3">
        <w:rPr>
          <w:sz w:val="22"/>
          <w:szCs w:val="22"/>
        </w:rPr>
        <w:t xml:space="preserve">7. List and describe the following in the </w:t>
      </w:r>
      <w:r w:rsidR="00955388" w:rsidRPr="006913B3">
        <w:rPr>
          <w:sz w:val="22"/>
          <w:szCs w:val="22"/>
        </w:rPr>
        <w:t>space</w:t>
      </w:r>
      <w:r w:rsidR="00F40FE0" w:rsidRPr="006913B3">
        <w:rPr>
          <w:sz w:val="22"/>
          <w:szCs w:val="22"/>
        </w:rPr>
        <w:t xml:space="preserve"> below:</w:t>
      </w:r>
    </w:p>
    <w:p w14:paraId="31F8CD64" w14:textId="77777777" w:rsidR="00F40FE0" w:rsidRPr="006913B3" w:rsidRDefault="00F40FE0" w:rsidP="00C46D69">
      <w:pPr>
        <w:pStyle w:val="Default"/>
        <w:keepNext/>
        <w:numPr>
          <w:ilvl w:val="0"/>
          <w:numId w:val="11"/>
        </w:numPr>
        <w:ind w:left="630"/>
        <w:jc w:val="both"/>
        <w:rPr>
          <w:color w:val="auto"/>
          <w:sz w:val="22"/>
          <w:szCs w:val="22"/>
        </w:rPr>
      </w:pPr>
      <w:r w:rsidRPr="006913B3">
        <w:rPr>
          <w:color w:val="auto"/>
          <w:sz w:val="22"/>
          <w:szCs w:val="22"/>
        </w:rPr>
        <w:t xml:space="preserve">Pending or final action against the institution or a program at such institution by a State agency to suspend, revoke, withdraw, or terminate the institution’s legal authority to provide postsecondary education in the State (§ 4-1.3(g)). </w:t>
      </w:r>
    </w:p>
    <w:p w14:paraId="30EC48B9" w14:textId="77777777" w:rsidR="00F40FE0" w:rsidRPr="006913B3" w:rsidRDefault="001F1F60" w:rsidP="00C46D69">
      <w:pPr>
        <w:pStyle w:val="Default"/>
        <w:keepNext/>
        <w:numPr>
          <w:ilvl w:val="0"/>
          <w:numId w:val="11"/>
        </w:numPr>
        <w:ind w:left="63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="00F40FE0" w:rsidRPr="006913B3">
        <w:rPr>
          <w:color w:val="auto"/>
          <w:sz w:val="22"/>
          <w:szCs w:val="22"/>
        </w:rPr>
        <w:t xml:space="preserve"> decision by a nationally recognized accrediting agency to deny accreditation or </w:t>
      </w:r>
      <w:proofErr w:type="spellStart"/>
      <w:r w:rsidR="00F40FE0" w:rsidRPr="006913B3">
        <w:rPr>
          <w:color w:val="auto"/>
          <w:sz w:val="22"/>
          <w:szCs w:val="22"/>
        </w:rPr>
        <w:t>preaccreditation</w:t>
      </w:r>
      <w:proofErr w:type="spellEnd"/>
      <w:r w:rsidR="00F40FE0" w:rsidRPr="006913B3">
        <w:rPr>
          <w:color w:val="auto"/>
          <w:sz w:val="22"/>
          <w:szCs w:val="22"/>
        </w:rPr>
        <w:t xml:space="preserve"> </w:t>
      </w:r>
    </w:p>
    <w:p w14:paraId="73AEC16A" w14:textId="77777777" w:rsidR="00F40FE0" w:rsidRPr="006913B3" w:rsidRDefault="001F1F60" w:rsidP="00C46D69">
      <w:pPr>
        <w:pStyle w:val="Default"/>
        <w:keepNext/>
        <w:numPr>
          <w:ilvl w:val="0"/>
          <w:numId w:val="11"/>
        </w:numPr>
        <w:ind w:left="63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="00F40FE0" w:rsidRPr="006913B3">
        <w:rPr>
          <w:color w:val="auto"/>
          <w:sz w:val="22"/>
          <w:szCs w:val="22"/>
        </w:rPr>
        <w:t xml:space="preserve"> pending or final action brought by a nationally recognized accrediting agency to suspend, revoke, withdraw, or terminate the institution’s accreditation or </w:t>
      </w:r>
      <w:proofErr w:type="spellStart"/>
      <w:r w:rsidR="00F40FE0" w:rsidRPr="006913B3">
        <w:rPr>
          <w:color w:val="auto"/>
          <w:sz w:val="22"/>
          <w:szCs w:val="22"/>
        </w:rPr>
        <w:t>preaccreditation</w:t>
      </w:r>
      <w:proofErr w:type="spellEnd"/>
      <w:r w:rsidR="00F40FE0" w:rsidRPr="006913B3">
        <w:rPr>
          <w:color w:val="auto"/>
          <w:sz w:val="22"/>
          <w:szCs w:val="22"/>
        </w:rPr>
        <w:t xml:space="preserve">; or </w:t>
      </w:r>
    </w:p>
    <w:p w14:paraId="123EE20B" w14:textId="77777777" w:rsidR="00F40FE0" w:rsidRPr="006913B3" w:rsidRDefault="001F1F60" w:rsidP="00C46D69">
      <w:pPr>
        <w:pStyle w:val="Default"/>
        <w:keepNext/>
        <w:numPr>
          <w:ilvl w:val="0"/>
          <w:numId w:val="11"/>
        </w:numPr>
        <w:ind w:left="630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F40FE0" w:rsidRPr="006913B3">
        <w:rPr>
          <w:color w:val="auto"/>
          <w:sz w:val="22"/>
          <w:szCs w:val="22"/>
        </w:rPr>
        <w:t>robation or an equivalent status imposed by a recognized agency.</w:t>
      </w:r>
    </w:p>
    <w:p w14:paraId="11726E15" w14:textId="77777777" w:rsidR="00F40FE0" w:rsidRPr="006913B3" w:rsidRDefault="00955388" w:rsidP="00C46D69">
      <w:pPr>
        <w:pStyle w:val="Default"/>
        <w:spacing w:after="120"/>
        <w:jc w:val="both"/>
        <w:rPr>
          <w:sz w:val="22"/>
          <w:szCs w:val="22"/>
        </w:rPr>
      </w:pPr>
      <w:r w:rsidRPr="006913B3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13B3">
        <w:rPr>
          <w:sz w:val="22"/>
          <w:szCs w:val="22"/>
        </w:rPr>
        <w:instrText xml:space="preserve"> FORMTEXT </w:instrText>
      </w:r>
      <w:r w:rsidRPr="006913B3">
        <w:rPr>
          <w:sz w:val="22"/>
          <w:szCs w:val="22"/>
        </w:rPr>
      </w:r>
      <w:r w:rsidRPr="006913B3">
        <w:rPr>
          <w:sz w:val="22"/>
          <w:szCs w:val="22"/>
        </w:rPr>
        <w:fldChar w:fldCharType="separate"/>
      </w:r>
      <w:r w:rsidRPr="006913B3">
        <w:rPr>
          <w:sz w:val="22"/>
          <w:szCs w:val="22"/>
        </w:rPr>
        <w:t> </w:t>
      </w:r>
      <w:r w:rsidRPr="006913B3">
        <w:rPr>
          <w:sz w:val="22"/>
          <w:szCs w:val="22"/>
        </w:rPr>
        <w:t> </w:t>
      </w:r>
      <w:r w:rsidRPr="006913B3">
        <w:rPr>
          <w:sz w:val="22"/>
          <w:szCs w:val="22"/>
        </w:rPr>
        <w:t> </w:t>
      </w:r>
      <w:r w:rsidRPr="006913B3">
        <w:rPr>
          <w:sz w:val="22"/>
          <w:szCs w:val="22"/>
        </w:rPr>
        <w:t> </w:t>
      </w:r>
      <w:r w:rsidRPr="006913B3">
        <w:rPr>
          <w:sz w:val="22"/>
          <w:szCs w:val="22"/>
        </w:rPr>
        <w:t> </w:t>
      </w:r>
      <w:r w:rsidRPr="006913B3">
        <w:rPr>
          <w:sz w:val="22"/>
          <w:szCs w:val="22"/>
        </w:rPr>
        <w:fldChar w:fldCharType="end"/>
      </w:r>
    </w:p>
    <w:p w14:paraId="6DF5C3F0" w14:textId="15C98044" w:rsidR="00F40FE0" w:rsidRDefault="00E76F05" w:rsidP="00C46D69">
      <w:pPr>
        <w:pStyle w:val="Default"/>
        <w:keepNext/>
        <w:ind w:left="270" w:hanging="270"/>
        <w:jc w:val="both"/>
        <w:rPr>
          <w:sz w:val="22"/>
          <w:szCs w:val="22"/>
        </w:rPr>
      </w:pPr>
      <w:sdt>
        <w:sdtPr>
          <w:alias w:val="Enrollment Changes"/>
          <w:tag w:val="Enrollment Changes"/>
          <w:id w:val="40758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1D" w:rsidRPr="006913B3">
            <w:rPr>
              <w:rFonts w:ascii="Segoe UI Symbol" w:eastAsia="MS Gothic" w:hAnsi="Segoe UI Symbol" w:cs="Segoe UI Symbol"/>
            </w:rPr>
            <w:t>☐</w:t>
          </w:r>
        </w:sdtContent>
      </w:sdt>
      <w:r w:rsidR="00D7551D" w:rsidRPr="006913B3">
        <w:rPr>
          <w:sz w:val="22"/>
          <w:szCs w:val="22"/>
        </w:rPr>
        <w:t xml:space="preserve"> </w:t>
      </w:r>
      <w:r w:rsidR="00F40FE0" w:rsidRPr="006913B3">
        <w:rPr>
          <w:sz w:val="22"/>
          <w:szCs w:val="22"/>
        </w:rPr>
        <w:t>8. State the percent change, increase or decrease</w:t>
      </w:r>
      <w:r w:rsidR="00F40FE0" w:rsidRPr="006913B3">
        <w:rPr>
          <w:sz w:val="22"/>
        </w:rPr>
        <w:t>, in enrollment from the previous academic year:</w:t>
      </w:r>
      <w:r w:rsidR="00955388" w:rsidRPr="006913B3">
        <w:rPr>
          <w:sz w:val="22"/>
          <w:szCs w:val="22"/>
        </w:rPr>
        <w:t xml:space="preserve"> </w:t>
      </w:r>
      <w:r w:rsidR="00955388" w:rsidRPr="006913B3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55388" w:rsidRPr="006913B3">
        <w:rPr>
          <w:sz w:val="22"/>
          <w:szCs w:val="22"/>
        </w:rPr>
        <w:instrText xml:space="preserve"> FORMTEXT </w:instrText>
      </w:r>
      <w:r w:rsidR="00955388" w:rsidRPr="006913B3">
        <w:rPr>
          <w:sz w:val="22"/>
          <w:szCs w:val="22"/>
        </w:rPr>
      </w:r>
      <w:r w:rsidR="00955388" w:rsidRPr="006913B3">
        <w:rPr>
          <w:sz w:val="22"/>
          <w:szCs w:val="22"/>
        </w:rPr>
        <w:fldChar w:fldCharType="separate"/>
      </w:r>
      <w:r w:rsidR="00955388" w:rsidRPr="006913B3">
        <w:rPr>
          <w:sz w:val="22"/>
          <w:szCs w:val="22"/>
        </w:rPr>
        <w:t> </w:t>
      </w:r>
      <w:r w:rsidR="00955388" w:rsidRPr="006913B3">
        <w:rPr>
          <w:sz w:val="22"/>
          <w:szCs w:val="22"/>
        </w:rPr>
        <w:t> </w:t>
      </w:r>
      <w:r w:rsidR="00955388" w:rsidRPr="006913B3">
        <w:rPr>
          <w:sz w:val="22"/>
          <w:szCs w:val="22"/>
        </w:rPr>
        <w:t> </w:t>
      </w:r>
      <w:r w:rsidR="00955388" w:rsidRPr="006913B3">
        <w:rPr>
          <w:sz w:val="22"/>
          <w:szCs w:val="22"/>
        </w:rPr>
        <w:t> </w:t>
      </w:r>
      <w:r w:rsidR="00955388" w:rsidRPr="006913B3">
        <w:rPr>
          <w:sz w:val="22"/>
          <w:szCs w:val="22"/>
        </w:rPr>
        <w:t> </w:t>
      </w:r>
      <w:r w:rsidR="00955388" w:rsidRPr="006913B3">
        <w:rPr>
          <w:sz w:val="22"/>
          <w:szCs w:val="22"/>
        </w:rPr>
        <w:fldChar w:fldCharType="end"/>
      </w:r>
      <w:bookmarkStart w:id="4" w:name="Undergraduate_Programs"/>
      <w:bookmarkStart w:id="5" w:name="Graduate_Programs"/>
      <w:bookmarkEnd w:id="4"/>
      <w:bookmarkEnd w:id="5"/>
    </w:p>
    <w:p w14:paraId="30EA0F54" w14:textId="1E5ACDA1" w:rsidR="00A70DBB" w:rsidRDefault="00A70DBB" w:rsidP="00C46D69">
      <w:pPr>
        <w:pStyle w:val="Default"/>
        <w:keepNext/>
        <w:ind w:left="270" w:hanging="270"/>
        <w:jc w:val="both"/>
        <w:rPr>
          <w:sz w:val="22"/>
          <w:szCs w:val="22"/>
        </w:rPr>
      </w:pPr>
    </w:p>
    <w:p w14:paraId="282D18C8" w14:textId="375537D9" w:rsidR="00A70DBB" w:rsidRPr="0054617D" w:rsidRDefault="00A70DBB" w:rsidP="00A70DBB">
      <w:pPr>
        <w:pStyle w:val="Default"/>
        <w:keepNext/>
        <w:ind w:left="270" w:hanging="270"/>
        <w:jc w:val="both"/>
        <w:rPr>
          <w:b/>
          <w:bCs/>
          <w:sz w:val="22"/>
          <w:szCs w:val="22"/>
        </w:rPr>
      </w:pPr>
      <w:r w:rsidRPr="0054617D">
        <w:rPr>
          <w:b/>
          <w:bCs/>
          <w:sz w:val="22"/>
          <w:szCs w:val="22"/>
        </w:rPr>
        <w:t xml:space="preserve">Proprietary </w:t>
      </w:r>
      <w:r w:rsidR="000F20FF">
        <w:rPr>
          <w:b/>
          <w:bCs/>
          <w:sz w:val="22"/>
          <w:szCs w:val="22"/>
        </w:rPr>
        <w:t xml:space="preserve">(for-profit) </w:t>
      </w:r>
      <w:r>
        <w:rPr>
          <w:b/>
          <w:bCs/>
          <w:sz w:val="22"/>
          <w:szCs w:val="22"/>
        </w:rPr>
        <w:t>I</w:t>
      </w:r>
      <w:r w:rsidRPr="0054617D">
        <w:rPr>
          <w:b/>
          <w:bCs/>
          <w:sz w:val="22"/>
          <w:szCs w:val="22"/>
        </w:rPr>
        <w:t>nstitutions:</w:t>
      </w:r>
    </w:p>
    <w:p w14:paraId="651C66D4" w14:textId="77777777" w:rsidR="00A70DBB" w:rsidRPr="00A70DBB" w:rsidRDefault="00A70DBB" w:rsidP="00A70DBB">
      <w:pPr>
        <w:pStyle w:val="Default"/>
        <w:keepNext/>
        <w:ind w:left="270" w:hanging="270"/>
        <w:jc w:val="both"/>
        <w:rPr>
          <w:sz w:val="22"/>
          <w:szCs w:val="22"/>
        </w:rPr>
      </w:pPr>
      <w:r w:rsidRPr="00A70DBB">
        <w:rPr>
          <w:rFonts w:ascii="Segoe UI Symbol" w:hAnsi="Segoe UI Symbol" w:cs="Segoe UI Symbol"/>
          <w:sz w:val="22"/>
          <w:szCs w:val="22"/>
        </w:rPr>
        <w:t>☐</w:t>
      </w:r>
      <w:r w:rsidRPr="00A70DBB">
        <w:rPr>
          <w:sz w:val="22"/>
          <w:szCs w:val="22"/>
        </w:rPr>
        <w:t xml:space="preserve"> A corporate organizational chart for all components of the corporation related to this institution, showing lines of responsibility and accountability.</w:t>
      </w:r>
    </w:p>
    <w:p w14:paraId="0DA1B95F" w14:textId="77777777" w:rsidR="00A70DBB" w:rsidRPr="00A70DBB" w:rsidRDefault="00A70DBB" w:rsidP="00A70DBB">
      <w:pPr>
        <w:pStyle w:val="Default"/>
        <w:keepNext/>
        <w:ind w:left="270" w:hanging="270"/>
        <w:jc w:val="both"/>
        <w:rPr>
          <w:sz w:val="22"/>
          <w:szCs w:val="22"/>
        </w:rPr>
      </w:pPr>
    </w:p>
    <w:p w14:paraId="105129A3" w14:textId="7EBE62F6" w:rsidR="00A70DBB" w:rsidRPr="0054617D" w:rsidRDefault="00A70DBB" w:rsidP="00A70DBB">
      <w:pPr>
        <w:pStyle w:val="Default"/>
        <w:keepNext/>
        <w:ind w:left="270" w:hanging="27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Institutions with D</w:t>
      </w:r>
      <w:r w:rsidRPr="0054617D">
        <w:rPr>
          <w:b/>
          <w:bCs/>
          <w:sz w:val="22"/>
          <w:szCs w:val="22"/>
        </w:rPr>
        <w:t xml:space="preserve">istance </w:t>
      </w:r>
      <w:r>
        <w:rPr>
          <w:b/>
          <w:bCs/>
          <w:sz w:val="22"/>
          <w:szCs w:val="22"/>
        </w:rPr>
        <w:t>E</w:t>
      </w:r>
      <w:r w:rsidRPr="0054617D">
        <w:rPr>
          <w:b/>
          <w:bCs/>
          <w:sz w:val="22"/>
          <w:szCs w:val="22"/>
        </w:rPr>
        <w:t>ducation</w:t>
      </w:r>
      <w:r>
        <w:rPr>
          <w:b/>
          <w:bCs/>
          <w:sz w:val="22"/>
          <w:szCs w:val="22"/>
        </w:rPr>
        <w:t xml:space="preserve"> programs</w:t>
      </w:r>
      <w:r w:rsidRPr="0054617D">
        <w:rPr>
          <w:b/>
          <w:bCs/>
          <w:sz w:val="22"/>
          <w:szCs w:val="22"/>
        </w:rPr>
        <w:t>:</w:t>
      </w:r>
    </w:p>
    <w:p w14:paraId="14B70791" w14:textId="77777777" w:rsidR="00A70DBB" w:rsidRPr="00A70DBB" w:rsidRDefault="00A70DBB" w:rsidP="00A70DBB">
      <w:pPr>
        <w:pStyle w:val="Default"/>
        <w:keepNext/>
        <w:ind w:left="270" w:hanging="270"/>
        <w:jc w:val="both"/>
        <w:rPr>
          <w:sz w:val="22"/>
          <w:szCs w:val="22"/>
        </w:rPr>
      </w:pPr>
      <w:r w:rsidRPr="00A70DBB">
        <w:rPr>
          <w:rFonts w:ascii="Segoe UI Symbol" w:hAnsi="Segoe UI Symbol" w:cs="Segoe UI Symbol"/>
          <w:sz w:val="22"/>
          <w:szCs w:val="22"/>
        </w:rPr>
        <w:t>☐</w:t>
      </w:r>
      <w:r w:rsidRPr="00A70DBB">
        <w:rPr>
          <w:sz w:val="22"/>
          <w:szCs w:val="22"/>
        </w:rPr>
        <w:t xml:space="preserve"> A list of all programs for which 50% or more of credits may be earned through distance education and identify which programs can be completed entirely through distance education. </w:t>
      </w:r>
      <w:r w:rsidRPr="00A70DBB">
        <w:rPr>
          <w:sz w:val="22"/>
          <w:szCs w:val="22"/>
        </w:rPr>
        <w:lastRenderedPageBreak/>
        <w:t>Include a list of methods used by the institution to verify the identification of distance education students.</w:t>
      </w:r>
    </w:p>
    <w:p w14:paraId="1C8F513D" w14:textId="77777777" w:rsidR="00A70DBB" w:rsidRPr="006913B3" w:rsidRDefault="00A70DBB" w:rsidP="00C46D69">
      <w:pPr>
        <w:pStyle w:val="Default"/>
        <w:keepNext/>
        <w:ind w:left="270" w:hanging="270"/>
        <w:jc w:val="both"/>
        <w:rPr>
          <w:sz w:val="22"/>
          <w:szCs w:val="22"/>
        </w:rPr>
      </w:pPr>
    </w:p>
    <w:p w14:paraId="086AC3C1" w14:textId="77777777" w:rsidR="00F408DD" w:rsidRPr="006913B3" w:rsidRDefault="00F408DD" w:rsidP="009C1DD7">
      <w:pPr>
        <w:pStyle w:val="Default"/>
        <w:spacing w:before="240" w:after="240"/>
      </w:pPr>
      <w:r w:rsidRPr="006913B3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1940557B" wp14:editId="541C1BE3">
                <wp:extent cx="6319520" cy="0"/>
                <wp:effectExtent l="0" t="0" r="0" b="0"/>
                <wp:docPr id="24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9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70A81A4" id="AutoShape 3" o:spid="_x0000_s1026" type="#_x0000_t32" style="width:49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">
                <w10:anchorlock/>
              </v:shape>
            </w:pict>
          </mc:Fallback>
        </mc:AlternateContent>
      </w:r>
    </w:p>
    <w:p w14:paraId="02E47671" w14:textId="77777777" w:rsidR="00F40FE0" w:rsidRPr="006913B3" w:rsidRDefault="00F40FE0" w:rsidP="00AB5038">
      <w:pPr>
        <w:pStyle w:val="Heading1"/>
        <w:spacing w:after="360"/>
        <w:rPr>
          <w:rFonts w:ascii="Arial" w:hAnsi="Arial" w:cs="Arial"/>
        </w:rPr>
      </w:pPr>
      <w:r w:rsidRPr="006913B3">
        <w:rPr>
          <w:rFonts w:ascii="Arial" w:hAnsi="Arial" w:cs="Arial"/>
        </w:rPr>
        <w:t>Undergraduate Programs</w:t>
      </w:r>
    </w:p>
    <w:p w14:paraId="11A090CA" w14:textId="77777777" w:rsidR="00F40FE0" w:rsidRPr="006913B3" w:rsidRDefault="00F40FE0" w:rsidP="00AB5038">
      <w:pPr>
        <w:pStyle w:val="Heading2"/>
        <w:spacing w:after="360"/>
        <w:jc w:val="left"/>
        <w:rPr>
          <w:rFonts w:ascii="Arial" w:hAnsi="Arial" w:cs="Arial"/>
        </w:rPr>
      </w:pPr>
      <w:r w:rsidRPr="006913B3">
        <w:rPr>
          <w:rFonts w:ascii="Arial" w:hAnsi="Arial" w:cs="Arial"/>
        </w:rPr>
        <w:t xml:space="preserve">Part A: Admissions </w:t>
      </w:r>
      <w:r w:rsidR="00436C13">
        <w:rPr>
          <w:rFonts w:ascii="Arial" w:hAnsi="Arial" w:cs="Arial"/>
        </w:rPr>
        <w:t>and</w:t>
      </w:r>
      <w:r w:rsidRPr="006913B3">
        <w:rPr>
          <w:rFonts w:ascii="Arial" w:hAnsi="Arial" w:cs="Arial"/>
        </w:rPr>
        <w:t xml:space="preserve"> Financial Aid</w:t>
      </w:r>
    </w:p>
    <w:p w14:paraId="57DF50A7" w14:textId="4B020A0F" w:rsidR="00F40FE0" w:rsidRPr="006913B3" w:rsidRDefault="00F40FE0" w:rsidP="00AF542F">
      <w:pPr>
        <w:pStyle w:val="ListParagraph"/>
        <w:keepNext/>
        <w:numPr>
          <w:ilvl w:val="0"/>
          <w:numId w:val="12"/>
        </w:numPr>
        <w:spacing w:after="120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t>Undergraduate admissions (first-time, full-time, first-year students, Fall 20</w:t>
      </w:r>
      <w:r w:rsidR="00A711E2">
        <w:rPr>
          <w:rFonts w:ascii="Arial" w:hAnsi="Arial" w:cs="Arial"/>
        </w:rPr>
        <w:t>20</w:t>
      </w:r>
      <w:r w:rsidRPr="006913B3">
        <w:rPr>
          <w:rFonts w:ascii="Arial" w:hAnsi="Arial" w:cs="Arial"/>
        </w:rPr>
        <w:t>)</w:t>
      </w: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880"/>
        <w:gridCol w:w="3240"/>
      </w:tblGrid>
      <w:tr w:rsidR="009E67F8" w:rsidRPr="006913B3" w14:paraId="034AFAF0" w14:textId="77777777" w:rsidTr="00A529B2">
        <w:tc>
          <w:tcPr>
            <w:tcW w:w="3685" w:type="dxa"/>
          </w:tcPr>
          <w:p w14:paraId="2D25FB26" w14:textId="77777777" w:rsidR="009E67F8" w:rsidRPr="006913B3" w:rsidRDefault="009E67F8" w:rsidP="00D0409A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Number of completed applications:</w:t>
            </w:r>
          </w:p>
        </w:tc>
        <w:tc>
          <w:tcPr>
            <w:tcW w:w="2880" w:type="dxa"/>
          </w:tcPr>
          <w:p w14:paraId="2520AA89" w14:textId="77777777" w:rsidR="009E67F8" w:rsidRPr="006913B3" w:rsidRDefault="009E67F8" w:rsidP="00D0409A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Number of acceptances:</w:t>
            </w:r>
          </w:p>
        </w:tc>
        <w:tc>
          <w:tcPr>
            <w:tcW w:w="3240" w:type="dxa"/>
          </w:tcPr>
          <w:p w14:paraId="713B196A" w14:textId="77777777" w:rsidR="009E67F8" w:rsidRPr="006913B3" w:rsidRDefault="009E67F8" w:rsidP="00D0409A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 xml:space="preserve">Acceptance </w:t>
            </w:r>
            <w:r w:rsidR="00100131">
              <w:rPr>
                <w:rFonts w:ascii="Arial" w:hAnsi="Arial" w:cs="Arial"/>
              </w:rPr>
              <w:t>r</w:t>
            </w:r>
            <w:r w:rsidRPr="006913B3">
              <w:rPr>
                <w:rFonts w:ascii="Arial" w:hAnsi="Arial" w:cs="Arial"/>
              </w:rPr>
              <w:t>ate:</w:t>
            </w:r>
          </w:p>
        </w:tc>
      </w:tr>
      <w:tr w:rsidR="009E67F8" w:rsidRPr="006913B3" w14:paraId="0304E9BA" w14:textId="77777777" w:rsidTr="00A529B2">
        <w:tc>
          <w:tcPr>
            <w:tcW w:w="3685" w:type="dxa"/>
          </w:tcPr>
          <w:p w14:paraId="6E896D60" w14:textId="77777777" w:rsidR="009E67F8" w:rsidRPr="006913B3" w:rsidRDefault="00AC7CC9" w:rsidP="00D0409A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2935F1D1" w14:textId="77777777" w:rsidR="009E67F8" w:rsidRPr="006913B3" w:rsidRDefault="00AC7CC9" w:rsidP="00D0409A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158AA5BC" w14:textId="77777777" w:rsidR="009E67F8" w:rsidRPr="006913B3" w:rsidRDefault="00AC7CC9" w:rsidP="00D0409A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67F8" w:rsidRPr="006913B3" w14:paraId="35AFE864" w14:textId="77777777" w:rsidTr="00A529B2">
        <w:tc>
          <w:tcPr>
            <w:tcW w:w="3685" w:type="dxa"/>
          </w:tcPr>
          <w:p w14:paraId="6E874289" w14:textId="77777777" w:rsidR="009E67F8" w:rsidRPr="006913B3" w:rsidRDefault="009E67F8" w:rsidP="003E4121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Number of enrollees</w:t>
            </w:r>
            <w:r w:rsidR="002E1240" w:rsidRPr="006913B3">
              <w:rPr>
                <w:rFonts w:ascii="Arial" w:hAnsi="Arial" w:cs="Arial"/>
              </w:rPr>
              <w:t>:</w:t>
            </w:r>
          </w:p>
        </w:tc>
        <w:tc>
          <w:tcPr>
            <w:tcW w:w="2880" w:type="dxa"/>
          </w:tcPr>
          <w:p w14:paraId="561063ED" w14:textId="77777777" w:rsidR="009E67F8" w:rsidRPr="006913B3" w:rsidRDefault="009E67F8" w:rsidP="003E4121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Enrollment rate:</w:t>
            </w:r>
          </w:p>
        </w:tc>
        <w:tc>
          <w:tcPr>
            <w:tcW w:w="3240" w:type="dxa"/>
          </w:tcPr>
          <w:p w14:paraId="4DD66A11" w14:textId="77777777" w:rsidR="009E67F8" w:rsidRPr="006913B3" w:rsidRDefault="009E67F8" w:rsidP="003E4121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9E67F8" w:rsidRPr="006913B3" w14:paraId="3EEE8ACF" w14:textId="77777777" w:rsidTr="00A529B2">
        <w:tc>
          <w:tcPr>
            <w:tcW w:w="3685" w:type="dxa"/>
          </w:tcPr>
          <w:p w14:paraId="3873127B" w14:textId="77777777" w:rsidR="009E67F8" w:rsidRPr="006913B3" w:rsidRDefault="00AC7CC9" w:rsidP="00D0409A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3198BD78" w14:textId="77777777" w:rsidR="009E67F8" w:rsidRPr="006913B3" w:rsidRDefault="00AC7CC9" w:rsidP="00D0409A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4BA974B1" w14:textId="77777777" w:rsidR="009E67F8" w:rsidRPr="006913B3" w:rsidRDefault="009E67F8" w:rsidP="00D0409A">
            <w:pPr>
              <w:keepLines/>
              <w:rPr>
                <w:rFonts w:ascii="Arial" w:hAnsi="Arial" w:cs="Arial"/>
              </w:rPr>
            </w:pPr>
          </w:p>
        </w:tc>
      </w:tr>
    </w:tbl>
    <w:p w14:paraId="604FFF3D" w14:textId="08712121" w:rsidR="009E67F8" w:rsidRPr="00F45996" w:rsidRDefault="00454AB3" w:rsidP="00F45996">
      <w:pPr>
        <w:pStyle w:val="ListParagraph"/>
        <w:keepNext/>
        <w:numPr>
          <w:ilvl w:val="0"/>
          <w:numId w:val="12"/>
        </w:numPr>
        <w:spacing w:before="240" w:after="120"/>
        <w:rPr>
          <w:rFonts w:ascii="Arial" w:hAnsi="Arial" w:cs="Arial"/>
        </w:rPr>
      </w:pPr>
      <w:r w:rsidRPr="00F45996">
        <w:rPr>
          <w:rFonts w:ascii="Arial" w:hAnsi="Arial" w:cs="Arial"/>
        </w:rPr>
        <w:t xml:space="preserve">Freshman </w:t>
      </w:r>
      <w:r w:rsidR="006F2203" w:rsidRPr="00F45996">
        <w:rPr>
          <w:rFonts w:ascii="Arial" w:hAnsi="Arial" w:cs="Arial"/>
        </w:rPr>
        <w:t>retention</w:t>
      </w:r>
      <w:r w:rsidRPr="00F45996">
        <w:rPr>
          <w:rFonts w:ascii="Arial" w:hAnsi="Arial" w:cs="Arial"/>
        </w:rPr>
        <w:t xml:space="preserve"> rate </w:t>
      </w:r>
      <w:r w:rsidR="00D80568">
        <w:rPr>
          <w:rFonts w:ascii="Arial" w:hAnsi="Arial" w:cs="Arial"/>
        </w:rPr>
        <w:t>20</w:t>
      </w:r>
      <w:r w:rsidR="00A711E2">
        <w:rPr>
          <w:rFonts w:ascii="Arial" w:hAnsi="Arial" w:cs="Arial"/>
        </w:rPr>
        <w:t>20</w:t>
      </w:r>
      <w:r w:rsidR="00D80568">
        <w:rPr>
          <w:rFonts w:ascii="Arial" w:hAnsi="Arial" w:cs="Arial"/>
        </w:rPr>
        <w:t>-202</w:t>
      </w:r>
      <w:r w:rsidR="00A711E2">
        <w:rPr>
          <w:rFonts w:ascii="Arial" w:hAnsi="Arial" w:cs="Arial"/>
        </w:rPr>
        <w:t>1</w:t>
      </w:r>
      <w:r w:rsidR="00D80568" w:rsidRPr="00F45996">
        <w:rPr>
          <w:rFonts w:ascii="Arial" w:hAnsi="Arial" w:cs="Arial"/>
        </w:rPr>
        <w:t xml:space="preserve"> </w:t>
      </w:r>
      <w:r w:rsidRPr="00F45996">
        <w:rPr>
          <w:rFonts w:ascii="Arial" w:hAnsi="Arial" w:cs="Arial"/>
        </w:rPr>
        <w:t>(</w:t>
      </w:r>
      <w:r w:rsidR="001F1F60" w:rsidRPr="00F45996">
        <w:rPr>
          <w:rFonts w:ascii="Arial" w:hAnsi="Arial" w:cs="Arial"/>
        </w:rPr>
        <w:t>first-time, full-time</w:t>
      </w:r>
      <w:r w:rsidRPr="00F45996">
        <w:rPr>
          <w:rFonts w:ascii="Arial" w:hAnsi="Arial" w:cs="Arial"/>
        </w:rPr>
        <w:t>, first term to second term):</w:t>
      </w: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880"/>
        <w:gridCol w:w="3240"/>
      </w:tblGrid>
      <w:tr w:rsidR="00454AB3" w:rsidRPr="006913B3" w14:paraId="693EDCE0" w14:textId="77777777" w:rsidTr="00A529B2">
        <w:tc>
          <w:tcPr>
            <w:tcW w:w="3685" w:type="dxa"/>
          </w:tcPr>
          <w:p w14:paraId="77FFB168" w14:textId="77777777" w:rsidR="00454AB3" w:rsidRPr="006913B3" w:rsidRDefault="00454AB3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Entering number:</w:t>
            </w:r>
          </w:p>
        </w:tc>
        <w:tc>
          <w:tcPr>
            <w:tcW w:w="2880" w:type="dxa"/>
          </w:tcPr>
          <w:p w14:paraId="2745D25A" w14:textId="77777777" w:rsidR="00454AB3" w:rsidRPr="006913B3" w:rsidRDefault="00454AB3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Continuing number:</w:t>
            </w:r>
          </w:p>
        </w:tc>
        <w:tc>
          <w:tcPr>
            <w:tcW w:w="3240" w:type="dxa"/>
          </w:tcPr>
          <w:p w14:paraId="3CA38C01" w14:textId="77777777" w:rsidR="00454AB3" w:rsidRPr="006913B3" w:rsidRDefault="003D6F69" w:rsidP="00280C03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Retention</w:t>
            </w:r>
            <w:r w:rsidR="00454AB3" w:rsidRPr="006913B3">
              <w:rPr>
                <w:rFonts w:ascii="Arial" w:hAnsi="Arial" w:cs="Arial"/>
              </w:rPr>
              <w:t xml:space="preserve"> </w:t>
            </w:r>
            <w:r w:rsidR="00100131">
              <w:rPr>
                <w:rFonts w:ascii="Arial" w:hAnsi="Arial" w:cs="Arial"/>
              </w:rPr>
              <w:t>r</w:t>
            </w:r>
            <w:r w:rsidR="00454AB3" w:rsidRPr="006913B3">
              <w:rPr>
                <w:rFonts w:ascii="Arial" w:hAnsi="Arial" w:cs="Arial"/>
              </w:rPr>
              <w:t>ate</w:t>
            </w:r>
            <w:r w:rsidR="002E1240" w:rsidRPr="006913B3">
              <w:rPr>
                <w:rFonts w:ascii="Arial" w:hAnsi="Arial" w:cs="Arial"/>
              </w:rPr>
              <w:t>:</w:t>
            </w:r>
          </w:p>
        </w:tc>
      </w:tr>
      <w:tr w:rsidR="00454AB3" w:rsidRPr="006913B3" w14:paraId="1366937A" w14:textId="77777777" w:rsidTr="00A529B2">
        <w:tc>
          <w:tcPr>
            <w:tcW w:w="3685" w:type="dxa"/>
          </w:tcPr>
          <w:p w14:paraId="2BAC6766" w14:textId="77777777" w:rsidR="00454AB3" w:rsidRPr="006913B3" w:rsidRDefault="00454AB3" w:rsidP="00D0409A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10078EB9" w14:textId="77777777" w:rsidR="00454AB3" w:rsidRPr="006913B3" w:rsidRDefault="00454AB3" w:rsidP="00D0409A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0CFAFA72" w14:textId="77777777" w:rsidR="00454AB3" w:rsidRPr="006913B3" w:rsidRDefault="00454AB3" w:rsidP="00D0409A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1345B4D" w14:textId="53D9850A" w:rsidR="008C6E5C" w:rsidRPr="006913B3" w:rsidRDefault="00F40FE0" w:rsidP="00AF542F">
      <w:pPr>
        <w:pStyle w:val="ListParagraph"/>
        <w:keepNext/>
        <w:numPr>
          <w:ilvl w:val="0"/>
          <w:numId w:val="12"/>
        </w:numPr>
        <w:spacing w:before="240" w:after="120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t xml:space="preserve">Fall enrollment (head count for </w:t>
      </w:r>
      <w:r w:rsidR="00D32CD4">
        <w:rPr>
          <w:rFonts w:ascii="Arial" w:hAnsi="Arial" w:cs="Arial"/>
        </w:rPr>
        <w:t>Fall 20</w:t>
      </w:r>
      <w:r w:rsidR="00A711E2">
        <w:rPr>
          <w:rFonts w:ascii="Arial" w:hAnsi="Arial" w:cs="Arial"/>
        </w:rPr>
        <w:t>20</w:t>
      </w:r>
      <w:r w:rsidRPr="006913B3">
        <w:rPr>
          <w:rFonts w:ascii="Arial" w:hAnsi="Arial" w:cs="Arial"/>
        </w:rPr>
        <w:t>):</w:t>
      </w: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115"/>
      </w:tblGrid>
      <w:tr w:rsidR="00574894" w:rsidRPr="006913B3" w14:paraId="5DB7354E" w14:textId="77777777" w:rsidTr="008C6E5C">
        <w:tc>
          <w:tcPr>
            <w:tcW w:w="3690" w:type="dxa"/>
          </w:tcPr>
          <w:p w14:paraId="309F8AB7" w14:textId="77777777" w:rsidR="00574894" w:rsidRPr="006913B3" w:rsidRDefault="00574894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Full-time undergraduate:</w:t>
            </w:r>
          </w:p>
        </w:tc>
        <w:tc>
          <w:tcPr>
            <w:tcW w:w="6115" w:type="dxa"/>
          </w:tcPr>
          <w:p w14:paraId="73995DFA" w14:textId="77777777" w:rsidR="00574894" w:rsidRPr="006913B3" w:rsidRDefault="00574894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Part-time undergraduate:</w:t>
            </w:r>
          </w:p>
        </w:tc>
      </w:tr>
      <w:tr w:rsidR="00574894" w:rsidRPr="006913B3" w14:paraId="0A175EBA" w14:textId="77777777" w:rsidTr="008C6E5C">
        <w:tc>
          <w:tcPr>
            <w:tcW w:w="3690" w:type="dxa"/>
          </w:tcPr>
          <w:p w14:paraId="5884EA58" w14:textId="77777777" w:rsidR="00574894" w:rsidRPr="006913B3" w:rsidRDefault="00AC7CC9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115" w:type="dxa"/>
          </w:tcPr>
          <w:p w14:paraId="7E1F1937" w14:textId="77777777" w:rsidR="00574894" w:rsidRPr="006913B3" w:rsidRDefault="00AC7CC9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D99AFE8" w14:textId="77777777" w:rsidR="002F1999" w:rsidRPr="006913B3" w:rsidRDefault="00F40FE0" w:rsidP="00AF542F">
      <w:pPr>
        <w:pStyle w:val="ListParagraph"/>
        <w:keepNext/>
        <w:numPr>
          <w:ilvl w:val="0"/>
          <w:numId w:val="12"/>
        </w:numPr>
        <w:spacing w:before="240" w:after="120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t>Describe any changes made to the admissions process in the past year:</w:t>
      </w:r>
    </w:p>
    <w:p w14:paraId="4BFE22CF" w14:textId="77777777" w:rsidR="00642E3A" w:rsidRPr="006913B3" w:rsidRDefault="006F1D98" w:rsidP="00D0409A">
      <w:pPr>
        <w:pStyle w:val="ListParagraph"/>
        <w:ind w:left="86"/>
        <w:rPr>
          <w:rFonts w:ascii="Arial" w:hAnsi="Arial" w:cs="Arial"/>
        </w:rPr>
      </w:pPr>
      <w:r w:rsidRPr="006913B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Pr="006913B3">
        <w:rPr>
          <w:rFonts w:ascii="Arial" w:hAnsi="Arial" w:cs="Arial"/>
          <w:sz w:val="22"/>
          <w:szCs w:val="22"/>
        </w:rPr>
      </w:r>
      <w:r w:rsidRPr="006913B3">
        <w:rPr>
          <w:rFonts w:ascii="Arial" w:hAnsi="Arial" w:cs="Arial"/>
          <w:sz w:val="22"/>
          <w:szCs w:val="22"/>
        </w:rPr>
        <w:fldChar w:fldCharType="separate"/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fldChar w:fldCharType="end"/>
      </w:r>
    </w:p>
    <w:p w14:paraId="6F8A3CA2" w14:textId="77777777" w:rsidR="008C6E5C" w:rsidRPr="006913B3" w:rsidRDefault="00F40FE0" w:rsidP="00D0409A">
      <w:pPr>
        <w:pStyle w:val="ListParagraph"/>
        <w:keepNext/>
        <w:numPr>
          <w:ilvl w:val="0"/>
          <w:numId w:val="12"/>
        </w:numPr>
        <w:spacing w:before="240" w:after="120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t>If the institution participates in Title IV, federal loan default data (most recent year data)</w:t>
      </w:r>
      <w:r w:rsidR="001C3458" w:rsidRPr="006913B3">
        <w:rPr>
          <w:rFonts w:ascii="Arial" w:hAnsi="Arial" w:cs="Arial"/>
        </w:rPr>
        <w:t>:</w:t>
      </w: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80"/>
        <w:gridCol w:w="3240"/>
      </w:tblGrid>
      <w:tr w:rsidR="00A67A26" w:rsidRPr="006913B3" w14:paraId="7E151B5A" w14:textId="77777777" w:rsidTr="008C6E5C">
        <w:tc>
          <w:tcPr>
            <w:tcW w:w="3685" w:type="dxa"/>
          </w:tcPr>
          <w:p w14:paraId="25450019" w14:textId="77777777" w:rsidR="00A67A26" w:rsidRPr="006913B3" w:rsidRDefault="00666349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Year:</w:t>
            </w:r>
          </w:p>
        </w:tc>
        <w:tc>
          <w:tcPr>
            <w:tcW w:w="2880" w:type="dxa"/>
          </w:tcPr>
          <w:p w14:paraId="632192A0" w14:textId="77777777" w:rsidR="00A67A26" w:rsidRPr="006913B3" w:rsidRDefault="00666349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Number in default:</w:t>
            </w:r>
          </w:p>
        </w:tc>
        <w:tc>
          <w:tcPr>
            <w:tcW w:w="3240" w:type="dxa"/>
          </w:tcPr>
          <w:p w14:paraId="1A02F246" w14:textId="77777777" w:rsidR="00A67A26" w:rsidRPr="006913B3" w:rsidRDefault="00666349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Default rate:</w:t>
            </w:r>
          </w:p>
        </w:tc>
      </w:tr>
      <w:tr w:rsidR="00A67A26" w:rsidRPr="006913B3" w14:paraId="4627AA51" w14:textId="77777777" w:rsidTr="008C6E5C">
        <w:tc>
          <w:tcPr>
            <w:tcW w:w="3685" w:type="dxa"/>
          </w:tcPr>
          <w:p w14:paraId="0AC7472E" w14:textId="77777777" w:rsidR="00A67A26" w:rsidRPr="006913B3" w:rsidRDefault="00AC7CC9" w:rsidP="00D0409A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1A027060" w14:textId="77777777" w:rsidR="00A67A26" w:rsidRPr="006913B3" w:rsidRDefault="00AC7CC9" w:rsidP="00D0409A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6A9DE359" w14:textId="77777777" w:rsidR="00A67A26" w:rsidRPr="006913B3" w:rsidRDefault="00AC7CC9" w:rsidP="00D0409A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57E05CB" w14:textId="155B3902" w:rsidR="000F20FF" w:rsidRPr="000F20FF" w:rsidRDefault="001C3458" w:rsidP="000F20FF">
      <w:pPr>
        <w:pStyle w:val="ListParagraph"/>
        <w:keepNext/>
        <w:numPr>
          <w:ilvl w:val="0"/>
          <w:numId w:val="12"/>
        </w:numPr>
        <w:spacing w:before="240" w:after="120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t>Regardless of institutional participation in Title IV, is there alternative financial support available for students?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300"/>
      </w:tblGrid>
      <w:tr w:rsidR="005A149F" w:rsidRPr="006913B3" w14:paraId="0CDCB2FE" w14:textId="77777777" w:rsidTr="00A529B2">
        <w:tc>
          <w:tcPr>
            <w:tcW w:w="3685" w:type="dxa"/>
          </w:tcPr>
          <w:p w14:paraId="5EC3A9D4" w14:textId="77777777" w:rsidR="005A149F" w:rsidRPr="006913B3" w:rsidRDefault="00E76F05" w:rsidP="00D0409A">
            <w:pPr>
              <w:keepNext/>
              <w:spacing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alias w:val="Other Aid"/>
                <w:tag w:val="Other Aid"/>
                <w:id w:val="-373775697"/>
                <w:placeholder>
                  <w:docPart w:val="DBFAE6C9A7274EAFBEE9F4CE9EDBA3BD"/>
                </w:placeholder>
                <w:dropDownList>
                  <w:listItem w:displayText="Select Yes/No" w:value="Select Yes/No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10E50" w:rsidRPr="006913B3">
                  <w:rPr>
                    <w:rFonts w:ascii="Arial" w:hAnsi="Arial" w:cs="Arial"/>
                    <w:b/>
                  </w:rPr>
                  <w:t>Select Yes/No</w:t>
                </w:r>
              </w:sdtContent>
            </w:sdt>
          </w:p>
        </w:tc>
        <w:tc>
          <w:tcPr>
            <w:tcW w:w="6300" w:type="dxa"/>
          </w:tcPr>
          <w:p w14:paraId="1357080E" w14:textId="77777777" w:rsidR="005A149F" w:rsidRPr="006913B3" w:rsidRDefault="005A149F" w:rsidP="00D0409A">
            <w:pPr>
              <w:keepNext/>
              <w:spacing w:after="240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 xml:space="preserve">What percent of students receive this additional support? 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0FAAE27" w14:textId="77777777" w:rsidR="00642E3A" w:rsidRPr="006913B3" w:rsidRDefault="00642E3A" w:rsidP="00AF542F">
      <w:pPr>
        <w:spacing w:before="240" w:after="240"/>
        <w:rPr>
          <w:rFonts w:ascii="Arial" w:hAnsi="Arial" w:cs="Arial"/>
        </w:rPr>
      </w:pPr>
      <w:r w:rsidRPr="006913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566A2E3" wp14:editId="5D83CCFC">
                <wp:extent cx="6319520" cy="0"/>
                <wp:effectExtent l="0" t="0" r="0" b="0"/>
                <wp:docPr id="7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9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21FCB06" id="AutoShape 3" o:spid="_x0000_s1026" type="#_x0000_t32" style="width:49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">
                <w10:anchorlock/>
              </v:shape>
            </w:pict>
          </mc:Fallback>
        </mc:AlternateContent>
      </w:r>
    </w:p>
    <w:p w14:paraId="3BF7FD83" w14:textId="77777777" w:rsidR="001C3458" w:rsidRPr="006913B3" w:rsidRDefault="001C3458" w:rsidP="001F3D1E">
      <w:pPr>
        <w:pStyle w:val="Heading2"/>
        <w:spacing w:after="360"/>
        <w:jc w:val="left"/>
        <w:rPr>
          <w:rFonts w:ascii="Arial" w:hAnsi="Arial" w:cs="Arial"/>
        </w:rPr>
      </w:pPr>
      <w:r w:rsidRPr="006913B3">
        <w:rPr>
          <w:rFonts w:ascii="Arial" w:hAnsi="Arial" w:cs="Arial"/>
        </w:rPr>
        <w:lastRenderedPageBreak/>
        <w:t>Part B: Educational Program</w:t>
      </w:r>
    </w:p>
    <w:p w14:paraId="33C56148" w14:textId="77777777" w:rsidR="001C3458" w:rsidRPr="006913B3" w:rsidRDefault="001C3458" w:rsidP="008C65CE">
      <w:pPr>
        <w:pStyle w:val="ListParagraph"/>
        <w:keepNext/>
        <w:numPr>
          <w:ilvl w:val="0"/>
          <w:numId w:val="13"/>
        </w:numPr>
        <w:spacing w:after="120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t>Courses: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80"/>
        <w:gridCol w:w="3330"/>
      </w:tblGrid>
      <w:tr w:rsidR="00642E3A" w:rsidRPr="006913B3" w14:paraId="4E403901" w14:textId="77777777" w:rsidTr="00A529B2">
        <w:tc>
          <w:tcPr>
            <w:tcW w:w="3685" w:type="dxa"/>
          </w:tcPr>
          <w:p w14:paraId="3631E711" w14:textId="77777777" w:rsidR="00642E3A" w:rsidRPr="006913B3" w:rsidRDefault="00642E3A" w:rsidP="00280C03">
            <w:pPr>
              <w:keepNext/>
              <w:spacing w:after="240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Total number of course titles offered:</w:t>
            </w:r>
          </w:p>
        </w:tc>
        <w:tc>
          <w:tcPr>
            <w:tcW w:w="2880" w:type="dxa"/>
          </w:tcPr>
          <w:p w14:paraId="337A3DD6" w14:textId="77777777" w:rsidR="00642E3A" w:rsidRPr="006913B3" w:rsidRDefault="00642E3A" w:rsidP="00280C03">
            <w:pPr>
              <w:keepNext/>
              <w:spacing w:after="240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Total number of course sections offered:</w:t>
            </w:r>
          </w:p>
        </w:tc>
        <w:tc>
          <w:tcPr>
            <w:tcW w:w="3330" w:type="dxa"/>
          </w:tcPr>
          <w:p w14:paraId="73A2F93B" w14:textId="77777777" w:rsidR="00642E3A" w:rsidRPr="006913B3" w:rsidRDefault="00642E3A" w:rsidP="00280C03">
            <w:pPr>
              <w:keepNext/>
              <w:spacing w:after="240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Percent of sections taught by full-time faculty:</w:t>
            </w:r>
          </w:p>
        </w:tc>
      </w:tr>
      <w:tr w:rsidR="00642E3A" w:rsidRPr="006913B3" w14:paraId="4A385A4C" w14:textId="77777777" w:rsidTr="00A529B2">
        <w:tc>
          <w:tcPr>
            <w:tcW w:w="3685" w:type="dxa"/>
          </w:tcPr>
          <w:p w14:paraId="10D7BCD9" w14:textId="77777777" w:rsidR="00642E3A" w:rsidRPr="006913B3" w:rsidRDefault="00AC7CC9" w:rsidP="003E4121">
            <w:pPr>
              <w:keepNext/>
              <w:spacing w:after="240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3F74905F" w14:textId="77777777" w:rsidR="00642E3A" w:rsidRPr="006913B3" w:rsidRDefault="00AC7CC9" w:rsidP="003E4121">
            <w:pPr>
              <w:keepNext/>
              <w:spacing w:after="240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75D3678C" w14:textId="77777777" w:rsidR="00642E3A" w:rsidRPr="006913B3" w:rsidRDefault="00AC7CC9" w:rsidP="003E4121">
            <w:pPr>
              <w:keepNext/>
              <w:spacing w:after="240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EECF9F0" w14:textId="77777777" w:rsidR="00642E3A" w:rsidRPr="006913B3" w:rsidRDefault="007951D5" w:rsidP="00D0409A">
      <w:pPr>
        <w:keepNext/>
        <w:spacing w:before="240" w:after="120"/>
        <w:rPr>
          <w:rFonts w:ascii="Arial" w:hAnsi="Arial" w:cs="Arial"/>
        </w:rPr>
      </w:pPr>
      <w:r w:rsidRPr="006913B3">
        <w:rPr>
          <w:rFonts w:ascii="Arial" w:hAnsi="Arial" w:cs="Arial"/>
        </w:rPr>
        <w:t>Total number of courses for credit provided by a nonaccredited* entity through one or more contractual relationships:</w:t>
      </w:r>
    </w:p>
    <w:p w14:paraId="143D4E59" w14:textId="77777777" w:rsidR="007951D5" w:rsidRPr="006913B3" w:rsidRDefault="007951D5" w:rsidP="008C6297">
      <w:pPr>
        <w:keepNext/>
        <w:ind w:left="187"/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Pr="006913B3">
        <w:rPr>
          <w:rFonts w:ascii="Arial" w:hAnsi="Arial" w:cs="Arial"/>
          <w:sz w:val="22"/>
          <w:szCs w:val="22"/>
        </w:rPr>
      </w:r>
      <w:r w:rsidRPr="006913B3">
        <w:rPr>
          <w:rFonts w:ascii="Arial" w:hAnsi="Arial" w:cs="Arial"/>
          <w:sz w:val="22"/>
          <w:szCs w:val="22"/>
        </w:rPr>
        <w:fldChar w:fldCharType="separate"/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fldChar w:fldCharType="end"/>
      </w:r>
    </w:p>
    <w:p w14:paraId="0EF35E03" w14:textId="77777777" w:rsidR="007951D5" w:rsidRPr="006913B3" w:rsidRDefault="007951D5" w:rsidP="00D0409A">
      <w:pPr>
        <w:spacing w:before="120"/>
        <w:rPr>
          <w:rFonts w:ascii="Arial" w:hAnsi="Arial" w:cs="Arial"/>
        </w:rPr>
      </w:pPr>
      <w:r w:rsidRPr="006913B3">
        <w:rPr>
          <w:rFonts w:ascii="Arial" w:hAnsi="Arial" w:cs="Arial"/>
        </w:rPr>
        <w:t>*Not accredited by an agency nationally recognized by the U.S. Secretary of Education.</w:t>
      </w:r>
    </w:p>
    <w:p w14:paraId="296A5CFA" w14:textId="77777777" w:rsidR="008C6E5C" w:rsidRPr="006913B3" w:rsidRDefault="001C3458" w:rsidP="001E6511">
      <w:pPr>
        <w:pStyle w:val="ListParagraph"/>
        <w:keepNext/>
        <w:numPr>
          <w:ilvl w:val="0"/>
          <w:numId w:val="13"/>
        </w:numPr>
        <w:spacing w:before="240" w:after="120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t xml:space="preserve">Distance </w:t>
      </w:r>
      <w:r w:rsidR="00D32CD4">
        <w:rPr>
          <w:rFonts w:ascii="Arial" w:hAnsi="Arial" w:cs="Arial"/>
        </w:rPr>
        <w:t>e</w:t>
      </w:r>
      <w:r w:rsidRPr="006913B3">
        <w:rPr>
          <w:rFonts w:ascii="Arial" w:hAnsi="Arial" w:cs="Arial"/>
        </w:rPr>
        <w:t>ducation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210"/>
      </w:tblGrid>
      <w:tr w:rsidR="0036143A" w:rsidRPr="006913B3" w14:paraId="6ADD9ED6" w14:textId="77777777" w:rsidTr="008C6E5C">
        <w:tc>
          <w:tcPr>
            <w:tcW w:w="3685" w:type="dxa"/>
          </w:tcPr>
          <w:p w14:paraId="707DAC06" w14:textId="77777777" w:rsidR="0036143A" w:rsidRPr="006913B3" w:rsidRDefault="0036143A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Head count enrollment in distance education courses:</w:t>
            </w:r>
          </w:p>
        </w:tc>
        <w:tc>
          <w:tcPr>
            <w:tcW w:w="6210" w:type="dxa"/>
          </w:tcPr>
          <w:p w14:paraId="203D4DC7" w14:textId="77777777" w:rsidR="0036143A" w:rsidRPr="006913B3" w:rsidRDefault="0036143A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Number of courses offered through distance education:</w:t>
            </w:r>
          </w:p>
        </w:tc>
      </w:tr>
      <w:tr w:rsidR="0036143A" w:rsidRPr="006913B3" w14:paraId="338573F9" w14:textId="77777777" w:rsidTr="008C6E5C">
        <w:tc>
          <w:tcPr>
            <w:tcW w:w="3685" w:type="dxa"/>
          </w:tcPr>
          <w:p w14:paraId="532365E3" w14:textId="77777777" w:rsidR="0036143A" w:rsidRPr="006913B3" w:rsidRDefault="00AC7CC9" w:rsidP="00D0409A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10" w:type="dxa"/>
          </w:tcPr>
          <w:p w14:paraId="10088FE8" w14:textId="77777777" w:rsidR="0036143A" w:rsidRPr="006913B3" w:rsidRDefault="00AC7CC9" w:rsidP="00D0409A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1BEF63E" w14:textId="77777777" w:rsidR="00BE10BA" w:rsidRPr="006913B3" w:rsidRDefault="00BE10BA" w:rsidP="008C6297">
      <w:pPr>
        <w:spacing w:before="240" w:after="240"/>
        <w:rPr>
          <w:rFonts w:ascii="Arial" w:hAnsi="Arial" w:cs="Arial"/>
        </w:rPr>
      </w:pPr>
      <w:r w:rsidRPr="006913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245BB651" wp14:editId="6D6E01F0">
                <wp:extent cx="6319520" cy="0"/>
                <wp:effectExtent l="0" t="0" r="0" b="0"/>
                <wp:docPr id="15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9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690DEC29" id="AutoShape 3" o:spid="_x0000_s1026" type="#_x0000_t32" style="width:49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">
                <w10:anchorlock/>
              </v:shape>
            </w:pict>
          </mc:Fallback>
        </mc:AlternateContent>
      </w:r>
    </w:p>
    <w:p w14:paraId="35F979BF" w14:textId="77777777" w:rsidR="001C3458" w:rsidRPr="006913B3" w:rsidRDefault="001C3458" w:rsidP="00AB5038">
      <w:pPr>
        <w:pStyle w:val="Heading2"/>
        <w:spacing w:after="360"/>
        <w:jc w:val="left"/>
        <w:rPr>
          <w:rFonts w:ascii="Arial" w:hAnsi="Arial" w:cs="Arial"/>
        </w:rPr>
      </w:pPr>
      <w:r w:rsidRPr="006913B3">
        <w:rPr>
          <w:rFonts w:ascii="Arial" w:hAnsi="Arial" w:cs="Arial"/>
        </w:rPr>
        <w:t>Part C: Faculty</w:t>
      </w:r>
    </w:p>
    <w:p w14:paraId="3EC06A54" w14:textId="3AFE192E" w:rsidR="00652295" w:rsidRPr="006913B3" w:rsidRDefault="001C3458" w:rsidP="00192BD3">
      <w:pPr>
        <w:pStyle w:val="ListParagraph"/>
        <w:keepNext/>
        <w:numPr>
          <w:ilvl w:val="0"/>
          <w:numId w:val="14"/>
        </w:numPr>
        <w:spacing w:after="120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t xml:space="preserve">Number of </w:t>
      </w:r>
      <w:r w:rsidR="00D32CD4">
        <w:rPr>
          <w:rFonts w:ascii="Arial" w:hAnsi="Arial" w:cs="Arial"/>
        </w:rPr>
        <w:t>f</w:t>
      </w:r>
      <w:r w:rsidRPr="006913B3">
        <w:rPr>
          <w:rFonts w:ascii="Arial" w:hAnsi="Arial" w:cs="Arial"/>
        </w:rPr>
        <w:t>aculty (</w:t>
      </w:r>
      <w:r w:rsidR="00D32CD4">
        <w:rPr>
          <w:rFonts w:ascii="Arial" w:hAnsi="Arial" w:cs="Arial"/>
        </w:rPr>
        <w:t xml:space="preserve">i.e., </w:t>
      </w:r>
      <w:r w:rsidRPr="006913B3">
        <w:rPr>
          <w:rFonts w:ascii="Arial" w:hAnsi="Arial" w:cs="Arial"/>
        </w:rPr>
        <w:t xml:space="preserve">all faculty at </w:t>
      </w:r>
      <w:r w:rsidR="00D32CD4">
        <w:rPr>
          <w:rFonts w:ascii="Arial" w:hAnsi="Arial" w:cs="Arial"/>
        </w:rPr>
        <w:t xml:space="preserve">this </w:t>
      </w:r>
      <w:r w:rsidRPr="006913B3">
        <w:rPr>
          <w:rFonts w:ascii="Arial" w:hAnsi="Arial" w:cs="Arial"/>
        </w:rPr>
        <w:t>location</w:t>
      </w:r>
      <w:r w:rsidR="00D32CD4">
        <w:rPr>
          <w:rFonts w:ascii="Arial" w:hAnsi="Arial" w:cs="Arial"/>
        </w:rPr>
        <w:t>, Fall</w:t>
      </w:r>
      <w:r w:rsidRPr="006913B3">
        <w:rPr>
          <w:rFonts w:ascii="Arial" w:hAnsi="Arial" w:cs="Arial"/>
        </w:rPr>
        <w:t xml:space="preserve"> 20</w:t>
      </w:r>
      <w:r w:rsidR="00A711E2">
        <w:rPr>
          <w:rFonts w:ascii="Arial" w:hAnsi="Arial" w:cs="Arial"/>
        </w:rPr>
        <w:t>20</w:t>
      </w:r>
      <w:r w:rsidR="00D32CD4">
        <w:rPr>
          <w:rFonts w:ascii="Arial" w:hAnsi="Arial" w:cs="Arial"/>
        </w:rPr>
        <w:t>)</w:t>
      </w:r>
      <w:r w:rsidRPr="006913B3">
        <w:rPr>
          <w:rFonts w:ascii="Arial" w:hAnsi="Arial" w:cs="Arial"/>
        </w:rPr>
        <w:t>: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701"/>
        <w:gridCol w:w="2520"/>
      </w:tblGrid>
      <w:tr w:rsidR="0036143A" w:rsidRPr="006913B3" w14:paraId="25616B75" w14:textId="77777777" w:rsidTr="00652295">
        <w:tc>
          <w:tcPr>
            <w:tcW w:w="2337" w:type="dxa"/>
          </w:tcPr>
          <w:p w14:paraId="76BBFF77" w14:textId="77777777" w:rsidR="0036143A" w:rsidRPr="006913B3" w:rsidRDefault="0036143A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Full-time:</w:t>
            </w:r>
          </w:p>
        </w:tc>
        <w:tc>
          <w:tcPr>
            <w:tcW w:w="2337" w:type="dxa"/>
          </w:tcPr>
          <w:p w14:paraId="2544681A" w14:textId="77777777" w:rsidR="0036143A" w:rsidRPr="006913B3" w:rsidRDefault="0036143A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Part-time:</w:t>
            </w:r>
          </w:p>
        </w:tc>
        <w:tc>
          <w:tcPr>
            <w:tcW w:w="2701" w:type="dxa"/>
          </w:tcPr>
          <w:p w14:paraId="4C5A6843" w14:textId="77777777" w:rsidR="0036143A" w:rsidRPr="006913B3" w:rsidRDefault="0036143A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Faculty-student ratio:</w:t>
            </w:r>
          </w:p>
        </w:tc>
        <w:tc>
          <w:tcPr>
            <w:tcW w:w="2520" w:type="dxa"/>
          </w:tcPr>
          <w:p w14:paraId="435EC2BB" w14:textId="77777777" w:rsidR="0036143A" w:rsidRPr="006913B3" w:rsidRDefault="0036143A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Average credit load:</w:t>
            </w:r>
          </w:p>
        </w:tc>
      </w:tr>
      <w:tr w:rsidR="0036143A" w:rsidRPr="006913B3" w14:paraId="7F43274D" w14:textId="77777777" w:rsidTr="00652295">
        <w:tc>
          <w:tcPr>
            <w:tcW w:w="2337" w:type="dxa"/>
          </w:tcPr>
          <w:p w14:paraId="25643415" w14:textId="77777777" w:rsidR="0036143A" w:rsidRPr="006913B3" w:rsidRDefault="00AC7CC9" w:rsidP="00D0409A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37" w:type="dxa"/>
          </w:tcPr>
          <w:p w14:paraId="102ED589" w14:textId="77777777" w:rsidR="0036143A" w:rsidRPr="006913B3" w:rsidRDefault="00AC7CC9" w:rsidP="00D0409A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1" w:type="dxa"/>
          </w:tcPr>
          <w:p w14:paraId="6FC29C51" w14:textId="77777777" w:rsidR="0036143A" w:rsidRPr="006913B3" w:rsidRDefault="00AC7CC9" w:rsidP="00D0409A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17F3CE6F" w14:textId="77777777" w:rsidR="0036143A" w:rsidRPr="006913B3" w:rsidRDefault="00AC7CC9" w:rsidP="00D0409A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E47B0E7" w14:textId="77777777" w:rsidR="004871FB" w:rsidRPr="006913B3" w:rsidRDefault="00BE10BA" w:rsidP="008C6297">
      <w:pPr>
        <w:spacing w:before="240" w:after="240"/>
        <w:rPr>
          <w:rFonts w:ascii="Arial" w:hAnsi="Arial" w:cs="Arial"/>
        </w:rPr>
      </w:pPr>
      <w:r w:rsidRPr="006913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04D3D17" wp14:editId="1E2D5A39">
                <wp:extent cx="6319520" cy="0"/>
                <wp:effectExtent l="0" t="0" r="0" b="0"/>
                <wp:docPr id="14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9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B328D01" id="AutoShape 3" o:spid="_x0000_s1026" type="#_x0000_t32" style="width:49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">
                <w10:anchorlock/>
              </v:shape>
            </w:pict>
          </mc:Fallback>
        </mc:AlternateContent>
      </w:r>
    </w:p>
    <w:p w14:paraId="2F5A788B" w14:textId="77777777" w:rsidR="009E67F8" w:rsidRPr="006913B3" w:rsidRDefault="009E67F8" w:rsidP="0035786A">
      <w:pPr>
        <w:pStyle w:val="Heading2"/>
        <w:spacing w:after="360"/>
        <w:jc w:val="left"/>
        <w:rPr>
          <w:rFonts w:ascii="Arial" w:hAnsi="Arial" w:cs="Arial"/>
        </w:rPr>
      </w:pPr>
      <w:r w:rsidRPr="006913B3">
        <w:rPr>
          <w:rFonts w:ascii="Arial" w:hAnsi="Arial" w:cs="Arial"/>
        </w:rPr>
        <w:t>Part D: Student Achievement</w:t>
      </w:r>
    </w:p>
    <w:p w14:paraId="3CCF322E" w14:textId="6CC40492" w:rsidR="009E67F8" w:rsidRPr="006913B3" w:rsidRDefault="009E67F8" w:rsidP="00C924F1">
      <w:pPr>
        <w:pStyle w:val="ListParagraph"/>
        <w:keepNext/>
        <w:numPr>
          <w:ilvl w:val="0"/>
          <w:numId w:val="15"/>
        </w:numPr>
        <w:spacing w:after="120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t>Number of awards granted in the preceding academic year (</w:t>
      </w:r>
      <w:r w:rsidR="00D80568">
        <w:rPr>
          <w:rFonts w:ascii="Arial" w:hAnsi="Arial" w:cs="Arial"/>
        </w:rPr>
        <w:t>20</w:t>
      </w:r>
      <w:r w:rsidR="00A711E2">
        <w:rPr>
          <w:rFonts w:ascii="Arial" w:hAnsi="Arial" w:cs="Arial"/>
        </w:rPr>
        <w:t>20</w:t>
      </w:r>
      <w:r w:rsidR="00D80568">
        <w:rPr>
          <w:rFonts w:ascii="Arial" w:hAnsi="Arial" w:cs="Arial"/>
        </w:rPr>
        <w:t>-202</w:t>
      </w:r>
      <w:r w:rsidR="00A711E2">
        <w:rPr>
          <w:rFonts w:ascii="Arial" w:hAnsi="Arial" w:cs="Arial"/>
        </w:rPr>
        <w:t>1</w:t>
      </w:r>
      <w:r w:rsidRPr="006913B3">
        <w:rPr>
          <w:rFonts w:ascii="Arial" w:hAnsi="Arial" w:cs="Arial"/>
        </w:rPr>
        <w:t>):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80"/>
        <w:gridCol w:w="3330"/>
      </w:tblGrid>
      <w:tr w:rsidR="00865FB3" w:rsidRPr="006913B3" w14:paraId="399706A6" w14:textId="77777777" w:rsidTr="00652295">
        <w:tc>
          <w:tcPr>
            <w:tcW w:w="3685" w:type="dxa"/>
          </w:tcPr>
          <w:p w14:paraId="73C4E5B3" w14:textId="77777777" w:rsidR="00865FB3" w:rsidRPr="006913B3" w:rsidRDefault="00865FB3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Certificates:</w:t>
            </w:r>
          </w:p>
        </w:tc>
        <w:tc>
          <w:tcPr>
            <w:tcW w:w="2880" w:type="dxa"/>
          </w:tcPr>
          <w:p w14:paraId="63ACFFCF" w14:textId="77777777" w:rsidR="00865FB3" w:rsidRPr="006913B3" w:rsidRDefault="00865FB3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Associate:</w:t>
            </w:r>
          </w:p>
        </w:tc>
        <w:tc>
          <w:tcPr>
            <w:tcW w:w="3330" w:type="dxa"/>
          </w:tcPr>
          <w:p w14:paraId="7EDE84BB" w14:textId="77777777" w:rsidR="00865FB3" w:rsidRPr="006913B3" w:rsidRDefault="00865FB3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Baccalaureate:</w:t>
            </w:r>
          </w:p>
        </w:tc>
      </w:tr>
      <w:tr w:rsidR="00865FB3" w:rsidRPr="006913B3" w14:paraId="5AA5790A" w14:textId="77777777" w:rsidTr="00652295">
        <w:tc>
          <w:tcPr>
            <w:tcW w:w="3685" w:type="dxa"/>
          </w:tcPr>
          <w:p w14:paraId="71E6ECF0" w14:textId="77777777" w:rsidR="00865FB3" w:rsidRPr="006913B3" w:rsidRDefault="00AC7CC9" w:rsidP="00D0409A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431C9CD6" w14:textId="77777777" w:rsidR="00865FB3" w:rsidRPr="006913B3" w:rsidRDefault="00AC7CC9" w:rsidP="00D0409A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3BB99C14" w14:textId="77777777" w:rsidR="00865FB3" w:rsidRPr="006913B3" w:rsidRDefault="00AC7CC9" w:rsidP="00D0409A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921634E" w14:textId="2783FFEA" w:rsidR="004871FB" w:rsidRPr="006913B3" w:rsidRDefault="009E67F8" w:rsidP="00C924F1">
      <w:pPr>
        <w:pStyle w:val="ListParagraph"/>
        <w:keepNext/>
        <w:numPr>
          <w:ilvl w:val="0"/>
          <w:numId w:val="15"/>
        </w:numPr>
        <w:spacing w:before="240" w:after="120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t xml:space="preserve">Undergraduate graduation </w:t>
      </w:r>
      <w:r w:rsidR="00F34574">
        <w:rPr>
          <w:rFonts w:ascii="Arial" w:hAnsi="Arial" w:cs="Arial"/>
        </w:rPr>
        <w:t>data</w:t>
      </w:r>
      <w:r w:rsidRPr="006913B3">
        <w:rPr>
          <w:rFonts w:ascii="Arial" w:hAnsi="Arial" w:cs="Arial"/>
        </w:rPr>
        <w:t xml:space="preserve"> for all </w:t>
      </w:r>
      <w:r w:rsidRPr="006913B3">
        <w:rPr>
          <w:rFonts w:ascii="Arial" w:hAnsi="Arial" w:cs="Arial"/>
          <w:u w:val="single"/>
        </w:rPr>
        <w:t>full-time</w:t>
      </w:r>
      <w:r w:rsidRPr="006913B3">
        <w:rPr>
          <w:rFonts w:ascii="Arial" w:hAnsi="Arial" w:cs="Arial"/>
        </w:rPr>
        <w:t xml:space="preserve"> students</w:t>
      </w:r>
      <w:r w:rsidR="00335EBD">
        <w:rPr>
          <w:rFonts w:ascii="Arial" w:hAnsi="Arial" w:cs="Arial"/>
        </w:rPr>
        <w:t xml:space="preserve"> </w:t>
      </w:r>
      <w:r w:rsidRPr="006913B3">
        <w:rPr>
          <w:rFonts w:ascii="Arial" w:hAnsi="Arial" w:cs="Arial"/>
        </w:rPr>
        <w:t>graduating in Spring 20</w:t>
      </w:r>
      <w:r w:rsidR="00A711E2">
        <w:rPr>
          <w:rFonts w:ascii="Arial" w:hAnsi="Arial" w:cs="Arial"/>
        </w:rPr>
        <w:t>20</w:t>
      </w:r>
      <w:r w:rsidRPr="006913B3">
        <w:rPr>
          <w:rFonts w:ascii="Arial" w:hAnsi="Arial" w:cs="Arial"/>
        </w:rPr>
        <w:t>:</w:t>
      </w:r>
    </w:p>
    <w:p w14:paraId="30EB65AD" w14:textId="77777777" w:rsidR="00652295" w:rsidRPr="006913B3" w:rsidRDefault="00C31856" w:rsidP="008C6297">
      <w:pPr>
        <w:keepNext/>
        <w:spacing w:after="120"/>
        <w:rPr>
          <w:rFonts w:ascii="Arial" w:hAnsi="Arial" w:cs="Arial"/>
        </w:rPr>
      </w:pPr>
      <w:r w:rsidRPr="006913B3">
        <w:rPr>
          <w:rFonts w:ascii="Arial" w:hAnsi="Arial" w:cs="Arial"/>
        </w:rPr>
        <w:t>Associate: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80"/>
        <w:gridCol w:w="3330"/>
      </w:tblGrid>
      <w:tr w:rsidR="00BE2981" w:rsidRPr="006913B3" w14:paraId="093BAD01" w14:textId="77777777" w:rsidTr="004871FB">
        <w:tc>
          <w:tcPr>
            <w:tcW w:w="3685" w:type="dxa"/>
          </w:tcPr>
          <w:p w14:paraId="51A87C7B" w14:textId="77777777" w:rsidR="00BE2981" w:rsidRPr="006913B3" w:rsidRDefault="00BE2981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Average completion time for graduates (years):</w:t>
            </w:r>
          </w:p>
        </w:tc>
        <w:tc>
          <w:tcPr>
            <w:tcW w:w="2880" w:type="dxa"/>
          </w:tcPr>
          <w:p w14:paraId="47BC6455" w14:textId="77777777" w:rsidR="00545AF0" w:rsidRPr="006913B3" w:rsidRDefault="00BE2981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 xml:space="preserve">Number finished on time </w:t>
            </w:r>
          </w:p>
          <w:p w14:paraId="2161EF11" w14:textId="77777777" w:rsidR="00BE2981" w:rsidRPr="006913B3" w:rsidRDefault="00BE2981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 xml:space="preserve">(2 years): </w:t>
            </w:r>
          </w:p>
        </w:tc>
        <w:tc>
          <w:tcPr>
            <w:tcW w:w="3330" w:type="dxa"/>
          </w:tcPr>
          <w:p w14:paraId="451D1F04" w14:textId="77777777" w:rsidR="00BE2981" w:rsidRPr="006913B3" w:rsidRDefault="00BE2981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Number finished within 150% time (3 years):</w:t>
            </w:r>
          </w:p>
        </w:tc>
      </w:tr>
      <w:tr w:rsidR="00BE2981" w:rsidRPr="006913B3" w14:paraId="7163FD2C" w14:textId="77777777" w:rsidTr="004871FB">
        <w:tc>
          <w:tcPr>
            <w:tcW w:w="3685" w:type="dxa"/>
          </w:tcPr>
          <w:p w14:paraId="5168BCF4" w14:textId="77777777" w:rsidR="00BE2981" w:rsidRPr="006913B3" w:rsidRDefault="00AC7CC9" w:rsidP="00D0409A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3A25C252" w14:textId="77777777" w:rsidR="00BE2981" w:rsidRPr="006913B3" w:rsidRDefault="00AC7CC9" w:rsidP="00D0409A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559C89EC" w14:textId="77777777" w:rsidR="00BE2981" w:rsidRPr="006913B3" w:rsidRDefault="00AC7CC9" w:rsidP="00D0409A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3F4640B" w14:textId="77777777" w:rsidR="00BE2981" w:rsidRPr="006913B3" w:rsidRDefault="00C31856" w:rsidP="008C6297">
      <w:pPr>
        <w:keepNext/>
        <w:spacing w:before="240" w:after="120"/>
        <w:rPr>
          <w:rFonts w:ascii="Arial" w:hAnsi="Arial" w:cs="Arial"/>
        </w:rPr>
      </w:pPr>
      <w:r w:rsidRPr="006913B3">
        <w:rPr>
          <w:rFonts w:ascii="Arial" w:hAnsi="Arial" w:cs="Arial"/>
        </w:rPr>
        <w:lastRenderedPageBreak/>
        <w:t>Baccalaureate: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80"/>
        <w:gridCol w:w="3330"/>
      </w:tblGrid>
      <w:tr w:rsidR="00C31856" w:rsidRPr="006913B3" w14:paraId="1AA1A65C" w14:textId="77777777" w:rsidTr="004871FB">
        <w:tc>
          <w:tcPr>
            <w:tcW w:w="3685" w:type="dxa"/>
          </w:tcPr>
          <w:p w14:paraId="71AEB290" w14:textId="77777777" w:rsidR="00C31856" w:rsidRPr="006913B3" w:rsidRDefault="00C31856" w:rsidP="002E1240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Average completion time for graduates (years):</w:t>
            </w:r>
          </w:p>
        </w:tc>
        <w:tc>
          <w:tcPr>
            <w:tcW w:w="2880" w:type="dxa"/>
          </w:tcPr>
          <w:p w14:paraId="560543D5" w14:textId="77777777" w:rsidR="00C31856" w:rsidRPr="006913B3" w:rsidRDefault="00C31856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 xml:space="preserve">Number finished on time </w:t>
            </w:r>
          </w:p>
          <w:p w14:paraId="23083698" w14:textId="77777777" w:rsidR="00C31856" w:rsidRPr="006913B3" w:rsidRDefault="00C31856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(4 years):</w:t>
            </w:r>
          </w:p>
        </w:tc>
        <w:tc>
          <w:tcPr>
            <w:tcW w:w="3330" w:type="dxa"/>
          </w:tcPr>
          <w:p w14:paraId="0D23347F" w14:textId="77777777" w:rsidR="00C31856" w:rsidRPr="006913B3" w:rsidRDefault="00C31856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Number finished within 150% time (6 years):</w:t>
            </w:r>
          </w:p>
        </w:tc>
      </w:tr>
      <w:tr w:rsidR="00C31856" w:rsidRPr="006913B3" w14:paraId="342B803C" w14:textId="77777777" w:rsidTr="004871FB">
        <w:tc>
          <w:tcPr>
            <w:tcW w:w="3685" w:type="dxa"/>
          </w:tcPr>
          <w:p w14:paraId="4677D011" w14:textId="77777777" w:rsidR="00C31856" w:rsidRPr="006913B3" w:rsidRDefault="00C31856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7D76024D" w14:textId="77777777" w:rsidR="00C31856" w:rsidRPr="006913B3" w:rsidRDefault="00C31856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334333EB" w14:textId="77777777" w:rsidR="00C31856" w:rsidRPr="006913B3" w:rsidRDefault="00C31856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3E34AAD" w14:textId="51EFDE3F" w:rsidR="00652295" w:rsidRPr="006913B3" w:rsidRDefault="009E67F8" w:rsidP="00C924F1">
      <w:pPr>
        <w:pStyle w:val="ListParagraph"/>
        <w:keepNext/>
        <w:numPr>
          <w:ilvl w:val="0"/>
          <w:numId w:val="15"/>
        </w:numPr>
        <w:spacing w:before="240" w:after="120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t xml:space="preserve">Outcomes for </w:t>
      </w:r>
      <w:r w:rsidRPr="006913B3">
        <w:rPr>
          <w:rFonts w:ascii="Arial" w:hAnsi="Arial" w:cs="Arial"/>
          <w:b/>
          <w:u w:val="single"/>
        </w:rPr>
        <w:t>20</w:t>
      </w:r>
      <w:r w:rsidR="00A711E2">
        <w:rPr>
          <w:rFonts w:ascii="Arial" w:hAnsi="Arial" w:cs="Arial"/>
          <w:b/>
          <w:u w:val="single"/>
        </w:rPr>
        <w:t>20</w:t>
      </w:r>
      <w:r w:rsidRPr="006913B3">
        <w:rPr>
          <w:rFonts w:ascii="Arial" w:hAnsi="Arial" w:cs="Arial"/>
        </w:rPr>
        <w:t xml:space="preserve"> graduates, as numbers: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210"/>
      </w:tblGrid>
      <w:tr w:rsidR="00202789" w:rsidRPr="006913B3" w14:paraId="2ADC16B5" w14:textId="77777777" w:rsidTr="00652295">
        <w:tc>
          <w:tcPr>
            <w:tcW w:w="3685" w:type="dxa"/>
          </w:tcPr>
          <w:p w14:paraId="41B49043" w14:textId="77777777" w:rsidR="00202789" w:rsidRPr="006913B3" w:rsidRDefault="00202789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Pursuing further education:</w:t>
            </w:r>
          </w:p>
        </w:tc>
        <w:tc>
          <w:tcPr>
            <w:tcW w:w="6210" w:type="dxa"/>
          </w:tcPr>
          <w:p w14:paraId="470F23C5" w14:textId="77777777" w:rsidR="00202789" w:rsidRPr="006913B3" w:rsidRDefault="00202789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Job placement in field of study:</w:t>
            </w:r>
          </w:p>
        </w:tc>
      </w:tr>
      <w:tr w:rsidR="00202789" w:rsidRPr="006913B3" w14:paraId="02E42C72" w14:textId="77777777" w:rsidTr="00652295">
        <w:tc>
          <w:tcPr>
            <w:tcW w:w="3685" w:type="dxa"/>
          </w:tcPr>
          <w:p w14:paraId="585FE4EF" w14:textId="77777777" w:rsidR="00202789" w:rsidRPr="006913B3" w:rsidRDefault="00AC7CC9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10" w:type="dxa"/>
          </w:tcPr>
          <w:p w14:paraId="71DE9417" w14:textId="77777777" w:rsidR="00202789" w:rsidRPr="006913B3" w:rsidRDefault="00AC7CC9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689CF15" w14:textId="50D1D1B9" w:rsidR="00C206B0" w:rsidRPr="006913B3" w:rsidRDefault="009E67F8" w:rsidP="00C924F1">
      <w:pPr>
        <w:pStyle w:val="ListParagraph"/>
        <w:keepNext/>
        <w:numPr>
          <w:ilvl w:val="0"/>
          <w:numId w:val="15"/>
        </w:numPr>
        <w:spacing w:before="240" w:after="120"/>
        <w:ind w:right="-547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t xml:space="preserve">Academic year </w:t>
      </w:r>
      <w:r w:rsidR="00D80568">
        <w:rPr>
          <w:rFonts w:ascii="Arial" w:hAnsi="Arial" w:cs="Arial"/>
        </w:rPr>
        <w:t>20</w:t>
      </w:r>
      <w:r w:rsidR="00A711E2">
        <w:rPr>
          <w:rFonts w:ascii="Arial" w:hAnsi="Arial" w:cs="Arial"/>
        </w:rPr>
        <w:t>20</w:t>
      </w:r>
      <w:r w:rsidR="00D80568">
        <w:rPr>
          <w:rFonts w:ascii="Arial" w:hAnsi="Arial" w:cs="Arial"/>
        </w:rPr>
        <w:t>-202</w:t>
      </w:r>
      <w:r w:rsidR="00A711E2">
        <w:rPr>
          <w:rFonts w:ascii="Arial" w:hAnsi="Arial" w:cs="Arial"/>
        </w:rPr>
        <w:t>1</w:t>
      </w:r>
      <w:r w:rsidR="00D80568">
        <w:rPr>
          <w:rFonts w:ascii="Arial" w:hAnsi="Arial" w:cs="Arial"/>
        </w:rPr>
        <w:t xml:space="preserve"> </w:t>
      </w:r>
      <w:r w:rsidRPr="006913B3">
        <w:rPr>
          <w:rFonts w:ascii="Arial" w:hAnsi="Arial" w:cs="Arial"/>
        </w:rPr>
        <w:t>licensure examination scores. Provide results of licensure (teaching, nursing, law, etc.) or equivalent proficiency outcomes of enrollees and graduates:</w:t>
      </w:r>
    </w:p>
    <w:p w14:paraId="6FDA1EE9" w14:textId="77777777" w:rsidR="00F02DD8" w:rsidRPr="006913B3" w:rsidRDefault="00F02DD8" w:rsidP="00C924F1">
      <w:pPr>
        <w:pStyle w:val="ListParagraph"/>
        <w:keepNext/>
        <w:numPr>
          <w:ilvl w:val="0"/>
          <w:numId w:val="31"/>
        </w:numPr>
        <w:tabs>
          <w:tab w:val="left" w:pos="4680"/>
        </w:tabs>
        <w:spacing w:after="120"/>
        <w:ind w:right="-547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t xml:space="preserve">Exam date:    </w:t>
      </w:r>
      <w:sdt>
        <w:sdtPr>
          <w:rPr>
            <w:rFonts w:ascii="Arial" w:hAnsi="Arial" w:cs="Arial"/>
          </w:rPr>
          <w:id w:val="-771155640"/>
          <w:placeholder>
            <w:docPart w:val="D53229C62A1F4F7395EAC7E459C23B3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913B3">
            <w:rPr>
              <w:rFonts w:ascii="Arial" w:hAnsi="Arial" w:cs="Arial"/>
            </w:rPr>
            <w:t>Choose date</w:t>
          </w:r>
        </w:sdtContent>
      </w:sdt>
      <w:r w:rsidRPr="006913B3">
        <w:rPr>
          <w:rFonts w:ascii="Arial" w:hAnsi="Arial" w:cs="Arial"/>
        </w:rPr>
        <w:t xml:space="preserve"> </w:t>
      </w:r>
      <w:r w:rsidRPr="006913B3">
        <w:rPr>
          <w:rFonts w:ascii="Arial" w:hAnsi="Arial" w:cs="Arial"/>
        </w:rPr>
        <w:tab/>
        <w:t>Test name:</w:t>
      </w:r>
      <w:r w:rsidRPr="006913B3">
        <w:rPr>
          <w:rFonts w:ascii="Arial" w:hAnsi="Arial" w:cs="Arial"/>
          <w:sz w:val="22"/>
          <w:szCs w:val="22"/>
        </w:rPr>
        <w:t xml:space="preserve"> </w:t>
      </w:r>
      <w:r w:rsidRPr="006913B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Pr="006913B3">
        <w:rPr>
          <w:rFonts w:ascii="Arial" w:hAnsi="Arial" w:cs="Arial"/>
          <w:sz w:val="22"/>
          <w:szCs w:val="22"/>
        </w:rPr>
      </w:r>
      <w:r w:rsidRPr="006913B3">
        <w:rPr>
          <w:rFonts w:ascii="Arial" w:hAnsi="Arial" w:cs="Arial"/>
          <w:sz w:val="22"/>
          <w:szCs w:val="22"/>
        </w:rPr>
        <w:fldChar w:fldCharType="separate"/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fldChar w:fldCharType="end"/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80"/>
        <w:gridCol w:w="3330"/>
      </w:tblGrid>
      <w:tr w:rsidR="00DE3A2D" w:rsidRPr="006913B3" w14:paraId="4424C535" w14:textId="77777777" w:rsidTr="008B76A0">
        <w:tc>
          <w:tcPr>
            <w:tcW w:w="3685" w:type="dxa"/>
          </w:tcPr>
          <w:p w14:paraId="1DE0D004" w14:textId="77777777" w:rsidR="00DE3A2D" w:rsidRPr="006913B3" w:rsidRDefault="00DE3A2D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Number participating:</w:t>
            </w:r>
          </w:p>
        </w:tc>
        <w:tc>
          <w:tcPr>
            <w:tcW w:w="2880" w:type="dxa"/>
          </w:tcPr>
          <w:p w14:paraId="5498EC10" w14:textId="77777777" w:rsidR="00DE3A2D" w:rsidRPr="006913B3" w:rsidRDefault="00DE3A2D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Institutional pass rate:</w:t>
            </w:r>
          </w:p>
        </w:tc>
        <w:tc>
          <w:tcPr>
            <w:tcW w:w="3330" w:type="dxa"/>
          </w:tcPr>
          <w:p w14:paraId="09A50E03" w14:textId="77777777" w:rsidR="00545AF0" w:rsidRPr="006913B3" w:rsidRDefault="00DE3A2D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 xml:space="preserve">Exam’s overall pass rate </w:t>
            </w:r>
          </w:p>
          <w:p w14:paraId="1C1747A8" w14:textId="77777777" w:rsidR="00DE3A2D" w:rsidRPr="006913B3" w:rsidRDefault="00DE3A2D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(across all institutions):</w:t>
            </w:r>
          </w:p>
        </w:tc>
      </w:tr>
      <w:tr w:rsidR="00DE3A2D" w:rsidRPr="006913B3" w14:paraId="46063165" w14:textId="77777777" w:rsidTr="008B76A0">
        <w:tc>
          <w:tcPr>
            <w:tcW w:w="3685" w:type="dxa"/>
          </w:tcPr>
          <w:p w14:paraId="51AE5F8A" w14:textId="77777777" w:rsidR="00DE3A2D" w:rsidRPr="006913B3" w:rsidRDefault="00AC7CC9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29941071" w14:textId="77777777" w:rsidR="00DE3A2D" w:rsidRPr="006913B3" w:rsidRDefault="00AC7CC9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30479AB0" w14:textId="77777777" w:rsidR="00DE3A2D" w:rsidRPr="006913B3" w:rsidRDefault="00AC7CC9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6A1D943" w14:textId="77777777" w:rsidR="007F3138" w:rsidRPr="006913B3" w:rsidRDefault="007F3138" w:rsidP="008C6297">
      <w:pPr>
        <w:spacing w:before="240" w:after="240"/>
        <w:rPr>
          <w:rFonts w:ascii="Arial" w:hAnsi="Arial" w:cs="Arial"/>
        </w:rPr>
      </w:pPr>
      <w:r w:rsidRPr="006913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CEAFF65" wp14:editId="6E54927E">
                <wp:extent cx="5943600" cy="0"/>
                <wp:effectExtent l="0" t="0" r="0" b="0"/>
                <wp:docPr id="10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60857BA3" id="AutoShape 3" o:spid="_x0000_s1026" type="#_x0000_t32" style="width:46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">
                <w10:anchorlock/>
              </v:shape>
            </w:pict>
          </mc:Fallback>
        </mc:AlternateContent>
      </w:r>
    </w:p>
    <w:p w14:paraId="3A18DCEC" w14:textId="77777777" w:rsidR="00F02DD8" w:rsidRPr="006913B3" w:rsidRDefault="00F02DD8" w:rsidP="00C924F1">
      <w:pPr>
        <w:pStyle w:val="ListParagraph"/>
        <w:keepNext/>
        <w:numPr>
          <w:ilvl w:val="0"/>
          <w:numId w:val="31"/>
        </w:numPr>
        <w:tabs>
          <w:tab w:val="left" w:pos="4680"/>
        </w:tabs>
        <w:spacing w:after="120"/>
        <w:ind w:right="-547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t xml:space="preserve">Exam date:    </w:t>
      </w:r>
      <w:sdt>
        <w:sdtPr>
          <w:rPr>
            <w:rFonts w:ascii="Arial" w:hAnsi="Arial" w:cs="Arial"/>
          </w:rPr>
          <w:id w:val="1935322244"/>
          <w:placeholder>
            <w:docPart w:val="D48A1A82C7BE47299F4900BF53AA8EC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913B3">
            <w:rPr>
              <w:rFonts w:ascii="Arial" w:hAnsi="Arial" w:cs="Arial"/>
            </w:rPr>
            <w:t>Choose date</w:t>
          </w:r>
        </w:sdtContent>
      </w:sdt>
      <w:r w:rsidRPr="006913B3">
        <w:rPr>
          <w:rFonts w:ascii="Arial" w:hAnsi="Arial" w:cs="Arial"/>
        </w:rPr>
        <w:t xml:space="preserve"> </w:t>
      </w:r>
      <w:r w:rsidRPr="006913B3">
        <w:rPr>
          <w:rFonts w:ascii="Arial" w:hAnsi="Arial" w:cs="Arial"/>
        </w:rPr>
        <w:tab/>
        <w:t>Test name:</w:t>
      </w:r>
      <w:r w:rsidRPr="006913B3">
        <w:rPr>
          <w:rFonts w:ascii="Arial" w:hAnsi="Arial" w:cs="Arial"/>
          <w:sz w:val="22"/>
          <w:szCs w:val="22"/>
        </w:rPr>
        <w:t xml:space="preserve"> </w:t>
      </w:r>
      <w:r w:rsidRPr="006913B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Pr="006913B3">
        <w:rPr>
          <w:rFonts w:ascii="Arial" w:hAnsi="Arial" w:cs="Arial"/>
          <w:sz w:val="22"/>
          <w:szCs w:val="22"/>
        </w:rPr>
      </w:r>
      <w:r w:rsidRPr="006913B3">
        <w:rPr>
          <w:rFonts w:ascii="Arial" w:hAnsi="Arial" w:cs="Arial"/>
          <w:sz w:val="22"/>
          <w:szCs w:val="22"/>
        </w:rPr>
        <w:fldChar w:fldCharType="separate"/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fldChar w:fldCharType="end"/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80"/>
        <w:gridCol w:w="3330"/>
      </w:tblGrid>
      <w:tr w:rsidR="008A2563" w:rsidRPr="006913B3" w14:paraId="400BD6F7" w14:textId="77777777" w:rsidTr="004871FB">
        <w:tc>
          <w:tcPr>
            <w:tcW w:w="3685" w:type="dxa"/>
          </w:tcPr>
          <w:p w14:paraId="66E00DB1" w14:textId="77777777" w:rsidR="008A2563" w:rsidRPr="006913B3" w:rsidRDefault="008A2563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Number participating:</w:t>
            </w:r>
          </w:p>
        </w:tc>
        <w:tc>
          <w:tcPr>
            <w:tcW w:w="2880" w:type="dxa"/>
          </w:tcPr>
          <w:p w14:paraId="3C7A35D6" w14:textId="77777777" w:rsidR="008A2563" w:rsidRPr="006913B3" w:rsidRDefault="008A2563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Institutional pass rate:</w:t>
            </w:r>
          </w:p>
        </w:tc>
        <w:tc>
          <w:tcPr>
            <w:tcW w:w="3330" w:type="dxa"/>
          </w:tcPr>
          <w:p w14:paraId="37703A38" w14:textId="77777777" w:rsidR="00545AF0" w:rsidRPr="006913B3" w:rsidRDefault="008A2563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 xml:space="preserve">Exam’s overall pass rate </w:t>
            </w:r>
          </w:p>
          <w:p w14:paraId="67764A43" w14:textId="77777777" w:rsidR="008A2563" w:rsidRPr="006913B3" w:rsidRDefault="008A2563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(across all institutions):</w:t>
            </w:r>
          </w:p>
        </w:tc>
      </w:tr>
      <w:tr w:rsidR="008A2563" w:rsidRPr="006913B3" w14:paraId="202A0EE9" w14:textId="77777777" w:rsidTr="004871FB">
        <w:tc>
          <w:tcPr>
            <w:tcW w:w="3685" w:type="dxa"/>
          </w:tcPr>
          <w:p w14:paraId="2142876A" w14:textId="77777777" w:rsidR="008A2563" w:rsidRPr="006913B3" w:rsidRDefault="00AC7CC9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1051C481" w14:textId="77777777" w:rsidR="008A2563" w:rsidRPr="006913B3" w:rsidRDefault="00AC7CC9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2BEC37EB" w14:textId="77777777" w:rsidR="008A2563" w:rsidRPr="006913B3" w:rsidRDefault="00AC7CC9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88AC0A3" w14:textId="77777777" w:rsidR="008A2563" w:rsidRPr="006913B3" w:rsidRDefault="007F3138" w:rsidP="008C6297">
      <w:pPr>
        <w:spacing w:before="240" w:after="240"/>
        <w:rPr>
          <w:rFonts w:ascii="Arial" w:hAnsi="Arial" w:cs="Arial"/>
        </w:rPr>
      </w:pPr>
      <w:r w:rsidRPr="006913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D84CC95" wp14:editId="2AA93DAE">
                <wp:extent cx="5943600" cy="0"/>
                <wp:effectExtent l="0" t="0" r="0" b="0"/>
                <wp:docPr id="11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2EDE4BD" id="AutoShape 3" o:spid="_x0000_s1026" type="#_x0000_t32" style="width:46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">
                <w10:anchorlock/>
              </v:shape>
            </w:pict>
          </mc:Fallback>
        </mc:AlternateContent>
      </w:r>
    </w:p>
    <w:p w14:paraId="4E0CE556" w14:textId="77777777" w:rsidR="00F02DD8" w:rsidRPr="006913B3" w:rsidRDefault="00F02DD8" w:rsidP="008C6297">
      <w:pPr>
        <w:pStyle w:val="ListParagraph"/>
        <w:keepNext/>
        <w:numPr>
          <w:ilvl w:val="0"/>
          <w:numId w:val="31"/>
        </w:numPr>
        <w:tabs>
          <w:tab w:val="left" w:pos="4680"/>
        </w:tabs>
        <w:spacing w:after="120"/>
        <w:ind w:right="-547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t xml:space="preserve">Exam date:    </w:t>
      </w:r>
      <w:sdt>
        <w:sdtPr>
          <w:rPr>
            <w:rFonts w:ascii="Arial" w:hAnsi="Arial" w:cs="Arial"/>
          </w:rPr>
          <w:id w:val="806898038"/>
          <w:placeholder>
            <w:docPart w:val="6FE5C9077E884F27AD9E7D84DE6FEE1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913B3">
            <w:rPr>
              <w:rFonts w:ascii="Arial" w:hAnsi="Arial" w:cs="Arial"/>
            </w:rPr>
            <w:t>Choose date</w:t>
          </w:r>
        </w:sdtContent>
      </w:sdt>
      <w:r w:rsidRPr="006913B3">
        <w:rPr>
          <w:rFonts w:ascii="Arial" w:hAnsi="Arial" w:cs="Arial"/>
        </w:rPr>
        <w:t xml:space="preserve"> </w:t>
      </w:r>
      <w:r w:rsidRPr="006913B3">
        <w:rPr>
          <w:rFonts w:ascii="Arial" w:hAnsi="Arial" w:cs="Arial"/>
        </w:rPr>
        <w:tab/>
        <w:t>Test name:</w:t>
      </w:r>
      <w:r w:rsidRPr="006913B3">
        <w:rPr>
          <w:rFonts w:ascii="Arial" w:hAnsi="Arial" w:cs="Arial"/>
          <w:sz w:val="22"/>
          <w:szCs w:val="22"/>
        </w:rPr>
        <w:t xml:space="preserve"> </w:t>
      </w:r>
      <w:r w:rsidRPr="006913B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Pr="006913B3">
        <w:rPr>
          <w:rFonts w:ascii="Arial" w:hAnsi="Arial" w:cs="Arial"/>
          <w:sz w:val="22"/>
          <w:szCs w:val="22"/>
        </w:rPr>
      </w:r>
      <w:r w:rsidRPr="006913B3">
        <w:rPr>
          <w:rFonts w:ascii="Arial" w:hAnsi="Arial" w:cs="Arial"/>
          <w:sz w:val="22"/>
          <w:szCs w:val="22"/>
        </w:rPr>
        <w:fldChar w:fldCharType="separate"/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fldChar w:fldCharType="end"/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80"/>
        <w:gridCol w:w="3330"/>
      </w:tblGrid>
      <w:tr w:rsidR="008A2563" w:rsidRPr="006913B3" w14:paraId="4661E8CF" w14:textId="77777777" w:rsidTr="004871FB">
        <w:tc>
          <w:tcPr>
            <w:tcW w:w="3685" w:type="dxa"/>
          </w:tcPr>
          <w:p w14:paraId="5FC6EFF4" w14:textId="77777777" w:rsidR="008A2563" w:rsidRPr="006913B3" w:rsidRDefault="008A2563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Number participating:</w:t>
            </w:r>
          </w:p>
        </w:tc>
        <w:tc>
          <w:tcPr>
            <w:tcW w:w="2880" w:type="dxa"/>
          </w:tcPr>
          <w:p w14:paraId="6DF04A11" w14:textId="77777777" w:rsidR="008A2563" w:rsidRPr="006913B3" w:rsidRDefault="008A2563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Institutional pass rate:</w:t>
            </w:r>
          </w:p>
        </w:tc>
        <w:tc>
          <w:tcPr>
            <w:tcW w:w="3330" w:type="dxa"/>
          </w:tcPr>
          <w:p w14:paraId="365653A1" w14:textId="77777777" w:rsidR="00545AF0" w:rsidRPr="006913B3" w:rsidRDefault="008A2563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 xml:space="preserve">Exam’s overall pass rate </w:t>
            </w:r>
          </w:p>
          <w:p w14:paraId="28D31F3B" w14:textId="77777777" w:rsidR="008A2563" w:rsidRPr="006913B3" w:rsidRDefault="008A2563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(across all institutions):</w:t>
            </w:r>
          </w:p>
        </w:tc>
      </w:tr>
      <w:tr w:rsidR="008A2563" w:rsidRPr="006913B3" w14:paraId="45342E64" w14:textId="77777777" w:rsidTr="004871FB">
        <w:tc>
          <w:tcPr>
            <w:tcW w:w="3685" w:type="dxa"/>
          </w:tcPr>
          <w:p w14:paraId="352D26E4" w14:textId="77777777" w:rsidR="008A2563" w:rsidRPr="006913B3" w:rsidRDefault="00AC7CC9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2039BC91" w14:textId="77777777" w:rsidR="008A2563" w:rsidRPr="006913B3" w:rsidRDefault="00AC7CC9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6203C1F1" w14:textId="77777777" w:rsidR="008A2563" w:rsidRPr="006913B3" w:rsidRDefault="00AC7CC9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DE4851F" w14:textId="77777777" w:rsidR="007F3138" w:rsidRPr="006913B3" w:rsidRDefault="007F3138" w:rsidP="008C6297">
      <w:pPr>
        <w:spacing w:before="240" w:after="240"/>
        <w:rPr>
          <w:rFonts w:ascii="Arial" w:hAnsi="Arial" w:cs="Arial"/>
        </w:rPr>
      </w:pPr>
      <w:r w:rsidRPr="006913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9B015FA" wp14:editId="3347E286">
                <wp:extent cx="5943600" cy="0"/>
                <wp:effectExtent l="0" t="0" r="0" b="0"/>
                <wp:docPr id="26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ADA4600" id="AutoShape 3" o:spid="_x0000_s1026" type="#_x0000_t32" style="width:46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">
                <w10:anchorlock/>
              </v:shape>
            </w:pict>
          </mc:Fallback>
        </mc:AlternateContent>
      </w:r>
    </w:p>
    <w:p w14:paraId="42D3EB73" w14:textId="77777777" w:rsidR="00F02DD8" w:rsidRPr="006913B3" w:rsidRDefault="00F02DD8" w:rsidP="008C6297">
      <w:pPr>
        <w:pStyle w:val="ListParagraph"/>
        <w:keepNext/>
        <w:numPr>
          <w:ilvl w:val="0"/>
          <w:numId w:val="31"/>
        </w:numPr>
        <w:tabs>
          <w:tab w:val="left" w:pos="4680"/>
        </w:tabs>
        <w:spacing w:after="120"/>
        <w:ind w:right="-547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t xml:space="preserve">Exam date:    </w:t>
      </w:r>
      <w:sdt>
        <w:sdtPr>
          <w:rPr>
            <w:rFonts w:ascii="Arial" w:hAnsi="Arial" w:cs="Arial"/>
          </w:rPr>
          <w:id w:val="-815256003"/>
          <w:placeholder>
            <w:docPart w:val="832B98DC60474EA086EE85926057FD0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913B3">
            <w:rPr>
              <w:rFonts w:ascii="Arial" w:hAnsi="Arial" w:cs="Arial"/>
            </w:rPr>
            <w:t>Choose date</w:t>
          </w:r>
        </w:sdtContent>
      </w:sdt>
      <w:r w:rsidRPr="006913B3">
        <w:rPr>
          <w:rFonts w:ascii="Arial" w:hAnsi="Arial" w:cs="Arial"/>
        </w:rPr>
        <w:t xml:space="preserve"> </w:t>
      </w:r>
      <w:r w:rsidRPr="006913B3">
        <w:rPr>
          <w:rFonts w:ascii="Arial" w:hAnsi="Arial" w:cs="Arial"/>
        </w:rPr>
        <w:tab/>
        <w:t>Test name:</w:t>
      </w:r>
      <w:r w:rsidRPr="006913B3">
        <w:rPr>
          <w:rFonts w:ascii="Arial" w:hAnsi="Arial" w:cs="Arial"/>
          <w:sz w:val="22"/>
          <w:szCs w:val="22"/>
        </w:rPr>
        <w:t xml:space="preserve"> </w:t>
      </w:r>
      <w:r w:rsidRPr="006913B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Pr="006913B3">
        <w:rPr>
          <w:rFonts w:ascii="Arial" w:hAnsi="Arial" w:cs="Arial"/>
          <w:sz w:val="22"/>
          <w:szCs w:val="22"/>
        </w:rPr>
      </w:r>
      <w:r w:rsidRPr="006913B3">
        <w:rPr>
          <w:rFonts w:ascii="Arial" w:hAnsi="Arial" w:cs="Arial"/>
          <w:sz w:val="22"/>
          <w:szCs w:val="22"/>
        </w:rPr>
        <w:fldChar w:fldCharType="separate"/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fldChar w:fldCharType="end"/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80"/>
        <w:gridCol w:w="3330"/>
      </w:tblGrid>
      <w:tr w:rsidR="008A2563" w:rsidRPr="006913B3" w14:paraId="5B8EBB9B" w14:textId="77777777" w:rsidTr="004871FB">
        <w:tc>
          <w:tcPr>
            <w:tcW w:w="3685" w:type="dxa"/>
          </w:tcPr>
          <w:p w14:paraId="56FC77EA" w14:textId="77777777" w:rsidR="008A2563" w:rsidRPr="006913B3" w:rsidRDefault="008A2563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Number participating:</w:t>
            </w:r>
          </w:p>
        </w:tc>
        <w:tc>
          <w:tcPr>
            <w:tcW w:w="2880" w:type="dxa"/>
          </w:tcPr>
          <w:p w14:paraId="2E911D62" w14:textId="77777777" w:rsidR="008A2563" w:rsidRPr="006913B3" w:rsidRDefault="008A2563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Institutional pass rate:</w:t>
            </w:r>
          </w:p>
        </w:tc>
        <w:tc>
          <w:tcPr>
            <w:tcW w:w="3330" w:type="dxa"/>
          </w:tcPr>
          <w:p w14:paraId="1020F61F" w14:textId="77777777" w:rsidR="008A2563" w:rsidRPr="006913B3" w:rsidRDefault="008A2563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Exam’s overall pass rate</w:t>
            </w:r>
            <w:r w:rsidR="00545AF0" w:rsidRPr="006913B3">
              <w:rPr>
                <w:rFonts w:ascii="Arial" w:hAnsi="Arial" w:cs="Arial"/>
              </w:rPr>
              <w:br/>
            </w:r>
            <w:r w:rsidRPr="006913B3">
              <w:rPr>
                <w:rFonts w:ascii="Arial" w:hAnsi="Arial" w:cs="Arial"/>
              </w:rPr>
              <w:t>(across all institutions):</w:t>
            </w:r>
          </w:p>
        </w:tc>
      </w:tr>
      <w:tr w:rsidR="008A2563" w:rsidRPr="006913B3" w14:paraId="685438FB" w14:textId="77777777" w:rsidTr="004871FB">
        <w:tc>
          <w:tcPr>
            <w:tcW w:w="3685" w:type="dxa"/>
          </w:tcPr>
          <w:p w14:paraId="0DC019EE" w14:textId="77777777" w:rsidR="008A2563" w:rsidRPr="006913B3" w:rsidRDefault="00AC7CC9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1DAF732A" w14:textId="77777777" w:rsidR="008A2563" w:rsidRPr="006913B3" w:rsidRDefault="00AC7CC9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6EE1D278" w14:textId="77777777" w:rsidR="008A2563" w:rsidRPr="006913B3" w:rsidRDefault="00AC7CC9" w:rsidP="00AE5AF2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21AEAE6" w14:textId="77777777" w:rsidR="008A2563" w:rsidRPr="006913B3" w:rsidRDefault="007F3138" w:rsidP="008C6297">
      <w:pPr>
        <w:spacing w:before="240" w:after="240"/>
        <w:rPr>
          <w:rFonts w:ascii="Arial" w:hAnsi="Arial" w:cs="Arial"/>
        </w:rPr>
      </w:pPr>
      <w:r w:rsidRPr="006913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7CA0C30" wp14:editId="4D4281A7">
                <wp:extent cx="5943600" cy="0"/>
                <wp:effectExtent l="0" t="0" r="0" b="0"/>
                <wp:docPr id="27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DAD7591" id="AutoShape 3" o:spid="_x0000_s1026" type="#_x0000_t32" style="width:46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">
                <w10:anchorlock/>
              </v:shape>
            </w:pict>
          </mc:Fallback>
        </mc:AlternateContent>
      </w:r>
    </w:p>
    <w:p w14:paraId="5C1E9BF9" w14:textId="77777777" w:rsidR="00583559" w:rsidRPr="006913B3" w:rsidRDefault="00583559" w:rsidP="008C6297">
      <w:pPr>
        <w:spacing w:before="240" w:after="240"/>
        <w:rPr>
          <w:rFonts w:ascii="Arial" w:hAnsi="Arial" w:cs="Arial"/>
        </w:rPr>
      </w:pPr>
      <w:r w:rsidRPr="006913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B74B2F2" wp14:editId="1701A823">
                <wp:extent cx="6319520" cy="0"/>
                <wp:effectExtent l="0" t="0" r="0" b="0"/>
                <wp:docPr id="25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9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705C315" id="AutoShape 3" o:spid="_x0000_s1026" type="#_x0000_t32" style="width:49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">
                <w10:anchorlock/>
              </v:shape>
            </w:pict>
          </mc:Fallback>
        </mc:AlternateContent>
      </w:r>
    </w:p>
    <w:p w14:paraId="1D528F2D" w14:textId="77777777" w:rsidR="00F116DD" w:rsidRPr="006913B3" w:rsidRDefault="00F40FE0" w:rsidP="00AB5038">
      <w:pPr>
        <w:pStyle w:val="Heading1"/>
        <w:spacing w:after="360"/>
        <w:rPr>
          <w:rFonts w:ascii="Arial" w:hAnsi="Arial" w:cs="Arial"/>
        </w:rPr>
      </w:pPr>
      <w:r w:rsidRPr="006913B3">
        <w:rPr>
          <w:rFonts w:ascii="Arial" w:hAnsi="Arial" w:cs="Arial"/>
        </w:rPr>
        <w:lastRenderedPageBreak/>
        <w:t>Graduate Programs</w:t>
      </w:r>
    </w:p>
    <w:p w14:paraId="034B8486" w14:textId="77777777" w:rsidR="00F116DD" w:rsidRPr="006913B3" w:rsidRDefault="00F116DD" w:rsidP="00AB5038">
      <w:pPr>
        <w:pStyle w:val="Heading2"/>
        <w:spacing w:after="360"/>
        <w:jc w:val="left"/>
        <w:rPr>
          <w:rFonts w:ascii="Arial" w:hAnsi="Arial" w:cs="Arial"/>
        </w:rPr>
      </w:pPr>
      <w:r w:rsidRPr="006913B3">
        <w:rPr>
          <w:rFonts w:ascii="Arial" w:hAnsi="Arial" w:cs="Arial"/>
        </w:rPr>
        <w:t xml:space="preserve">Part A: Admissions </w:t>
      </w:r>
      <w:r w:rsidR="00436C13">
        <w:rPr>
          <w:rFonts w:ascii="Arial" w:hAnsi="Arial" w:cs="Arial"/>
        </w:rPr>
        <w:t>and</w:t>
      </w:r>
      <w:r w:rsidRPr="006913B3">
        <w:rPr>
          <w:rFonts w:ascii="Arial" w:hAnsi="Arial" w:cs="Arial"/>
        </w:rPr>
        <w:t xml:space="preserve"> Financial Aid</w:t>
      </w:r>
    </w:p>
    <w:p w14:paraId="0327ADA0" w14:textId="73B78D8D" w:rsidR="00652295" w:rsidRPr="006913B3" w:rsidRDefault="00F116DD" w:rsidP="00741D1B">
      <w:pPr>
        <w:pStyle w:val="ListParagraph"/>
        <w:keepNext/>
        <w:numPr>
          <w:ilvl w:val="0"/>
          <w:numId w:val="17"/>
        </w:numPr>
        <w:spacing w:after="120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t>Graduate admissions (Fall 20</w:t>
      </w:r>
      <w:r w:rsidR="00A711E2">
        <w:rPr>
          <w:rFonts w:ascii="Arial" w:hAnsi="Arial" w:cs="Arial"/>
        </w:rPr>
        <w:t>20</w:t>
      </w:r>
      <w:r w:rsidRPr="006913B3">
        <w:rPr>
          <w:rFonts w:ascii="Arial" w:hAnsi="Arial" w:cs="Arial"/>
        </w:rPr>
        <w:t>)</w:t>
      </w:r>
      <w:r w:rsidR="002E1240" w:rsidRPr="006913B3">
        <w:rPr>
          <w:rFonts w:ascii="Arial" w:hAnsi="Arial" w:cs="Arial"/>
        </w:rPr>
        <w:t>: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80"/>
        <w:gridCol w:w="3330"/>
      </w:tblGrid>
      <w:tr w:rsidR="00F116DD" w:rsidRPr="006913B3" w14:paraId="3B21D99C" w14:textId="77777777" w:rsidTr="00B2397B">
        <w:trPr>
          <w:trHeight w:val="272"/>
        </w:trPr>
        <w:tc>
          <w:tcPr>
            <w:tcW w:w="3685" w:type="dxa"/>
          </w:tcPr>
          <w:p w14:paraId="243C754C" w14:textId="77777777" w:rsidR="00F116DD" w:rsidRPr="006913B3" w:rsidRDefault="00F116DD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Number of completed applications:</w:t>
            </w:r>
          </w:p>
        </w:tc>
        <w:tc>
          <w:tcPr>
            <w:tcW w:w="2880" w:type="dxa"/>
          </w:tcPr>
          <w:p w14:paraId="3E6CA87D" w14:textId="77777777" w:rsidR="00F116DD" w:rsidRPr="006913B3" w:rsidRDefault="00F116DD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Number of acceptances:</w:t>
            </w:r>
          </w:p>
        </w:tc>
        <w:tc>
          <w:tcPr>
            <w:tcW w:w="3330" w:type="dxa"/>
          </w:tcPr>
          <w:p w14:paraId="6988AB55" w14:textId="77777777" w:rsidR="00F116DD" w:rsidRPr="006913B3" w:rsidRDefault="00F116DD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 xml:space="preserve">Acceptance </w:t>
            </w:r>
            <w:r w:rsidR="00F34574">
              <w:rPr>
                <w:rFonts w:ascii="Arial" w:hAnsi="Arial" w:cs="Arial"/>
              </w:rPr>
              <w:t>r</w:t>
            </w:r>
            <w:r w:rsidRPr="006913B3">
              <w:rPr>
                <w:rFonts w:ascii="Arial" w:hAnsi="Arial" w:cs="Arial"/>
              </w:rPr>
              <w:t>ate:</w:t>
            </w:r>
          </w:p>
        </w:tc>
      </w:tr>
      <w:tr w:rsidR="00F116DD" w:rsidRPr="006913B3" w14:paraId="30E9ABAB" w14:textId="77777777" w:rsidTr="00B2397B">
        <w:trPr>
          <w:trHeight w:val="246"/>
        </w:trPr>
        <w:tc>
          <w:tcPr>
            <w:tcW w:w="3685" w:type="dxa"/>
          </w:tcPr>
          <w:p w14:paraId="1CA60792" w14:textId="77777777" w:rsidR="00F116DD" w:rsidRPr="006913B3" w:rsidRDefault="00AC7CC9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287D33F9" w14:textId="77777777" w:rsidR="00F116DD" w:rsidRPr="006913B3" w:rsidRDefault="00AC7CC9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663F9951" w14:textId="77777777" w:rsidR="00F116DD" w:rsidRPr="006913B3" w:rsidRDefault="00AC7CC9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116DD" w:rsidRPr="006913B3" w14:paraId="1A5B464E" w14:textId="77777777" w:rsidTr="00B2397B">
        <w:trPr>
          <w:trHeight w:val="350"/>
        </w:trPr>
        <w:tc>
          <w:tcPr>
            <w:tcW w:w="3685" w:type="dxa"/>
          </w:tcPr>
          <w:p w14:paraId="0F6B8089" w14:textId="77777777" w:rsidR="00F116DD" w:rsidRPr="006913B3" w:rsidRDefault="00F116DD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Number of enrollees</w:t>
            </w:r>
            <w:r w:rsidR="002E1240" w:rsidRPr="006913B3">
              <w:rPr>
                <w:rFonts w:ascii="Arial" w:hAnsi="Arial" w:cs="Arial"/>
              </w:rPr>
              <w:t>:</w:t>
            </w:r>
          </w:p>
        </w:tc>
        <w:tc>
          <w:tcPr>
            <w:tcW w:w="2880" w:type="dxa"/>
          </w:tcPr>
          <w:p w14:paraId="2A2ED133" w14:textId="77777777" w:rsidR="00F116DD" w:rsidRPr="006913B3" w:rsidRDefault="00F116DD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Enrollment rate:</w:t>
            </w:r>
          </w:p>
        </w:tc>
        <w:tc>
          <w:tcPr>
            <w:tcW w:w="3330" w:type="dxa"/>
          </w:tcPr>
          <w:p w14:paraId="611C6BAA" w14:textId="77777777" w:rsidR="00F116DD" w:rsidRPr="006913B3" w:rsidRDefault="00C7432C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Average undergraduate GPA:</w:t>
            </w:r>
          </w:p>
        </w:tc>
      </w:tr>
      <w:tr w:rsidR="00F116DD" w:rsidRPr="006913B3" w14:paraId="1D016EA8" w14:textId="77777777" w:rsidTr="00B2397B">
        <w:trPr>
          <w:trHeight w:val="246"/>
        </w:trPr>
        <w:tc>
          <w:tcPr>
            <w:tcW w:w="3685" w:type="dxa"/>
          </w:tcPr>
          <w:p w14:paraId="3AA4E73E" w14:textId="77777777" w:rsidR="00F116DD" w:rsidRPr="006913B3" w:rsidRDefault="00AC7CC9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6348053F" w14:textId="77777777" w:rsidR="00F116DD" w:rsidRPr="006913B3" w:rsidRDefault="00AC7CC9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5CFE25EA" w14:textId="77777777" w:rsidR="00F116DD" w:rsidRPr="006913B3" w:rsidRDefault="00AC7CC9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AFEE50B" w14:textId="77777777" w:rsidR="00652295" w:rsidRPr="006913B3" w:rsidRDefault="00335424" w:rsidP="00777360">
      <w:pPr>
        <w:pStyle w:val="ListParagraph"/>
        <w:keepNext/>
        <w:numPr>
          <w:ilvl w:val="0"/>
          <w:numId w:val="17"/>
        </w:numPr>
        <w:spacing w:before="240" w:after="120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t>Admissions criteria of admitted students, all programs (if applicable):</w:t>
      </w:r>
    </w:p>
    <w:p w14:paraId="7FA5B1CE" w14:textId="77777777" w:rsidR="00DC11C0" w:rsidRPr="006913B3" w:rsidRDefault="00DC11C0" w:rsidP="008C6297">
      <w:pPr>
        <w:keepNext/>
        <w:spacing w:after="120"/>
        <w:ind w:left="86"/>
        <w:rPr>
          <w:rFonts w:ascii="Arial" w:hAnsi="Arial" w:cs="Arial"/>
        </w:rPr>
      </w:pPr>
      <w:r w:rsidRPr="006913B3">
        <w:rPr>
          <w:rFonts w:ascii="Arial" w:hAnsi="Arial" w:cs="Arial"/>
        </w:rPr>
        <w:t>Use of standardized tests in admissions decisions</w:t>
      </w:r>
      <w:r w:rsidR="0002325A" w:rsidRPr="006913B3">
        <w:rPr>
          <w:rFonts w:ascii="Arial" w:hAnsi="Arial" w:cs="Arial"/>
        </w:rPr>
        <w:t xml:space="preserve">:   </w:t>
      </w:r>
      <w:sdt>
        <w:sdtPr>
          <w:rPr>
            <w:rFonts w:ascii="Arial" w:hAnsi="Arial" w:cs="Arial"/>
          </w:rPr>
          <w:id w:val="1978341478"/>
          <w:placeholder>
            <w:docPart w:val="DefaultPlaceholder_-1854013438"/>
          </w:placeholder>
          <w:comboBox>
            <w:listItem w:value="Choose an item."/>
            <w:listItem w:displayText="Required" w:value="Required"/>
            <w:listItem w:displayText="Optional" w:value="Optional"/>
            <w:listItem w:displayText="Not Applicable" w:value="Not Applicable"/>
          </w:comboBox>
        </w:sdtPr>
        <w:sdtEndPr/>
        <w:sdtContent>
          <w:r w:rsidR="00247120" w:rsidRPr="006913B3">
            <w:rPr>
              <w:rFonts w:ascii="Arial" w:hAnsi="Arial" w:cs="Arial"/>
            </w:rPr>
            <w:t>Select Option</w:t>
          </w:r>
        </w:sdtContent>
      </w:sdt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790"/>
        <w:gridCol w:w="3330"/>
      </w:tblGrid>
      <w:tr w:rsidR="00DC11C0" w:rsidRPr="006913B3" w14:paraId="5AF12118" w14:textId="77777777" w:rsidTr="004871FB">
        <w:tc>
          <w:tcPr>
            <w:tcW w:w="3865" w:type="dxa"/>
          </w:tcPr>
          <w:p w14:paraId="12A331BC" w14:textId="77777777" w:rsidR="00DC11C0" w:rsidRPr="006913B3" w:rsidRDefault="00DC11C0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Test name:</w:t>
            </w:r>
          </w:p>
        </w:tc>
        <w:tc>
          <w:tcPr>
            <w:tcW w:w="2790" w:type="dxa"/>
          </w:tcPr>
          <w:p w14:paraId="19B7C38E" w14:textId="77777777" w:rsidR="00DC11C0" w:rsidRPr="006913B3" w:rsidRDefault="00DC11C0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25</w:t>
            </w:r>
            <w:r w:rsidRPr="006913B3">
              <w:rPr>
                <w:rFonts w:ascii="Arial" w:hAnsi="Arial" w:cs="Arial"/>
                <w:vertAlign w:val="superscript"/>
              </w:rPr>
              <w:t>th</w:t>
            </w:r>
            <w:r w:rsidRPr="006913B3">
              <w:rPr>
                <w:rFonts w:ascii="Arial" w:hAnsi="Arial" w:cs="Arial"/>
              </w:rPr>
              <w:t xml:space="preserve"> percentile of scores:</w:t>
            </w:r>
          </w:p>
        </w:tc>
        <w:tc>
          <w:tcPr>
            <w:tcW w:w="3330" w:type="dxa"/>
          </w:tcPr>
          <w:p w14:paraId="39D5D24A" w14:textId="77777777" w:rsidR="00DC11C0" w:rsidRPr="006913B3" w:rsidRDefault="00DC11C0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75</w:t>
            </w:r>
            <w:r w:rsidRPr="006913B3">
              <w:rPr>
                <w:rFonts w:ascii="Arial" w:hAnsi="Arial" w:cs="Arial"/>
                <w:vertAlign w:val="superscript"/>
              </w:rPr>
              <w:t>th</w:t>
            </w:r>
            <w:r w:rsidRPr="006913B3">
              <w:rPr>
                <w:rFonts w:ascii="Arial" w:hAnsi="Arial" w:cs="Arial"/>
              </w:rPr>
              <w:t xml:space="preserve"> percentile of scores:</w:t>
            </w:r>
          </w:p>
        </w:tc>
      </w:tr>
      <w:tr w:rsidR="00DC11C0" w:rsidRPr="006913B3" w14:paraId="1EA8D67C" w14:textId="77777777" w:rsidTr="004871FB">
        <w:tc>
          <w:tcPr>
            <w:tcW w:w="3865" w:type="dxa"/>
          </w:tcPr>
          <w:p w14:paraId="6F8F891B" w14:textId="77777777" w:rsidR="00DC11C0" w:rsidRPr="006913B3" w:rsidRDefault="00DC11C0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</w:tcPr>
          <w:p w14:paraId="708BC685" w14:textId="77777777" w:rsidR="00DC11C0" w:rsidRPr="006913B3" w:rsidRDefault="00DC11C0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3D4BC3F1" w14:textId="77777777" w:rsidR="00DC11C0" w:rsidRPr="006913B3" w:rsidRDefault="00DC11C0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E391608" w14:textId="77777777" w:rsidR="00652295" w:rsidRPr="006913B3" w:rsidRDefault="00624535" w:rsidP="00777360">
      <w:pPr>
        <w:pStyle w:val="ListParagraph"/>
        <w:keepNext/>
        <w:numPr>
          <w:ilvl w:val="0"/>
          <w:numId w:val="17"/>
        </w:numPr>
        <w:spacing w:before="240" w:after="120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t>Fall enrollment head count: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788"/>
        <w:gridCol w:w="2520"/>
        <w:gridCol w:w="2250"/>
      </w:tblGrid>
      <w:tr w:rsidR="00624535" w:rsidRPr="006913B3" w14:paraId="28B58C29" w14:textId="77777777" w:rsidTr="00652295">
        <w:tc>
          <w:tcPr>
            <w:tcW w:w="2337" w:type="dxa"/>
          </w:tcPr>
          <w:p w14:paraId="7F0F1994" w14:textId="77777777" w:rsidR="00624535" w:rsidRPr="006913B3" w:rsidRDefault="00624535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Full-time graduate:</w:t>
            </w:r>
          </w:p>
        </w:tc>
        <w:tc>
          <w:tcPr>
            <w:tcW w:w="2788" w:type="dxa"/>
          </w:tcPr>
          <w:p w14:paraId="01553975" w14:textId="77777777" w:rsidR="00624535" w:rsidRPr="006913B3" w:rsidRDefault="00624535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Part-time graduate:</w:t>
            </w:r>
          </w:p>
        </w:tc>
        <w:tc>
          <w:tcPr>
            <w:tcW w:w="2520" w:type="dxa"/>
          </w:tcPr>
          <w:p w14:paraId="3D89E631" w14:textId="77777777" w:rsidR="00624535" w:rsidRPr="006913B3" w:rsidRDefault="00624535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Full-time postbaccalaureate:</w:t>
            </w:r>
          </w:p>
        </w:tc>
        <w:tc>
          <w:tcPr>
            <w:tcW w:w="2250" w:type="dxa"/>
          </w:tcPr>
          <w:p w14:paraId="6E50B17A" w14:textId="77777777" w:rsidR="00624535" w:rsidRPr="006913B3" w:rsidRDefault="00624535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Part-time postbaccalaureate:</w:t>
            </w:r>
          </w:p>
        </w:tc>
      </w:tr>
      <w:tr w:rsidR="00624535" w:rsidRPr="006913B3" w14:paraId="41ACCD7E" w14:textId="77777777" w:rsidTr="00652295">
        <w:tc>
          <w:tcPr>
            <w:tcW w:w="2337" w:type="dxa"/>
          </w:tcPr>
          <w:p w14:paraId="57CEB7AA" w14:textId="77777777" w:rsidR="00624535" w:rsidRPr="006913B3" w:rsidRDefault="00AC7CC9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88" w:type="dxa"/>
          </w:tcPr>
          <w:p w14:paraId="3068EC7F" w14:textId="77777777" w:rsidR="00624535" w:rsidRPr="006913B3" w:rsidRDefault="00AC7CC9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444581A7" w14:textId="77777777" w:rsidR="00624535" w:rsidRPr="006913B3" w:rsidRDefault="00AC7CC9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398BC261" w14:textId="77777777" w:rsidR="00624535" w:rsidRPr="006913B3" w:rsidRDefault="00AC7CC9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D5434D7" w14:textId="77777777" w:rsidR="008C6297" w:rsidRPr="006913B3" w:rsidRDefault="00F116DD" w:rsidP="00AB3B70">
      <w:pPr>
        <w:pStyle w:val="ListParagraph"/>
        <w:keepNext/>
        <w:numPr>
          <w:ilvl w:val="0"/>
          <w:numId w:val="17"/>
        </w:numPr>
        <w:spacing w:before="240" w:after="120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t>Describe any changes made to the admissions process in the past year:</w:t>
      </w:r>
    </w:p>
    <w:p w14:paraId="427BDC52" w14:textId="77777777" w:rsidR="00F116DD" w:rsidRPr="006913B3" w:rsidRDefault="00AC7CC9" w:rsidP="00280C03">
      <w:pPr>
        <w:pStyle w:val="ListParagraph"/>
        <w:ind w:left="86"/>
        <w:rPr>
          <w:rFonts w:ascii="Arial" w:hAnsi="Arial" w:cs="Arial"/>
        </w:rPr>
      </w:pPr>
      <w:r w:rsidRPr="006913B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Pr="006913B3">
        <w:rPr>
          <w:rFonts w:ascii="Arial" w:hAnsi="Arial" w:cs="Arial"/>
          <w:sz w:val="22"/>
          <w:szCs w:val="22"/>
        </w:rPr>
      </w:r>
      <w:r w:rsidRPr="006913B3">
        <w:rPr>
          <w:rFonts w:ascii="Arial" w:hAnsi="Arial" w:cs="Arial"/>
          <w:sz w:val="22"/>
          <w:szCs w:val="22"/>
        </w:rPr>
        <w:fldChar w:fldCharType="separate"/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fldChar w:fldCharType="end"/>
      </w:r>
    </w:p>
    <w:p w14:paraId="24C002D1" w14:textId="77777777" w:rsidR="00652295" w:rsidRPr="006913B3" w:rsidRDefault="00F116DD" w:rsidP="00AB3B70">
      <w:pPr>
        <w:pStyle w:val="ListParagraph"/>
        <w:keepNext/>
        <w:numPr>
          <w:ilvl w:val="0"/>
          <w:numId w:val="17"/>
        </w:numPr>
        <w:spacing w:before="240" w:after="120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t>If the institution participates in Title IV, federal loan default data (most recent year data):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80"/>
        <w:gridCol w:w="3330"/>
      </w:tblGrid>
      <w:tr w:rsidR="00F116DD" w:rsidRPr="006913B3" w14:paraId="56A0BBC8" w14:textId="77777777" w:rsidTr="00652295">
        <w:tc>
          <w:tcPr>
            <w:tcW w:w="3685" w:type="dxa"/>
          </w:tcPr>
          <w:p w14:paraId="7538DB46" w14:textId="77777777" w:rsidR="00F116DD" w:rsidRPr="006913B3" w:rsidRDefault="00F116DD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Year:</w:t>
            </w:r>
          </w:p>
        </w:tc>
        <w:tc>
          <w:tcPr>
            <w:tcW w:w="2880" w:type="dxa"/>
          </w:tcPr>
          <w:p w14:paraId="2140F3FC" w14:textId="77777777" w:rsidR="00F116DD" w:rsidRPr="006913B3" w:rsidRDefault="00F116DD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Number in default:</w:t>
            </w:r>
          </w:p>
        </w:tc>
        <w:tc>
          <w:tcPr>
            <w:tcW w:w="3330" w:type="dxa"/>
          </w:tcPr>
          <w:p w14:paraId="53DCBF38" w14:textId="77777777" w:rsidR="00F116DD" w:rsidRPr="006913B3" w:rsidRDefault="00F116DD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Default rate:</w:t>
            </w:r>
          </w:p>
        </w:tc>
      </w:tr>
      <w:tr w:rsidR="00F116DD" w:rsidRPr="006913B3" w14:paraId="50BC7710" w14:textId="77777777" w:rsidTr="00652295">
        <w:tc>
          <w:tcPr>
            <w:tcW w:w="3685" w:type="dxa"/>
          </w:tcPr>
          <w:p w14:paraId="6F50CBD5" w14:textId="77777777" w:rsidR="00F116DD" w:rsidRPr="006913B3" w:rsidRDefault="00AC7CC9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09A8A4F7" w14:textId="77777777" w:rsidR="00F116DD" w:rsidRPr="006913B3" w:rsidRDefault="00AC7CC9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25CD5181" w14:textId="77777777" w:rsidR="00F116DD" w:rsidRPr="006913B3" w:rsidRDefault="00AC7CC9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930794D" w14:textId="77777777" w:rsidR="00306759" w:rsidRPr="006913B3" w:rsidRDefault="00F116DD" w:rsidP="00AB3B70">
      <w:pPr>
        <w:pStyle w:val="ListParagraph"/>
        <w:keepNext/>
        <w:numPr>
          <w:ilvl w:val="0"/>
          <w:numId w:val="17"/>
        </w:numPr>
        <w:spacing w:before="240" w:after="120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t>Regardless of institutional participation in Title IV, is there alternative financial support available for students?</w:t>
      </w:r>
    </w:p>
    <w:tbl>
      <w:tblPr>
        <w:tblStyle w:val="TableGrid"/>
        <w:tblW w:w="981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6210"/>
      </w:tblGrid>
      <w:tr w:rsidR="00F116DD" w:rsidRPr="006913B3" w14:paraId="74397536" w14:textId="77777777" w:rsidTr="00AD49A7">
        <w:tc>
          <w:tcPr>
            <w:tcW w:w="3600" w:type="dxa"/>
          </w:tcPr>
          <w:p w14:paraId="03AA6CAC" w14:textId="77777777" w:rsidR="00F116DD" w:rsidRPr="006913B3" w:rsidRDefault="00E76F05" w:rsidP="00280C03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alias w:val="Other Aid"/>
                <w:tag w:val="Other Aid"/>
                <w:id w:val="964631367"/>
                <w:placeholder>
                  <w:docPart w:val="C765DBE75AF94328B4248F437C4C626F"/>
                </w:placeholder>
                <w:dropDownList>
                  <w:listItem w:displayText="&lt;SELECT YES/NO&gt;" w:value="&lt;SELECT YES/NO&gt;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116DD" w:rsidRPr="006913B3">
                  <w:rPr>
                    <w:rFonts w:ascii="Arial" w:hAnsi="Arial" w:cs="Arial"/>
                    <w:b/>
                    <w:sz w:val="18"/>
                    <w:szCs w:val="18"/>
                  </w:rPr>
                  <w:t>&lt;SELECT YES/NO&gt;</w:t>
                </w:r>
              </w:sdtContent>
            </w:sdt>
          </w:p>
        </w:tc>
        <w:tc>
          <w:tcPr>
            <w:tcW w:w="6210" w:type="dxa"/>
          </w:tcPr>
          <w:p w14:paraId="3C17B2F7" w14:textId="77777777" w:rsidR="00F116DD" w:rsidRPr="006913B3" w:rsidRDefault="00F116DD" w:rsidP="00280C03">
            <w:pPr>
              <w:keepNext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 xml:space="preserve">What percent of students receive this additional support? </w:t>
            </w:r>
            <w:r w:rsidR="00AC7CC9"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7CC9"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C7CC9" w:rsidRPr="006913B3">
              <w:rPr>
                <w:rFonts w:ascii="Arial" w:hAnsi="Arial" w:cs="Arial"/>
                <w:sz w:val="22"/>
                <w:szCs w:val="22"/>
              </w:rPr>
            </w:r>
            <w:r w:rsidR="00AC7CC9"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7CC9"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="00AC7CC9"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="00AC7CC9"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="00AC7CC9"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="00AC7CC9"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="00AC7CC9"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B527D65" w14:textId="77777777" w:rsidR="00F116DD" w:rsidRPr="006913B3" w:rsidRDefault="00306759" w:rsidP="00280C03">
      <w:pPr>
        <w:keepNext/>
        <w:spacing w:before="120" w:after="120"/>
        <w:rPr>
          <w:rFonts w:ascii="Arial" w:hAnsi="Arial" w:cs="Arial"/>
        </w:rPr>
      </w:pPr>
      <w:r w:rsidRPr="006913B3">
        <w:rPr>
          <w:rFonts w:ascii="Arial" w:hAnsi="Arial" w:cs="Arial"/>
        </w:rPr>
        <w:t>If other financial support is available, describe the nature of the support:</w:t>
      </w:r>
    </w:p>
    <w:p w14:paraId="06A1715F" w14:textId="4E8E8E51" w:rsidR="00306759" w:rsidRDefault="00306759" w:rsidP="00280C03">
      <w:pPr>
        <w:ind w:left="86"/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Pr="006913B3">
        <w:rPr>
          <w:rFonts w:ascii="Arial" w:hAnsi="Arial" w:cs="Arial"/>
          <w:sz w:val="22"/>
          <w:szCs w:val="22"/>
        </w:rPr>
      </w:r>
      <w:r w:rsidRPr="006913B3">
        <w:rPr>
          <w:rFonts w:ascii="Arial" w:hAnsi="Arial" w:cs="Arial"/>
          <w:sz w:val="22"/>
          <w:szCs w:val="22"/>
        </w:rPr>
        <w:fldChar w:fldCharType="separate"/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fldChar w:fldCharType="end"/>
      </w:r>
    </w:p>
    <w:p w14:paraId="4DF6A1CD" w14:textId="09AA104A" w:rsidR="00335EBD" w:rsidRDefault="00335EBD" w:rsidP="00280C03">
      <w:pPr>
        <w:ind w:left="86"/>
        <w:rPr>
          <w:rFonts w:ascii="Arial" w:hAnsi="Arial" w:cs="Arial"/>
          <w:sz w:val="22"/>
          <w:szCs w:val="22"/>
        </w:rPr>
      </w:pPr>
    </w:p>
    <w:p w14:paraId="7A870FA4" w14:textId="77777777" w:rsidR="00F116DD" w:rsidRPr="006913B3" w:rsidRDefault="00F116DD" w:rsidP="00707198">
      <w:pPr>
        <w:spacing w:before="240" w:after="240"/>
        <w:rPr>
          <w:rFonts w:ascii="Arial" w:hAnsi="Arial" w:cs="Arial"/>
        </w:rPr>
      </w:pPr>
      <w:r w:rsidRPr="006913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59BFF5D" wp14:editId="3CA0528D">
                <wp:extent cx="6319520" cy="0"/>
                <wp:effectExtent l="0" t="0" r="0" b="0"/>
                <wp:docPr id="9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9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6CD8422C" id="AutoShape 3" o:spid="_x0000_s1026" type="#_x0000_t32" style="width:49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">
                <w10:anchorlock/>
              </v:shape>
            </w:pict>
          </mc:Fallback>
        </mc:AlternateContent>
      </w:r>
    </w:p>
    <w:p w14:paraId="2A700762" w14:textId="77777777" w:rsidR="00F116DD" w:rsidRPr="006913B3" w:rsidRDefault="00F116DD" w:rsidP="00AB5038">
      <w:pPr>
        <w:pStyle w:val="Heading2"/>
        <w:spacing w:after="360"/>
        <w:jc w:val="left"/>
        <w:rPr>
          <w:rFonts w:ascii="Arial" w:hAnsi="Arial" w:cs="Arial"/>
        </w:rPr>
      </w:pPr>
      <w:r w:rsidRPr="006913B3">
        <w:rPr>
          <w:rFonts w:ascii="Arial" w:hAnsi="Arial" w:cs="Arial"/>
        </w:rPr>
        <w:lastRenderedPageBreak/>
        <w:t>Part B: Educational Program</w:t>
      </w:r>
    </w:p>
    <w:p w14:paraId="26D7F75F" w14:textId="77777777" w:rsidR="00652295" w:rsidRPr="006913B3" w:rsidRDefault="00F116DD" w:rsidP="00777360">
      <w:pPr>
        <w:pStyle w:val="ListParagraph"/>
        <w:keepNext/>
        <w:numPr>
          <w:ilvl w:val="0"/>
          <w:numId w:val="19"/>
        </w:numPr>
        <w:spacing w:after="120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t>Courses: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80"/>
        <w:gridCol w:w="3330"/>
      </w:tblGrid>
      <w:tr w:rsidR="00F116DD" w:rsidRPr="006913B3" w14:paraId="19D00AC9" w14:textId="77777777" w:rsidTr="00AD49A7">
        <w:tc>
          <w:tcPr>
            <w:tcW w:w="3685" w:type="dxa"/>
          </w:tcPr>
          <w:p w14:paraId="4639B6E7" w14:textId="77777777" w:rsidR="00F116DD" w:rsidRPr="006913B3" w:rsidRDefault="00F116DD" w:rsidP="00280C03">
            <w:pPr>
              <w:keepNext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Total number of course titles offered:</w:t>
            </w:r>
          </w:p>
        </w:tc>
        <w:tc>
          <w:tcPr>
            <w:tcW w:w="2880" w:type="dxa"/>
          </w:tcPr>
          <w:p w14:paraId="2F2A8905" w14:textId="77777777" w:rsidR="00F116DD" w:rsidRPr="006913B3" w:rsidRDefault="00F116DD" w:rsidP="00280C03">
            <w:pPr>
              <w:keepNext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Total number of course sections offered:</w:t>
            </w:r>
          </w:p>
        </w:tc>
        <w:tc>
          <w:tcPr>
            <w:tcW w:w="3330" w:type="dxa"/>
          </w:tcPr>
          <w:p w14:paraId="0DD75B23" w14:textId="77777777" w:rsidR="00F116DD" w:rsidRPr="006913B3" w:rsidRDefault="00F116DD" w:rsidP="00280C03">
            <w:pPr>
              <w:keepNext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Percent of sections taught by full-time faculty:</w:t>
            </w:r>
          </w:p>
        </w:tc>
      </w:tr>
      <w:tr w:rsidR="00F116DD" w:rsidRPr="006913B3" w14:paraId="0AABADF0" w14:textId="77777777" w:rsidTr="00AD49A7">
        <w:tc>
          <w:tcPr>
            <w:tcW w:w="3685" w:type="dxa"/>
          </w:tcPr>
          <w:p w14:paraId="5D3A75EB" w14:textId="77777777" w:rsidR="00F116DD" w:rsidRPr="006913B3" w:rsidRDefault="00AC7CC9" w:rsidP="00280C03">
            <w:pPr>
              <w:keepNext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26CA9B5A" w14:textId="77777777" w:rsidR="00F116DD" w:rsidRPr="006913B3" w:rsidRDefault="00AC7CC9" w:rsidP="00280C03">
            <w:pPr>
              <w:keepNext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45B6A383" w14:textId="77777777" w:rsidR="00F116DD" w:rsidRPr="006913B3" w:rsidRDefault="00AC7CC9" w:rsidP="00280C03">
            <w:pPr>
              <w:keepNext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73C7F64" w14:textId="77777777" w:rsidR="00707198" w:rsidRPr="006913B3" w:rsidRDefault="00306759" w:rsidP="00777360">
      <w:pPr>
        <w:keepNext/>
        <w:spacing w:before="120" w:after="120"/>
        <w:rPr>
          <w:rFonts w:ascii="Arial" w:hAnsi="Arial" w:cs="Arial"/>
        </w:rPr>
      </w:pPr>
      <w:r w:rsidRPr="006913B3">
        <w:rPr>
          <w:rFonts w:ascii="Arial" w:hAnsi="Arial" w:cs="Arial"/>
        </w:rPr>
        <w:t>Total number of courses for credit provided by a nonaccredited* entity though one or more contractual relationships:</w:t>
      </w:r>
    </w:p>
    <w:p w14:paraId="66F009CD" w14:textId="77777777" w:rsidR="00306759" w:rsidRPr="006913B3" w:rsidRDefault="00306759" w:rsidP="00777360">
      <w:pPr>
        <w:keepNext/>
        <w:spacing w:before="120" w:after="120"/>
        <w:rPr>
          <w:rFonts w:ascii="Arial" w:hAnsi="Arial" w:cs="Arial"/>
          <w:sz w:val="22"/>
          <w:szCs w:val="22"/>
        </w:rPr>
      </w:pPr>
      <w:r w:rsidRPr="006913B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Pr="006913B3">
        <w:rPr>
          <w:rFonts w:ascii="Arial" w:hAnsi="Arial" w:cs="Arial"/>
          <w:sz w:val="22"/>
          <w:szCs w:val="22"/>
        </w:rPr>
      </w:r>
      <w:r w:rsidRPr="006913B3">
        <w:rPr>
          <w:rFonts w:ascii="Arial" w:hAnsi="Arial" w:cs="Arial"/>
          <w:sz w:val="22"/>
          <w:szCs w:val="22"/>
        </w:rPr>
        <w:fldChar w:fldCharType="separate"/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fldChar w:fldCharType="end"/>
      </w:r>
    </w:p>
    <w:p w14:paraId="21B4DBA9" w14:textId="77777777" w:rsidR="00306759" w:rsidRPr="006913B3" w:rsidRDefault="00306759" w:rsidP="00280C03">
      <w:pPr>
        <w:spacing w:after="240"/>
        <w:rPr>
          <w:rFonts w:ascii="Arial" w:hAnsi="Arial" w:cs="Arial"/>
        </w:rPr>
      </w:pPr>
      <w:r w:rsidRPr="006913B3">
        <w:rPr>
          <w:rFonts w:ascii="Arial" w:hAnsi="Arial" w:cs="Arial"/>
        </w:rPr>
        <w:t>*Not accredited by an agency nationally recognized by the U.S. Secretary of Education.</w:t>
      </w:r>
    </w:p>
    <w:p w14:paraId="325BA23C" w14:textId="77777777" w:rsidR="00652295" w:rsidRPr="006913B3" w:rsidRDefault="00F116DD" w:rsidP="00777360">
      <w:pPr>
        <w:pStyle w:val="ListParagraph"/>
        <w:keepNext/>
        <w:numPr>
          <w:ilvl w:val="0"/>
          <w:numId w:val="19"/>
        </w:numPr>
        <w:spacing w:after="120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t xml:space="preserve">Distance </w:t>
      </w:r>
      <w:r w:rsidR="00F34574">
        <w:rPr>
          <w:rFonts w:ascii="Arial" w:hAnsi="Arial" w:cs="Arial"/>
        </w:rPr>
        <w:t>e</w:t>
      </w:r>
      <w:r w:rsidRPr="006913B3">
        <w:rPr>
          <w:rFonts w:ascii="Arial" w:hAnsi="Arial" w:cs="Arial"/>
        </w:rPr>
        <w:t>ducation</w:t>
      </w:r>
      <w:r w:rsidR="002E1240" w:rsidRPr="006913B3">
        <w:rPr>
          <w:rFonts w:ascii="Arial" w:hAnsi="Arial" w:cs="Arial"/>
        </w:rPr>
        <w:t>: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210"/>
      </w:tblGrid>
      <w:tr w:rsidR="00F116DD" w:rsidRPr="006913B3" w14:paraId="7A0A1269" w14:textId="77777777" w:rsidTr="00652295">
        <w:tc>
          <w:tcPr>
            <w:tcW w:w="3685" w:type="dxa"/>
          </w:tcPr>
          <w:p w14:paraId="006BA859" w14:textId="77777777" w:rsidR="00F116DD" w:rsidRPr="006913B3" w:rsidRDefault="00F116DD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Head count enrollment in distance education courses:</w:t>
            </w:r>
          </w:p>
        </w:tc>
        <w:tc>
          <w:tcPr>
            <w:tcW w:w="6210" w:type="dxa"/>
          </w:tcPr>
          <w:p w14:paraId="3D261BEC" w14:textId="77777777" w:rsidR="00F116DD" w:rsidRPr="006913B3" w:rsidRDefault="00F116DD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Number of courses offered through distance education:</w:t>
            </w:r>
          </w:p>
        </w:tc>
      </w:tr>
      <w:tr w:rsidR="00F116DD" w:rsidRPr="006913B3" w14:paraId="4DDCDDBA" w14:textId="77777777" w:rsidTr="00652295">
        <w:tc>
          <w:tcPr>
            <w:tcW w:w="3685" w:type="dxa"/>
          </w:tcPr>
          <w:p w14:paraId="6F713E1A" w14:textId="77777777" w:rsidR="00F116DD" w:rsidRPr="006913B3" w:rsidRDefault="00AC7CC9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10" w:type="dxa"/>
          </w:tcPr>
          <w:p w14:paraId="6668644D" w14:textId="77777777" w:rsidR="00F116DD" w:rsidRPr="006913B3" w:rsidRDefault="00AC7CC9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D32F6CC" w14:textId="77777777" w:rsidR="00BE10BA" w:rsidRPr="006913B3" w:rsidRDefault="00BE10BA" w:rsidP="00707198">
      <w:pPr>
        <w:spacing w:before="240" w:after="240"/>
        <w:rPr>
          <w:rFonts w:ascii="Arial" w:hAnsi="Arial" w:cs="Arial"/>
        </w:rPr>
      </w:pPr>
      <w:r w:rsidRPr="006913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D8BB4CD" wp14:editId="23A4048D">
                <wp:extent cx="6319520" cy="0"/>
                <wp:effectExtent l="0" t="0" r="0" b="0"/>
                <wp:docPr id="12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9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E589B8A" id="AutoShape 3" o:spid="_x0000_s1026" type="#_x0000_t32" style="width:49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">
                <w10:anchorlock/>
              </v:shape>
            </w:pict>
          </mc:Fallback>
        </mc:AlternateContent>
      </w:r>
    </w:p>
    <w:p w14:paraId="1732BBDD" w14:textId="77777777" w:rsidR="00F116DD" w:rsidRPr="006913B3" w:rsidRDefault="00F116DD" w:rsidP="00AB5038">
      <w:pPr>
        <w:pStyle w:val="Heading2"/>
        <w:spacing w:after="360"/>
        <w:jc w:val="left"/>
        <w:rPr>
          <w:rFonts w:ascii="Arial" w:hAnsi="Arial" w:cs="Arial"/>
        </w:rPr>
      </w:pPr>
      <w:r w:rsidRPr="006913B3">
        <w:rPr>
          <w:rFonts w:ascii="Arial" w:hAnsi="Arial" w:cs="Arial"/>
        </w:rPr>
        <w:t>Part C: Faculty</w:t>
      </w:r>
    </w:p>
    <w:p w14:paraId="105DD944" w14:textId="4643D46C" w:rsidR="00652295" w:rsidRPr="006913B3" w:rsidRDefault="00F116DD" w:rsidP="00D533E5">
      <w:pPr>
        <w:pStyle w:val="ListParagraph"/>
        <w:keepNext/>
        <w:numPr>
          <w:ilvl w:val="0"/>
          <w:numId w:val="18"/>
        </w:numPr>
        <w:spacing w:after="120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t xml:space="preserve">Number of </w:t>
      </w:r>
      <w:r w:rsidR="00F34574">
        <w:rPr>
          <w:rFonts w:ascii="Arial" w:hAnsi="Arial" w:cs="Arial"/>
        </w:rPr>
        <w:t>f</w:t>
      </w:r>
      <w:r w:rsidRPr="006913B3">
        <w:rPr>
          <w:rFonts w:ascii="Arial" w:hAnsi="Arial" w:cs="Arial"/>
        </w:rPr>
        <w:t>aculty (</w:t>
      </w:r>
      <w:r w:rsidR="00F34574">
        <w:rPr>
          <w:rFonts w:ascii="Arial" w:hAnsi="Arial" w:cs="Arial"/>
        </w:rPr>
        <w:t xml:space="preserve">i.e., </w:t>
      </w:r>
      <w:r w:rsidR="00F34574" w:rsidRPr="006913B3">
        <w:rPr>
          <w:rFonts w:ascii="Arial" w:hAnsi="Arial" w:cs="Arial"/>
        </w:rPr>
        <w:t xml:space="preserve">all faculty at </w:t>
      </w:r>
      <w:r w:rsidR="00F34574">
        <w:rPr>
          <w:rFonts w:ascii="Arial" w:hAnsi="Arial" w:cs="Arial"/>
        </w:rPr>
        <w:t xml:space="preserve">this </w:t>
      </w:r>
      <w:r w:rsidR="00F34574" w:rsidRPr="006913B3">
        <w:rPr>
          <w:rFonts w:ascii="Arial" w:hAnsi="Arial" w:cs="Arial"/>
        </w:rPr>
        <w:t>location</w:t>
      </w:r>
      <w:r w:rsidR="00F34574">
        <w:rPr>
          <w:rFonts w:ascii="Arial" w:hAnsi="Arial" w:cs="Arial"/>
        </w:rPr>
        <w:t>, Fall</w:t>
      </w:r>
      <w:r w:rsidR="00F34574" w:rsidRPr="006913B3">
        <w:rPr>
          <w:rFonts w:ascii="Arial" w:hAnsi="Arial" w:cs="Arial"/>
        </w:rPr>
        <w:t xml:space="preserve"> 20</w:t>
      </w:r>
      <w:r w:rsidR="00A711E2">
        <w:rPr>
          <w:rFonts w:ascii="Arial" w:hAnsi="Arial" w:cs="Arial"/>
        </w:rPr>
        <w:t>20</w:t>
      </w:r>
      <w:r w:rsidRPr="006913B3">
        <w:rPr>
          <w:rFonts w:ascii="Arial" w:hAnsi="Arial" w:cs="Arial"/>
        </w:rPr>
        <w:t>):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80"/>
        <w:gridCol w:w="3330"/>
      </w:tblGrid>
      <w:tr w:rsidR="00E93701" w:rsidRPr="006913B3" w14:paraId="6EC03C8E" w14:textId="77777777" w:rsidTr="007F3138">
        <w:trPr>
          <w:trHeight w:val="282"/>
        </w:trPr>
        <w:tc>
          <w:tcPr>
            <w:tcW w:w="3685" w:type="dxa"/>
          </w:tcPr>
          <w:p w14:paraId="7B64C038" w14:textId="77777777" w:rsidR="00E93701" w:rsidRPr="006913B3" w:rsidRDefault="00E93701" w:rsidP="00280C03">
            <w:pPr>
              <w:keepNext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Full-time:</w:t>
            </w:r>
          </w:p>
        </w:tc>
        <w:tc>
          <w:tcPr>
            <w:tcW w:w="2880" w:type="dxa"/>
          </w:tcPr>
          <w:p w14:paraId="632F1F39" w14:textId="77777777" w:rsidR="00E93701" w:rsidRPr="006913B3" w:rsidRDefault="00E93701" w:rsidP="00280C03">
            <w:pPr>
              <w:keepNext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Part-time:</w:t>
            </w:r>
          </w:p>
        </w:tc>
        <w:tc>
          <w:tcPr>
            <w:tcW w:w="3330" w:type="dxa"/>
          </w:tcPr>
          <w:p w14:paraId="21CDC9B7" w14:textId="77777777" w:rsidR="00E93701" w:rsidRPr="006913B3" w:rsidRDefault="00E93701" w:rsidP="00280C03">
            <w:pPr>
              <w:keepNext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Faculty-student ratio:</w:t>
            </w:r>
          </w:p>
        </w:tc>
      </w:tr>
      <w:tr w:rsidR="00E93701" w:rsidRPr="006913B3" w14:paraId="016078D9" w14:textId="77777777" w:rsidTr="007F3138">
        <w:trPr>
          <w:trHeight w:val="387"/>
        </w:trPr>
        <w:tc>
          <w:tcPr>
            <w:tcW w:w="3685" w:type="dxa"/>
          </w:tcPr>
          <w:p w14:paraId="5FE013F0" w14:textId="77777777" w:rsidR="00E93701" w:rsidRPr="006913B3" w:rsidRDefault="00AC7CC9" w:rsidP="00280C03">
            <w:pPr>
              <w:keepNext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3269BDDF" w14:textId="77777777" w:rsidR="00E93701" w:rsidRPr="006913B3" w:rsidRDefault="00AC7CC9" w:rsidP="00280C03">
            <w:pPr>
              <w:keepNext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1DA5EC21" w14:textId="77777777" w:rsidR="00E93701" w:rsidRPr="006913B3" w:rsidRDefault="00AC7CC9" w:rsidP="00280C03">
            <w:pPr>
              <w:keepNext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D08BB8D" w14:textId="77777777" w:rsidR="00F116DD" w:rsidRPr="006913B3" w:rsidRDefault="00F116DD" w:rsidP="00280C03">
      <w:pPr>
        <w:keepNext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C2D1A" w:rsidRPr="006913B3" w14:paraId="2F5EC8EF" w14:textId="77777777" w:rsidTr="008C2D1A">
        <w:tc>
          <w:tcPr>
            <w:tcW w:w="4675" w:type="dxa"/>
          </w:tcPr>
          <w:p w14:paraId="030FFC33" w14:textId="77777777" w:rsidR="008C2D1A" w:rsidRPr="006913B3" w:rsidRDefault="008C2D1A" w:rsidP="00280C03">
            <w:pPr>
              <w:keepNext/>
              <w:keepLines/>
              <w:spacing w:before="120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Full-time with doctoral/terminal degrees:</w:t>
            </w:r>
          </w:p>
        </w:tc>
        <w:tc>
          <w:tcPr>
            <w:tcW w:w="4675" w:type="dxa"/>
          </w:tcPr>
          <w:p w14:paraId="174AE5CE" w14:textId="77777777" w:rsidR="008C2D1A" w:rsidRPr="006913B3" w:rsidRDefault="008C2D1A" w:rsidP="00280C03">
            <w:pPr>
              <w:keepNext/>
              <w:keepLines/>
              <w:spacing w:before="120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Part-time with doctoral/terminal degrees:</w:t>
            </w:r>
          </w:p>
        </w:tc>
      </w:tr>
      <w:tr w:rsidR="008C2D1A" w:rsidRPr="006913B3" w14:paraId="3C5A07CE" w14:textId="77777777" w:rsidTr="008C2D1A">
        <w:tc>
          <w:tcPr>
            <w:tcW w:w="4675" w:type="dxa"/>
          </w:tcPr>
          <w:p w14:paraId="624F5309" w14:textId="77777777" w:rsidR="008C2D1A" w:rsidRPr="006913B3" w:rsidRDefault="008C2D1A" w:rsidP="00280C03">
            <w:pPr>
              <w:keepLines/>
              <w:spacing w:before="120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5" w:type="dxa"/>
          </w:tcPr>
          <w:p w14:paraId="183174C9" w14:textId="77777777" w:rsidR="008C2D1A" w:rsidRPr="006913B3" w:rsidRDefault="008C2D1A" w:rsidP="00280C03">
            <w:pPr>
              <w:keepLines/>
              <w:spacing w:before="120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4EA39EF" w14:textId="77777777" w:rsidR="00652295" w:rsidRPr="006913B3" w:rsidRDefault="00BC04AB" w:rsidP="00D533E5">
      <w:pPr>
        <w:pStyle w:val="ListParagraph"/>
        <w:keepNext/>
        <w:numPr>
          <w:ilvl w:val="0"/>
          <w:numId w:val="18"/>
        </w:numPr>
        <w:spacing w:before="240" w:after="120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t>Advising: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6120"/>
      </w:tblGrid>
      <w:tr w:rsidR="00BC04AB" w:rsidRPr="006913B3" w14:paraId="6B42CBF7" w14:textId="77777777" w:rsidTr="009A6441">
        <w:tc>
          <w:tcPr>
            <w:tcW w:w="3775" w:type="dxa"/>
          </w:tcPr>
          <w:p w14:paraId="08BD6656" w14:textId="77777777" w:rsidR="00BC04AB" w:rsidRPr="006913B3" w:rsidRDefault="00BC04AB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Average number of advisees per faculty member, master’s programs:</w:t>
            </w:r>
          </w:p>
        </w:tc>
        <w:tc>
          <w:tcPr>
            <w:tcW w:w="6120" w:type="dxa"/>
          </w:tcPr>
          <w:p w14:paraId="650BA2EB" w14:textId="77777777" w:rsidR="007A4F4E" w:rsidRPr="006913B3" w:rsidRDefault="00BC04AB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 xml:space="preserve">Average number of advisees per </w:t>
            </w:r>
          </w:p>
          <w:p w14:paraId="0A75FB9F" w14:textId="77777777" w:rsidR="00BC04AB" w:rsidRPr="006913B3" w:rsidRDefault="00BC04AB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faculty member, doctoral programs:</w:t>
            </w:r>
          </w:p>
        </w:tc>
      </w:tr>
      <w:tr w:rsidR="00BC04AB" w:rsidRPr="006913B3" w14:paraId="59944DAB" w14:textId="77777777" w:rsidTr="009A6441">
        <w:tc>
          <w:tcPr>
            <w:tcW w:w="3775" w:type="dxa"/>
          </w:tcPr>
          <w:p w14:paraId="7C97AE53" w14:textId="77777777" w:rsidR="00BC04AB" w:rsidRPr="006913B3" w:rsidRDefault="00AC7CC9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120" w:type="dxa"/>
          </w:tcPr>
          <w:p w14:paraId="6207A00F" w14:textId="77777777" w:rsidR="00BC04AB" w:rsidRPr="006913B3" w:rsidRDefault="00AC7CC9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9747A61" w14:textId="77777777" w:rsidR="00BE10BA" w:rsidRPr="006913B3" w:rsidRDefault="00BE10BA" w:rsidP="00280C03">
      <w:pPr>
        <w:spacing w:before="240" w:after="240"/>
        <w:rPr>
          <w:rFonts w:ascii="Arial" w:hAnsi="Arial" w:cs="Arial"/>
        </w:rPr>
      </w:pPr>
      <w:r w:rsidRPr="006913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64F543C" wp14:editId="0C5F78C9">
                <wp:extent cx="6319520" cy="0"/>
                <wp:effectExtent l="0" t="0" r="0" b="0"/>
                <wp:docPr id="13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9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41008E7" id="AutoShape 3" o:spid="_x0000_s1026" type="#_x0000_t32" style="width:49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">
                <w10:anchorlock/>
              </v:shape>
            </w:pict>
          </mc:Fallback>
        </mc:AlternateContent>
      </w:r>
    </w:p>
    <w:p w14:paraId="7487AC3C" w14:textId="77777777" w:rsidR="005A5726" w:rsidRPr="006913B3" w:rsidRDefault="00F116DD" w:rsidP="00AB5038">
      <w:pPr>
        <w:pStyle w:val="Heading2"/>
        <w:spacing w:after="360"/>
        <w:jc w:val="left"/>
        <w:rPr>
          <w:rFonts w:ascii="Arial" w:hAnsi="Arial" w:cs="Arial"/>
        </w:rPr>
      </w:pPr>
      <w:r w:rsidRPr="006913B3">
        <w:rPr>
          <w:rFonts w:ascii="Arial" w:hAnsi="Arial" w:cs="Arial"/>
        </w:rPr>
        <w:t>Part D: Student Achievement</w:t>
      </w:r>
    </w:p>
    <w:p w14:paraId="13E76133" w14:textId="2E2D69C9" w:rsidR="00652295" w:rsidRPr="006913B3" w:rsidRDefault="00F116DD" w:rsidP="00DA6951">
      <w:pPr>
        <w:pStyle w:val="ListParagraph"/>
        <w:keepNext/>
        <w:numPr>
          <w:ilvl w:val="0"/>
          <w:numId w:val="20"/>
        </w:numPr>
        <w:spacing w:after="120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t>Number of awards granted in the preceding academic year (</w:t>
      </w:r>
      <w:r w:rsidR="00D80568">
        <w:rPr>
          <w:rFonts w:ascii="Arial" w:hAnsi="Arial" w:cs="Arial"/>
        </w:rPr>
        <w:t>20</w:t>
      </w:r>
      <w:r w:rsidR="00A711E2">
        <w:rPr>
          <w:rFonts w:ascii="Arial" w:hAnsi="Arial" w:cs="Arial"/>
        </w:rPr>
        <w:t>20</w:t>
      </w:r>
      <w:r w:rsidR="00D80568">
        <w:rPr>
          <w:rFonts w:ascii="Arial" w:hAnsi="Arial" w:cs="Arial"/>
        </w:rPr>
        <w:t>-202</w:t>
      </w:r>
      <w:r w:rsidR="00A711E2">
        <w:rPr>
          <w:rFonts w:ascii="Arial" w:hAnsi="Arial" w:cs="Arial"/>
        </w:rPr>
        <w:t>1</w:t>
      </w:r>
      <w:r w:rsidRPr="006913B3">
        <w:rPr>
          <w:rFonts w:ascii="Arial" w:hAnsi="Arial" w:cs="Arial"/>
        </w:rPr>
        <w:t>):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160"/>
        <w:gridCol w:w="2520"/>
        <w:gridCol w:w="2250"/>
      </w:tblGrid>
      <w:tr w:rsidR="00597E4E" w:rsidRPr="006913B3" w14:paraId="180764FA" w14:textId="77777777" w:rsidTr="00652295">
        <w:tc>
          <w:tcPr>
            <w:tcW w:w="2965" w:type="dxa"/>
          </w:tcPr>
          <w:p w14:paraId="2E88AE7B" w14:textId="77777777" w:rsidR="00597E4E" w:rsidRPr="006913B3" w:rsidRDefault="00597E4E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Advanced Certificates:</w:t>
            </w:r>
          </w:p>
        </w:tc>
        <w:tc>
          <w:tcPr>
            <w:tcW w:w="2160" w:type="dxa"/>
          </w:tcPr>
          <w:p w14:paraId="4C9A6D10" w14:textId="77777777" w:rsidR="00597E4E" w:rsidRPr="006913B3" w:rsidRDefault="00597E4E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Master’s</w:t>
            </w:r>
            <w:r w:rsidR="002E1240" w:rsidRPr="006913B3">
              <w:rPr>
                <w:rFonts w:ascii="Arial" w:hAnsi="Arial" w:cs="Arial"/>
              </w:rPr>
              <w:t>:</w:t>
            </w:r>
          </w:p>
        </w:tc>
        <w:tc>
          <w:tcPr>
            <w:tcW w:w="2520" w:type="dxa"/>
          </w:tcPr>
          <w:p w14:paraId="5B56EA7C" w14:textId="77777777" w:rsidR="00597E4E" w:rsidRPr="006913B3" w:rsidRDefault="00597E4E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Postbaccalaureate:</w:t>
            </w:r>
          </w:p>
        </w:tc>
        <w:tc>
          <w:tcPr>
            <w:tcW w:w="2250" w:type="dxa"/>
          </w:tcPr>
          <w:p w14:paraId="306E7190" w14:textId="77777777" w:rsidR="00597E4E" w:rsidRPr="006913B3" w:rsidRDefault="00597E4E" w:rsidP="00280C03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Doctorate:</w:t>
            </w:r>
          </w:p>
        </w:tc>
      </w:tr>
      <w:tr w:rsidR="00597E4E" w:rsidRPr="006913B3" w14:paraId="6E44A9B1" w14:textId="77777777" w:rsidTr="00652295">
        <w:tc>
          <w:tcPr>
            <w:tcW w:w="2965" w:type="dxa"/>
          </w:tcPr>
          <w:p w14:paraId="6EB97F1E" w14:textId="77777777" w:rsidR="00597E4E" w:rsidRPr="006913B3" w:rsidRDefault="00AC7CC9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5D4E99DB" w14:textId="77777777" w:rsidR="00597E4E" w:rsidRPr="006913B3" w:rsidRDefault="00AC7CC9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2B715F6B" w14:textId="77777777" w:rsidR="00597E4E" w:rsidRPr="006913B3" w:rsidRDefault="00AC7CC9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37666530" w14:textId="77777777" w:rsidR="00597E4E" w:rsidRPr="006913B3" w:rsidRDefault="00AC7CC9" w:rsidP="00280C03">
            <w:pPr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B2EE189" w14:textId="74DB4B3C" w:rsidR="00D726CB" w:rsidRPr="006913B3" w:rsidRDefault="00F116DD" w:rsidP="00DA6951">
      <w:pPr>
        <w:pStyle w:val="ListParagraph"/>
        <w:keepNext/>
        <w:numPr>
          <w:ilvl w:val="0"/>
          <w:numId w:val="20"/>
        </w:numPr>
        <w:tabs>
          <w:tab w:val="left" w:pos="4680"/>
        </w:tabs>
        <w:spacing w:before="240" w:after="120"/>
        <w:ind w:right="-547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lastRenderedPageBreak/>
        <w:t xml:space="preserve">Academic year </w:t>
      </w:r>
      <w:r w:rsidR="00D80568">
        <w:rPr>
          <w:rFonts w:ascii="Arial" w:hAnsi="Arial" w:cs="Arial"/>
        </w:rPr>
        <w:t>20</w:t>
      </w:r>
      <w:r w:rsidR="00A711E2">
        <w:rPr>
          <w:rFonts w:ascii="Arial" w:hAnsi="Arial" w:cs="Arial"/>
        </w:rPr>
        <w:t>20</w:t>
      </w:r>
      <w:r w:rsidR="00D80568">
        <w:rPr>
          <w:rFonts w:ascii="Arial" w:hAnsi="Arial" w:cs="Arial"/>
        </w:rPr>
        <w:t>-202</w:t>
      </w:r>
      <w:r w:rsidR="00A711E2">
        <w:rPr>
          <w:rFonts w:ascii="Arial" w:hAnsi="Arial" w:cs="Arial"/>
        </w:rPr>
        <w:t>1</w:t>
      </w:r>
      <w:r w:rsidR="00D80568">
        <w:rPr>
          <w:rFonts w:ascii="Arial" w:hAnsi="Arial" w:cs="Arial"/>
        </w:rPr>
        <w:t xml:space="preserve"> </w:t>
      </w:r>
      <w:r w:rsidRPr="006913B3">
        <w:rPr>
          <w:rFonts w:ascii="Arial" w:hAnsi="Arial" w:cs="Arial"/>
        </w:rPr>
        <w:t>licensure examination scores. Provide results of licensure (teaching, nursing, law, etc.) or equivalent proficiency outcomes of enrollees and graduates:</w:t>
      </w:r>
    </w:p>
    <w:p w14:paraId="308F36E3" w14:textId="77777777" w:rsidR="00D726CB" w:rsidRPr="006913B3" w:rsidRDefault="00D726CB" w:rsidP="00707198">
      <w:pPr>
        <w:pStyle w:val="ListParagraph"/>
        <w:keepNext/>
        <w:numPr>
          <w:ilvl w:val="0"/>
          <w:numId w:val="40"/>
        </w:numPr>
        <w:tabs>
          <w:tab w:val="left" w:pos="4680"/>
        </w:tabs>
        <w:spacing w:after="120"/>
        <w:ind w:right="-547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t xml:space="preserve">Exam date:    </w:t>
      </w:r>
      <w:sdt>
        <w:sdtPr>
          <w:rPr>
            <w:rFonts w:ascii="Arial" w:hAnsi="Arial" w:cs="Arial"/>
          </w:rPr>
          <w:id w:val="1962532201"/>
          <w:placeholder>
            <w:docPart w:val="0874224A4EAA41E09D52CC6D2049C43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913B3">
            <w:rPr>
              <w:rFonts w:ascii="Arial" w:hAnsi="Arial" w:cs="Arial"/>
            </w:rPr>
            <w:t>Choose date</w:t>
          </w:r>
        </w:sdtContent>
      </w:sdt>
      <w:r w:rsidRPr="006913B3">
        <w:rPr>
          <w:rFonts w:ascii="Arial" w:hAnsi="Arial" w:cs="Arial"/>
        </w:rPr>
        <w:t xml:space="preserve"> </w:t>
      </w:r>
      <w:r w:rsidRPr="006913B3">
        <w:rPr>
          <w:rFonts w:ascii="Arial" w:hAnsi="Arial" w:cs="Arial"/>
        </w:rPr>
        <w:tab/>
        <w:t>Test name:</w:t>
      </w:r>
      <w:r w:rsidRPr="006913B3">
        <w:rPr>
          <w:rFonts w:ascii="Arial" w:hAnsi="Arial" w:cs="Arial"/>
          <w:sz w:val="22"/>
          <w:szCs w:val="22"/>
        </w:rPr>
        <w:t xml:space="preserve"> </w:t>
      </w:r>
      <w:r w:rsidRPr="006913B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Pr="006913B3">
        <w:rPr>
          <w:rFonts w:ascii="Arial" w:hAnsi="Arial" w:cs="Arial"/>
          <w:sz w:val="22"/>
          <w:szCs w:val="22"/>
        </w:rPr>
      </w:r>
      <w:r w:rsidRPr="006913B3">
        <w:rPr>
          <w:rFonts w:ascii="Arial" w:hAnsi="Arial" w:cs="Arial"/>
          <w:sz w:val="22"/>
          <w:szCs w:val="22"/>
        </w:rPr>
        <w:fldChar w:fldCharType="separate"/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80"/>
        <w:gridCol w:w="2785"/>
      </w:tblGrid>
      <w:tr w:rsidR="001D0CE5" w:rsidRPr="006913B3" w14:paraId="7983C54C" w14:textId="77777777" w:rsidTr="00293F73">
        <w:tc>
          <w:tcPr>
            <w:tcW w:w="3685" w:type="dxa"/>
          </w:tcPr>
          <w:p w14:paraId="01396E72" w14:textId="77777777" w:rsidR="001D0CE5" w:rsidRPr="006913B3" w:rsidRDefault="001D0CE5" w:rsidP="00280C03">
            <w:pPr>
              <w:keepNext/>
              <w:keepLines/>
              <w:tabs>
                <w:tab w:val="left" w:pos="4680"/>
              </w:tabs>
              <w:ind w:right="-547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Number participating:</w:t>
            </w:r>
          </w:p>
        </w:tc>
        <w:tc>
          <w:tcPr>
            <w:tcW w:w="2880" w:type="dxa"/>
          </w:tcPr>
          <w:p w14:paraId="134EC5F0" w14:textId="77777777" w:rsidR="001D0CE5" w:rsidRPr="006913B3" w:rsidRDefault="001D0CE5" w:rsidP="00280C03">
            <w:pPr>
              <w:keepNext/>
              <w:keepLines/>
              <w:tabs>
                <w:tab w:val="left" w:pos="4680"/>
              </w:tabs>
              <w:ind w:right="-547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Institutional pass rate:</w:t>
            </w:r>
          </w:p>
        </w:tc>
        <w:tc>
          <w:tcPr>
            <w:tcW w:w="2785" w:type="dxa"/>
          </w:tcPr>
          <w:p w14:paraId="500C3658" w14:textId="77777777" w:rsidR="001D0CE5" w:rsidRPr="006913B3" w:rsidRDefault="001D0CE5" w:rsidP="00280C03">
            <w:pPr>
              <w:keepNext/>
              <w:keepLines/>
              <w:tabs>
                <w:tab w:val="left" w:pos="4680"/>
              </w:tabs>
              <w:ind w:right="-547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Exam’s overall pass rate</w:t>
            </w:r>
          </w:p>
          <w:p w14:paraId="7F8DAF1C" w14:textId="77777777" w:rsidR="001D0CE5" w:rsidRPr="006913B3" w:rsidRDefault="001D0CE5" w:rsidP="00280C03">
            <w:pPr>
              <w:keepNext/>
              <w:keepLines/>
              <w:tabs>
                <w:tab w:val="left" w:pos="4680"/>
              </w:tabs>
              <w:ind w:right="-547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(across all institutions):</w:t>
            </w:r>
          </w:p>
        </w:tc>
      </w:tr>
      <w:tr w:rsidR="001D0CE5" w:rsidRPr="006913B3" w14:paraId="23904501" w14:textId="77777777" w:rsidTr="00293F73">
        <w:tc>
          <w:tcPr>
            <w:tcW w:w="3685" w:type="dxa"/>
          </w:tcPr>
          <w:p w14:paraId="4F34E5D3" w14:textId="77777777" w:rsidR="001D0CE5" w:rsidRPr="006913B3" w:rsidRDefault="001D0CE5" w:rsidP="00280C03">
            <w:pPr>
              <w:keepLines/>
              <w:tabs>
                <w:tab w:val="left" w:pos="4680"/>
              </w:tabs>
              <w:ind w:right="-547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3B61BB2D" w14:textId="77777777" w:rsidR="001D0CE5" w:rsidRPr="006913B3" w:rsidRDefault="001D0CE5" w:rsidP="00280C03">
            <w:pPr>
              <w:keepLines/>
              <w:tabs>
                <w:tab w:val="left" w:pos="4680"/>
              </w:tabs>
              <w:ind w:right="-547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85" w:type="dxa"/>
          </w:tcPr>
          <w:p w14:paraId="2F5679ED" w14:textId="77777777" w:rsidR="001D0CE5" w:rsidRPr="006913B3" w:rsidRDefault="001D0CE5" w:rsidP="00280C03">
            <w:pPr>
              <w:keepLines/>
              <w:tabs>
                <w:tab w:val="left" w:pos="4680"/>
              </w:tabs>
              <w:ind w:right="-547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0B3EAE9" w14:textId="77777777" w:rsidR="00306C2C" w:rsidRPr="006913B3" w:rsidRDefault="00306C2C" w:rsidP="00707198">
      <w:pPr>
        <w:spacing w:before="240" w:after="240"/>
        <w:rPr>
          <w:rFonts w:ascii="Arial" w:hAnsi="Arial" w:cs="Arial"/>
        </w:rPr>
      </w:pPr>
      <w:r w:rsidRPr="006913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5A97B94" wp14:editId="11F6BE53">
                <wp:extent cx="6319520" cy="0"/>
                <wp:effectExtent l="0" t="0" r="0" b="0"/>
                <wp:docPr id="16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9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90E0368" id="AutoShape 3" o:spid="_x0000_s1026" type="#_x0000_t32" style="width:49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">
                <w10:anchorlock/>
              </v:shape>
            </w:pict>
          </mc:Fallback>
        </mc:AlternateContent>
      </w:r>
    </w:p>
    <w:p w14:paraId="4147EBA6" w14:textId="77777777" w:rsidR="00D726CB" w:rsidRPr="006913B3" w:rsidRDefault="00D726CB" w:rsidP="00707198">
      <w:pPr>
        <w:pStyle w:val="ListParagraph"/>
        <w:keepNext/>
        <w:numPr>
          <w:ilvl w:val="0"/>
          <w:numId w:val="40"/>
        </w:numPr>
        <w:tabs>
          <w:tab w:val="left" w:pos="4680"/>
        </w:tabs>
        <w:spacing w:after="120"/>
        <w:ind w:right="-547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t xml:space="preserve">Exam date:    </w:t>
      </w:r>
      <w:sdt>
        <w:sdtPr>
          <w:rPr>
            <w:rFonts w:ascii="Arial" w:hAnsi="Arial" w:cs="Arial"/>
          </w:rPr>
          <w:id w:val="-192000559"/>
          <w:placeholder>
            <w:docPart w:val="644F60B8696F47AEA043913341AEFE2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913B3">
            <w:rPr>
              <w:rFonts w:ascii="Arial" w:hAnsi="Arial" w:cs="Arial"/>
            </w:rPr>
            <w:t>Choose date</w:t>
          </w:r>
        </w:sdtContent>
      </w:sdt>
      <w:r w:rsidRPr="006913B3">
        <w:rPr>
          <w:rFonts w:ascii="Arial" w:hAnsi="Arial" w:cs="Arial"/>
        </w:rPr>
        <w:t xml:space="preserve"> </w:t>
      </w:r>
      <w:r w:rsidRPr="006913B3">
        <w:rPr>
          <w:rFonts w:ascii="Arial" w:hAnsi="Arial" w:cs="Arial"/>
        </w:rPr>
        <w:tab/>
        <w:t>Test name:</w:t>
      </w:r>
      <w:r w:rsidRPr="006913B3">
        <w:rPr>
          <w:rFonts w:ascii="Arial" w:hAnsi="Arial" w:cs="Arial"/>
          <w:sz w:val="22"/>
          <w:szCs w:val="22"/>
        </w:rPr>
        <w:t xml:space="preserve"> </w:t>
      </w:r>
      <w:r w:rsidRPr="006913B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Pr="006913B3">
        <w:rPr>
          <w:rFonts w:ascii="Arial" w:hAnsi="Arial" w:cs="Arial"/>
          <w:sz w:val="22"/>
          <w:szCs w:val="22"/>
        </w:rPr>
      </w:r>
      <w:r w:rsidRPr="006913B3">
        <w:rPr>
          <w:rFonts w:ascii="Arial" w:hAnsi="Arial" w:cs="Arial"/>
          <w:sz w:val="22"/>
          <w:szCs w:val="22"/>
        </w:rPr>
        <w:fldChar w:fldCharType="separate"/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80"/>
        <w:gridCol w:w="2785"/>
      </w:tblGrid>
      <w:tr w:rsidR="001D0CE5" w:rsidRPr="006913B3" w14:paraId="1029128D" w14:textId="77777777" w:rsidTr="00293F73">
        <w:tc>
          <w:tcPr>
            <w:tcW w:w="3685" w:type="dxa"/>
          </w:tcPr>
          <w:p w14:paraId="7F2814A5" w14:textId="77777777" w:rsidR="001D0CE5" w:rsidRPr="006913B3" w:rsidRDefault="001D0CE5" w:rsidP="00280C03">
            <w:pPr>
              <w:keepNext/>
              <w:keepLines/>
              <w:tabs>
                <w:tab w:val="left" w:pos="4680"/>
              </w:tabs>
              <w:ind w:right="-547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Number participating:</w:t>
            </w:r>
          </w:p>
        </w:tc>
        <w:tc>
          <w:tcPr>
            <w:tcW w:w="2880" w:type="dxa"/>
          </w:tcPr>
          <w:p w14:paraId="3FACF9E0" w14:textId="77777777" w:rsidR="001D0CE5" w:rsidRPr="006913B3" w:rsidRDefault="001D0CE5" w:rsidP="00280C03">
            <w:pPr>
              <w:keepNext/>
              <w:keepLines/>
              <w:tabs>
                <w:tab w:val="left" w:pos="4680"/>
              </w:tabs>
              <w:ind w:right="-547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Institutional pass rate:</w:t>
            </w:r>
          </w:p>
        </w:tc>
        <w:tc>
          <w:tcPr>
            <w:tcW w:w="2785" w:type="dxa"/>
          </w:tcPr>
          <w:p w14:paraId="69FACAA2" w14:textId="77777777" w:rsidR="001D0CE5" w:rsidRPr="006913B3" w:rsidRDefault="001D0CE5" w:rsidP="00280C03">
            <w:pPr>
              <w:keepNext/>
              <w:keepLines/>
              <w:tabs>
                <w:tab w:val="left" w:pos="4680"/>
              </w:tabs>
              <w:ind w:right="-547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Exam’s overall pass rate</w:t>
            </w:r>
          </w:p>
          <w:p w14:paraId="553C94E6" w14:textId="77777777" w:rsidR="001D0CE5" w:rsidRPr="006913B3" w:rsidRDefault="001D0CE5" w:rsidP="00280C03">
            <w:pPr>
              <w:keepNext/>
              <w:keepLines/>
              <w:tabs>
                <w:tab w:val="left" w:pos="4680"/>
              </w:tabs>
              <w:ind w:right="-547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(across all institutions):</w:t>
            </w:r>
          </w:p>
        </w:tc>
      </w:tr>
      <w:tr w:rsidR="001D0CE5" w:rsidRPr="006913B3" w14:paraId="34BA7149" w14:textId="77777777" w:rsidTr="00293F73">
        <w:tc>
          <w:tcPr>
            <w:tcW w:w="3685" w:type="dxa"/>
          </w:tcPr>
          <w:p w14:paraId="12B95A48" w14:textId="77777777" w:rsidR="001D0CE5" w:rsidRPr="006913B3" w:rsidRDefault="001D0CE5" w:rsidP="00280C03">
            <w:pPr>
              <w:keepLines/>
              <w:tabs>
                <w:tab w:val="left" w:pos="4680"/>
              </w:tabs>
              <w:ind w:right="-547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6BC93254" w14:textId="77777777" w:rsidR="001D0CE5" w:rsidRPr="006913B3" w:rsidRDefault="001D0CE5" w:rsidP="00280C03">
            <w:pPr>
              <w:keepLines/>
              <w:tabs>
                <w:tab w:val="left" w:pos="4680"/>
              </w:tabs>
              <w:ind w:right="-547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85" w:type="dxa"/>
          </w:tcPr>
          <w:p w14:paraId="209CA6DF" w14:textId="77777777" w:rsidR="001D0CE5" w:rsidRPr="006913B3" w:rsidRDefault="001D0CE5" w:rsidP="00280C03">
            <w:pPr>
              <w:keepLines/>
              <w:tabs>
                <w:tab w:val="left" w:pos="4680"/>
              </w:tabs>
              <w:ind w:right="-547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F98C0CD" w14:textId="77777777" w:rsidR="00306C2C" w:rsidRPr="006913B3" w:rsidRDefault="00306C2C" w:rsidP="00707198">
      <w:pPr>
        <w:spacing w:before="240" w:after="240"/>
        <w:rPr>
          <w:rFonts w:ascii="Arial" w:hAnsi="Arial" w:cs="Arial"/>
        </w:rPr>
      </w:pPr>
      <w:r w:rsidRPr="006913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1F03CA9" wp14:editId="3853F650">
                <wp:extent cx="6319520" cy="0"/>
                <wp:effectExtent l="0" t="0" r="0" b="0"/>
                <wp:docPr id="17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9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6F7EBD47" id="AutoShape 3" o:spid="_x0000_s1026" type="#_x0000_t32" style="width:49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">
                <w10:anchorlock/>
              </v:shape>
            </w:pict>
          </mc:Fallback>
        </mc:AlternateContent>
      </w:r>
    </w:p>
    <w:p w14:paraId="52297D05" w14:textId="77777777" w:rsidR="00D726CB" w:rsidRPr="006913B3" w:rsidRDefault="00D726CB" w:rsidP="00707198">
      <w:pPr>
        <w:pStyle w:val="ListParagraph"/>
        <w:keepNext/>
        <w:numPr>
          <w:ilvl w:val="0"/>
          <w:numId w:val="40"/>
        </w:numPr>
        <w:tabs>
          <w:tab w:val="left" w:pos="4680"/>
        </w:tabs>
        <w:spacing w:after="120"/>
        <w:ind w:right="-547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t xml:space="preserve">Exam date:    </w:t>
      </w:r>
      <w:sdt>
        <w:sdtPr>
          <w:rPr>
            <w:rFonts w:ascii="Arial" w:hAnsi="Arial" w:cs="Arial"/>
          </w:rPr>
          <w:id w:val="1816686659"/>
          <w:placeholder>
            <w:docPart w:val="4A27B689A75E445D87A96C75A479B1F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913B3">
            <w:rPr>
              <w:rFonts w:ascii="Arial" w:hAnsi="Arial" w:cs="Arial"/>
            </w:rPr>
            <w:t>Choose date</w:t>
          </w:r>
        </w:sdtContent>
      </w:sdt>
      <w:r w:rsidRPr="006913B3">
        <w:rPr>
          <w:rFonts w:ascii="Arial" w:hAnsi="Arial" w:cs="Arial"/>
        </w:rPr>
        <w:t xml:space="preserve"> </w:t>
      </w:r>
      <w:r w:rsidRPr="006913B3">
        <w:rPr>
          <w:rFonts w:ascii="Arial" w:hAnsi="Arial" w:cs="Arial"/>
        </w:rPr>
        <w:tab/>
        <w:t>Test name:</w:t>
      </w:r>
      <w:r w:rsidRPr="006913B3">
        <w:rPr>
          <w:rFonts w:ascii="Arial" w:hAnsi="Arial" w:cs="Arial"/>
          <w:sz w:val="22"/>
          <w:szCs w:val="22"/>
        </w:rPr>
        <w:t xml:space="preserve"> </w:t>
      </w:r>
      <w:r w:rsidRPr="006913B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Pr="006913B3">
        <w:rPr>
          <w:rFonts w:ascii="Arial" w:hAnsi="Arial" w:cs="Arial"/>
          <w:sz w:val="22"/>
          <w:szCs w:val="22"/>
        </w:rPr>
      </w:r>
      <w:r w:rsidRPr="006913B3">
        <w:rPr>
          <w:rFonts w:ascii="Arial" w:hAnsi="Arial" w:cs="Arial"/>
          <w:sz w:val="22"/>
          <w:szCs w:val="22"/>
        </w:rPr>
        <w:fldChar w:fldCharType="separate"/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80"/>
        <w:gridCol w:w="2785"/>
      </w:tblGrid>
      <w:tr w:rsidR="001D0CE5" w:rsidRPr="006913B3" w14:paraId="42C1B91C" w14:textId="77777777" w:rsidTr="00293F73">
        <w:tc>
          <w:tcPr>
            <w:tcW w:w="3685" w:type="dxa"/>
          </w:tcPr>
          <w:p w14:paraId="1CAE0F19" w14:textId="77777777" w:rsidR="001D0CE5" w:rsidRPr="006913B3" w:rsidRDefault="001D0CE5" w:rsidP="00280C03">
            <w:pPr>
              <w:keepNext/>
              <w:keepLines/>
              <w:tabs>
                <w:tab w:val="left" w:pos="4680"/>
              </w:tabs>
              <w:ind w:right="-547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Number participating:</w:t>
            </w:r>
          </w:p>
        </w:tc>
        <w:tc>
          <w:tcPr>
            <w:tcW w:w="2880" w:type="dxa"/>
          </w:tcPr>
          <w:p w14:paraId="5C85E33C" w14:textId="77777777" w:rsidR="001D0CE5" w:rsidRPr="006913B3" w:rsidRDefault="001D0CE5" w:rsidP="00280C03">
            <w:pPr>
              <w:keepNext/>
              <w:keepLines/>
              <w:tabs>
                <w:tab w:val="left" w:pos="4680"/>
              </w:tabs>
              <w:ind w:right="-547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Institutional pass rate:</w:t>
            </w:r>
          </w:p>
        </w:tc>
        <w:tc>
          <w:tcPr>
            <w:tcW w:w="2785" w:type="dxa"/>
          </w:tcPr>
          <w:p w14:paraId="176B54A2" w14:textId="77777777" w:rsidR="001D0CE5" w:rsidRPr="006913B3" w:rsidRDefault="001D0CE5" w:rsidP="00280C03">
            <w:pPr>
              <w:keepNext/>
              <w:keepLines/>
              <w:tabs>
                <w:tab w:val="left" w:pos="4680"/>
              </w:tabs>
              <w:ind w:right="-547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Exam’s overall pass rate</w:t>
            </w:r>
          </w:p>
          <w:p w14:paraId="0B9A8A8B" w14:textId="77777777" w:rsidR="001D0CE5" w:rsidRPr="006913B3" w:rsidRDefault="001D0CE5" w:rsidP="00280C03">
            <w:pPr>
              <w:keepNext/>
              <w:keepLines/>
              <w:tabs>
                <w:tab w:val="left" w:pos="4680"/>
              </w:tabs>
              <w:ind w:right="-547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(across all institutions):</w:t>
            </w:r>
          </w:p>
        </w:tc>
      </w:tr>
      <w:tr w:rsidR="001D0CE5" w:rsidRPr="006913B3" w14:paraId="5A5D32AB" w14:textId="77777777" w:rsidTr="00293F73">
        <w:tc>
          <w:tcPr>
            <w:tcW w:w="3685" w:type="dxa"/>
          </w:tcPr>
          <w:p w14:paraId="1CE72D02" w14:textId="77777777" w:rsidR="001D0CE5" w:rsidRPr="006913B3" w:rsidRDefault="001D0CE5" w:rsidP="00280C03">
            <w:pPr>
              <w:keepLines/>
              <w:tabs>
                <w:tab w:val="left" w:pos="4680"/>
              </w:tabs>
              <w:ind w:right="-547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6BB6644A" w14:textId="77777777" w:rsidR="001D0CE5" w:rsidRPr="006913B3" w:rsidRDefault="001D0CE5" w:rsidP="00280C03">
            <w:pPr>
              <w:keepLines/>
              <w:tabs>
                <w:tab w:val="left" w:pos="4680"/>
              </w:tabs>
              <w:ind w:right="-547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85" w:type="dxa"/>
          </w:tcPr>
          <w:p w14:paraId="4F325E6C" w14:textId="77777777" w:rsidR="001D0CE5" w:rsidRPr="006913B3" w:rsidRDefault="001D0CE5" w:rsidP="00280C03">
            <w:pPr>
              <w:keepLines/>
              <w:tabs>
                <w:tab w:val="left" w:pos="4680"/>
              </w:tabs>
              <w:ind w:right="-547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46DB75E" w14:textId="77777777" w:rsidR="00306C2C" w:rsidRPr="006913B3" w:rsidRDefault="00306C2C" w:rsidP="00707198">
      <w:pPr>
        <w:spacing w:before="240" w:after="240"/>
        <w:rPr>
          <w:rFonts w:ascii="Arial" w:hAnsi="Arial" w:cs="Arial"/>
        </w:rPr>
      </w:pPr>
      <w:r w:rsidRPr="006913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81D2984" wp14:editId="61CE673F">
                <wp:extent cx="6319520" cy="0"/>
                <wp:effectExtent l="0" t="0" r="0" b="0"/>
                <wp:docPr id="18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9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F4E344A" id="AutoShape 3" o:spid="_x0000_s1026" type="#_x0000_t32" style="width:49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">
                <w10:anchorlock/>
              </v:shape>
            </w:pict>
          </mc:Fallback>
        </mc:AlternateContent>
      </w:r>
    </w:p>
    <w:p w14:paraId="4020648B" w14:textId="77777777" w:rsidR="004F7BD9" w:rsidRPr="006913B3" w:rsidRDefault="004F7BD9" w:rsidP="00707198">
      <w:pPr>
        <w:pStyle w:val="ListParagraph"/>
        <w:keepNext/>
        <w:numPr>
          <w:ilvl w:val="0"/>
          <w:numId w:val="40"/>
        </w:numPr>
        <w:tabs>
          <w:tab w:val="left" w:pos="4680"/>
        </w:tabs>
        <w:spacing w:after="120"/>
        <w:ind w:right="-547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t xml:space="preserve">Exam date:    </w:t>
      </w:r>
      <w:sdt>
        <w:sdtPr>
          <w:rPr>
            <w:rFonts w:ascii="Arial" w:hAnsi="Arial" w:cs="Arial"/>
          </w:rPr>
          <w:id w:val="819469646"/>
          <w:placeholder>
            <w:docPart w:val="D3FB96DDD5C143CFB6CF0EF9D8068A2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913B3">
            <w:rPr>
              <w:rFonts w:ascii="Arial" w:hAnsi="Arial" w:cs="Arial"/>
            </w:rPr>
            <w:t>Choose date</w:t>
          </w:r>
        </w:sdtContent>
      </w:sdt>
      <w:r w:rsidRPr="006913B3">
        <w:rPr>
          <w:rFonts w:ascii="Arial" w:hAnsi="Arial" w:cs="Arial"/>
        </w:rPr>
        <w:t xml:space="preserve"> </w:t>
      </w:r>
      <w:r w:rsidRPr="006913B3">
        <w:rPr>
          <w:rFonts w:ascii="Arial" w:hAnsi="Arial" w:cs="Arial"/>
        </w:rPr>
        <w:tab/>
        <w:t>Test name:</w:t>
      </w:r>
      <w:r w:rsidRPr="006913B3">
        <w:rPr>
          <w:rFonts w:ascii="Arial" w:hAnsi="Arial" w:cs="Arial"/>
          <w:sz w:val="22"/>
          <w:szCs w:val="22"/>
        </w:rPr>
        <w:t xml:space="preserve"> </w:t>
      </w:r>
      <w:r w:rsidRPr="006913B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Pr="006913B3">
        <w:rPr>
          <w:rFonts w:ascii="Arial" w:hAnsi="Arial" w:cs="Arial"/>
          <w:sz w:val="22"/>
          <w:szCs w:val="22"/>
        </w:rPr>
      </w:r>
      <w:r w:rsidRPr="006913B3">
        <w:rPr>
          <w:rFonts w:ascii="Arial" w:hAnsi="Arial" w:cs="Arial"/>
          <w:sz w:val="22"/>
          <w:szCs w:val="22"/>
        </w:rPr>
        <w:fldChar w:fldCharType="separate"/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80"/>
        <w:gridCol w:w="2785"/>
      </w:tblGrid>
      <w:tr w:rsidR="001D0CE5" w:rsidRPr="006913B3" w14:paraId="2C8C5346" w14:textId="77777777" w:rsidTr="00293F73">
        <w:tc>
          <w:tcPr>
            <w:tcW w:w="3685" w:type="dxa"/>
          </w:tcPr>
          <w:p w14:paraId="35BE08B4" w14:textId="77777777" w:rsidR="001D0CE5" w:rsidRPr="006913B3" w:rsidRDefault="001D0CE5" w:rsidP="00280C03">
            <w:pPr>
              <w:keepNext/>
              <w:keepLines/>
              <w:tabs>
                <w:tab w:val="left" w:pos="4680"/>
              </w:tabs>
              <w:ind w:right="-547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Number participating:</w:t>
            </w:r>
          </w:p>
        </w:tc>
        <w:tc>
          <w:tcPr>
            <w:tcW w:w="2880" w:type="dxa"/>
          </w:tcPr>
          <w:p w14:paraId="5660C3EC" w14:textId="77777777" w:rsidR="001D0CE5" w:rsidRPr="006913B3" w:rsidRDefault="001D0CE5" w:rsidP="00280C03">
            <w:pPr>
              <w:keepNext/>
              <w:keepLines/>
              <w:tabs>
                <w:tab w:val="left" w:pos="4680"/>
              </w:tabs>
              <w:ind w:right="-547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Institutional pass rate:</w:t>
            </w:r>
          </w:p>
        </w:tc>
        <w:tc>
          <w:tcPr>
            <w:tcW w:w="2785" w:type="dxa"/>
          </w:tcPr>
          <w:p w14:paraId="5949091A" w14:textId="77777777" w:rsidR="001D0CE5" w:rsidRPr="006913B3" w:rsidRDefault="001D0CE5" w:rsidP="00280C03">
            <w:pPr>
              <w:keepNext/>
              <w:keepLines/>
              <w:tabs>
                <w:tab w:val="left" w:pos="4680"/>
              </w:tabs>
              <w:ind w:right="-547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Exam’s overall pass rate</w:t>
            </w:r>
          </w:p>
          <w:p w14:paraId="61EF1883" w14:textId="77777777" w:rsidR="001D0CE5" w:rsidRPr="006913B3" w:rsidRDefault="001D0CE5" w:rsidP="00280C03">
            <w:pPr>
              <w:keepNext/>
              <w:keepLines/>
              <w:tabs>
                <w:tab w:val="left" w:pos="4680"/>
              </w:tabs>
              <w:ind w:right="-547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(across all institutions):</w:t>
            </w:r>
          </w:p>
        </w:tc>
      </w:tr>
      <w:tr w:rsidR="001D0CE5" w:rsidRPr="006913B3" w14:paraId="5D411953" w14:textId="77777777" w:rsidTr="00293F73">
        <w:tc>
          <w:tcPr>
            <w:tcW w:w="3685" w:type="dxa"/>
          </w:tcPr>
          <w:p w14:paraId="1E637DAC" w14:textId="77777777" w:rsidR="001D0CE5" w:rsidRPr="006913B3" w:rsidRDefault="001D0CE5" w:rsidP="00280C03">
            <w:pPr>
              <w:keepLines/>
              <w:tabs>
                <w:tab w:val="left" w:pos="4680"/>
              </w:tabs>
              <w:ind w:right="-547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69D8EFC5" w14:textId="77777777" w:rsidR="001D0CE5" w:rsidRPr="006913B3" w:rsidRDefault="001D0CE5" w:rsidP="00280C03">
            <w:pPr>
              <w:keepLines/>
              <w:tabs>
                <w:tab w:val="left" w:pos="4680"/>
              </w:tabs>
              <w:ind w:right="-547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85" w:type="dxa"/>
          </w:tcPr>
          <w:p w14:paraId="427352ED" w14:textId="77777777" w:rsidR="001D0CE5" w:rsidRPr="006913B3" w:rsidRDefault="001D0CE5" w:rsidP="00280C03">
            <w:pPr>
              <w:keepLines/>
              <w:tabs>
                <w:tab w:val="left" w:pos="4680"/>
              </w:tabs>
              <w:ind w:right="-547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5756D14" w14:textId="77777777" w:rsidR="00306C2C" w:rsidRPr="006913B3" w:rsidRDefault="00306C2C" w:rsidP="00707198">
      <w:pPr>
        <w:spacing w:before="240" w:after="240"/>
        <w:rPr>
          <w:rFonts w:ascii="Arial" w:hAnsi="Arial" w:cs="Arial"/>
        </w:rPr>
      </w:pPr>
      <w:r w:rsidRPr="006913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65BC1DD" wp14:editId="49291D4B">
                <wp:extent cx="6319520" cy="0"/>
                <wp:effectExtent l="0" t="0" r="0" b="0"/>
                <wp:docPr id="19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9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AF913A5" id="AutoShape 3" o:spid="_x0000_s1026" type="#_x0000_t32" style="width:49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">
                <w10:anchorlock/>
              </v:shape>
            </w:pict>
          </mc:Fallback>
        </mc:AlternateContent>
      </w:r>
    </w:p>
    <w:p w14:paraId="30DB70AC" w14:textId="2C71CE59" w:rsidR="00B13ED1" w:rsidRPr="006913B3" w:rsidRDefault="0048048D" w:rsidP="00DA6951">
      <w:pPr>
        <w:pStyle w:val="ListParagraph"/>
        <w:keepNext/>
        <w:numPr>
          <w:ilvl w:val="0"/>
          <w:numId w:val="20"/>
        </w:numPr>
        <w:spacing w:before="240" w:after="120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t xml:space="preserve">Outcomes for </w:t>
      </w:r>
      <w:r w:rsidRPr="006913B3">
        <w:rPr>
          <w:rFonts w:ascii="Arial" w:hAnsi="Arial" w:cs="Arial"/>
          <w:b/>
          <w:u w:val="single"/>
        </w:rPr>
        <w:t>20</w:t>
      </w:r>
      <w:r w:rsidR="00335EBD">
        <w:rPr>
          <w:rFonts w:ascii="Arial" w:hAnsi="Arial" w:cs="Arial"/>
          <w:b/>
          <w:u w:val="single"/>
        </w:rPr>
        <w:t>20</w:t>
      </w:r>
      <w:r w:rsidRPr="006913B3">
        <w:rPr>
          <w:rFonts w:ascii="Arial" w:hAnsi="Arial" w:cs="Arial"/>
        </w:rPr>
        <w:t xml:space="preserve"> graduates, by program. Do not include programs jointly registered with other institutions:</w:t>
      </w:r>
    </w:p>
    <w:p w14:paraId="6D7E4A7A" w14:textId="3CACAB8D" w:rsidR="00B13ED1" w:rsidRPr="006913B3" w:rsidRDefault="00B13ED1" w:rsidP="00890C8A">
      <w:pPr>
        <w:pStyle w:val="ListParagraph"/>
        <w:keepNext/>
        <w:numPr>
          <w:ilvl w:val="0"/>
          <w:numId w:val="25"/>
        </w:numPr>
        <w:spacing w:after="120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t>Program name:</w:t>
      </w:r>
      <w:r w:rsidRPr="006913B3">
        <w:rPr>
          <w:rFonts w:ascii="Arial" w:hAnsi="Arial" w:cs="Arial"/>
          <w:sz w:val="22"/>
          <w:szCs w:val="22"/>
        </w:rPr>
        <w:t xml:space="preserve"> </w:t>
      </w:r>
      <w:r w:rsidR="00890C8A" w:rsidRPr="006913B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90C8A"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="00890C8A" w:rsidRPr="006913B3">
        <w:rPr>
          <w:rFonts w:ascii="Arial" w:hAnsi="Arial" w:cs="Arial"/>
          <w:sz w:val="22"/>
          <w:szCs w:val="22"/>
        </w:rPr>
      </w:r>
      <w:r w:rsidR="00890C8A" w:rsidRPr="006913B3">
        <w:rPr>
          <w:rFonts w:ascii="Arial" w:hAnsi="Arial" w:cs="Arial"/>
          <w:sz w:val="22"/>
          <w:szCs w:val="22"/>
        </w:rPr>
        <w:fldChar w:fldCharType="separate"/>
      </w:r>
      <w:r w:rsidR="00890C8A" w:rsidRPr="006913B3">
        <w:rPr>
          <w:rFonts w:ascii="Arial" w:hAnsi="Arial" w:cs="Arial"/>
        </w:rPr>
        <w:t> </w:t>
      </w:r>
      <w:r w:rsidR="00890C8A" w:rsidRPr="006913B3">
        <w:rPr>
          <w:rFonts w:ascii="Arial" w:hAnsi="Arial" w:cs="Arial"/>
        </w:rPr>
        <w:t> </w:t>
      </w:r>
      <w:r w:rsidR="00890C8A" w:rsidRPr="006913B3">
        <w:rPr>
          <w:rFonts w:ascii="Arial" w:hAnsi="Arial" w:cs="Arial"/>
        </w:rPr>
        <w:t> </w:t>
      </w:r>
      <w:r w:rsidR="00890C8A" w:rsidRPr="006913B3">
        <w:rPr>
          <w:rFonts w:ascii="Arial" w:hAnsi="Arial" w:cs="Arial"/>
        </w:rPr>
        <w:t> </w:t>
      </w:r>
      <w:r w:rsidR="00890C8A" w:rsidRPr="006913B3">
        <w:rPr>
          <w:rFonts w:ascii="Arial" w:hAnsi="Arial" w:cs="Arial"/>
        </w:rPr>
        <w:t> </w:t>
      </w:r>
      <w:r w:rsidR="00890C8A" w:rsidRPr="006913B3">
        <w:rPr>
          <w:rFonts w:ascii="Arial" w:hAnsi="Arial" w:cs="Arial"/>
          <w:sz w:val="22"/>
          <w:szCs w:val="22"/>
        </w:rPr>
        <w:fldChar w:fldCharType="end"/>
      </w:r>
      <w:r w:rsidR="00890C8A">
        <w:rPr>
          <w:rFonts w:ascii="Arial" w:hAnsi="Arial" w:cs="Arial"/>
          <w:sz w:val="22"/>
          <w:szCs w:val="22"/>
        </w:rPr>
        <w:tab/>
        <w:t xml:space="preserve">Program Code: </w:t>
      </w:r>
      <w:r w:rsidR="00890C8A" w:rsidRPr="006913B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90C8A"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="00890C8A" w:rsidRPr="006913B3">
        <w:rPr>
          <w:rFonts w:ascii="Arial" w:hAnsi="Arial" w:cs="Arial"/>
          <w:sz w:val="22"/>
          <w:szCs w:val="22"/>
        </w:rPr>
      </w:r>
      <w:r w:rsidR="00890C8A" w:rsidRPr="006913B3">
        <w:rPr>
          <w:rFonts w:ascii="Arial" w:hAnsi="Arial" w:cs="Arial"/>
          <w:sz w:val="22"/>
          <w:szCs w:val="22"/>
        </w:rPr>
        <w:fldChar w:fldCharType="separate"/>
      </w:r>
      <w:r w:rsidR="00890C8A" w:rsidRPr="006913B3">
        <w:rPr>
          <w:rFonts w:ascii="Arial" w:hAnsi="Arial" w:cs="Arial"/>
        </w:rPr>
        <w:t> </w:t>
      </w:r>
      <w:r w:rsidR="00890C8A" w:rsidRPr="006913B3">
        <w:rPr>
          <w:rFonts w:ascii="Arial" w:hAnsi="Arial" w:cs="Arial"/>
        </w:rPr>
        <w:t> </w:t>
      </w:r>
      <w:r w:rsidR="00890C8A" w:rsidRPr="006913B3">
        <w:rPr>
          <w:rFonts w:ascii="Arial" w:hAnsi="Arial" w:cs="Arial"/>
        </w:rPr>
        <w:t> </w:t>
      </w:r>
      <w:r w:rsidR="00890C8A" w:rsidRPr="006913B3">
        <w:rPr>
          <w:rFonts w:ascii="Arial" w:hAnsi="Arial" w:cs="Arial"/>
        </w:rPr>
        <w:t> </w:t>
      </w:r>
      <w:r w:rsidR="00890C8A" w:rsidRPr="006913B3">
        <w:rPr>
          <w:rFonts w:ascii="Arial" w:hAnsi="Arial" w:cs="Arial"/>
        </w:rPr>
        <w:t> </w:t>
      </w:r>
      <w:r w:rsidR="00890C8A" w:rsidRPr="006913B3">
        <w:rPr>
          <w:rFonts w:ascii="Arial" w:hAnsi="Arial" w:cs="Arial"/>
          <w:sz w:val="22"/>
          <w:szCs w:val="22"/>
        </w:rPr>
        <w:fldChar w:fldCharType="end"/>
      </w:r>
      <w:r w:rsidR="00890C8A">
        <w:rPr>
          <w:rFonts w:ascii="Arial" w:hAnsi="Arial" w:cs="Arial"/>
          <w:sz w:val="22"/>
          <w:szCs w:val="22"/>
        </w:rPr>
        <w:tab/>
      </w:r>
      <w:r w:rsidR="003D6F69">
        <w:rPr>
          <w:rFonts w:ascii="Arial" w:hAnsi="Arial" w:cs="Arial"/>
          <w:sz w:val="22"/>
          <w:szCs w:val="22"/>
        </w:rPr>
        <w:t>Number of graduates:</w:t>
      </w:r>
      <w:r w:rsidR="003D6F69" w:rsidRPr="003D6F69">
        <w:rPr>
          <w:rFonts w:ascii="Arial" w:hAnsi="Arial" w:cs="Arial"/>
          <w:sz w:val="22"/>
          <w:szCs w:val="22"/>
        </w:rPr>
        <w:t xml:space="preserve"> </w:t>
      </w:r>
      <w:r w:rsidR="003D6F69" w:rsidRPr="006913B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6F69"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="003D6F69" w:rsidRPr="006913B3">
        <w:rPr>
          <w:rFonts w:ascii="Arial" w:hAnsi="Arial" w:cs="Arial"/>
          <w:sz w:val="22"/>
          <w:szCs w:val="22"/>
        </w:rPr>
      </w:r>
      <w:r w:rsidR="003D6F69" w:rsidRPr="006913B3">
        <w:rPr>
          <w:rFonts w:ascii="Arial" w:hAnsi="Arial" w:cs="Arial"/>
          <w:sz w:val="22"/>
          <w:szCs w:val="22"/>
        </w:rPr>
        <w:fldChar w:fldCharType="separate"/>
      </w:r>
      <w:r w:rsidR="003D6F69" w:rsidRPr="006913B3">
        <w:rPr>
          <w:rFonts w:ascii="Arial" w:hAnsi="Arial" w:cs="Arial"/>
          <w:sz w:val="22"/>
          <w:szCs w:val="22"/>
        </w:rPr>
        <w:t> </w:t>
      </w:r>
      <w:r w:rsidR="003D6F69" w:rsidRPr="006913B3">
        <w:rPr>
          <w:rFonts w:ascii="Arial" w:hAnsi="Arial" w:cs="Arial"/>
          <w:sz w:val="22"/>
          <w:szCs w:val="22"/>
        </w:rPr>
        <w:t> </w:t>
      </w:r>
      <w:r w:rsidR="003D6F69" w:rsidRPr="006913B3">
        <w:rPr>
          <w:rFonts w:ascii="Arial" w:hAnsi="Arial" w:cs="Arial"/>
          <w:sz w:val="22"/>
          <w:szCs w:val="22"/>
        </w:rPr>
        <w:t> </w:t>
      </w:r>
      <w:r w:rsidR="003D6F69" w:rsidRPr="006913B3">
        <w:rPr>
          <w:rFonts w:ascii="Arial" w:hAnsi="Arial" w:cs="Arial"/>
          <w:sz w:val="22"/>
          <w:szCs w:val="22"/>
        </w:rPr>
        <w:t> </w:t>
      </w:r>
      <w:r w:rsidR="003D6F69" w:rsidRPr="006913B3">
        <w:rPr>
          <w:rFonts w:ascii="Arial" w:hAnsi="Arial" w:cs="Arial"/>
          <w:sz w:val="22"/>
          <w:szCs w:val="22"/>
        </w:rPr>
        <w:t> </w:t>
      </w:r>
      <w:r w:rsidR="003D6F69" w:rsidRPr="006913B3">
        <w:rPr>
          <w:rFonts w:ascii="Arial" w:hAnsi="Arial" w:cs="Arial"/>
          <w:sz w:val="22"/>
          <w:szCs w:val="22"/>
        </w:rPr>
        <w:fldChar w:fldCharType="end"/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80"/>
        <w:gridCol w:w="3330"/>
      </w:tblGrid>
      <w:tr w:rsidR="0048048D" w:rsidRPr="006913B3" w14:paraId="4DA3A8AE" w14:textId="77777777" w:rsidTr="008B793F">
        <w:tc>
          <w:tcPr>
            <w:tcW w:w="3685" w:type="dxa"/>
          </w:tcPr>
          <w:p w14:paraId="20FC1BEA" w14:textId="77777777" w:rsidR="0048048D" w:rsidRPr="006913B3" w:rsidRDefault="0048048D" w:rsidP="008B793F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Average completion (years):</w:t>
            </w:r>
          </w:p>
        </w:tc>
        <w:tc>
          <w:tcPr>
            <w:tcW w:w="2880" w:type="dxa"/>
          </w:tcPr>
          <w:p w14:paraId="02C7A193" w14:textId="77777777" w:rsidR="0048048D" w:rsidRPr="006913B3" w:rsidRDefault="0048048D" w:rsidP="008B793F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Expected completion time (years):</w:t>
            </w:r>
          </w:p>
        </w:tc>
        <w:tc>
          <w:tcPr>
            <w:tcW w:w="3330" w:type="dxa"/>
          </w:tcPr>
          <w:p w14:paraId="3F8E3568" w14:textId="77777777" w:rsidR="0048048D" w:rsidRPr="006913B3" w:rsidRDefault="0048048D" w:rsidP="008B793F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Completion rate:</w:t>
            </w:r>
          </w:p>
        </w:tc>
      </w:tr>
      <w:tr w:rsidR="0048048D" w:rsidRPr="006913B3" w14:paraId="60527AA4" w14:textId="77777777" w:rsidTr="008B793F">
        <w:tc>
          <w:tcPr>
            <w:tcW w:w="3685" w:type="dxa"/>
          </w:tcPr>
          <w:p w14:paraId="1A8AFA26" w14:textId="77777777" w:rsidR="0048048D" w:rsidRPr="006913B3" w:rsidRDefault="00AC7CC9" w:rsidP="008B793F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60AB3C99" w14:textId="77777777" w:rsidR="0048048D" w:rsidRPr="006913B3" w:rsidRDefault="00AC7CC9" w:rsidP="008B793F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2440ADA6" w14:textId="77777777" w:rsidR="0048048D" w:rsidRPr="006913B3" w:rsidRDefault="00AC7CC9" w:rsidP="008B793F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106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680"/>
      </w:tblGrid>
      <w:tr w:rsidR="008B793F" w:rsidRPr="006913B3" w14:paraId="07C39106" w14:textId="77777777" w:rsidTr="008B793F">
        <w:tc>
          <w:tcPr>
            <w:tcW w:w="5305" w:type="dxa"/>
          </w:tcPr>
          <w:p w14:paraId="5737CE67" w14:textId="77777777" w:rsidR="008B793F" w:rsidRPr="006913B3" w:rsidRDefault="008B793F" w:rsidP="008B793F">
            <w:pPr>
              <w:keepNext/>
              <w:keepLines/>
              <w:spacing w:after="120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Pursuing further education/postdoctoral (number):</w:t>
            </w:r>
          </w:p>
        </w:tc>
        <w:tc>
          <w:tcPr>
            <w:tcW w:w="4680" w:type="dxa"/>
          </w:tcPr>
          <w:p w14:paraId="12F623AE" w14:textId="77777777" w:rsidR="008B793F" w:rsidRPr="006913B3" w:rsidRDefault="008B793F" w:rsidP="008B793F">
            <w:pPr>
              <w:keepNext/>
              <w:keepLines/>
              <w:spacing w:after="120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Job placement in the field of study (number):</w:t>
            </w:r>
          </w:p>
        </w:tc>
      </w:tr>
      <w:tr w:rsidR="008B793F" w:rsidRPr="006913B3" w14:paraId="6229046D" w14:textId="77777777" w:rsidTr="008B793F">
        <w:tc>
          <w:tcPr>
            <w:tcW w:w="5305" w:type="dxa"/>
          </w:tcPr>
          <w:p w14:paraId="749F393E" w14:textId="77777777" w:rsidR="008B793F" w:rsidRPr="006913B3" w:rsidRDefault="008B793F" w:rsidP="008B793F">
            <w:pPr>
              <w:keepLines/>
              <w:spacing w:after="120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</w:tcPr>
          <w:p w14:paraId="1B63E3DB" w14:textId="77777777" w:rsidR="008B793F" w:rsidRPr="006913B3" w:rsidRDefault="008B793F" w:rsidP="008B793F">
            <w:pPr>
              <w:keepLines/>
              <w:spacing w:after="120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A9BA875" w14:textId="77777777" w:rsidR="00B13ED1" w:rsidRPr="006913B3" w:rsidRDefault="00B13ED1" w:rsidP="00280C03">
      <w:pPr>
        <w:spacing w:before="240" w:after="240"/>
        <w:rPr>
          <w:rFonts w:ascii="Arial" w:hAnsi="Arial" w:cs="Arial"/>
        </w:rPr>
      </w:pPr>
      <w:r w:rsidRPr="006913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9559033" wp14:editId="7289D914">
                <wp:extent cx="6319520" cy="0"/>
                <wp:effectExtent l="0" t="0" r="0" b="0"/>
                <wp:docPr id="20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9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7DFB33B" id="AutoShape 3" o:spid="_x0000_s1026" type="#_x0000_t32" style="width:49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">
                <w10:anchorlock/>
              </v:shape>
            </w:pict>
          </mc:Fallback>
        </mc:AlternateContent>
      </w:r>
    </w:p>
    <w:p w14:paraId="209A68B2" w14:textId="4CD396E7" w:rsidR="00306C2C" w:rsidRPr="006913B3" w:rsidRDefault="00B13ED1" w:rsidP="008B793F">
      <w:pPr>
        <w:pStyle w:val="ListParagraph"/>
        <w:keepNext/>
        <w:numPr>
          <w:ilvl w:val="0"/>
          <w:numId w:val="25"/>
        </w:numPr>
        <w:spacing w:after="120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lastRenderedPageBreak/>
        <w:t>Program name:</w:t>
      </w:r>
      <w:r w:rsidRPr="006913B3">
        <w:rPr>
          <w:rFonts w:ascii="Arial" w:hAnsi="Arial" w:cs="Arial"/>
          <w:sz w:val="22"/>
          <w:szCs w:val="22"/>
        </w:rPr>
        <w:t xml:space="preserve"> </w:t>
      </w:r>
      <w:r w:rsidRPr="006913B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Pr="006913B3">
        <w:rPr>
          <w:rFonts w:ascii="Arial" w:hAnsi="Arial" w:cs="Arial"/>
          <w:sz w:val="22"/>
          <w:szCs w:val="22"/>
        </w:rPr>
      </w:r>
      <w:r w:rsidRPr="006913B3">
        <w:rPr>
          <w:rFonts w:ascii="Arial" w:hAnsi="Arial" w:cs="Arial"/>
          <w:sz w:val="22"/>
          <w:szCs w:val="22"/>
        </w:rPr>
        <w:fldChar w:fldCharType="separate"/>
      </w:r>
      <w:r w:rsidRPr="006913B3">
        <w:rPr>
          <w:rFonts w:ascii="Arial" w:hAnsi="Arial" w:cs="Arial"/>
        </w:rPr>
        <w:t> </w:t>
      </w:r>
      <w:r w:rsidRPr="006913B3">
        <w:rPr>
          <w:rFonts w:ascii="Arial" w:hAnsi="Arial" w:cs="Arial"/>
        </w:rPr>
        <w:t> </w:t>
      </w:r>
      <w:r w:rsidRPr="006913B3">
        <w:rPr>
          <w:rFonts w:ascii="Arial" w:hAnsi="Arial" w:cs="Arial"/>
        </w:rPr>
        <w:t> </w:t>
      </w:r>
      <w:r w:rsidRPr="006913B3">
        <w:rPr>
          <w:rFonts w:ascii="Arial" w:hAnsi="Arial" w:cs="Arial"/>
        </w:rPr>
        <w:t> </w:t>
      </w:r>
      <w:r w:rsidRPr="006913B3">
        <w:rPr>
          <w:rFonts w:ascii="Arial" w:hAnsi="Arial" w:cs="Arial"/>
        </w:rPr>
        <w:t> </w:t>
      </w:r>
      <w:r w:rsidRPr="006913B3">
        <w:rPr>
          <w:rFonts w:ascii="Arial" w:hAnsi="Arial" w:cs="Arial"/>
          <w:sz w:val="22"/>
          <w:szCs w:val="22"/>
        </w:rPr>
        <w:fldChar w:fldCharType="end"/>
      </w:r>
      <w:r w:rsidR="003D6F69">
        <w:rPr>
          <w:rFonts w:ascii="Arial" w:hAnsi="Arial" w:cs="Arial"/>
          <w:sz w:val="22"/>
          <w:szCs w:val="22"/>
        </w:rPr>
        <w:tab/>
      </w:r>
      <w:r w:rsidR="00890C8A">
        <w:rPr>
          <w:rFonts w:ascii="Arial" w:hAnsi="Arial" w:cs="Arial"/>
          <w:sz w:val="22"/>
          <w:szCs w:val="22"/>
        </w:rPr>
        <w:t xml:space="preserve">Program Code: </w:t>
      </w:r>
      <w:r w:rsidR="00890C8A" w:rsidRPr="006913B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90C8A"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="00890C8A" w:rsidRPr="006913B3">
        <w:rPr>
          <w:rFonts w:ascii="Arial" w:hAnsi="Arial" w:cs="Arial"/>
          <w:sz w:val="22"/>
          <w:szCs w:val="22"/>
        </w:rPr>
      </w:r>
      <w:r w:rsidR="00890C8A" w:rsidRPr="006913B3">
        <w:rPr>
          <w:rFonts w:ascii="Arial" w:hAnsi="Arial" w:cs="Arial"/>
          <w:sz w:val="22"/>
          <w:szCs w:val="22"/>
        </w:rPr>
        <w:fldChar w:fldCharType="separate"/>
      </w:r>
      <w:r w:rsidR="00890C8A" w:rsidRPr="006913B3">
        <w:rPr>
          <w:rFonts w:ascii="Arial" w:hAnsi="Arial" w:cs="Arial"/>
        </w:rPr>
        <w:t> </w:t>
      </w:r>
      <w:r w:rsidR="00890C8A" w:rsidRPr="006913B3">
        <w:rPr>
          <w:rFonts w:ascii="Arial" w:hAnsi="Arial" w:cs="Arial"/>
        </w:rPr>
        <w:t> </w:t>
      </w:r>
      <w:r w:rsidR="00890C8A" w:rsidRPr="006913B3">
        <w:rPr>
          <w:rFonts w:ascii="Arial" w:hAnsi="Arial" w:cs="Arial"/>
        </w:rPr>
        <w:t> </w:t>
      </w:r>
      <w:r w:rsidR="00890C8A" w:rsidRPr="006913B3">
        <w:rPr>
          <w:rFonts w:ascii="Arial" w:hAnsi="Arial" w:cs="Arial"/>
        </w:rPr>
        <w:t> </w:t>
      </w:r>
      <w:r w:rsidR="00890C8A" w:rsidRPr="006913B3">
        <w:rPr>
          <w:rFonts w:ascii="Arial" w:hAnsi="Arial" w:cs="Arial"/>
        </w:rPr>
        <w:t> </w:t>
      </w:r>
      <w:r w:rsidR="00890C8A" w:rsidRPr="006913B3">
        <w:rPr>
          <w:rFonts w:ascii="Arial" w:hAnsi="Arial" w:cs="Arial"/>
          <w:sz w:val="22"/>
          <w:szCs w:val="22"/>
        </w:rPr>
        <w:fldChar w:fldCharType="end"/>
      </w:r>
      <w:r w:rsidR="00890C8A">
        <w:rPr>
          <w:rFonts w:ascii="Arial" w:hAnsi="Arial" w:cs="Arial"/>
          <w:sz w:val="22"/>
          <w:szCs w:val="22"/>
        </w:rPr>
        <w:tab/>
      </w:r>
      <w:r w:rsidR="003D6F69">
        <w:rPr>
          <w:rFonts w:ascii="Arial" w:hAnsi="Arial" w:cs="Arial"/>
          <w:sz w:val="22"/>
          <w:szCs w:val="22"/>
        </w:rPr>
        <w:t>Number of graduates:</w:t>
      </w:r>
      <w:r w:rsidR="003D6F69" w:rsidRPr="003D6F69">
        <w:rPr>
          <w:rFonts w:ascii="Arial" w:hAnsi="Arial" w:cs="Arial"/>
          <w:sz w:val="22"/>
          <w:szCs w:val="22"/>
        </w:rPr>
        <w:t xml:space="preserve"> </w:t>
      </w:r>
      <w:r w:rsidR="003D6F69" w:rsidRPr="006913B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6F69"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="003D6F69" w:rsidRPr="006913B3">
        <w:rPr>
          <w:rFonts w:ascii="Arial" w:hAnsi="Arial" w:cs="Arial"/>
          <w:sz w:val="22"/>
          <w:szCs w:val="22"/>
        </w:rPr>
      </w:r>
      <w:r w:rsidR="003D6F69" w:rsidRPr="006913B3">
        <w:rPr>
          <w:rFonts w:ascii="Arial" w:hAnsi="Arial" w:cs="Arial"/>
          <w:sz w:val="22"/>
          <w:szCs w:val="22"/>
        </w:rPr>
        <w:fldChar w:fldCharType="separate"/>
      </w:r>
      <w:r w:rsidR="003D6F69" w:rsidRPr="006913B3">
        <w:rPr>
          <w:rFonts w:ascii="Arial" w:hAnsi="Arial" w:cs="Arial"/>
          <w:sz w:val="22"/>
          <w:szCs w:val="22"/>
        </w:rPr>
        <w:t> </w:t>
      </w:r>
      <w:r w:rsidR="003D6F69" w:rsidRPr="006913B3">
        <w:rPr>
          <w:rFonts w:ascii="Arial" w:hAnsi="Arial" w:cs="Arial"/>
          <w:sz w:val="22"/>
          <w:szCs w:val="22"/>
        </w:rPr>
        <w:t> </w:t>
      </w:r>
      <w:r w:rsidR="003D6F69" w:rsidRPr="006913B3">
        <w:rPr>
          <w:rFonts w:ascii="Arial" w:hAnsi="Arial" w:cs="Arial"/>
          <w:sz w:val="22"/>
          <w:szCs w:val="22"/>
        </w:rPr>
        <w:t> </w:t>
      </w:r>
      <w:r w:rsidR="003D6F69" w:rsidRPr="006913B3">
        <w:rPr>
          <w:rFonts w:ascii="Arial" w:hAnsi="Arial" w:cs="Arial"/>
          <w:sz w:val="22"/>
          <w:szCs w:val="22"/>
        </w:rPr>
        <w:t> </w:t>
      </w:r>
      <w:r w:rsidR="003D6F69" w:rsidRPr="006913B3">
        <w:rPr>
          <w:rFonts w:ascii="Arial" w:hAnsi="Arial" w:cs="Arial"/>
          <w:sz w:val="22"/>
          <w:szCs w:val="22"/>
        </w:rPr>
        <w:t> </w:t>
      </w:r>
      <w:r w:rsidR="003D6F69" w:rsidRPr="006913B3">
        <w:rPr>
          <w:rFonts w:ascii="Arial" w:hAnsi="Arial" w:cs="Arial"/>
          <w:sz w:val="22"/>
          <w:szCs w:val="22"/>
        </w:rPr>
        <w:fldChar w:fldCharType="end"/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80"/>
        <w:gridCol w:w="3330"/>
      </w:tblGrid>
      <w:tr w:rsidR="008B793F" w:rsidRPr="006913B3" w14:paraId="045C066D" w14:textId="77777777" w:rsidTr="001F1F60">
        <w:tc>
          <w:tcPr>
            <w:tcW w:w="3685" w:type="dxa"/>
          </w:tcPr>
          <w:p w14:paraId="5EAF467C" w14:textId="77777777" w:rsidR="008B793F" w:rsidRPr="006913B3" w:rsidRDefault="008B793F" w:rsidP="001F1F60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Average completion (years):</w:t>
            </w:r>
          </w:p>
        </w:tc>
        <w:tc>
          <w:tcPr>
            <w:tcW w:w="2880" w:type="dxa"/>
          </w:tcPr>
          <w:p w14:paraId="052FEA60" w14:textId="77777777" w:rsidR="008B793F" w:rsidRPr="006913B3" w:rsidRDefault="008B793F" w:rsidP="001F1F60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Expected completion time (years):</w:t>
            </w:r>
          </w:p>
        </w:tc>
        <w:tc>
          <w:tcPr>
            <w:tcW w:w="3330" w:type="dxa"/>
          </w:tcPr>
          <w:p w14:paraId="1A3F2ADC" w14:textId="77777777" w:rsidR="008B793F" w:rsidRPr="006913B3" w:rsidRDefault="008B793F" w:rsidP="001F1F60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Completion rate:</w:t>
            </w:r>
          </w:p>
        </w:tc>
      </w:tr>
      <w:tr w:rsidR="008B793F" w:rsidRPr="006913B3" w14:paraId="417E2637" w14:textId="77777777" w:rsidTr="001F1F60">
        <w:tc>
          <w:tcPr>
            <w:tcW w:w="3685" w:type="dxa"/>
          </w:tcPr>
          <w:p w14:paraId="596F4888" w14:textId="77777777" w:rsidR="008B793F" w:rsidRPr="006913B3" w:rsidRDefault="008B793F" w:rsidP="001F1F60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1D3E6772" w14:textId="77777777" w:rsidR="008B793F" w:rsidRPr="006913B3" w:rsidRDefault="008B793F" w:rsidP="001F1F60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7E133250" w14:textId="77777777" w:rsidR="008B793F" w:rsidRPr="006913B3" w:rsidRDefault="008B793F" w:rsidP="001F1F60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106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680"/>
      </w:tblGrid>
      <w:tr w:rsidR="008B793F" w:rsidRPr="006913B3" w14:paraId="797726FA" w14:textId="77777777" w:rsidTr="001F1F60">
        <w:tc>
          <w:tcPr>
            <w:tcW w:w="5305" w:type="dxa"/>
          </w:tcPr>
          <w:p w14:paraId="1F8CEF43" w14:textId="77777777" w:rsidR="008B793F" w:rsidRPr="006913B3" w:rsidRDefault="008B793F" w:rsidP="008B793F">
            <w:pPr>
              <w:keepNext/>
              <w:keepLines/>
              <w:spacing w:after="120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Pursuing further education/postdoctoral (number):</w:t>
            </w:r>
          </w:p>
        </w:tc>
        <w:tc>
          <w:tcPr>
            <w:tcW w:w="4680" w:type="dxa"/>
          </w:tcPr>
          <w:p w14:paraId="7CC3AAAA" w14:textId="77777777" w:rsidR="008B793F" w:rsidRPr="006913B3" w:rsidRDefault="008B793F" w:rsidP="008B793F">
            <w:pPr>
              <w:keepNext/>
              <w:keepLines/>
              <w:spacing w:after="120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Job placement in the field of study (number):</w:t>
            </w:r>
          </w:p>
        </w:tc>
      </w:tr>
      <w:tr w:rsidR="008B793F" w:rsidRPr="006913B3" w14:paraId="22ED2878" w14:textId="77777777" w:rsidTr="001F1F60">
        <w:tc>
          <w:tcPr>
            <w:tcW w:w="5305" w:type="dxa"/>
          </w:tcPr>
          <w:p w14:paraId="6B1F4253" w14:textId="77777777" w:rsidR="008B793F" w:rsidRPr="006913B3" w:rsidRDefault="008B793F" w:rsidP="008B793F">
            <w:pPr>
              <w:keepLines/>
              <w:spacing w:after="120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</w:tcPr>
          <w:p w14:paraId="29404D95" w14:textId="77777777" w:rsidR="008B793F" w:rsidRPr="006913B3" w:rsidRDefault="008B793F" w:rsidP="008B793F">
            <w:pPr>
              <w:keepLines/>
              <w:spacing w:after="120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F36472D" w14:textId="77777777" w:rsidR="00B13ED1" w:rsidRPr="006913B3" w:rsidRDefault="00B13ED1" w:rsidP="00707198">
      <w:pPr>
        <w:spacing w:before="240" w:after="240"/>
        <w:rPr>
          <w:rFonts w:ascii="Arial" w:hAnsi="Arial" w:cs="Arial"/>
        </w:rPr>
      </w:pPr>
      <w:r w:rsidRPr="006913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2D59CB54" wp14:editId="68DA211E">
                <wp:extent cx="6319520" cy="0"/>
                <wp:effectExtent l="0" t="0" r="0" b="0"/>
                <wp:docPr id="21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9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ED932C9" id="AutoShape 3" o:spid="_x0000_s1026" type="#_x0000_t32" style="width:49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">
                <w10:anchorlock/>
              </v:shape>
            </w:pict>
          </mc:Fallback>
        </mc:AlternateContent>
      </w:r>
    </w:p>
    <w:p w14:paraId="60558367" w14:textId="107F7257" w:rsidR="00306C2C" w:rsidRPr="006913B3" w:rsidRDefault="00B13ED1" w:rsidP="008B793F">
      <w:pPr>
        <w:pStyle w:val="ListParagraph"/>
        <w:keepNext/>
        <w:numPr>
          <w:ilvl w:val="0"/>
          <w:numId w:val="25"/>
        </w:numPr>
        <w:spacing w:after="120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t>Program name:</w:t>
      </w:r>
      <w:r w:rsidRPr="006913B3">
        <w:rPr>
          <w:rFonts w:ascii="Arial" w:hAnsi="Arial" w:cs="Arial"/>
          <w:sz w:val="22"/>
          <w:szCs w:val="22"/>
        </w:rPr>
        <w:t xml:space="preserve"> </w:t>
      </w:r>
      <w:r w:rsidRPr="006913B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Pr="006913B3">
        <w:rPr>
          <w:rFonts w:ascii="Arial" w:hAnsi="Arial" w:cs="Arial"/>
          <w:sz w:val="22"/>
          <w:szCs w:val="22"/>
        </w:rPr>
      </w:r>
      <w:r w:rsidRPr="006913B3">
        <w:rPr>
          <w:rFonts w:ascii="Arial" w:hAnsi="Arial" w:cs="Arial"/>
          <w:sz w:val="22"/>
          <w:szCs w:val="22"/>
        </w:rPr>
        <w:fldChar w:fldCharType="separate"/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t> </w:t>
      </w:r>
      <w:r w:rsidRPr="006913B3">
        <w:rPr>
          <w:rFonts w:ascii="Arial" w:hAnsi="Arial" w:cs="Arial"/>
          <w:sz w:val="22"/>
          <w:szCs w:val="22"/>
        </w:rPr>
        <w:fldChar w:fldCharType="end"/>
      </w:r>
      <w:r w:rsidR="003D6F69">
        <w:rPr>
          <w:rFonts w:ascii="Arial" w:hAnsi="Arial" w:cs="Arial"/>
          <w:sz w:val="22"/>
          <w:szCs w:val="22"/>
        </w:rPr>
        <w:tab/>
      </w:r>
      <w:r w:rsidR="00890C8A">
        <w:rPr>
          <w:rFonts w:ascii="Arial" w:hAnsi="Arial" w:cs="Arial"/>
          <w:sz w:val="22"/>
          <w:szCs w:val="22"/>
        </w:rPr>
        <w:t>Program Code:</w:t>
      </w:r>
      <w:r w:rsidR="00890C8A" w:rsidRPr="00890C8A">
        <w:rPr>
          <w:rFonts w:ascii="Arial" w:hAnsi="Arial" w:cs="Arial"/>
          <w:sz w:val="22"/>
          <w:szCs w:val="22"/>
        </w:rPr>
        <w:t xml:space="preserve"> </w:t>
      </w:r>
      <w:r w:rsidR="00890C8A" w:rsidRPr="006913B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90C8A"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="00890C8A" w:rsidRPr="006913B3">
        <w:rPr>
          <w:rFonts w:ascii="Arial" w:hAnsi="Arial" w:cs="Arial"/>
          <w:sz w:val="22"/>
          <w:szCs w:val="22"/>
        </w:rPr>
      </w:r>
      <w:r w:rsidR="00890C8A" w:rsidRPr="006913B3">
        <w:rPr>
          <w:rFonts w:ascii="Arial" w:hAnsi="Arial" w:cs="Arial"/>
          <w:sz w:val="22"/>
          <w:szCs w:val="22"/>
        </w:rPr>
        <w:fldChar w:fldCharType="separate"/>
      </w:r>
      <w:r w:rsidR="00890C8A" w:rsidRPr="006913B3">
        <w:rPr>
          <w:rFonts w:ascii="Arial" w:hAnsi="Arial" w:cs="Arial"/>
        </w:rPr>
        <w:t> </w:t>
      </w:r>
      <w:r w:rsidR="00890C8A" w:rsidRPr="006913B3">
        <w:rPr>
          <w:rFonts w:ascii="Arial" w:hAnsi="Arial" w:cs="Arial"/>
        </w:rPr>
        <w:t> </w:t>
      </w:r>
      <w:r w:rsidR="00890C8A" w:rsidRPr="006913B3">
        <w:rPr>
          <w:rFonts w:ascii="Arial" w:hAnsi="Arial" w:cs="Arial"/>
        </w:rPr>
        <w:t> </w:t>
      </w:r>
      <w:r w:rsidR="00890C8A" w:rsidRPr="006913B3">
        <w:rPr>
          <w:rFonts w:ascii="Arial" w:hAnsi="Arial" w:cs="Arial"/>
        </w:rPr>
        <w:t> </w:t>
      </w:r>
      <w:r w:rsidR="00890C8A" w:rsidRPr="006913B3">
        <w:rPr>
          <w:rFonts w:ascii="Arial" w:hAnsi="Arial" w:cs="Arial"/>
        </w:rPr>
        <w:t> </w:t>
      </w:r>
      <w:r w:rsidR="00890C8A" w:rsidRPr="006913B3">
        <w:rPr>
          <w:rFonts w:ascii="Arial" w:hAnsi="Arial" w:cs="Arial"/>
          <w:sz w:val="22"/>
          <w:szCs w:val="22"/>
        </w:rPr>
        <w:fldChar w:fldCharType="end"/>
      </w:r>
      <w:r w:rsidR="00890C8A">
        <w:rPr>
          <w:rFonts w:ascii="Arial" w:hAnsi="Arial" w:cs="Arial"/>
          <w:sz w:val="22"/>
          <w:szCs w:val="22"/>
        </w:rPr>
        <w:tab/>
      </w:r>
      <w:r w:rsidR="003D6F69">
        <w:rPr>
          <w:rFonts w:ascii="Arial" w:hAnsi="Arial" w:cs="Arial"/>
          <w:sz w:val="22"/>
          <w:szCs w:val="22"/>
        </w:rPr>
        <w:t>Number of graduates:</w:t>
      </w:r>
      <w:r w:rsidR="003D6F69" w:rsidRPr="003D6F69">
        <w:rPr>
          <w:rFonts w:ascii="Arial" w:hAnsi="Arial" w:cs="Arial"/>
          <w:sz w:val="22"/>
          <w:szCs w:val="22"/>
        </w:rPr>
        <w:t xml:space="preserve"> </w:t>
      </w:r>
      <w:r w:rsidR="003D6F69" w:rsidRPr="006913B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6F69"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="003D6F69" w:rsidRPr="006913B3">
        <w:rPr>
          <w:rFonts w:ascii="Arial" w:hAnsi="Arial" w:cs="Arial"/>
          <w:sz w:val="22"/>
          <w:szCs w:val="22"/>
        </w:rPr>
      </w:r>
      <w:r w:rsidR="003D6F69" w:rsidRPr="006913B3">
        <w:rPr>
          <w:rFonts w:ascii="Arial" w:hAnsi="Arial" w:cs="Arial"/>
          <w:sz w:val="22"/>
          <w:szCs w:val="22"/>
        </w:rPr>
        <w:fldChar w:fldCharType="separate"/>
      </w:r>
      <w:r w:rsidR="003D6F69" w:rsidRPr="006913B3">
        <w:rPr>
          <w:rFonts w:ascii="Arial" w:hAnsi="Arial" w:cs="Arial"/>
          <w:sz w:val="22"/>
          <w:szCs w:val="22"/>
        </w:rPr>
        <w:t> </w:t>
      </w:r>
      <w:r w:rsidR="003D6F69" w:rsidRPr="006913B3">
        <w:rPr>
          <w:rFonts w:ascii="Arial" w:hAnsi="Arial" w:cs="Arial"/>
          <w:sz w:val="22"/>
          <w:szCs w:val="22"/>
        </w:rPr>
        <w:t> </w:t>
      </w:r>
      <w:r w:rsidR="003D6F69" w:rsidRPr="006913B3">
        <w:rPr>
          <w:rFonts w:ascii="Arial" w:hAnsi="Arial" w:cs="Arial"/>
          <w:sz w:val="22"/>
          <w:szCs w:val="22"/>
        </w:rPr>
        <w:t> </w:t>
      </w:r>
      <w:r w:rsidR="003D6F69" w:rsidRPr="006913B3">
        <w:rPr>
          <w:rFonts w:ascii="Arial" w:hAnsi="Arial" w:cs="Arial"/>
          <w:sz w:val="22"/>
          <w:szCs w:val="22"/>
        </w:rPr>
        <w:t> </w:t>
      </w:r>
      <w:r w:rsidR="003D6F69" w:rsidRPr="006913B3">
        <w:rPr>
          <w:rFonts w:ascii="Arial" w:hAnsi="Arial" w:cs="Arial"/>
          <w:sz w:val="22"/>
          <w:szCs w:val="22"/>
        </w:rPr>
        <w:t> </w:t>
      </w:r>
      <w:r w:rsidR="003D6F69" w:rsidRPr="006913B3">
        <w:rPr>
          <w:rFonts w:ascii="Arial" w:hAnsi="Arial" w:cs="Arial"/>
          <w:sz w:val="22"/>
          <w:szCs w:val="22"/>
        </w:rPr>
        <w:fldChar w:fldCharType="end"/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80"/>
        <w:gridCol w:w="3330"/>
      </w:tblGrid>
      <w:tr w:rsidR="008B793F" w:rsidRPr="006913B3" w14:paraId="4468A9C2" w14:textId="77777777" w:rsidTr="001F1F60">
        <w:tc>
          <w:tcPr>
            <w:tcW w:w="3685" w:type="dxa"/>
          </w:tcPr>
          <w:p w14:paraId="4B9F0293" w14:textId="77777777" w:rsidR="008B793F" w:rsidRPr="006913B3" w:rsidRDefault="008B793F" w:rsidP="008B793F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Average completion (years):</w:t>
            </w:r>
          </w:p>
        </w:tc>
        <w:tc>
          <w:tcPr>
            <w:tcW w:w="2880" w:type="dxa"/>
          </w:tcPr>
          <w:p w14:paraId="2E329A6B" w14:textId="77777777" w:rsidR="008B793F" w:rsidRPr="006913B3" w:rsidRDefault="008B793F" w:rsidP="008B793F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Expected completion time (years):</w:t>
            </w:r>
          </w:p>
        </w:tc>
        <w:tc>
          <w:tcPr>
            <w:tcW w:w="3330" w:type="dxa"/>
          </w:tcPr>
          <w:p w14:paraId="665ACC9E" w14:textId="77777777" w:rsidR="008B793F" w:rsidRPr="006913B3" w:rsidRDefault="008B793F" w:rsidP="008B793F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Completion rate:</w:t>
            </w:r>
          </w:p>
        </w:tc>
      </w:tr>
      <w:tr w:rsidR="008B793F" w:rsidRPr="006913B3" w14:paraId="12384F9B" w14:textId="77777777" w:rsidTr="001F1F60">
        <w:tc>
          <w:tcPr>
            <w:tcW w:w="3685" w:type="dxa"/>
          </w:tcPr>
          <w:p w14:paraId="7E454194" w14:textId="77777777" w:rsidR="008B793F" w:rsidRPr="006913B3" w:rsidRDefault="008B793F" w:rsidP="008B793F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41F1BD42" w14:textId="77777777" w:rsidR="008B793F" w:rsidRPr="006913B3" w:rsidRDefault="008B793F" w:rsidP="008B793F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71F6556E" w14:textId="77777777" w:rsidR="008B793F" w:rsidRPr="006913B3" w:rsidRDefault="008B793F" w:rsidP="008B793F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106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680"/>
      </w:tblGrid>
      <w:tr w:rsidR="008B793F" w:rsidRPr="006913B3" w14:paraId="0345FC81" w14:textId="77777777" w:rsidTr="001F1F60">
        <w:tc>
          <w:tcPr>
            <w:tcW w:w="5305" w:type="dxa"/>
          </w:tcPr>
          <w:p w14:paraId="15529D7E" w14:textId="77777777" w:rsidR="008B793F" w:rsidRPr="006913B3" w:rsidRDefault="008B793F" w:rsidP="008B793F">
            <w:pPr>
              <w:keepNext/>
              <w:keepLines/>
              <w:spacing w:after="120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Pursuing further education/postdoctoral (number):</w:t>
            </w:r>
          </w:p>
        </w:tc>
        <w:tc>
          <w:tcPr>
            <w:tcW w:w="4680" w:type="dxa"/>
          </w:tcPr>
          <w:p w14:paraId="1D709662" w14:textId="77777777" w:rsidR="008B793F" w:rsidRPr="006913B3" w:rsidRDefault="008B793F" w:rsidP="008B793F">
            <w:pPr>
              <w:keepNext/>
              <w:keepLines/>
              <w:spacing w:after="120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Job placement in the field of study (number):</w:t>
            </w:r>
          </w:p>
        </w:tc>
      </w:tr>
      <w:tr w:rsidR="008B793F" w:rsidRPr="006913B3" w14:paraId="28F90235" w14:textId="77777777" w:rsidTr="001F1F60">
        <w:tc>
          <w:tcPr>
            <w:tcW w:w="5305" w:type="dxa"/>
          </w:tcPr>
          <w:p w14:paraId="2EF49E9B" w14:textId="77777777" w:rsidR="008B793F" w:rsidRPr="006913B3" w:rsidRDefault="008B793F" w:rsidP="008B793F">
            <w:pPr>
              <w:keepLines/>
              <w:spacing w:after="120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</w:tcPr>
          <w:p w14:paraId="79756D8F" w14:textId="77777777" w:rsidR="008B793F" w:rsidRPr="006913B3" w:rsidRDefault="008B793F" w:rsidP="008B793F">
            <w:pPr>
              <w:keepLines/>
              <w:spacing w:after="120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3D67D73" w14:textId="77777777" w:rsidR="00B13ED1" w:rsidRPr="006913B3" w:rsidRDefault="00B13ED1" w:rsidP="00707198">
      <w:pPr>
        <w:spacing w:before="240" w:after="240"/>
        <w:rPr>
          <w:rFonts w:ascii="Arial" w:hAnsi="Arial" w:cs="Arial"/>
        </w:rPr>
      </w:pPr>
      <w:r w:rsidRPr="006913B3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335604E" wp14:editId="01BC531A">
                <wp:extent cx="6319520" cy="0"/>
                <wp:effectExtent l="0" t="0" r="0" b="0"/>
                <wp:docPr id="22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9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AD7CB0D" id="AutoShape 3" o:spid="_x0000_s1026" type="#_x0000_t32" style="width:49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">
                <w10:anchorlock/>
              </v:shape>
            </w:pict>
          </mc:Fallback>
        </mc:AlternateContent>
      </w:r>
    </w:p>
    <w:p w14:paraId="06978896" w14:textId="6844E2CF" w:rsidR="00306C2C" w:rsidRPr="006913B3" w:rsidRDefault="00B13ED1" w:rsidP="00707198">
      <w:pPr>
        <w:pStyle w:val="ListParagraph"/>
        <w:keepNext/>
        <w:numPr>
          <w:ilvl w:val="0"/>
          <w:numId w:val="25"/>
        </w:numPr>
        <w:spacing w:after="120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t>Program name:</w:t>
      </w:r>
      <w:r w:rsidRPr="006913B3">
        <w:rPr>
          <w:rFonts w:ascii="Arial" w:hAnsi="Arial" w:cs="Arial"/>
          <w:sz w:val="22"/>
          <w:szCs w:val="22"/>
        </w:rPr>
        <w:t xml:space="preserve"> </w:t>
      </w:r>
      <w:r w:rsidRPr="006913B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Pr="006913B3">
        <w:rPr>
          <w:rFonts w:ascii="Arial" w:hAnsi="Arial" w:cs="Arial"/>
          <w:sz w:val="22"/>
          <w:szCs w:val="22"/>
        </w:rPr>
      </w:r>
      <w:r w:rsidRPr="006913B3">
        <w:rPr>
          <w:rFonts w:ascii="Arial" w:hAnsi="Arial" w:cs="Arial"/>
          <w:sz w:val="22"/>
          <w:szCs w:val="22"/>
        </w:rPr>
        <w:fldChar w:fldCharType="separate"/>
      </w:r>
      <w:r w:rsidRPr="006913B3">
        <w:rPr>
          <w:rFonts w:ascii="Arial" w:hAnsi="Arial" w:cs="Arial"/>
        </w:rPr>
        <w:t> </w:t>
      </w:r>
      <w:r w:rsidRPr="006913B3">
        <w:rPr>
          <w:rFonts w:ascii="Arial" w:hAnsi="Arial" w:cs="Arial"/>
        </w:rPr>
        <w:t> </w:t>
      </w:r>
      <w:r w:rsidRPr="006913B3">
        <w:rPr>
          <w:rFonts w:ascii="Arial" w:hAnsi="Arial" w:cs="Arial"/>
        </w:rPr>
        <w:t> </w:t>
      </w:r>
      <w:r w:rsidRPr="006913B3">
        <w:rPr>
          <w:rFonts w:ascii="Arial" w:hAnsi="Arial" w:cs="Arial"/>
        </w:rPr>
        <w:t> </w:t>
      </w:r>
      <w:r w:rsidRPr="006913B3">
        <w:rPr>
          <w:rFonts w:ascii="Arial" w:hAnsi="Arial" w:cs="Arial"/>
        </w:rPr>
        <w:t> </w:t>
      </w:r>
      <w:r w:rsidRPr="006913B3">
        <w:rPr>
          <w:rFonts w:ascii="Arial" w:hAnsi="Arial" w:cs="Arial"/>
          <w:sz w:val="22"/>
          <w:szCs w:val="22"/>
        </w:rPr>
        <w:fldChar w:fldCharType="end"/>
      </w:r>
      <w:r w:rsidR="003D6F69">
        <w:rPr>
          <w:rFonts w:ascii="Arial" w:hAnsi="Arial" w:cs="Arial"/>
          <w:sz w:val="22"/>
          <w:szCs w:val="22"/>
        </w:rPr>
        <w:tab/>
      </w:r>
      <w:r w:rsidR="00890C8A">
        <w:rPr>
          <w:rFonts w:ascii="Arial" w:hAnsi="Arial" w:cs="Arial"/>
          <w:sz w:val="22"/>
          <w:szCs w:val="22"/>
        </w:rPr>
        <w:t xml:space="preserve">Program Code: </w:t>
      </w:r>
      <w:r w:rsidR="00890C8A" w:rsidRPr="006913B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90C8A"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="00890C8A" w:rsidRPr="006913B3">
        <w:rPr>
          <w:rFonts w:ascii="Arial" w:hAnsi="Arial" w:cs="Arial"/>
          <w:sz w:val="22"/>
          <w:szCs w:val="22"/>
        </w:rPr>
      </w:r>
      <w:r w:rsidR="00890C8A" w:rsidRPr="006913B3">
        <w:rPr>
          <w:rFonts w:ascii="Arial" w:hAnsi="Arial" w:cs="Arial"/>
          <w:sz w:val="22"/>
          <w:szCs w:val="22"/>
        </w:rPr>
        <w:fldChar w:fldCharType="separate"/>
      </w:r>
      <w:r w:rsidR="00890C8A" w:rsidRPr="006913B3">
        <w:rPr>
          <w:rFonts w:ascii="Arial" w:hAnsi="Arial" w:cs="Arial"/>
        </w:rPr>
        <w:t> </w:t>
      </w:r>
      <w:r w:rsidR="00890C8A" w:rsidRPr="006913B3">
        <w:rPr>
          <w:rFonts w:ascii="Arial" w:hAnsi="Arial" w:cs="Arial"/>
        </w:rPr>
        <w:t> </w:t>
      </w:r>
      <w:r w:rsidR="00890C8A" w:rsidRPr="006913B3">
        <w:rPr>
          <w:rFonts w:ascii="Arial" w:hAnsi="Arial" w:cs="Arial"/>
        </w:rPr>
        <w:t> </w:t>
      </w:r>
      <w:r w:rsidR="00890C8A" w:rsidRPr="006913B3">
        <w:rPr>
          <w:rFonts w:ascii="Arial" w:hAnsi="Arial" w:cs="Arial"/>
        </w:rPr>
        <w:t> </w:t>
      </w:r>
      <w:r w:rsidR="00890C8A" w:rsidRPr="006913B3">
        <w:rPr>
          <w:rFonts w:ascii="Arial" w:hAnsi="Arial" w:cs="Arial"/>
        </w:rPr>
        <w:t> </w:t>
      </w:r>
      <w:r w:rsidR="00890C8A" w:rsidRPr="006913B3">
        <w:rPr>
          <w:rFonts w:ascii="Arial" w:hAnsi="Arial" w:cs="Arial"/>
          <w:sz w:val="22"/>
          <w:szCs w:val="22"/>
        </w:rPr>
        <w:fldChar w:fldCharType="end"/>
      </w:r>
      <w:r w:rsidR="00890C8A">
        <w:rPr>
          <w:rFonts w:ascii="Arial" w:hAnsi="Arial" w:cs="Arial"/>
          <w:sz w:val="22"/>
          <w:szCs w:val="22"/>
        </w:rPr>
        <w:tab/>
      </w:r>
      <w:r w:rsidR="003D6F69">
        <w:rPr>
          <w:rFonts w:ascii="Arial" w:hAnsi="Arial" w:cs="Arial"/>
          <w:sz w:val="22"/>
          <w:szCs w:val="22"/>
        </w:rPr>
        <w:t>Number of graduates:</w:t>
      </w:r>
      <w:r w:rsidR="003D6F69" w:rsidRPr="003D6F69">
        <w:rPr>
          <w:rFonts w:ascii="Arial" w:hAnsi="Arial" w:cs="Arial"/>
          <w:sz w:val="22"/>
          <w:szCs w:val="22"/>
        </w:rPr>
        <w:t xml:space="preserve"> </w:t>
      </w:r>
      <w:r w:rsidR="003D6F69" w:rsidRPr="006913B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6F69"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="003D6F69" w:rsidRPr="006913B3">
        <w:rPr>
          <w:rFonts w:ascii="Arial" w:hAnsi="Arial" w:cs="Arial"/>
          <w:sz w:val="22"/>
          <w:szCs w:val="22"/>
        </w:rPr>
      </w:r>
      <w:r w:rsidR="003D6F69" w:rsidRPr="006913B3">
        <w:rPr>
          <w:rFonts w:ascii="Arial" w:hAnsi="Arial" w:cs="Arial"/>
          <w:sz w:val="22"/>
          <w:szCs w:val="22"/>
        </w:rPr>
        <w:fldChar w:fldCharType="separate"/>
      </w:r>
      <w:r w:rsidR="003D6F69" w:rsidRPr="006913B3">
        <w:rPr>
          <w:rFonts w:ascii="Arial" w:hAnsi="Arial" w:cs="Arial"/>
          <w:sz w:val="22"/>
          <w:szCs w:val="22"/>
        </w:rPr>
        <w:t> </w:t>
      </w:r>
      <w:r w:rsidR="003D6F69" w:rsidRPr="006913B3">
        <w:rPr>
          <w:rFonts w:ascii="Arial" w:hAnsi="Arial" w:cs="Arial"/>
          <w:sz w:val="22"/>
          <w:szCs w:val="22"/>
        </w:rPr>
        <w:t> </w:t>
      </w:r>
      <w:r w:rsidR="003D6F69" w:rsidRPr="006913B3">
        <w:rPr>
          <w:rFonts w:ascii="Arial" w:hAnsi="Arial" w:cs="Arial"/>
          <w:sz w:val="22"/>
          <w:szCs w:val="22"/>
        </w:rPr>
        <w:t> </w:t>
      </w:r>
      <w:r w:rsidR="003D6F69" w:rsidRPr="006913B3">
        <w:rPr>
          <w:rFonts w:ascii="Arial" w:hAnsi="Arial" w:cs="Arial"/>
          <w:sz w:val="22"/>
          <w:szCs w:val="22"/>
        </w:rPr>
        <w:t> </w:t>
      </w:r>
      <w:r w:rsidR="003D6F69" w:rsidRPr="006913B3">
        <w:rPr>
          <w:rFonts w:ascii="Arial" w:hAnsi="Arial" w:cs="Arial"/>
          <w:sz w:val="22"/>
          <w:szCs w:val="22"/>
        </w:rPr>
        <w:t> </w:t>
      </w:r>
      <w:r w:rsidR="003D6F69" w:rsidRPr="006913B3">
        <w:rPr>
          <w:rFonts w:ascii="Arial" w:hAnsi="Arial" w:cs="Arial"/>
          <w:sz w:val="22"/>
          <w:szCs w:val="22"/>
        </w:rPr>
        <w:fldChar w:fldCharType="end"/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80"/>
        <w:gridCol w:w="3330"/>
      </w:tblGrid>
      <w:tr w:rsidR="008B793F" w:rsidRPr="006913B3" w14:paraId="5A49E382" w14:textId="77777777" w:rsidTr="001F1F60">
        <w:tc>
          <w:tcPr>
            <w:tcW w:w="3685" w:type="dxa"/>
          </w:tcPr>
          <w:p w14:paraId="7E5F93DE" w14:textId="77777777" w:rsidR="008B793F" w:rsidRPr="006913B3" w:rsidRDefault="008B793F" w:rsidP="001F1F60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Average completion (years):</w:t>
            </w:r>
          </w:p>
        </w:tc>
        <w:tc>
          <w:tcPr>
            <w:tcW w:w="2880" w:type="dxa"/>
          </w:tcPr>
          <w:p w14:paraId="33B8A063" w14:textId="77777777" w:rsidR="008B793F" w:rsidRPr="006913B3" w:rsidRDefault="008B793F" w:rsidP="001F1F60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Expected completion time (years):</w:t>
            </w:r>
          </w:p>
        </w:tc>
        <w:tc>
          <w:tcPr>
            <w:tcW w:w="3330" w:type="dxa"/>
          </w:tcPr>
          <w:p w14:paraId="4CEDCFCE" w14:textId="77777777" w:rsidR="008B793F" w:rsidRPr="006913B3" w:rsidRDefault="008B793F" w:rsidP="001F1F60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Completion rate:</w:t>
            </w:r>
          </w:p>
        </w:tc>
      </w:tr>
      <w:tr w:rsidR="008B793F" w:rsidRPr="006913B3" w14:paraId="46249EB7" w14:textId="77777777" w:rsidTr="001F1F60">
        <w:tc>
          <w:tcPr>
            <w:tcW w:w="3685" w:type="dxa"/>
          </w:tcPr>
          <w:p w14:paraId="5FA9CB9D" w14:textId="77777777" w:rsidR="008B793F" w:rsidRPr="006913B3" w:rsidRDefault="008B793F" w:rsidP="001F1F60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0FF53AA0" w14:textId="77777777" w:rsidR="008B793F" w:rsidRPr="006913B3" w:rsidRDefault="008B793F" w:rsidP="001F1F60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4DD6D7E1" w14:textId="77777777" w:rsidR="008B793F" w:rsidRPr="006913B3" w:rsidRDefault="008B793F" w:rsidP="001F1F60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106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680"/>
      </w:tblGrid>
      <w:tr w:rsidR="008B793F" w:rsidRPr="006913B3" w14:paraId="278E44FB" w14:textId="77777777" w:rsidTr="001F1F60">
        <w:tc>
          <w:tcPr>
            <w:tcW w:w="5305" w:type="dxa"/>
          </w:tcPr>
          <w:p w14:paraId="05E9B35E" w14:textId="77777777" w:rsidR="008B793F" w:rsidRPr="006913B3" w:rsidRDefault="008B793F" w:rsidP="008B793F">
            <w:pPr>
              <w:keepNext/>
              <w:keepLines/>
              <w:spacing w:after="120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Pursuing further education/postdoctoral (number):</w:t>
            </w:r>
          </w:p>
        </w:tc>
        <w:tc>
          <w:tcPr>
            <w:tcW w:w="4680" w:type="dxa"/>
          </w:tcPr>
          <w:p w14:paraId="7192CB4D" w14:textId="77777777" w:rsidR="008B793F" w:rsidRPr="006913B3" w:rsidRDefault="008B793F" w:rsidP="008B793F">
            <w:pPr>
              <w:keepNext/>
              <w:keepLines/>
              <w:spacing w:after="120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Job placement in the field of study (number):</w:t>
            </w:r>
          </w:p>
        </w:tc>
      </w:tr>
      <w:tr w:rsidR="008B793F" w:rsidRPr="006913B3" w14:paraId="66CBB003" w14:textId="77777777" w:rsidTr="001F1F60">
        <w:tc>
          <w:tcPr>
            <w:tcW w:w="5305" w:type="dxa"/>
          </w:tcPr>
          <w:p w14:paraId="17F91C57" w14:textId="77777777" w:rsidR="008B793F" w:rsidRPr="006913B3" w:rsidRDefault="008B793F" w:rsidP="008B793F">
            <w:pPr>
              <w:keepLines/>
              <w:spacing w:after="120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</w:tcPr>
          <w:p w14:paraId="4AC0F033" w14:textId="77777777" w:rsidR="008B793F" w:rsidRPr="006913B3" w:rsidRDefault="008B793F" w:rsidP="008B793F">
            <w:pPr>
              <w:keepLines/>
              <w:spacing w:after="120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F2C5AFA" w14:textId="77777777" w:rsidR="00B13ED1" w:rsidRPr="006913B3" w:rsidRDefault="00B13ED1" w:rsidP="00707198">
      <w:pPr>
        <w:spacing w:before="240" w:after="240"/>
        <w:rPr>
          <w:rFonts w:ascii="Arial" w:hAnsi="Arial" w:cs="Arial"/>
        </w:rPr>
      </w:pPr>
      <w:r w:rsidRPr="006913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0CCB9DA" wp14:editId="3902BCE2">
                <wp:extent cx="6319520" cy="0"/>
                <wp:effectExtent l="0" t="0" r="0" b="0"/>
                <wp:docPr id="23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9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02E50D1" id="AutoShape 3" o:spid="_x0000_s1026" type="#_x0000_t32" style="width:49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">
                <w10:anchorlock/>
              </v:shape>
            </w:pict>
          </mc:Fallback>
        </mc:AlternateContent>
      </w:r>
    </w:p>
    <w:p w14:paraId="53AAF446" w14:textId="7B648B85" w:rsidR="00306C2C" w:rsidRPr="006913B3" w:rsidRDefault="00B13ED1" w:rsidP="00707198">
      <w:pPr>
        <w:pStyle w:val="ListParagraph"/>
        <w:keepNext/>
        <w:numPr>
          <w:ilvl w:val="0"/>
          <w:numId w:val="25"/>
        </w:numPr>
        <w:spacing w:after="120"/>
        <w:contextualSpacing w:val="0"/>
        <w:rPr>
          <w:rFonts w:ascii="Arial" w:hAnsi="Arial" w:cs="Arial"/>
        </w:rPr>
      </w:pPr>
      <w:r w:rsidRPr="006913B3">
        <w:rPr>
          <w:rFonts w:ascii="Arial" w:hAnsi="Arial" w:cs="Arial"/>
        </w:rPr>
        <w:t>Program name:</w:t>
      </w:r>
      <w:r w:rsidRPr="006913B3">
        <w:rPr>
          <w:rFonts w:ascii="Arial" w:hAnsi="Arial" w:cs="Arial"/>
          <w:sz w:val="22"/>
          <w:szCs w:val="22"/>
        </w:rPr>
        <w:t xml:space="preserve"> </w:t>
      </w:r>
      <w:r w:rsidRPr="006913B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Pr="006913B3">
        <w:rPr>
          <w:rFonts w:ascii="Arial" w:hAnsi="Arial" w:cs="Arial"/>
          <w:sz w:val="22"/>
          <w:szCs w:val="22"/>
        </w:rPr>
      </w:r>
      <w:r w:rsidRPr="006913B3">
        <w:rPr>
          <w:rFonts w:ascii="Arial" w:hAnsi="Arial" w:cs="Arial"/>
          <w:sz w:val="22"/>
          <w:szCs w:val="22"/>
        </w:rPr>
        <w:fldChar w:fldCharType="separate"/>
      </w:r>
      <w:r w:rsidRPr="006913B3">
        <w:rPr>
          <w:rFonts w:ascii="Arial" w:hAnsi="Arial" w:cs="Arial"/>
        </w:rPr>
        <w:t> </w:t>
      </w:r>
      <w:r w:rsidRPr="006913B3">
        <w:rPr>
          <w:rFonts w:ascii="Arial" w:hAnsi="Arial" w:cs="Arial"/>
        </w:rPr>
        <w:t> </w:t>
      </w:r>
      <w:r w:rsidRPr="006913B3">
        <w:rPr>
          <w:rFonts w:ascii="Arial" w:hAnsi="Arial" w:cs="Arial"/>
        </w:rPr>
        <w:t> </w:t>
      </w:r>
      <w:r w:rsidRPr="006913B3">
        <w:rPr>
          <w:rFonts w:ascii="Arial" w:hAnsi="Arial" w:cs="Arial"/>
        </w:rPr>
        <w:t> </w:t>
      </w:r>
      <w:r w:rsidRPr="006913B3">
        <w:rPr>
          <w:rFonts w:ascii="Arial" w:hAnsi="Arial" w:cs="Arial"/>
        </w:rPr>
        <w:t> </w:t>
      </w:r>
      <w:r w:rsidRPr="006913B3">
        <w:rPr>
          <w:rFonts w:ascii="Arial" w:hAnsi="Arial" w:cs="Arial"/>
          <w:sz w:val="22"/>
          <w:szCs w:val="22"/>
        </w:rPr>
        <w:fldChar w:fldCharType="end"/>
      </w:r>
      <w:r w:rsidR="003D6F69">
        <w:rPr>
          <w:rFonts w:ascii="Arial" w:hAnsi="Arial" w:cs="Arial"/>
          <w:sz w:val="22"/>
          <w:szCs w:val="22"/>
        </w:rPr>
        <w:tab/>
      </w:r>
      <w:r w:rsidR="00890C8A">
        <w:rPr>
          <w:rFonts w:ascii="Arial" w:hAnsi="Arial" w:cs="Arial"/>
          <w:sz w:val="22"/>
          <w:szCs w:val="22"/>
        </w:rPr>
        <w:t xml:space="preserve">Program Code: </w:t>
      </w:r>
      <w:r w:rsidR="00890C8A" w:rsidRPr="006913B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90C8A"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="00890C8A" w:rsidRPr="006913B3">
        <w:rPr>
          <w:rFonts w:ascii="Arial" w:hAnsi="Arial" w:cs="Arial"/>
          <w:sz w:val="22"/>
          <w:szCs w:val="22"/>
        </w:rPr>
      </w:r>
      <w:r w:rsidR="00890C8A" w:rsidRPr="006913B3">
        <w:rPr>
          <w:rFonts w:ascii="Arial" w:hAnsi="Arial" w:cs="Arial"/>
          <w:sz w:val="22"/>
          <w:szCs w:val="22"/>
        </w:rPr>
        <w:fldChar w:fldCharType="separate"/>
      </w:r>
      <w:r w:rsidR="00890C8A" w:rsidRPr="006913B3">
        <w:rPr>
          <w:rFonts w:ascii="Arial" w:hAnsi="Arial" w:cs="Arial"/>
        </w:rPr>
        <w:t> </w:t>
      </w:r>
      <w:r w:rsidR="00890C8A" w:rsidRPr="006913B3">
        <w:rPr>
          <w:rFonts w:ascii="Arial" w:hAnsi="Arial" w:cs="Arial"/>
        </w:rPr>
        <w:t> </w:t>
      </w:r>
      <w:r w:rsidR="00890C8A" w:rsidRPr="006913B3">
        <w:rPr>
          <w:rFonts w:ascii="Arial" w:hAnsi="Arial" w:cs="Arial"/>
        </w:rPr>
        <w:t> </w:t>
      </w:r>
      <w:r w:rsidR="00890C8A" w:rsidRPr="006913B3">
        <w:rPr>
          <w:rFonts w:ascii="Arial" w:hAnsi="Arial" w:cs="Arial"/>
        </w:rPr>
        <w:t> </w:t>
      </w:r>
      <w:r w:rsidR="00890C8A" w:rsidRPr="006913B3">
        <w:rPr>
          <w:rFonts w:ascii="Arial" w:hAnsi="Arial" w:cs="Arial"/>
        </w:rPr>
        <w:t> </w:t>
      </w:r>
      <w:r w:rsidR="00890C8A" w:rsidRPr="006913B3">
        <w:rPr>
          <w:rFonts w:ascii="Arial" w:hAnsi="Arial" w:cs="Arial"/>
          <w:sz w:val="22"/>
          <w:szCs w:val="22"/>
        </w:rPr>
        <w:fldChar w:fldCharType="end"/>
      </w:r>
      <w:r w:rsidR="00890C8A">
        <w:rPr>
          <w:rFonts w:ascii="Arial" w:hAnsi="Arial" w:cs="Arial"/>
          <w:sz w:val="22"/>
          <w:szCs w:val="22"/>
        </w:rPr>
        <w:tab/>
      </w:r>
      <w:r w:rsidR="003D6F69">
        <w:rPr>
          <w:rFonts w:ascii="Arial" w:hAnsi="Arial" w:cs="Arial"/>
          <w:sz w:val="22"/>
          <w:szCs w:val="22"/>
        </w:rPr>
        <w:t>Number of graduates:</w:t>
      </w:r>
      <w:r w:rsidR="003D6F69" w:rsidRPr="003D6F69">
        <w:rPr>
          <w:rFonts w:ascii="Arial" w:hAnsi="Arial" w:cs="Arial"/>
          <w:sz w:val="22"/>
          <w:szCs w:val="22"/>
        </w:rPr>
        <w:t xml:space="preserve"> </w:t>
      </w:r>
      <w:r w:rsidR="003D6F69" w:rsidRPr="006913B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6F69" w:rsidRPr="006913B3">
        <w:rPr>
          <w:rFonts w:ascii="Arial" w:hAnsi="Arial" w:cs="Arial"/>
          <w:sz w:val="22"/>
          <w:szCs w:val="22"/>
        </w:rPr>
        <w:instrText xml:space="preserve"> FORMTEXT </w:instrText>
      </w:r>
      <w:r w:rsidR="003D6F69" w:rsidRPr="006913B3">
        <w:rPr>
          <w:rFonts w:ascii="Arial" w:hAnsi="Arial" w:cs="Arial"/>
          <w:sz w:val="22"/>
          <w:szCs w:val="22"/>
        </w:rPr>
      </w:r>
      <w:r w:rsidR="003D6F69" w:rsidRPr="006913B3">
        <w:rPr>
          <w:rFonts w:ascii="Arial" w:hAnsi="Arial" w:cs="Arial"/>
          <w:sz w:val="22"/>
          <w:szCs w:val="22"/>
        </w:rPr>
        <w:fldChar w:fldCharType="separate"/>
      </w:r>
      <w:r w:rsidR="003D6F69" w:rsidRPr="006913B3">
        <w:rPr>
          <w:rFonts w:ascii="Arial" w:hAnsi="Arial" w:cs="Arial"/>
          <w:sz w:val="22"/>
          <w:szCs w:val="22"/>
        </w:rPr>
        <w:t> </w:t>
      </w:r>
      <w:r w:rsidR="003D6F69" w:rsidRPr="006913B3">
        <w:rPr>
          <w:rFonts w:ascii="Arial" w:hAnsi="Arial" w:cs="Arial"/>
          <w:sz w:val="22"/>
          <w:szCs w:val="22"/>
        </w:rPr>
        <w:t> </w:t>
      </w:r>
      <w:r w:rsidR="003D6F69" w:rsidRPr="006913B3">
        <w:rPr>
          <w:rFonts w:ascii="Arial" w:hAnsi="Arial" w:cs="Arial"/>
          <w:sz w:val="22"/>
          <w:szCs w:val="22"/>
        </w:rPr>
        <w:t> </w:t>
      </w:r>
      <w:r w:rsidR="003D6F69" w:rsidRPr="006913B3">
        <w:rPr>
          <w:rFonts w:ascii="Arial" w:hAnsi="Arial" w:cs="Arial"/>
          <w:sz w:val="22"/>
          <w:szCs w:val="22"/>
        </w:rPr>
        <w:t> </w:t>
      </w:r>
      <w:r w:rsidR="003D6F69" w:rsidRPr="006913B3">
        <w:rPr>
          <w:rFonts w:ascii="Arial" w:hAnsi="Arial" w:cs="Arial"/>
          <w:sz w:val="22"/>
          <w:szCs w:val="22"/>
        </w:rPr>
        <w:t> </w:t>
      </w:r>
      <w:r w:rsidR="003D6F69" w:rsidRPr="006913B3">
        <w:rPr>
          <w:rFonts w:ascii="Arial" w:hAnsi="Arial" w:cs="Arial"/>
          <w:sz w:val="22"/>
          <w:szCs w:val="22"/>
        </w:rPr>
        <w:fldChar w:fldCharType="end"/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80"/>
        <w:gridCol w:w="3330"/>
      </w:tblGrid>
      <w:tr w:rsidR="008B793F" w:rsidRPr="006913B3" w14:paraId="4601F2D3" w14:textId="77777777" w:rsidTr="001F1F60">
        <w:tc>
          <w:tcPr>
            <w:tcW w:w="3685" w:type="dxa"/>
          </w:tcPr>
          <w:p w14:paraId="6069F7E5" w14:textId="77777777" w:rsidR="008B793F" w:rsidRPr="006913B3" w:rsidRDefault="008B793F" w:rsidP="001F1F60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Average completion (years):</w:t>
            </w:r>
          </w:p>
        </w:tc>
        <w:tc>
          <w:tcPr>
            <w:tcW w:w="2880" w:type="dxa"/>
          </w:tcPr>
          <w:p w14:paraId="5C57FD8E" w14:textId="77777777" w:rsidR="008B793F" w:rsidRPr="006913B3" w:rsidRDefault="008B793F" w:rsidP="001F1F60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Expected completion time (years):</w:t>
            </w:r>
          </w:p>
        </w:tc>
        <w:tc>
          <w:tcPr>
            <w:tcW w:w="3330" w:type="dxa"/>
          </w:tcPr>
          <w:p w14:paraId="36A729F8" w14:textId="77777777" w:rsidR="008B793F" w:rsidRPr="006913B3" w:rsidRDefault="008B793F" w:rsidP="001F1F60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Completion rate:</w:t>
            </w:r>
          </w:p>
        </w:tc>
      </w:tr>
      <w:tr w:rsidR="008B793F" w:rsidRPr="006913B3" w14:paraId="74EAAF86" w14:textId="77777777" w:rsidTr="001F1F60">
        <w:tc>
          <w:tcPr>
            <w:tcW w:w="3685" w:type="dxa"/>
          </w:tcPr>
          <w:p w14:paraId="53CD596D" w14:textId="77777777" w:rsidR="008B793F" w:rsidRPr="006913B3" w:rsidRDefault="008B793F" w:rsidP="001F1F60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07EC7D19" w14:textId="77777777" w:rsidR="008B793F" w:rsidRPr="006913B3" w:rsidRDefault="008B793F" w:rsidP="001F1F60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14:paraId="1687DB09" w14:textId="77777777" w:rsidR="008B793F" w:rsidRPr="006913B3" w:rsidRDefault="008B793F" w:rsidP="001F1F60">
            <w:pPr>
              <w:keepNext/>
              <w:keepLines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106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680"/>
      </w:tblGrid>
      <w:tr w:rsidR="008B793F" w:rsidRPr="006913B3" w14:paraId="2194F39B" w14:textId="77777777" w:rsidTr="001F1F60">
        <w:tc>
          <w:tcPr>
            <w:tcW w:w="5305" w:type="dxa"/>
          </w:tcPr>
          <w:p w14:paraId="6A5C9DEA" w14:textId="77777777" w:rsidR="008B793F" w:rsidRPr="006913B3" w:rsidRDefault="008B793F" w:rsidP="008B793F">
            <w:pPr>
              <w:keepNext/>
              <w:spacing w:after="120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Pursuing further education/postdoctoral (number):</w:t>
            </w:r>
          </w:p>
        </w:tc>
        <w:tc>
          <w:tcPr>
            <w:tcW w:w="4680" w:type="dxa"/>
          </w:tcPr>
          <w:p w14:paraId="7E230C1F" w14:textId="77777777" w:rsidR="008B793F" w:rsidRPr="006913B3" w:rsidRDefault="008B793F" w:rsidP="008B793F">
            <w:pPr>
              <w:keepNext/>
              <w:spacing w:after="120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</w:rPr>
              <w:t>Job placement in the field of study (number):</w:t>
            </w:r>
          </w:p>
        </w:tc>
      </w:tr>
      <w:tr w:rsidR="008B793F" w:rsidRPr="006913B3" w14:paraId="2AB71932" w14:textId="77777777" w:rsidTr="001F1F60">
        <w:tc>
          <w:tcPr>
            <w:tcW w:w="5305" w:type="dxa"/>
          </w:tcPr>
          <w:p w14:paraId="6A523BFA" w14:textId="77777777" w:rsidR="008B793F" w:rsidRPr="006913B3" w:rsidRDefault="00DF22AA" w:rsidP="008B793F">
            <w:pPr>
              <w:spacing w:after="120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</w:tcPr>
          <w:p w14:paraId="6FD3C846" w14:textId="77777777" w:rsidR="008B793F" w:rsidRPr="006913B3" w:rsidRDefault="008B793F" w:rsidP="008B793F">
            <w:pPr>
              <w:spacing w:after="120"/>
              <w:rPr>
                <w:rFonts w:ascii="Arial" w:hAnsi="Arial" w:cs="Arial"/>
              </w:rPr>
            </w:pPr>
            <w:r w:rsidRPr="006913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13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13B3">
              <w:rPr>
                <w:rFonts w:ascii="Arial" w:hAnsi="Arial" w:cs="Arial"/>
                <w:sz w:val="22"/>
                <w:szCs w:val="22"/>
              </w:rPr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t> </w:t>
            </w:r>
            <w:r w:rsidRPr="006913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D4E5F11" w14:textId="77777777" w:rsidR="0048048D" w:rsidRPr="006913B3" w:rsidRDefault="0048048D" w:rsidP="008B793F">
      <w:pPr>
        <w:rPr>
          <w:rFonts w:ascii="Arial" w:hAnsi="Arial" w:cs="Arial"/>
        </w:rPr>
      </w:pPr>
    </w:p>
    <w:sectPr w:rsidR="0048048D" w:rsidRPr="006913B3">
      <w:footerReference w:type="default" r:id="rId14"/>
      <w:headerReference w:type="first" r:id="rId15"/>
      <w:pgSz w:w="12240" w:h="15840" w:code="1"/>
      <w:pgMar w:top="1440" w:right="1440" w:bottom="864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4CF1D" w14:textId="77777777" w:rsidR="007443E6" w:rsidRDefault="007443E6">
      <w:r>
        <w:separator/>
      </w:r>
    </w:p>
  </w:endnote>
  <w:endnote w:type="continuationSeparator" w:id="0">
    <w:p w14:paraId="6B2E4B0D" w14:textId="77777777" w:rsidR="007443E6" w:rsidRDefault="0074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Condensed">
    <w:panose1 w:val="020B0606020202060204"/>
    <w:charset w:val="00"/>
    <w:family w:val="swiss"/>
    <w:pitch w:val="variable"/>
    <w:sig w:usb0="8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84572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FA4FDF" w14:textId="77777777" w:rsidR="003B2A2E" w:rsidRDefault="003B2A2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BD6E485" w14:textId="77777777" w:rsidR="003B2A2E" w:rsidRDefault="003B2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2F024" w14:textId="77777777" w:rsidR="007443E6" w:rsidRDefault="007443E6">
      <w:r>
        <w:separator/>
      </w:r>
    </w:p>
  </w:footnote>
  <w:footnote w:type="continuationSeparator" w:id="0">
    <w:p w14:paraId="08A1F17C" w14:textId="77777777" w:rsidR="007443E6" w:rsidRDefault="0074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2"/>
      <w:gridCol w:w="7558"/>
    </w:tblGrid>
    <w:tr w:rsidR="003B2A2E" w:rsidRPr="009B2986" w14:paraId="2E8D948F" w14:textId="77777777" w:rsidTr="002F1999">
      <w:trPr>
        <w:jc w:val="center"/>
      </w:trPr>
      <w:tc>
        <w:tcPr>
          <w:tcW w:w="863" w:type="pct"/>
          <w:hideMark/>
        </w:tcPr>
        <w:p w14:paraId="21486140" w14:textId="77777777" w:rsidR="003B2A2E" w:rsidRDefault="003B2A2E" w:rsidP="003A65FE">
          <w:r w:rsidRPr="009D4897">
            <w:rPr>
              <w:rFonts w:ascii="Univers Condensed" w:hAnsi="Univers Condensed" w:cs="Arial"/>
              <w:noProof/>
              <w:sz w:val="18"/>
              <w:szCs w:val="18"/>
            </w:rPr>
            <w:drawing>
              <wp:inline distT="0" distB="0" distL="0" distR="0" wp14:anchorId="4B297092" wp14:editId="0FD08029">
                <wp:extent cx="1074420" cy="1065530"/>
                <wp:effectExtent l="0" t="0" r="0" b="1270"/>
                <wp:docPr id="8" name="Picture 8" descr="NYSED 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YSED 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7" w:type="pct"/>
          <w:vAlign w:val="center"/>
          <w:hideMark/>
        </w:tcPr>
        <w:p w14:paraId="70C78E8B" w14:textId="77777777" w:rsidR="003B2A2E" w:rsidRPr="00114068" w:rsidRDefault="003B2A2E" w:rsidP="003A65FE">
          <w:pPr>
            <w:rPr>
              <w:rFonts w:ascii="Univers Condensed" w:hAnsi="Univers Condensed"/>
              <w:sz w:val="18"/>
              <w:szCs w:val="18"/>
            </w:rPr>
          </w:pPr>
        </w:p>
        <w:p w14:paraId="32B4507A" w14:textId="77777777" w:rsidR="003B2A2E" w:rsidRDefault="003B2A2E" w:rsidP="003A65FE">
          <w:pPr>
            <w:rPr>
              <w:rFonts w:ascii="Univers Condensed" w:hAnsi="Univers Condensed"/>
              <w:b/>
              <w:sz w:val="20"/>
            </w:rPr>
          </w:pPr>
          <w:r>
            <w:rPr>
              <w:rFonts w:ascii="Univers Condensed" w:hAnsi="Univers Condensed"/>
              <w:b/>
              <w:sz w:val="20"/>
            </w:rPr>
            <w:t>NEW YORK STATE BOARD OF REGENTS AND COMMISSIONER OF EDUCATION</w:t>
          </w:r>
        </w:p>
        <w:p w14:paraId="4A80140A" w14:textId="77777777" w:rsidR="003B2A2E" w:rsidRPr="009B2986" w:rsidRDefault="003B2A2E" w:rsidP="008613BA">
          <w:pPr>
            <w:rPr>
              <w:b/>
              <w:color w:val="000000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>
            <w:rPr>
              <w:rFonts w:ascii="Univers Condensed" w:hAnsi="Univers Condensed"/>
              <w:sz w:val="20"/>
            </w:rPr>
            <w:t>89 Washington Avenue, ALBANY, NY 12234</w:t>
          </w:r>
          <w:r w:rsidRPr="008704DD">
            <w:rPr>
              <w:rFonts w:ascii="Univers Condensed" w:hAnsi="Univers Condensed"/>
              <w:noProof/>
              <w:sz w:val="4"/>
              <w:szCs w:val="4"/>
            </w:rPr>
            <mc:AlternateContent>
              <mc:Choice Requires="wps">
                <w:drawing>
                  <wp:inline distT="0" distB="0" distL="0" distR="0" wp14:anchorId="4CD166AE" wp14:editId="185D0D7C">
                    <wp:extent cx="4937760" cy="2540"/>
                    <wp:effectExtent l="0" t="0" r="34290" b="35560"/>
                    <wp:docPr id="1" name="Line 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4937760" cy="25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38D52A56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8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" strokeweight=".5pt">
                    <w10:anchorlock/>
                  </v:line>
                </w:pict>
              </mc:Fallback>
            </mc:AlternateContent>
          </w:r>
        </w:p>
      </w:tc>
    </w:tr>
  </w:tbl>
  <w:p w14:paraId="0888EC06" w14:textId="77777777" w:rsidR="003B2A2E" w:rsidRDefault="003B2A2E" w:rsidP="008613BA">
    <w:pPr>
      <w:spacing w:line="1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25B"/>
    <w:multiLevelType w:val="hybridMultilevel"/>
    <w:tmpl w:val="B282A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186C"/>
    <w:multiLevelType w:val="hybridMultilevel"/>
    <w:tmpl w:val="B282A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3ACF"/>
    <w:multiLevelType w:val="hybridMultilevel"/>
    <w:tmpl w:val="B776C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793F"/>
    <w:multiLevelType w:val="hybridMultilevel"/>
    <w:tmpl w:val="BC3027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D081B"/>
    <w:multiLevelType w:val="hybridMultilevel"/>
    <w:tmpl w:val="6134909A"/>
    <w:lvl w:ilvl="0" w:tplc="D254708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B45C0"/>
    <w:multiLevelType w:val="hybridMultilevel"/>
    <w:tmpl w:val="BC3027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B0906"/>
    <w:multiLevelType w:val="hybridMultilevel"/>
    <w:tmpl w:val="F47E5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90DC9"/>
    <w:multiLevelType w:val="hybridMultilevel"/>
    <w:tmpl w:val="EB245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4E45"/>
    <w:multiLevelType w:val="hybridMultilevel"/>
    <w:tmpl w:val="081C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01A43"/>
    <w:multiLevelType w:val="hybridMultilevel"/>
    <w:tmpl w:val="FFCE110A"/>
    <w:lvl w:ilvl="0" w:tplc="FE2225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5526A"/>
    <w:multiLevelType w:val="hybridMultilevel"/>
    <w:tmpl w:val="049648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542F"/>
    <w:multiLevelType w:val="hybridMultilevel"/>
    <w:tmpl w:val="B282A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E615A"/>
    <w:multiLevelType w:val="hybridMultilevel"/>
    <w:tmpl w:val="79E83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E6168"/>
    <w:multiLevelType w:val="hybridMultilevel"/>
    <w:tmpl w:val="B282A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22F06"/>
    <w:multiLevelType w:val="hybridMultilevel"/>
    <w:tmpl w:val="B282A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0173A"/>
    <w:multiLevelType w:val="singleLevel"/>
    <w:tmpl w:val="9E92B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4E81FF2"/>
    <w:multiLevelType w:val="hybridMultilevel"/>
    <w:tmpl w:val="E8BCF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504E6"/>
    <w:multiLevelType w:val="hybridMultilevel"/>
    <w:tmpl w:val="062408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E7211"/>
    <w:multiLevelType w:val="hybridMultilevel"/>
    <w:tmpl w:val="1402F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17978"/>
    <w:multiLevelType w:val="hybridMultilevel"/>
    <w:tmpl w:val="5C0470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F0140"/>
    <w:multiLevelType w:val="hybridMultilevel"/>
    <w:tmpl w:val="241A7ED0"/>
    <w:lvl w:ilvl="0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5B908F6"/>
    <w:multiLevelType w:val="hybridMultilevel"/>
    <w:tmpl w:val="BC3027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D09CB"/>
    <w:multiLevelType w:val="hybridMultilevel"/>
    <w:tmpl w:val="B282A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24C46"/>
    <w:multiLevelType w:val="hybridMultilevel"/>
    <w:tmpl w:val="7F6833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811EB"/>
    <w:multiLevelType w:val="hybridMultilevel"/>
    <w:tmpl w:val="FB884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223DB"/>
    <w:multiLevelType w:val="hybridMultilevel"/>
    <w:tmpl w:val="694E4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31355D"/>
    <w:multiLevelType w:val="hybridMultilevel"/>
    <w:tmpl w:val="06B49D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7265A"/>
    <w:multiLevelType w:val="hybridMultilevel"/>
    <w:tmpl w:val="E452C5F4"/>
    <w:lvl w:ilvl="0" w:tplc="DAD48402">
      <w:start w:val="1"/>
      <w:numFmt w:val="lowerLetter"/>
      <w:pStyle w:val="BodyTextIndent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0AF5278"/>
    <w:multiLevelType w:val="hybridMultilevel"/>
    <w:tmpl w:val="45D44048"/>
    <w:lvl w:ilvl="0" w:tplc="E20C7C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BB32B4"/>
    <w:multiLevelType w:val="hybridMultilevel"/>
    <w:tmpl w:val="9CC00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6091A"/>
    <w:multiLevelType w:val="hybridMultilevel"/>
    <w:tmpl w:val="BC3027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217CF"/>
    <w:multiLevelType w:val="hybridMultilevel"/>
    <w:tmpl w:val="B282A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25BF4"/>
    <w:multiLevelType w:val="hybridMultilevel"/>
    <w:tmpl w:val="B282A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46115"/>
    <w:multiLevelType w:val="hybridMultilevel"/>
    <w:tmpl w:val="D6DA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058B2"/>
    <w:multiLevelType w:val="hybridMultilevel"/>
    <w:tmpl w:val="F25A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F49F8"/>
    <w:multiLevelType w:val="hybridMultilevel"/>
    <w:tmpl w:val="55169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A4D02"/>
    <w:multiLevelType w:val="hybridMultilevel"/>
    <w:tmpl w:val="EC225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006BD"/>
    <w:multiLevelType w:val="hybridMultilevel"/>
    <w:tmpl w:val="B282A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B373F"/>
    <w:multiLevelType w:val="hybridMultilevel"/>
    <w:tmpl w:val="BC3027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7"/>
  </w:num>
  <w:num w:numId="5">
    <w:abstractNumId w:val="25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29"/>
  </w:num>
  <w:num w:numId="11">
    <w:abstractNumId w:val="17"/>
  </w:num>
  <w:num w:numId="12">
    <w:abstractNumId w:val="7"/>
  </w:num>
  <w:num w:numId="13">
    <w:abstractNumId w:val="16"/>
  </w:num>
  <w:num w:numId="14">
    <w:abstractNumId w:val="34"/>
  </w:num>
  <w:num w:numId="15">
    <w:abstractNumId w:val="6"/>
  </w:num>
  <w:num w:numId="16">
    <w:abstractNumId w:val="35"/>
  </w:num>
  <w:num w:numId="17">
    <w:abstractNumId w:val="36"/>
  </w:num>
  <w:num w:numId="18">
    <w:abstractNumId w:val="24"/>
  </w:num>
  <w:num w:numId="19">
    <w:abstractNumId w:val="33"/>
  </w:num>
  <w:num w:numId="20">
    <w:abstractNumId w:val="18"/>
  </w:num>
  <w:num w:numId="21">
    <w:abstractNumId w:val="4"/>
  </w:num>
  <w:num w:numId="22">
    <w:abstractNumId w:val="10"/>
  </w:num>
  <w:num w:numId="23">
    <w:abstractNumId w:val="26"/>
  </w:num>
  <w:num w:numId="24">
    <w:abstractNumId w:val="19"/>
  </w:num>
  <w:num w:numId="25">
    <w:abstractNumId w:val="23"/>
  </w:num>
  <w:num w:numId="26">
    <w:abstractNumId w:val="21"/>
  </w:num>
  <w:num w:numId="27">
    <w:abstractNumId w:val="5"/>
  </w:num>
  <w:num w:numId="28">
    <w:abstractNumId w:val="3"/>
  </w:num>
  <w:num w:numId="29">
    <w:abstractNumId w:val="3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2"/>
  </w:num>
  <w:num w:numId="35">
    <w:abstractNumId w:val="14"/>
  </w:num>
  <w:num w:numId="36">
    <w:abstractNumId w:val="13"/>
  </w:num>
  <w:num w:numId="37">
    <w:abstractNumId w:val="37"/>
  </w:num>
  <w:num w:numId="38">
    <w:abstractNumId w:val="0"/>
  </w:num>
  <w:num w:numId="39">
    <w:abstractNumId w:val="1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FE"/>
    <w:rsid w:val="0002325A"/>
    <w:rsid w:val="00032E75"/>
    <w:rsid w:val="00052168"/>
    <w:rsid w:val="00054690"/>
    <w:rsid w:val="000668A3"/>
    <w:rsid w:val="000673CB"/>
    <w:rsid w:val="00074339"/>
    <w:rsid w:val="00086936"/>
    <w:rsid w:val="00097083"/>
    <w:rsid w:val="000B1C6A"/>
    <w:rsid w:val="000B65AB"/>
    <w:rsid w:val="000C0753"/>
    <w:rsid w:val="000D72D7"/>
    <w:rsid w:val="000D7356"/>
    <w:rsid w:val="000D755B"/>
    <w:rsid w:val="000E0A0C"/>
    <w:rsid w:val="000E5E4D"/>
    <w:rsid w:val="000F20FF"/>
    <w:rsid w:val="00100131"/>
    <w:rsid w:val="00101A63"/>
    <w:rsid w:val="00103760"/>
    <w:rsid w:val="00105F9C"/>
    <w:rsid w:val="0012130A"/>
    <w:rsid w:val="00121AD4"/>
    <w:rsid w:val="00126B87"/>
    <w:rsid w:val="001341D8"/>
    <w:rsid w:val="00134EB8"/>
    <w:rsid w:val="0014619D"/>
    <w:rsid w:val="001631B0"/>
    <w:rsid w:val="00164A64"/>
    <w:rsid w:val="001853CF"/>
    <w:rsid w:val="00185B26"/>
    <w:rsid w:val="00192BD3"/>
    <w:rsid w:val="001B4A96"/>
    <w:rsid w:val="001C23D8"/>
    <w:rsid w:val="001C3458"/>
    <w:rsid w:val="001D0CE5"/>
    <w:rsid w:val="001E6511"/>
    <w:rsid w:val="001F1F60"/>
    <w:rsid w:val="001F3D1E"/>
    <w:rsid w:val="0020028D"/>
    <w:rsid w:val="00202789"/>
    <w:rsid w:val="00212953"/>
    <w:rsid w:val="0021361E"/>
    <w:rsid w:val="00231F5A"/>
    <w:rsid w:val="00247120"/>
    <w:rsid w:val="00280C03"/>
    <w:rsid w:val="002875B9"/>
    <w:rsid w:val="00293F73"/>
    <w:rsid w:val="002A6572"/>
    <w:rsid w:val="002B280F"/>
    <w:rsid w:val="002B3B50"/>
    <w:rsid w:val="002C00B5"/>
    <w:rsid w:val="002D14B6"/>
    <w:rsid w:val="002E1240"/>
    <w:rsid w:val="002E3868"/>
    <w:rsid w:val="002F1999"/>
    <w:rsid w:val="00303786"/>
    <w:rsid w:val="00306759"/>
    <w:rsid w:val="00306C2C"/>
    <w:rsid w:val="00335424"/>
    <w:rsid w:val="00335DEC"/>
    <w:rsid w:val="00335EBD"/>
    <w:rsid w:val="00340E8D"/>
    <w:rsid w:val="00346347"/>
    <w:rsid w:val="0035142D"/>
    <w:rsid w:val="0035786A"/>
    <w:rsid w:val="0036143A"/>
    <w:rsid w:val="00390851"/>
    <w:rsid w:val="00393FF0"/>
    <w:rsid w:val="00396AC0"/>
    <w:rsid w:val="003A65FE"/>
    <w:rsid w:val="003B2A2E"/>
    <w:rsid w:val="003D5A0C"/>
    <w:rsid w:val="003D6F69"/>
    <w:rsid w:val="003E4121"/>
    <w:rsid w:val="00402453"/>
    <w:rsid w:val="004339DB"/>
    <w:rsid w:val="00434B08"/>
    <w:rsid w:val="00436C13"/>
    <w:rsid w:val="0045125A"/>
    <w:rsid w:val="00454AB3"/>
    <w:rsid w:val="00461890"/>
    <w:rsid w:val="004639EF"/>
    <w:rsid w:val="0048048D"/>
    <w:rsid w:val="004871FB"/>
    <w:rsid w:val="00492BE3"/>
    <w:rsid w:val="00493544"/>
    <w:rsid w:val="004A2F5D"/>
    <w:rsid w:val="004A58C2"/>
    <w:rsid w:val="004B01A1"/>
    <w:rsid w:val="004C1246"/>
    <w:rsid w:val="004C1A49"/>
    <w:rsid w:val="004D6CE7"/>
    <w:rsid w:val="004E377B"/>
    <w:rsid w:val="004E477E"/>
    <w:rsid w:val="004F3DFE"/>
    <w:rsid w:val="004F7BD9"/>
    <w:rsid w:val="00503687"/>
    <w:rsid w:val="00521030"/>
    <w:rsid w:val="005241F3"/>
    <w:rsid w:val="0053589E"/>
    <w:rsid w:val="00545AF0"/>
    <w:rsid w:val="0054617D"/>
    <w:rsid w:val="0056052B"/>
    <w:rsid w:val="00567B5F"/>
    <w:rsid w:val="00574894"/>
    <w:rsid w:val="00582F0B"/>
    <w:rsid w:val="00583559"/>
    <w:rsid w:val="0059209C"/>
    <w:rsid w:val="00596183"/>
    <w:rsid w:val="005979E6"/>
    <w:rsid w:val="00597E4E"/>
    <w:rsid w:val="005A149F"/>
    <w:rsid w:val="005A5726"/>
    <w:rsid w:val="005A62CB"/>
    <w:rsid w:val="005B46CB"/>
    <w:rsid w:val="005B4C81"/>
    <w:rsid w:val="005C0FC1"/>
    <w:rsid w:val="005C4156"/>
    <w:rsid w:val="005D72C4"/>
    <w:rsid w:val="005E5D15"/>
    <w:rsid w:val="00604CC4"/>
    <w:rsid w:val="006056F5"/>
    <w:rsid w:val="006164D0"/>
    <w:rsid w:val="00624535"/>
    <w:rsid w:val="0063020F"/>
    <w:rsid w:val="00642E3A"/>
    <w:rsid w:val="00650B06"/>
    <w:rsid w:val="00652295"/>
    <w:rsid w:val="0066119F"/>
    <w:rsid w:val="0066145D"/>
    <w:rsid w:val="00666349"/>
    <w:rsid w:val="006858E0"/>
    <w:rsid w:val="00687437"/>
    <w:rsid w:val="006913B3"/>
    <w:rsid w:val="006930F9"/>
    <w:rsid w:val="006F1D98"/>
    <w:rsid w:val="006F2203"/>
    <w:rsid w:val="006F6A5C"/>
    <w:rsid w:val="00707198"/>
    <w:rsid w:val="007125FF"/>
    <w:rsid w:val="00721C2E"/>
    <w:rsid w:val="007270FE"/>
    <w:rsid w:val="00734502"/>
    <w:rsid w:val="00741D1B"/>
    <w:rsid w:val="007443E6"/>
    <w:rsid w:val="007512C4"/>
    <w:rsid w:val="007534C5"/>
    <w:rsid w:val="007616D3"/>
    <w:rsid w:val="00777360"/>
    <w:rsid w:val="00793A8A"/>
    <w:rsid w:val="007951D5"/>
    <w:rsid w:val="007A4F4E"/>
    <w:rsid w:val="007B17DB"/>
    <w:rsid w:val="007B4428"/>
    <w:rsid w:val="007B6A6F"/>
    <w:rsid w:val="007C2A73"/>
    <w:rsid w:val="007C623C"/>
    <w:rsid w:val="007D0E40"/>
    <w:rsid w:val="007D21B8"/>
    <w:rsid w:val="007F3138"/>
    <w:rsid w:val="00813D49"/>
    <w:rsid w:val="0083629D"/>
    <w:rsid w:val="0086083B"/>
    <w:rsid w:val="008613BA"/>
    <w:rsid w:val="00865FB3"/>
    <w:rsid w:val="0086698A"/>
    <w:rsid w:val="008704DD"/>
    <w:rsid w:val="00883CC7"/>
    <w:rsid w:val="00890C8A"/>
    <w:rsid w:val="00891796"/>
    <w:rsid w:val="008A2563"/>
    <w:rsid w:val="008A5F90"/>
    <w:rsid w:val="008B28BA"/>
    <w:rsid w:val="008B76A0"/>
    <w:rsid w:val="008B793F"/>
    <w:rsid w:val="008C2D1A"/>
    <w:rsid w:val="008C6297"/>
    <w:rsid w:val="008C65CE"/>
    <w:rsid w:val="008C6E5C"/>
    <w:rsid w:val="00910215"/>
    <w:rsid w:val="00926589"/>
    <w:rsid w:val="0093419E"/>
    <w:rsid w:val="00955388"/>
    <w:rsid w:val="00967C05"/>
    <w:rsid w:val="00994BB7"/>
    <w:rsid w:val="009A6441"/>
    <w:rsid w:val="009B3FAC"/>
    <w:rsid w:val="009B7B82"/>
    <w:rsid w:val="009B7CDA"/>
    <w:rsid w:val="009C1DD7"/>
    <w:rsid w:val="009E67F8"/>
    <w:rsid w:val="00A040ED"/>
    <w:rsid w:val="00A05CE4"/>
    <w:rsid w:val="00A10F91"/>
    <w:rsid w:val="00A170F3"/>
    <w:rsid w:val="00A1729C"/>
    <w:rsid w:val="00A21949"/>
    <w:rsid w:val="00A30808"/>
    <w:rsid w:val="00A52063"/>
    <w:rsid w:val="00A529B2"/>
    <w:rsid w:val="00A617B2"/>
    <w:rsid w:val="00A64FBF"/>
    <w:rsid w:val="00A67A26"/>
    <w:rsid w:val="00A70DBB"/>
    <w:rsid w:val="00A711E2"/>
    <w:rsid w:val="00A86CDE"/>
    <w:rsid w:val="00A93E35"/>
    <w:rsid w:val="00A96FFC"/>
    <w:rsid w:val="00AA05E1"/>
    <w:rsid w:val="00AA2D57"/>
    <w:rsid w:val="00AB3B70"/>
    <w:rsid w:val="00AB5038"/>
    <w:rsid w:val="00AC012E"/>
    <w:rsid w:val="00AC7CC9"/>
    <w:rsid w:val="00AD49A7"/>
    <w:rsid w:val="00AE5AF2"/>
    <w:rsid w:val="00AF1C32"/>
    <w:rsid w:val="00AF542F"/>
    <w:rsid w:val="00AF6D74"/>
    <w:rsid w:val="00B072EA"/>
    <w:rsid w:val="00B10E50"/>
    <w:rsid w:val="00B11215"/>
    <w:rsid w:val="00B13ED1"/>
    <w:rsid w:val="00B20C97"/>
    <w:rsid w:val="00B2397B"/>
    <w:rsid w:val="00B44377"/>
    <w:rsid w:val="00B67E1C"/>
    <w:rsid w:val="00B9185F"/>
    <w:rsid w:val="00B928E3"/>
    <w:rsid w:val="00BC04AB"/>
    <w:rsid w:val="00BC4FF4"/>
    <w:rsid w:val="00BC5C50"/>
    <w:rsid w:val="00BE10BA"/>
    <w:rsid w:val="00BE1AB2"/>
    <w:rsid w:val="00BE2981"/>
    <w:rsid w:val="00BE687B"/>
    <w:rsid w:val="00BF6360"/>
    <w:rsid w:val="00C06BD8"/>
    <w:rsid w:val="00C162FA"/>
    <w:rsid w:val="00C1632F"/>
    <w:rsid w:val="00C206B0"/>
    <w:rsid w:val="00C25506"/>
    <w:rsid w:val="00C25F14"/>
    <w:rsid w:val="00C309B7"/>
    <w:rsid w:val="00C31856"/>
    <w:rsid w:val="00C422A4"/>
    <w:rsid w:val="00C46D69"/>
    <w:rsid w:val="00C52237"/>
    <w:rsid w:val="00C551A3"/>
    <w:rsid w:val="00C71170"/>
    <w:rsid w:val="00C73DD4"/>
    <w:rsid w:val="00C7432C"/>
    <w:rsid w:val="00C8513E"/>
    <w:rsid w:val="00C924F1"/>
    <w:rsid w:val="00CB116E"/>
    <w:rsid w:val="00CB2F79"/>
    <w:rsid w:val="00CB7C3B"/>
    <w:rsid w:val="00D0409A"/>
    <w:rsid w:val="00D04672"/>
    <w:rsid w:val="00D161A3"/>
    <w:rsid w:val="00D32CD4"/>
    <w:rsid w:val="00D33653"/>
    <w:rsid w:val="00D427BD"/>
    <w:rsid w:val="00D4717B"/>
    <w:rsid w:val="00D4741D"/>
    <w:rsid w:val="00D533E5"/>
    <w:rsid w:val="00D61143"/>
    <w:rsid w:val="00D6573E"/>
    <w:rsid w:val="00D726CB"/>
    <w:rsid w:val="00D7551D"/>
    <w:rsid w:val="00D80568"/>
    <w:rsid w:val="00D97CEE"/>
    <w:rsid w:val="00DA5E40"/>
    <w:rsid w:val="00DA6951"/>
    <w:rsid w:val="00DB38CF"/>
    <w:rsid w:val="00DC05F7"/>
    <w:rsid w:val="00DC11C0"/>
    <w:rsid w:val="00DC597E"/>
    <w:rsid w:val="00DE05CD"/>
    <w:rsid w:val="00DE38EA"/>
    <w:rsid w:val="00DE3A2D"/>
    <w:rsid w:val="00DE3F9C"/>
    <w:rsid w:val="00DE7DE6"/>
    <w:rsid w:val="00DF22AA"/>
    <w:rsid w:val="00E3193D"/>
    <w:rsid w:val="00E730D6"/>
    <w:rsid w:val="00E76F05"/>
    <w:rsid w:val="00E90801"/>
    <w:rsid w:val="00E93701"/>
    <w:rsid w:val="00E94E84"/>
    <w:rsid w:val="00EB11C3"/>
    <w:rsid w:val="00F02DD8"/>
    <w:rsid w:val="00F07C06"/>
    <w:rsid w:val="00F116DD"/>
    <w:rsid w:val="00F1182F"/>
    <w:rsid w:val="00F233FF"/>
    <w:rsid w:val="00F24E6F"/>
    <w:rsid w:val="00F34574"/>
    <w:rsid w:val="00F408DD"/>
    <w:rsid w:val="00F40FE0"/>
    <w:rsid w:val="00F45996"/>
    <w:rsid w:val="00F465DD"/>
    <w:rsid w:val="00F55195"/>
    <w:rsid w:val="00F57BA2"/>
    <w:rsid w:val="00F77EC7"/>
    <w:rsid w:val="00F8625A"/>
    <w:rsid w:val="00FA5FF7"/>
    <w:rsid w:val="00FB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8B0430"/>
  <w15:chartTrackingRefBased/>
  <w15:docId w15:val="{966E7BF3-75FB-4E4A-9644-7A5D52E8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3544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Verdana" w:hAnsi="Verdana"/>
      <w:sz w:val="22"/>
    </w:rPr>
  </w:style>
  <w:style w:type="paragraph" w:styleId="BodyTextIndent">
    <w:name w:val="Body Text Indent"/>
    <w:basedOn w:val="Normal"/>
    <w:pPr>
      <w:numPr>
        <w:numId w:val="4"/>
      </w:numPr>
      <w:spacing w:after="120"/>
    </w:pPr>
  </w:style>
  <w:style w:type="paragraph" w:styleId="BalloonText">
    <w:name w:val="Balloon Text"/>
    <w:basedOn w:val="Normal"/>
    <w:semiHidden/>
    <w:rsid w:val="007270FE"/>
    <w:rPr>
      <w:rFonts w:ascii="Tahoma" w:hAnsi="Tahoma" w:cs="Tahoma"/>
      <w:sz w:val="16"/>
      <w:szCs w:val="16"/>
    </w:rPr>
  </w:style>
  <w:style w:type="character" w:styleId="Mention">
    <w:name w:val="Mention"/>
    <w:uiPriority w:val="99"/>
    <w:semiHidden/>
    <w:unhideWhenUsed/>
    <w:rsid w:val="00AC012E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C422A4"/>
    <w:rPr>
      <w:color w:val="605E5C"/>
      <w:shd w:val="clear" w:color="auto" w:fill="E1DFDD"/>
    </w:rPr>
  </w:style>
  <w:style w:type="paragraph" w:customStyle="1" w:styleId="Default">
    <w:name w:val="Default"/>
    <w:rsid w:val="000B1C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B07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3A8A"/>
    <w:rPr>
      <w:color w:val="808080"/>
    </w:rPr>
  </w:style>
  <w:style w:type="paragraph" w:styleId="ListParagraph">
    <w:name w:val="List Paragraph"/>
    <w:basedOn w:val="Normal"/>
    <w:uiPriority w:val="34"/>
    <w:qFormat/>
    <w:rsid w:val="00F40FE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A4F4E"/>
    <w:rPr>
      <w:sz w:val="24"/>
    </w:rPr>
  </w:style>
  <w:style w:type="character" w:styleId="FollowedHyperlink">
    <w:name w:val="FollowedHyperlink"/>
    <w:basedOn w:val="DefaultParagraphFont"/>
    <w:rsid w:val="00105F9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4935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354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93544"/>
  </w:style>
  <w:style w:type="paragraph" w:styleId="CommentSubject">
    <w:name w:val="annotation subject"/>
    <w:basedOn w:val="CommentText"/>
    <w:next w:val="CommentText"/>
    <w:link w:val="CommentSubjectChar"/>
    <w:rsid w:val="00493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3544"/>
    <w:rPr>
      <w:b/>
      <w:bCs/>
    </w:rPr>
  </w:style>
  <w:style w:type="paragraph" w:styleId="Revision">
    <w:name w:val="Revision"/>
    <w:hidden/>
    <w:uiPriority w:val="99"/>
    <w:semiHidden/>
    <w:rsid w:val="00A96F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2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41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ysed.gov/college-university-evaluation/information-institutions-accredited-board-regents-and-commissioner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reditor@nysed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%20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5B2F-B6AE-4CB9-B660-2F5B89371409}"/>
      </w:docPartPr>
      <w:docPartBody>
        <w:p w:rsidR="00D03ACE" w:rsidRDefault="00D03ACE">
          <w:r w:rsidRPr="00CD39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65DBE75AF94328B4248F437C4C6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05934-4100-4EAE-9A28-6FAFD0A20CF5}"/>
      </w:docPartPr>
      <w:docPartBody>
        <w:p w:rsidR="00D03ACE" w:rsidRDefault="00D03ACE" w:rsidP="00D03ACE">
          <w:pPr>
            <w:pStyle w:val="C765DBE75AF94328B4248F437C4C626F"/>
          </w:pPr>
          <w:r w:rsidRPr="000C6146">
            <w:rPr>
              <w:rStyle w:val="PlaceholderText"/>
              <w:rFonts w:ascii="Arial" w:eastAsiaTheme="minorHAnsi" w:hAnsi="Arial" w:cs="Arial"/>
              <w:b/>
              <w:sz w:val="20"/>
            </w:rPr>
            <w:t>&lt;SELECT Y/N</w:t>
          </w:r>
          <w:r w:rsidRPr="000C6146">
            <w:rPr>
              <w:rFonts w:ascii="Arial" w:hAnsi="Arial" w:cs="Arial"/>
              <w:b/>
              <w:sz w:val="20"/>
            </w:rPr>
            <w:t>&gt;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C23D7-F9EF-4B18-B33F-EBA054D189A6}"/>
      </w:docPartPr>
      <w:docPartBody>
        <w:p w:rsidR="00AD7C80" w:rsidRDefault="00D03ACE">
          <w:r w:rsidRPr="00CD3935">
            <w:rPr>
              <w:rStyle w:val="PlaceholderText"/>
            </w:rPr>
            <w:t>Choose an item.</w:t>
          </w:r>
        </w:p>
      </w:docPartBody>
    </w:docPart>
    <w:docPart>
      <w:docPartPr>
        <w:name w:val="DBFAE6C9A7274EAFBEE9F4CE9EDBA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904C-3AA0-4715-BC88-3416D60FA1B6}"/>
      </w:docPartPr>
      <w:docPartBody>
        <w:p w:rsidR="00827C5A" w:rsidRDefault="00EF6331" w:rsidP="00EF6331">
          <w:pPr>
            <w:pStyle w:val="DBFAE6C9A7274EAFBEE9F4CE9EDBA3BD"/>
          </w:pPr>
          <w:r w:rsidRPr="000C6146">
            <w:rPr>
              <w:rStyle w:val="PlaceholderText"/>
              <w:rFonts w:ascii="Arial" w:eastAsiaTheme="minorHAnsi" w:hAnsi="Arial" w:cs="Arial"/>
              <w:b/>
              <w:sz w:val="20"/>
            </w:rPr>
            <w:t>&lt;SELECT Y/N</w:t>
          </w:r>
          <w:r w:rsidRPr="000C6146">
            <w:rPr>
              <w:rFonts w:ascii="Arial" w:hAnsi="Arial" w:cs="Arial"/>
              <w:b/>
              <w:sz w:val="20"/>
            </w:rPr>
            <w:t>&gt;</w:t>
          </w:r>
        </w:p>
      </w:docPartBody>
    </w:docPart>
    <w:docPart>
      <w:docPartPr>
        <w:name w:val="D53229C62A1F4F7395EAC7E459C23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0726-CB20-468D-AD0A-C61C7645F0DB}"/>
      </w:docPartPr>
      <w:docPartBody>
        <w:p w:rsidR="00827C5A" w:rsidRDefault="00EF6331" w:rsidP="00EF6331">
          <w:pPr>
            <w:pStyle w:val="D53229C62A1F4F7395EAC7E459C23B3A"/>
          </w:pPr>
          <w:r w:rsidRPr="00CD39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8A1A82C7BE47299F4900BF53AA8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C7B0B-0E58-4F32-BC0C-CF64FE505CD5}"/>
      </w:docPartPr>
      <w:docPartBody>
        <w:p w:rsidR="00827C5A" w:rsidRDefault="00EF6331" w:rsidP="00EF6331">
          <w:pPr>
            <w:pStyle w:val="D48A1A82C7BE47299F4900BF53AA8EC1"/>
          </w:pPr>
          <w:r w:rsidRPr="00CD39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E5C9077E884F27AD9E7D84DE6FE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D7503-36D7-4FB6-955F-3FEE60F13A55}"/>
      </w:docPartPr>
      <w:docPartBody>
        <w:p w:rsidR="00827C5A" w:rsidRDefault="00EF6331" w:rsidP="00EF6331">
          <w:pPr>
            <w:pStyle w:val="6FE5C9077E884F27AD9E7D84DE6FEE15"/>
          </w:pPr>
          <w:r w:rsidRPr="00CD39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2B98DC60474EA086EE85926057F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76B1-991C-4BEB-ADF3-BF59E3558E3B}"/>
      </w:docPartPr>
      <w:docPartBody>
        <w:p w:rsidR="00827C5A" w:rsidRDefault="00EF6331" w:rsidP="00EF6331">
          <w:pPr>
            <w:pStyle w:val="832B98DC60474EA086EE85926057FD08"/>
          </w:pPr>
          <w:r w:rsidRPr="00CD39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74224A4EAA41E09D52CC6D2049C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6AF02-844C-4363-A8FD-19158204C2A2}"/>
      </w:docPartPr>
      <w:docPartBody>
        <w:p w:rsidR="00827C5A" w:rsidRDefault="00EF6331" w:rsidP="00EF6331">
          <w:pPr>
            <w:pStyle w:val="0874224A4EAA41E09D52CC6D2049C434"/>
          </w:pPr>
          <w:r w:rsidRPr="00CD39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4F60B8696F47AEA043913341AEF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ADC2C-40F6-440D-BD9B-141B615FB630}"/>
      </w:docPartPr>
      <w:docPartBody>
        <w:p w:rsidR="00827C5A" w:rsidRDefault="00EF6331" w:rsidP="00EF6331">
          <w:pPr>
            <w:pStyle w:val="644F60B8696F47AEA043913341AEFE2D"/>
          </w:pPr>
          <w:r w:rsidRPr="00CD39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27B689A75E445D87A96C75A479B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A407F-1FF2-498B-B79A-E274E7C372B2}"/>
      </w:docPartPr>
      <w:docPartBody>
        <w:p w:rsidR="00827C5A" w:rsidRDefault="00EF6331" w:rsidP="00EF6331">
          <w:pPr>
            <w:pStyle w:val="4A27B689A75E445D87A96C75A479B1FF"/>
          </w:pPr>
          <w:r w:rsidRPr="00CD39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FB96DDD5C143CFB6CF0EF9D8068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684E2-D038-4D86-9A1A-1C1BDC060484}"/>
      </w:docPartPr>
      <w:docPartBody>
        <w:p w:rsidR="00827C5A" w:rsidRDefault="00EF6331" w:rsidP="00EF6331">
          <w:pPr>
            <w:pStyle w:val="D3FB96DDD5C143CFB6CF0EF9D8068A2E"/>
          </w:pPr>
          <w:r w:rsidRPr="00CD393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Condensed">
    <w:panose1 w:val="020B0606020202060204"/>
    <w:charset w:val="00"/>
    <w:family w:val="swiss"/>
    <w:pitch w:val="variable"/>
    <w:sig w:usb0="8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CE"/>
    <w:rsid w:val="00016C50"/>
    <w:rsid w:val="000541CC"/>
    <w:rsid w:val="00127795"/>
    <w:rsid w:val="00416D4A"/>
    <w:rsid w:val="0056122C"/>
    <w:rsid w:val="00575246"/>
    <w:rsid w:val="00681F79"/>
    <w:rsid w:val="00753B9C"/>
    <w:rsid w:val="007A32C7"/>
    <w:rsid w:val="00827C5A"/>
    <w:rsid w:val="00832AAA"/>
    <w:rsid w:val="00983CA1"/>
    <w:rsid w:val="009F3C07"/>
    <w:rsid w:val="00AD7C80"/>
    <w:rsid w:val="00B02B19"/>
    <w:rsid w:val="00B644F7"/>
    <w:rsid w:val="00BD7158"/>
    <w:rsid w:val="00D03ACE"/>
    <w:rsid w:val="00D34297"/>
    <w:rsid w:val="00E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1CC"/>
    <w:rPr>
      <w:color w:val="808080"/>
    </w:rPr>
  </w:style>
  <w:style w:type="paragraph" w:customStyle="1" w:styleId="C765DBE75AF94328B4248F437C4C626F">
    <w:name w:val="C765DBE75AF94328B4248F437C4C626F"/>
    <w:rsid w:val="00D03ACE"/>
  </w:style>
  <w:style w:type="paragraph" w:customStyle="1" w:styleId="DBFAE6C9A7274EAFBEE9F4CE9EDBA3BD">
    <w:name w:val="DBFAE6C9A7274EAFBEE9F4CE9EDBA3BD"/>
    <w:rsid w:val="00EF6331"/>
  </w:style>
  <w:style w:type="paragraph" w:customStyle="1" w:styleId="D53229C62A1F4F7395EAC7E459C23B3A">
    <w:name w:val="D53229C62A1F4F7395EAC7E459C23B3A"/>
    <w:rsid w:val="00EF6331"/>
  </w:style>
  <w:style w:type="paragraph" w:customStyle="1" w:styleId="D48A1A82C7BE47299F4900BF53AA8EC1">
    <w:name w:val="D48A1A82C7BE47299F4900BF53AA8EC1"/>
    <w:rsid w:val="00EF6331"/>
  </w:style>
  <w:style w:type="paragraph" w:customStyle="1" w:styleId="6FE5C9077E884F27AD9E7D84DE6FEE15">
    <w:name w:val="6FE5C9077E884F27AD9E7D84DE6FEE15"/>
    <w:rsid w:val="00EF6331"/>
  </w:style>
  <w:style w:type="paragraph" w:customStyle="1" w:styleId="832B98DC60474EA086EE85926057FD08">
    <w:name w:val="832B98DC60474EA086EE85926057FD08"/>
    <w:rsid w:val="00EF6331"/>
  </w:style>
  <w:style w:type="paragraph" w:customStyle="1" w:styleId="0874224A4EAA41E09D52CC6D2049C434">
    <w:name w:val="0874224A4EAA41E09D52CC6D2049C434"/>
    <w:rsid w:val="00EF6331"/>
  </w:style>
  <w:style w:type="paragraph" w:customStyle="1" w:styleId="644F60B8696F47AEA043913341AEFE2D">
    <w:name w:val="644F60B8696F47AEA043913341AEFE2D"/>
    <w:rsid w:val="00EF6331"/>
  </w:style>
  <w:style w:type="paragraph" w:customStyle="1" w:styleId="4A27B689A75E445D87A96C75A479B1FF">
    <w:name w:val="4A27B689A75E445D87A96C75A479B1FF"/>
    <w:rsid w:val="00EF6331"/>
  </w:style>
  <w:style w:type="paragraph" w:customStyle="1" w:styleId="D3FB96DDD5C143CFB6CF0EF9D8068A2E">
    <w:name w:val="D3FB96DDD5C143CFB6CF0EF9D8068A2E"/>
    <w:rsid w:val="00EF6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DDCDC2E527641AE6CB577CE531C56" ma:contentTypeVersion="7" ma:contentTypeDescription="Create a new document." ma:contentTypeScope="" ma:versionID="36303d8781f4e3425051fff5b4505968">
  <xsd:schema xmlns:xsd="http://www.w3.org/2001/XMLSchema" xmlns:xs="http://www.w3.org/2001/XMLSchema" xmlns:p="http://schemas.microsoft.com/office/2006/metadata/properties" xmlns:ns3="ad597068-b358-465c-a40a-e33890afa484" xmlns:ns4="fad2a161-e105-48d9-a086-0e6e217708e7" targetNamespace="http://schemas.microsoft.com/office/2006/metadata/properties" ma:root="true" ma:fieldsID="ff443b771fa8ed1f8c5e3047045312eb" ns3:_="" ns4:_="">
    <xsd:import namespace="ad597068-b358-465c-a40a-e33890afa484"/>
    <xsd:import namespace="fad2a161-e105-48d9-a086-0e6e217708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97068-b358-465c-a40a-e33890afa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2a161-e105-48d9-a086-0e6e21770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99977-2938-4F78-B063-F58B196184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24884F-E4D6-4961-A3F2-CD590B97A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D3913-221E-4EB4-A76A-868B3068F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97068-b358-465c-a40a-e33890afa484"/>
    <ds:schemaRef ds:uri="fad2a161-e105-48d9-a086-0e6e21770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FD73F3-95C5-4020-A389-C7A10035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head.dot</Template>
  <TotalTime>9</TotalTime>
  <Pages>10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Site Visit</vt:lpstr>
    </vt:vector>
  </TitlesOfParts>
  <Company>NYSED</Company>
  <LinksUpToDate>false</LinksUpToDate>
  <CharactersWithSpaces>17021</CharactersWithSpaces>
  <SharedDoc>false</SharedDoc>
  <HLinks>
    <vt:vector size="12" baseType="variant">
      <vt:variant>
        <vt:i4>7077933</vt:i4>
      </vt:variant>
      <vt:variant>
        <vt:i4>3</vt:i4>
      </vt:variant>
      <vt:variant>
        <vt:i4>0</vt:i4>
      </vt:variant>
      <vt:variant>
        <vt:i4>5</vt:i4>
      </vt:variant>
      <vt:variant>
        <vt:lpwstr>http://www.nysed.gov/college-university-evaluation/about-institutional-authorization-and-accreditation</vt:lpwstr>
      </vt:variant>
      <vt:variant>
        <vt:lpwstr/>
      </vt:variant>
      <vt:variant>
        <vt:i4>1966119</vt:i4>
      </vt:variant>
      <vt:variant>
        <vt:i4>0</vt:i4>
      </vt:variant>
      <vt:variant>
        <vt:i4>0</vt:i4>
      </vt:variant>
      <vt:variant>
        <vt:i4>5</vt:i4>
      </vt:variant>
      <vt:variant>
        <vt:lpwstr>mailto:accreditor@nysed.gov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Site Visit</dc:title>
  <dc:subject/>
  <dc:creator>smartin</dc:creator>
  <cp:keywords/>
  <cp:lastModifiedBy>Karoline Sears</cp:lastModifiedBy>
  <cp:revision>6</cp:revision>
  <cp:lastPrinted>2015-06-11T16:19:00Z</cp:lastPrinted>
  <dcterms:created xsi:type="dcterms:W3CDTF">2022-01-14T18:50:00Z</dcterms:created>
  <dcterms:modified xsi:type="dcterms:W3CDTF">2022-01-14T20:21:00Z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0x0101005C2DDCDC2E527641AE6CB577CE531C56</vt:lpwstr>
  </property>
</Properties>
</file>